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57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2"/>
        <w:gridCol w:w="13"/>
        <w:gridCol w:w="125"/>
        <w:gridCol w:w="852"/>
        <w:gridCol w:w="866"/>
        <w:gridCol w:w="850"/>
        <w:gridCol w:w="144"/>
        <w:gridCol w:w="389"/>
        <w:gridCol w:w="176"/>
        <w:gridCol w:w="127"/>
        <w:gridCol w:w="584"/>
        <w:gridCol w:w="283"/>
        <w:gridCol w:w="567"/>
        <w:gridCol w:w="567"/>
        <w:gridCol w:w="284"/>
        <w:gridCol w:w="850"/>
        <w:gridCol w:w="567"/>
        <w:gridCol w:w="426"/>
        <w:gridCol w:w="518"/>
        <w:gridCol w:w="662"/>
        <w:gridCol w:w="664"/>
      </w:tblGrid>
      <w:tr w:rsidR="00C808E7" w:rsidRPr="004A75A7" w:rsidTr="00531425">
        <w:trPr>
          <w:trHeight w:val="480"/>
        </w:trPr>
        <w:tc>
          <w:tcPr>
            <w:tcW w:w="10206" w:type="dxa"/>
            <w:gridSpan w:val="21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C808E7" w:rsidRPr="004A75A7" w:rsidRDefault="008D40AA" w:rsidP="00323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КАРТА-ПЛАН ТЕРРИТОРИИ</w:t>
            </w:r>
          </w:p>
        </w:tc>
      </w:tr>
      <w:tr w:rsidR="00C808E7" w:rsidRPr="004A75A7" w:rsidTr="00531425">
        <w:trPr>
          <w:trHeight w:val="322"/>
        </w:trPr>
        <w:tc>
          <w:tcPr>
            <w:tcW w:w="10206" w:type="dxa"/>
            <w:gridSpan w:val="21"/>
            <w:vMerge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8E7" w:rsidRPr="004A75A7" w:rsidRDefault="00C808E7" w:rsidP="003231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5E0C" w:rsidRPr="004A75A7" w:rsidTr="00F13182">
        <w:trPr>
          <w:trHeight w:val="278"/>
        </w:trPr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E0C" w:rsidRPr="008D40AA" w:rsidRDefault="008D40AA" w:rsidP="008D40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0AA">
              <w:rPr>
                <w:rFonts w:ascii="Times New Roman" w:hAnsi="Times New Roman" w:cs="Times New Roman"/>
                <w:sz w:val="24"/>
                <w:szCs w:val="24"/>
              </w:rPr>
              <w:t>22:70:011606</w:t>
            </w:r>
          </w:p>
        </w:tc>
      </w:tr>
      <w:tr w:rsidR="008D40AA" w:rsidRPr="004A75A7" w:rsidTr="00F13182">
        <w:trPr>
          <w:trHeight w:val="464"/>
        </w:trPr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00A" w:rsidRPr="0083400A" w:rsidRDefault="008D40AA" w:rsidP="008340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40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3400A" w:rsidRPr="0083400A">
              <w:rPr>
                <w:rFonts w:ascii="Times New Roman" w:hAnsi="Times New Roman" w:cs="Times New Roman"/>
                <w:sz w:val="16"/>
                <w:szCs w:val="16"/>
              </w:rPr>
              <w:t>номер кадастрового квартала (номера смежных кадастровых кварталов),</w:t>
            </w:r>
            <w:proofErr w:type="gramEnd"/>
          </w:p>
          <w:p w:rsidR="008D40AA" w:rsidRPr="00972831" w:rsidRDefault="0083400A" w:rsidP="008340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3400A">
              <w:rPr>
                <w:rFonts w:ascii="Times New Roman" w:hAnsi="Times New Roman" w:cs="Times New Roman"/>
                <w:sz w:val="16"/>
                <w:szCs w:val="16"/>
              </w:rPr>
              <w:t>являющегося</w:t>
            </w:r>
            <w:proofErr w:type="gramEnd"/>
            <w:r w:rsidRPr="0083400A">
              <w:rPr>
                <w:rFonts w:ascii="Times New Roman" w:hAnsi="Times New Roman" w:cs="Times New Roman"/>
                <w:sz w:val="16"/>
                <w:szCs w:val="16"/>
              </w:rPr>
              <w:t xml:space="preserve"> (являющихся) территорией, на которой выполняются комплексные кадастровые работы</w:t>
            </w:r>
            <w:r w:rsidR="008D40AA" w:rsidRPr="008D40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D40AA" w:rsidRPr="004A75A7" w:rsidTr="00F13182">
        <w:trPr>
          <w:trHeight w:val="231"/>
        </w:trPr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0AA" w:rsidRPr="0083400A" w:rsidRDefault="0083400A" w:rsidP="00A734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00A">
              <w:rPr>
                <w:rFonts w:ascii="Times New Roman" w:hAnsi="Times New Roman" w:cs="Times New Roman"/>
                <w:sz w:val="24"/>
                <w:szCs w:val="24"/>
              </w:rPr>
              <w:t>Дата подготовки карты-плана территории</w:t>
            </w:r>
            <w:r w:rsidR="00DF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1C" w:rsidRPr="003A2F3B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="009A7986" w:rsidRPr="003A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E0C" w:rsidRPr="004A75A7" w:rsidTr="00F13182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8D40AA" w:rsidRDefault="008D40AA" w:rsidP="008D40AA">
            <w:pPr>
              <w:jc w:val="center"/>
              <w:rPr>
                <w:b/>
                <w:sz w:val="28"/>
                <w:szCs w:val="28"/>
              </w:rPr>
            </w:pPr>
            <w:r w:rsidRPr="008D40AA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tr w:rsidR="008D40AA" w:rsidRPr="004A75A7" w:rsidTr="00531425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40AA" w:rsidRPr="00997D53" w:rsidRDefault="00997D53" w:rsidP="00997D53">
            <w:pPr>
              <w:pStyle w:val="a7"/>
              <w:rPr>
                <w:b/>
                <w:lang w:val="ru-RU"/>
              </w:rPr>
            </w:pPr>
            <w:r w:rsidRPr="00997D53">
              <w:rPr>
                <w:b/>
                <w:lang w:val="ru-RU"/>
              </w:rPr>
              <w:t xml:space="preserve">1. </w:t>
            </w:r>
            <w:r w:rsidR="008D40AA" w:rsidRPr="00997D53">
              <w:rPr>
                <w:b/>
                <w:lang w:val="ru-RU"/>
              </w:rPr>
              <w:t>Сведения о заказчике</w:t>
            </w:r>
          </w:p>
        </w:tc>
      </w:tr>
      <w:tr w:rsidR="00A831D0" w:rsidRPr="004A75A7" w:rsidTr="00531425">
        <w:trPr>
          <w:trHeight w:val="278"/>
        </w:trPr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31D0" w:rsidRPr="00997D53" w:rsidRDefault="00A831D0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D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РУБЦОВСКА, ИНН: 2209011079, ОГРН: 1022200813656</w:t>
            </w:r>
          </w:p>
        </w:tc>
      </w:tr>
      <w:tr w:rsidR="00A831D0" w:rsidRPr="004A75A7" w:rsidTr="00531425">
        <w:trPr>
          <w:trHeight w:val="608"/>
        </w:trPr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31D0" w:rsidRPr="00972831" w:rsidRDefault="00A831D0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0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24B89" w:rsidRPr="00624B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</w:t>
            </w:r>
            <w:r w:rsidRPr="008D40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831D0" w:rsidRPr="004A75A7" w:rsidTr="00531425">
        <w:trPr>
          <w:trHeight w:val="278"/>
        </w:trPr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31D0" w:rsidRPr="008D40AA" w:rsidRDefault="00A831D0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0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831D0" w:rsidRPr="004A75A7" w:rsidTr="00531425">
        <w:trPr>
          <w:trHeight w:val="324"/>
        </w:trPr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1D0" w:rsidRPr="00A831D0" w:rsidRDefault="00A831D0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831D0">
              <w:rPr>
                <w:rFonts w:ascii="Times New Roman" w:hAnsi="Times New Roman" w:cs="Times New Roman"/>
                <w:sz w:val="16"/>
                <w:szCs w:val="16"/>
              </w:rPr>
              <w:t>(сведения об утверждении карты-плана территории)</w:t>
            </w:r>
          </w:p>
        </w:tc>
      </w:tr>
      <w:tr w:rsidR="00035E0C" w:rsidRPr="004A75A7" w:rsidTr="00531425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:rsidR="00035E0C" w:rsidRPr="004A75A7" w:rsidRDefault="00A831D0" w:rsidP="00A831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5E0C" w:rsidRPr="004A75A7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кадастровом инженере:</w:t>
            </w:r>
          </w:p>
        </w:tc>
      </w:tr>
      <w:tr w:rsidR="00A831D0" w:rsidRPr="004A75A7" w:rsidTr="00531425">
        <w:trPr>
          <w:trHeight w:val="358"/>
        </w:trPr>
        <w:tc>
          <w:tcPr>
            <w:tcW w:w="10206" w:type="dxa"/>
            <w:gridSpan w:val="2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831D0" w:rsidRPr="004A75A7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5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Pr="00430B96">
              <w:rPr>
                <w:rFonts w:ascii="Times New Roman" w:hAnsi="Times New Roman" w:cs="Times New Roman"/>
                <w:sz w:val="24"/>
                <w:szCs w:val="24"/>
              </w:rPr>
              <w:t>при наличии отчества</w:t>
            </w:r>
            <w:r w:rsidRPr="004A7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Садовикова</w:t>
            </w:r>
            <w:proofErr w:type="spellEnd"/>
            <w:r w:rsidRPr="00972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Светлана Анатольевна</w:t>
            </w:r>
          </w:p>
        </w:tc>
      </w:tr>
      <w:tr w:rsidR="00593246" w:rsidRPr="004A75A7" w:rsidTr="00531425">
        <w:trPr>
          <w:trHeight w:val="358"/>
        </w:trPr>
        <w:tc>
          <w:tcPr>
            <w:tcW w:w="10206" w:type="dxa"/>
            <w:gridSpan w:val="2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93246" w:rsidRPr="00593246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счета: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05096357771</w:t>
            </w:r>
          </w:p>
        </w:tc>
      </w:tr>
      <w:tr w:rsidR="00035E0C" w:rsidRPr="004A75A7" w:rsidTr="00531425">
        <w:trPr>
          <w:trHeight w:val="358"/>
        </w:trPr>
        <w:tc>
          <w:tcPr>
            <w:tcW w:w="10206" w:type="dxa"/>
            <w:gridSpan w:val="2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035E0C" w:rsidRPr="00FD32B3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31D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89059253115</w:t>
            </w:r>
          </w:p>
        </w:tc>
      </w:tr>
      <w:tr w:rsidR="00593246" w:rsidRPr="004A75A7" w:rsidTr="00531425">
        <w:trPr>
          <w:trHeight w:val="358"/>
        </w:trPr>
        <w:tc>
          <w:tcPr>
            <w:tcW w:w="10206" w:type="dxa"/>
            <w:gridSpan w:val="2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93246" w:rsidRPr="00593246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почтовый адрес, по которым осуществляется связь с кадастровым инженером: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656015, Алтайский край, г Барнаул, </w:t>
            </w:r>
            <w:proofErr w:type="spellStart"/>
            <w:proofErr w:type="gramStart"/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</w:t>
            </w:r>
            <w:proofErr w:type="spellEnd"/>
            <w:proofErr w:type="gramEnd"/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Деповская, </w:t>
            </w:r>
            <w:proofErr w:type="spellStart"/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spellEnd"/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15, zh.elaman.96@mail.ru</w:t>
            </w:r>
          </w:p>
        </w:tc>
      </w:tr>
      <w:tr w:rsidR="00593246" w:rsidRPr="004A75A7" w:rsidTr="00531425">
        <w:trPr>
          <w:trHeight w:val="358"/>
        </w:trPr>
        <w:tc>
          <w:tcPr>
            <w:tcW w:w="10206" w:type="dxa"/>
            <w:gridSpan w:val="2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93246" w:rsidRPr="00593246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кадастровых инженеров (СРО), членом которой является кадастровый инженер: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 с ограниченной ответственностью "</w:t>
            </w:r>
            <w:proofErr w:type="spellStart"/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Алтайгеосервис</w:t>
            </w:r>
            <w:proofErr w:type="spellEnd"/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</w:p>
        </w:tc>
      </w:tr>
      <w:tr w:rsidR="00593246" w:rsidRPr="004A75A7" w:rsidTr="00531425">
        <w:trPr>
          <w:trHeight w:val="358"/>
        </w:trPr>
        <w:tc>
          <w:tcPr>
            <w:tcW w:w="10206" w:type="dxa"/>
            <w:gridSpan w:val="2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93246" w:rsidRPr="00593246" w:rsidRDefault="00593246" w:rsidP="005932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в государственном реестре лиц, осуществляющих кадастровую деятельность: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14291</w:t>
            </w:r>
          </w:p>
        </w:tc>
      </w:tr>
      <w:tr w:rsidR="00035E0C" w:rsidRPr="004A75A7" w:rsidTr="00531425">
        <w:trPr>
          <w:trHeight w:val="454"/>
        </w:trPr>
        <w:tc>
          <w:tcPr>
            <w:tcW w:w="10206" w:type="dxa"/>
            <w:gridSpan w:val="21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035E0C" w:rsidRPr="00A831D0" w:rsidRDefault="00593246" w:rsidP="003231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2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лица, если кадастровый инженер является работником юридического лица:</w:t>
            </w:r>
            <w:r>
              <w:t xml:space="preserve"> </w:t>
            </w:r>
            <w:r w:rsidR="00035E0C" w:rsidRPr="00A831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</w:p>
        </w:tc>
      </w:tr>
      <w:tr w:rsidR="00A831D0" w:rsidRPr="004A75A7" w:rsidTr="00531425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:rsidR="00A831D0" w:rsidRPr="00F04828" w:rsidRDefault="00F04828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828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выполнения комплексных кадастровых работ</w:t>
            </w:r>
          </w:p>
        </w:tc>
      </w:tr>
      <w:tr w:rsidR="00F04828" w:rsidRPr="004A75A7" w:rsidTr="00531425">
        <w:trPr>
          <w:trHeight w:val="278"/>
        </w:trPr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828" w:rsidRPr="0040306F" w:rsidRDefault="00F04828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D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№2021:41 от 11.10.2021, выдан Администрация города Рубцовск</w:t>
            </w:r>
          </w:p>
        </w:tc>
      </w:tr>
      <w:tr w:rsidR="00F04828" w:rsidRPr="004A75A7" w:rsidTr="00531425">
        <w:trPr>
          <w:trHeight w:val="281"/>
        </w:trPr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828" w:rsidRPr="00F04828" w:rsidRDefault="00F04828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04828">
              <w:rPr>
                <w:rFonts w:ascii="Times New Roman" w:hAnsi="Times New Roman" w:cs="Times New Roman"/>
                <w:sz w:val="16"/>
                <w:szCs w:val="16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04828" w:rsidRPr="00F04828" w:rsidTr="00531425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828" w:rsidRPr="00F04828" w:rsidRDefault="00F04828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828">
              <w:rPr>
                <w:rFonts w:ascii="Times New Roman" w:hAnsi="Times New Roman" w:cs="Times New Roman"/>
                <w:b/>
                <w:sz w:val="24"/>
                <w:szCs w:val="24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04828" w:rsidRPr="00F13182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28" w:rsidRPr="00F13182" w:rsidRDefault="00F13182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F04828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04828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F04828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="00F04828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28" w:rsidRPr="00F13182" w:rsidRDefault="00F04828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828" w:rsidRPr="00F13182" w:rsidRDefault="00F04828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документа</w:t>
            </w:r>
          </w:p>
        </w:tc>
      </w:tr>
      <w:tr w:rsidR="00F04828" w:rsidRPr="00F13182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28" w:rsidRPr="00F13182" w:rsidRDefault="00F04828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28" w:rsidRPr="00F13182" w:rsidRDefault="00F04828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828" w:rsidRPr="00F13182" w:rsidRDefault="00F04828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F04828" w:rsidRPr="004A75A7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F54CB3" w:rsidP="00F54CB3">
            <w:pPr>
              <w:jc w:val="center"/>
            </w:pPr>
            <w:r>
              <w:t>1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531425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Кадастровый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план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территории</w:t>
            </w:r>
            <w:proofErr w:type="spellEnd"/>
          </w:p>
        </w:tc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828" w:rsidRPr="0040306F" w:rsidRDefault="00531425" w:rsidP="00C505F1">
            <w:r w:rsidRPr="0040306F">
              <w:t xml:space="preserve">№КУВИ-002/2021-135615199 от 12.10.2021, </w:t>
            </w:r>
            <w:proofErr w:type="gramStart"/>
            <w:r w:rsidRPr="0040306F">
              <w:t>выдан</w:t>
            </w:r>
            <w:proofErr w:type="gramEnd"/>
            <w:r w:rsidRPr="0040306F">
              <w:t xml:space="preserve"> Филиал</w:t>
            </w:r>
            <w:r w:rsidR="0040306F">
              <w:t>ом</w:t>
            </w:r>
            <w:r w:rsidRPr="0040306F">
              <w:t xml:space="preserve">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Алтайскому краю</w:t>
            </w:r>
          </w:p>
        </w:tc>
      </w:tr>
      <w:tr w:rsidR="00F04828" w:rsidRPr="004A75A7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F54CB3" w:rsidP="00F54CB3">
            <w:pPr>
              <w:jc w:val="center"/>
            </w:pPr>
            <w:r>
              <w:t>2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531425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Письмо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администрации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города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Рубцовск</w:t>
            </w:r>
            <w:proofErr w:type="spellEnd"/>
          </w:p>
        </w:tc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828" w:rsidRPr="0040306F" w:rsidRDefault="00531425" w:rsidP="00C505F1">
            <w:r w:rsidRPr="0040306F">
              <w:t>№1451 от 19.11.2021, выдан Админис</w:t>
            </w:r>
            <w:r w:rsidR="0040306F">
              <w:t>трацией</w:t>
            </w:r>
            <w:r w:rsidRPr="0040306F">
              <w:t xml:space="preserve"> города Рубцовск Алтайского края. Комитет по архитектуре и строительству</w:t>
            </w:r>
          </w:p>
        </w:tc>
      </w:tr>
      <w:tr w:rsidR="00F04828" w:rsidRPr="004A75A7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F54CB3" w:rsidP="00F54CB3">
            <w:pPr>
              <w:jc w:val="center"/>
            </w:pPr>
            <w:r>
              <w:t>3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8" w:rsidRPr="00531425" w:rsidRDefault="00531425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Растры</w:t>
            </w:r>
            <w:proofErr w:type="spellEnd"/>
            <w:r w:rsidRPr="00531425">
              <w:rPr>
                <w:lang w:val="en-US"/>
              </w:rPr>
              <w:t xml:space="preserve"> в </w:t>
            </w:r>
            <w:proofErr w:type="spellStart"/>
            <w:r w:rsidRPr="00531425">
              <w:rPr>
                <w:lang w:val="en-US"/>
              </w:rPr>
              <w:t>электронном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виде</w:t>
            </w:r>
            <w:proofErr w:type="spellEnd"/>
          </w:p>
        </w:tc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828" w:rsidRPr="0040306F" w:rsidRDefault="00531425" w:rsidP="0040306F">
            <w:r w:rsidRPr="0040306F">
              <w:t>№1451 от 19.11.2021, выдан Администраци</w:t>
            </w:r>
            <w:r w:rsidR="0040306F">
              <w:t>ей</w:t>
            </w:r>
            <w:r w:rsidRPr="0040306F">
              <w:t xml:space="preserve"> города Рубцовск Алтайского края. Комитет по архитектуре и строительству</w:t>
            </w:r>
          </w:p>
        </w:tc>
      </w:tr>
      <w:tr w:rsidR="00531425" w:rsidRPr="00F04828" w:rsidTr="00531425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1425" w:rsidRPr="00531425" w:rsidRDefault="00531425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25">
              <w:rPr>
                <w:rFonts w:ascii="Times New Roman" w:hAnsi="Times New Roman" w:cs="Times New Roman"/>
                <w:b/>
                <w:sz w:val="24"/>
                <w:szCs w:val="24"/>
              </w:rPr>
              <w:t>5. Сведения о геодезической основе, использованной при подготовке карты-плана территории</w:t>
            </w:r>
          </w:p>
          <w:p w:rsidR="0040306F" w:rsidRDefault="0040306F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25" w:rsidRPr="00531425" w:rsidRDefault="00531425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3142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</w:t>
            </w:r>
            <w:r w:rsidRPr="00531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МСК-22, </w:t>
            </w:r>
            <w:proofErr w:type="spellStart"/>
            <w:r w:rsidRPr="00531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зона</w:t>
            </w:r>
            <w:proofErr w:type="spellEnd"/>
            <w:r w:rsidRPr="00531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EF31F8" w:rsidRPr="00F13182" w:rsidTr="0040306F">
        <w:trPr>
          <w:trHeight w:val="465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1C1D5A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D5A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пункта и тип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Класс геодезической сети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1F8" w:rsidRPr="00EF31F8" w:rsidRDefault="00EF31F8" w:rsidP="003A2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1F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состоянии н</w:t>
            </w:r>
            <w:r w:rsidR="003A2F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 </w:t>
            </w:r>
            <w:r w:rsidRPr="00EF31F8">
              <w:rPr>
                <w:rFonts w:ascii="Times New Roman" w:hAnsi="Times New Roman" w:cs="Times New Roman"/>
                <w:b/>
                <w:sz w:val="22"/>
                <w:szCs w:val="22"/>
              </w:rPr>
              <w:t>06.12.2021</w:t>
            </w:r>
          </w:p>
        </w:tc>
      </w:tr>
      <w:tr w:rsidR="00EF31F8" w:rsidRPr="00F13182" w:rsidTr="0040306F">
        <w:trPr>
          <w:trHeight w:val="199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EF31F8" w:rsidRDefault="00EF31F8" w:rsidP="00EF31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1F8">
              <w:rPr>
                <w:rFonts w:ascii="Times New Roman" w:hAnsi="Times New Roman" w:cs="Times New Roman"/>
                <w:b/>
                <w:sz w:val="22"/>
                <w:szCs w:val="22"/>
              </w:rPr>
              <w:t>наружного знака пункта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EF31F8" w:rsidRDefault="00EF31F8" w:rsidP="00EF31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1F8">
              <w:rPr>
                <w:rFonts w:ascii="Times New Roman" w:hAnsi="Times New Roman" w:cs="Times New Roman"/>
                <w:b/>
                <w:sz w:val="22"/>
                <w:szCs w:val="22"/>
              </w:rPr>
              <w:t>центра пункта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1F8" w:rsidRPr="00EF31F8" w:rsidRDefault="00EF31F8" w:rsidP="00EF31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1F8">
              <w:rPr>
                <w:rFonts w:ascii="Times New Roman" w:hAnsi="Times New Roman" w:cs="Times New Roman"/>
                <w:b/>
                <w:sz w:val="22"/>
                <w:szCs w:val="22"/>
              </w:rPr>
              <w:t>марки</w:t>
            </w:r>
          </w:p>
        </w:tc>
      </w:tr>
      <w:tr w:rsidR="00EF31F8" w:rsidRPr="00F13182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1F8" w:rsidRPr="00F13182" w:rsidRDefault="00EF31F8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</w:tr>
      <w:tr w:rsidR="00EF31F8" w:rsidRPr="004A75A7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40306F" w:rsidRDefault="0040306F" w:rsidP="00F54CB3">
            <w:pPr>
              <w:jc w:val="center"/>
            </w:pPr>
            <w:r>
              <w:t>1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Малые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Ракиты</w:t>
            </w:r>
            <w:proofErr w:type="spellEnd"/>
            <w:r w:rsidRPr="00531425">
              <w:rPr>
                <w:lang w:val="en-US"/>
              </w:rPr>
              <w:t xml:space="preserve">, </w:t>
            </w:r>
            <w:proofErr w:type="spellStart"/>
            <w:r w:rsidRPr="00531425">
              <w:rPr>
                <w:lang w:val="en-US"/>
              </w:rPr>
              <w:t>Пункт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триангуляции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r w:rsidRPr="00531425">
              <w:rPr>
                <w:lang w:val="en-US"/>
              </w:rPr>
              <w:t xml:space="preserve">2 </w:t>
            </w:r>
            <w:proofErr w:type="spellStart"/>
            <w:r w:rsidRPr="00531425">
              <w:rPr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395278.16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2203848.86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A2F41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</w:tr>
      <w:tr w:rsidR="00EF31F8" w:rsidRPr="004A75A7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40306F" w:rsidRDefault="0040306F" w:rsidP="00F54CB3">
            <w:pPr>
              <w:jc w:val="center"/>
            </w:pPr>
            <w:r>
              <w:t>2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Ракиты</w:t>
            </w:r>
            <w:proofErr w:type="spellEnd"/>
            <w:r w:rsidRPr="00531425">
              <w:rPr>
                <w:lang w:val="en-US"/>
              </w:rPr>
              <w:t xml:space="preserve">, </w:t>
            </w:r>
            <w:proofErr w:type="spellStart"/>
            <w:r w:rsidRPr="00531425">
              <w:rPr>
                <w:lang w:val="en-US"/>
              </w:rPr>
              <w:t>пункт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триангуляции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r w:rsidRPr="00531425">
              <w:rPr>
                <w:lang w:val="en-US"/>
              </w:rPr>
              <w:t xml:space="preserve">1 </w:t>
            </w:r>
            <w:proofErr w:type="spellStart"/>
            <w:r w:rsidRPr="00531425">
              <w:rPr>
                <w:lang w:val="en-US"/>
              </w:rPr>
              <w:t>разряд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404739.86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2210229.12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A2F41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</w:tr>
      <w:tr w:rsidR="00EF31F8" w:rsidRPr="004A75A7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40306F" w:rsidRDefault="0040306F" w:rsidP="00F54CB3">
            <w:pPr>
              <w:jc w:val="center"/>
            </w:pPr>
            <w:r>
              <w:t>3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Свекличный</w:t>
            </w:r>
            <w:proofErr w:type="spellEnd"/>
            <w:r w:rsidRPr="00531425">
              <w:rPr>
                <w:lang w:val="en-US"/>
              </w:rPr>
              <w:t xml:space="preserve">, </w:t>
            </w:r>
            <w:proofErr w:type="spellStart"/>
            <w:r w:rsidRPr="00531425">
              <w:rPr>
                <w:lang w:val="en-US"/>
              </w:rPr>
              <w:t>Пункт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триангуляции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r w:rsidRPr="00531425">
              <w:rPr>
                <w:lang w:val="en-US"/>
              </w:rPr>
              <w:t xml:space="preserve">3 </w:t>
            </w:r>
            <w:proofErr w:type="spellStart"/>
            <w:r w:rsidRPr="00531425">
              <w:rPr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389373.10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2210422.80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A2F41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</w:tr>
      <w:tr w:rsidR="00EF31F8" w:rsidRPr="004A75A7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40306F" w:rsidRDefault="0040306F" w:rsidP="00F54CB3">
            <w:pPr>
              <w:jc w:val="center"/>
            </w:pPr>
            <w:r>
              <w:t>4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proofErr w:type="spellStart"/>
            <w:r w:rsidRPr="00531425">
              <w:rPr>
                <w:lang w:val="en-US"/>
              </w:rPr>
              <w:t>Березовский</w:t>
            </w:r>
            <w:proofErr w:type="spellEnd"/>
            <w:r w:rsidRPr="00531425">
              <w:rPr>
                <w:lang w:val="en-US"/>
              </w:rPr>
              <w:t xml:space="preserve">, </w:t>
            </w:r>
            <w:proofErr w:type="spellStart"/>
            <w:r w:rsidRPr="00531425">
              <w:rPr>
                <w:lang w:val="en-US"/>
              </w:rPr>
              <w:t>Пункт</w:t>
            </w:r>
            <w:proofErr w:type="spellEnd"/>
            <w:r w:rsidRPr="00531425">
              <w:rPr>
                <w:lang w:val="en-US"/>
              </w:rPr>
              <w:t xml:space="preserve"> </w:t>
            </w:r>
            <w:proofErr w:type="spellStart"/>
            <w:r w:rsidRPr="00531425">
              <w:rPr>
                <w:lang w:val="en-US"/>
              </w:rPr>
              <w:t>триангуляции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rPr>
                <w:lang w:val="en-US"/>
              </w:rPr>
            </w:pPr>
            <w:r w:rsidRPr="00531425">
              <w:rPr>
                <w:lang w:val="en-US"/>
              </w:rPr>
              <w:t xml:space="preserve">3 </w:t>
            </w:r>
            <w:proofErr w:type="spellStart"/>
            <w:r w:rsidRPr="00531425">
              <w:rPr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404474.89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EF31F8" w:rsidP="00C50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2219973.84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A2F41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31F8" w:rsidRPr="00531425" w:rsidRDefault="005A2F41" w:rsidP="00C505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сохранился</w:t>
            </w:r>
            <w:proofErr w:type="spellEnd"/>
          </w:p>
        </w:tc>
      </w:tr>
      <w:tr w:rsidR="00531425" w:rsidRPr="00531425" w:rsidTr="00531425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1425" w:rsidRPr="00531425" w:rsidRDefault="00531425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31425">
              <w:rPr>
                <w:rFonts w:ascii="Times New Roman" w:hAnsi="Times New Roman" w:cs="Times New Roman"/>
                <w:b/>
                <w:sz w:val="24"/>
                <w:szCs w:val="24"/>
              </w:rPr>
              <w:t>6. Сведения о средствах измерений</w:t>
            </w:r>
          </w:p>
        </w:tc>
      </w:tr>
      <w:tr w:rsidR="00531425" w:rsidRPr="00F13182" w:rsidTr="0040306F">
        <w:trPr>
          <w:trHeight w:val="966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82" w:rsidRPr="00F13182" w:rsidRDefault="00F13182" w:rsidP="00F131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531425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31425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531425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="00531425"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5" w:rsidRPr="00F13182" w:rsidRDefault="00531425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прибора (инструмента, аппаратуры)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5" w:rsidRPr="00F13182" w:rsidRDefault="00531425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утверждении типа измерений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1425" w:rsidRPr="00F13182" w:rsidRDefault="00531425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свидетельства о поверке прибора (инструмента, аппаратуры)</w:t>
            </w:r>
          </w:p>
        </w:tc>
      </w:tr>
      <w:tr w:rsidR="00531425" w:rsidRPr="00F13182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5" w:rsidRPr="00F13182" w:rsidRDefault="00531425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5" w:rsidRPr="00F13182" w:rsidRDefault="00531425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5" w:rsidRPr="00F13182" w:rsidRDefault="00531425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1425" w:rsidRPr="00F13182" w:rsidRDefault="00531425" w:rsidP="005314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531425" w:rsidRPr="004A75A7" w:rsidTr="0040306F">
        <w:trPr>
          <w:trHeight w:val="68"/>
        </w:trPr>
        <w:tc>
          <w:tcPr>
            <w:tcW w:w="7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425" w:rsidRPr="00F54CB3" w:rsidRDefault="00F54CB3" w:rsidP="00F54CB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5" w:rsidRPr="0040306F" w:rsidRDefault="00531425" w:rsidP="008C22C9">
            <w:r w:rsidRPr="0040306F">
              <w:t xml:space="preserve">Аппаратура геодезическая спутниковая </w:t>
            </w:r>
            <w:proofErr w:type="spellStart"/>
            <w:r w:rsidRPr="00531425">
              <w:rPr>
                <w:lang w:val="en-US"/>
              </w:rPr>
              <w:t>Leica</w:t>
            </w:r>
            <w:proofErr w:type="spellEnd"/>
            <w:r w:rsidRPr="0040306F">
              <w:t xml:space="preserve"> </w:t>
            </w:r>
            <w:r w:rsidRPr="00531425">
              <w:rPr>
                <w:lang w:val="en-US"/>
              </w:rPr>
              <w:t>GS</w:t>
            </w:r>
            <w:r w:rsidRPr="0040306F">
              <w:t>08 №1733892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5" w:rsidRPr="00531425" w:rsidRDefault="00531425" w:rsidP="008C22C9">
            <w:pPr>
              <w:rPr>
                <w:lang w:val="en-US"/>
              </w:rPr>
            </w:pPr>
            <w:r w:rsidRPr="00531425">
              <w:rPr>
                <w:lang w:val="en-US"/>
              </w:rPr>
              <w:t>№46978-11, 14.01.2022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425" w:rsidRPr="00531425" w:rsidRDefault="00531425" w:rsidP="008C22C9">
            <w:pPr>
              <w:rPr>
                <w:lang w:val="en-US"/>
              </w:rPr>
            </w:pPr>
            <w:r>
              <w:rPr>
                <w:lang w:val="en-US"/>
              </w:rPr>
              <w:t xml:space="preserve">№С-АЦМ/15-01-2021/30365301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15.01.2021 г.</w:t>
            </w:r>
          </w:p>
        </w:tc>
      </w:tr>
      <w:tr w:rsidR="00F13182" w:rsidRPr="00F1318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3182" w:rsidRPr="00F13182" w:rsidRDefault="00F13182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182">
              <w:rPr>
                <w:rFonts w:ascii="Times New Roman" w:hAnsi="Times New Roman" w:cs="Times New Roman"/>
                <w:b/>
                <w:sz w:val="24"/>
                <w:szCs w:val="24"/>
              </w:rPr>
              <w:t>7. Пояснения к разделам карты-плана территории</w:t>
            </w:r>
          </w:p>
        </w:tc>
      </w:tr>
      <w:tr w:rsidR="00F04828" w:rsidRPr="00F13182" w:rsidTr="00F13182">
        <w:trPr>
          <w:trHeight w:val="281"/>
        </w:trPr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828" w:rsidRPr="0040306F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комплексных кадастровых работ на территории кадастрового квартала 22:70:011606 выявлены 59 объектов капитального строительства, границы которых не установлены в соответствии с требованиями земельного законодательства.</w:t>
            </w:r>
          </w:p>
          <w:p w:rsidR="00F04828" w:rsidRPr="0040306F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При полевом геодезическом обследовании на территории кадастрового квартала 22:70:011606 не были обнаружены объекты капитального строительства с кадастровыми номерами 22:70:011606:83, 22:70:011606:42, 22:70:011606:55, 22:70:011606:78, 22:70:011606:163, 22:70:011606:50, 22:70:011606:101, 22:70:011606:47, 22:70:011606:87, 22:70:011606:53</w:t>
            </w:r>
            <w:proofErr w:type="gramEnd"/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, 22:70:011606:135, 22:70:011606:129, 22:70:011606:61, 22:70:011606:60.</w:t>
            </w:r>
          </w:p>
          <w:p w:rsidR="00F04828" w:rsidRPr="0040306F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proofErr w:type="gramEnd"/>
            <w:r w:rsidRPr="0040306F">
              <w:rPr>
                <w:rFonts w:ascii="Times New Roman" w:hAnsi="Times New Roman" w:cs="Times New Roman"/>
                <w:sz w:val="24"/>
                <w:szCs w:val="24"/>
              </w:rPr>
              <w:t xml:space="preserve"> ОКС с кадастровым номером  22:70:011606:99 который фактически является дублем ОКС с кадастровым номером 22:70:011606:163</w:t>
            </w:r>
          </w:p>
          <w:p w:rsidR="00F04828" w:rsidRPr="0040306F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proofErr w:type="gramEnd"/>
            <w:r w:rsidRPr="0040306F">
              <w:rPr>
                <w:rFonts w:ascii="Times New Roman" w:hAnsi="Times New Roman" w:cs="Times New Roman"/>
                <w:sz w:val="24"/>
                <w:szCs w:val="24"/>
              </w:rPr>
              <w:t xml:space="preserve"> ОКС с кадастровым номером  22:70:011606:115 который фактически является дублем ОКС с кадастровым номером 22:70:011606:165</w:t>
            </w:r>
          </w:p>
          <w:p w:rsidR="00F04828" w:rsidRPr="0040306F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proofErr w:type="gramEnd"/>
            <w:r w:rsidRPr="0040306F">
              <w:rPr>
                <w:rFonts w:ascii="Times New Roman" w:hAnsi="Times New Roman" w:cs="Times New Roman"/>
                <w:sz w:val="24"/>
                <w:szCs w:val="24"/>
              </w:rPr>
              <w:t xml:space="preserve"> ОКС с кадастровым номером  22:70:011606:65 который фактически является дублем ОКС с кадастровым номером 22:70:011606:165</w:t>
            </w:r>
          </w:p>
          <w:p w:rsidR="00F04828" w:rsidRPr="0040306F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proofErr w:type="gramEnd"/>
            <w:r w:rsidRPr="0040306F">
              <w:rPr>
                <w:rFonts w:ascii="Times New Roman" w:hAnsi="Times New Roman" w:cs="Times New Roman"/>
                <w:sz w:val="24"/>
                <w:szCs w:val="24"/>
              </w:rPr>
              <w:t xml:space="preserve"> ОКС с кадастровым номером  22:70:011606:167 который фактически является дублем ОКС с кадастровым номером 22:70:011606:78</w:t>
            </w:r>
          </w:p>
          <w:p w:rsidR="00F04828" w:rsidRPr="0040306F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Согласно п. 49 Приказа Министерства экономического развития Российской Федерации от 21.11.2016 г. № 734 описание выявленных ошибок приведено в строке</w:t>
            </w:r>
          </w:p>
          <w:p w:rsidR="00F04828" w:rsidRPr="0040306F" w:rsidRDefault="00F13182" w:rsidP="00F1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 xml:space="preserve">«Иные сведения» реквизита 3 раздела «Сведения о зданиях, сооружениях, объектах </w:t>
            </w:r>
            <w:r w:rsidRPr="0040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незавершенного строительства, необходимые для исправления реестровых ошибок в сведениях об описании их местоположения».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22:70:011606:59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395928.72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2211242.07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395912.36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395940.29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2211292.92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395956.53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2211253.51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395928.72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2211242.07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22:70:011606:59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22:70:011606:59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22:70:011606:198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о </w:t>
            </w:r>
            <w:r w:rsidRPr="0020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22:70:011606:121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395893.33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395891.94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395894.40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2211136.99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395895.78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395893.33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22:70:011606:121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22:70:011606:121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22:70:011606:205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223А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о </w:t>
            </w:r>
            <w:r w:rsidRPr="0020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22:70:011606:178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395406.70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2211203.66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395409.21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2211204.77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395402.80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2211233.06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395388.08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2211226.60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395394.97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2211198.92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395397.91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395406.70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2211203.66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22:70:011606:178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22:70:011606:178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lastRenderedPageBreak/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22:70:011606:107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395429.64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2211230.77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395442.77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2211236.26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395437.65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2211248.70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395424.63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2211243.07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395424.80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2211242.65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395429.64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2211230.77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22:70:011606:107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22:70:011606:107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22:70:011606:62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</w:t>
            </w:r>
            <w:r w:rsidRPr="00BB7DA2">
              <w:rPr>
                <w:b/>
              </w:rPr>
              <w:lastRenderedPageBreak/>
              <w:t>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395966.29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395974.67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2211168.96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395946.91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2211157.73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395944.16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395938.87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2211176.62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395966.29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22:70:011606:62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22:70:011606:62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22:70:011606:205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223А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22:70:011606:91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395524.47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2211267.93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395529.69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2211270.04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395524.98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2211281.16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395524.14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395518.97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2211280.99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395524.47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2211267.93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22:70:011606:91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22:70:011606:91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 xml:space="preserve">Описание местоположения здания, сооружения, объекта незавершенного </w:t>
            </w:r>
            <w:r w:rsidRPr="0091230B">
              <w:rPr>
                <w:b/>
                <w:sz w:val="28"/>
                <w:szCs w:val="28"/>
              </w:rPr>
              <w:lastRenderedPageBreak/>
              <w:t>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22:70:011606:113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395524.98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2211281.16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395533.83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2211284.78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395532.97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2211286.78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395524.14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395524.98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2211281.16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22:70:011606:113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22:70:011606:113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22:70:011606:113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 xml:space="preserve">Описание местоположения здания, сооружения, объекта незавершенного </w:t>
            </w:r>
            <w:r w:rsidRPr="0091230B">
              <w:rPr>
                <w:b/>
                <w:sz w:val="28"/>
                <w:szCs w:val="28"/>
              </w:rPr>
              <w:lastRenderedPageBreak/>
              <w:t>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22:70:011606:86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395533.83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2211284.78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395540.03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2211270.71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395596.03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2211294.47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395589.85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2211308.40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395533.83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2211284.78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395533.83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2211284.78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22:70:011606:86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22:70:011606:86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сооружения, объекта незавершенного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lastRenderedPageBreak/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22:70:011606:46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395636.87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2211257.64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395630.71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2211271.42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395580.07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2211250.57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395579.33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2211252.27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395566.86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2211247.11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395573.82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2211230.59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395636.87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2211257.64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22:70:011606:46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присвоенный государственный учетный номер здания, сооружения,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lastRenderedPageBreak/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22:70:011606:46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22:70:011606:45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396110.51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2211240.75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396092.05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2211286.55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395979.15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2211239.45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395998.42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2211193.85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396110.51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2211240.75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22:70:011606:45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присвоенный государственный учетный номер здания, сооружения,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lastRenderedPageBreak/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22:70:011606:45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22:70:011606:191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22:70:011606:79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395645.98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2211063.24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395627.43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2211056.31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395626.18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2211059.60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395644.71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2211066.87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395645.98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2211063.24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22:70:011606:79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присвоенный государственный учетный номер здания, сооружения,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lastRenderedPageBreak/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22:70:011606:79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22:70:011606:199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22:70:011606:58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395644.68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2211066.95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395633.55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2211093.41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395607.85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2211083.42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395619.04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2211056.93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395644.71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2211066.87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395644.68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2211066.95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22:70:011606:58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22:70:011606:58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22:70:011606:68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395633.55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2211093.41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395620.20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2211125.38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395607.79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2211120.81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395594.31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2211115.62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395601.77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395607.85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2211083.42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395633.55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2211093.41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22:70:011606:68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22:70:011606:68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22:70:011606:124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395452.50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2211237.92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395524.47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2211267.93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395518.97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2211280.99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395447.13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2211250.93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395452.50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2211237.92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22:70:011606:124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22:70:011606:124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22:70:011606:98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395707.04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2211083.08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395721.81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2211089.24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395719.65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395704.78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395707.04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2211083.08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22:70:011606:98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22:70:011606:98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22:70:011606:64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395435.29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2211146.37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395417.43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2211186.36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395410.32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2211183.43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395405.93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2211181.60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395423.52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2211141.32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395435.29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2211146.37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22:70:011606:64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22:70:011606:64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22:70:011606:75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395410.32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2211183.43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395405.93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2211181.60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395405.23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2211183.28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395409.55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395410.32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2211183.43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22:70:011606:75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22:70:011606:75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22:70:011606:96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395491.92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2211018.86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395497.72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2211021.27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395493.93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2211030.82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395488.10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2211028.57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395491.92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2211018.86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22:70:011606:96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22:70:011606:96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22:70:011606:87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395750.91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2211080.83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395748.34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395750.22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2211087.89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395748.63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395746.88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2211090.58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395743.62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Н7О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395721.81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2211089.24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Н8О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395707.04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2211083.08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Н9О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395662.48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2211063.92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Н10О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395669.36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2211046.98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395750.91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2211080.83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22:70:011606:87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22:70:011606:87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жено здание,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lastRenderedPageBreak/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22:70:011606:108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395783.17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395764.95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2211201.84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395752.59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2211198.36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395768.96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2211138.61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395770.44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2211133.48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395783.17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22:70:011606:108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22:70:011606:108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lastRenderedPageBreak/>
              <w:t>22:70:011606:33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22:70:011606:52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395689.84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2211173.41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395687.98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2211179.86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395686.30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2211185.74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395661.54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2211178.70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395664.99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2211166.31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395689.84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2211173.41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22:70:011606:52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22:70:011606:52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22:70:011606:33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22:70:011606:63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</w:t>
            </w:r>
            <w:r w:rsidRPr="00BB7DA2">
              <w:rPr>
                <w:b/>
              </w:rPr>
              <w:lastRenderedPageBreak/>
              <w:t>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396033.88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2211436.73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396028.79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2211449.36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396000.41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2211437.88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396005.70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2211425.35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396033.88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2211436.73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22:70:011606:63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22:70:011606:63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22:70:011606:12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22:70:011606:41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</w:t>
            </w:r>
            <w:r w:rsidRPr="00BB7DA2">
              <w:rPr>
                <w:b/>
              </w:rPr>
              <w:lastRenderedPageBreak/>
              <w:t>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113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395575.82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2211086.48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114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395507.37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2211060.03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115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395505.00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2211065.93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395496.47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2211062.51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395491.74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2211074.89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395569.31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2211104.57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395570.52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2211101.03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395578.71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2211104.03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395580.68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2211098.53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Н7О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395572.66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2211095.29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395575.82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2211086.48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22:70:011606:41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22:70:011606:41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22:70:011606:132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396111.00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2211274.15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396117.04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2211276.40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396114.20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2211284.44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396108.02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396111.00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2211274.15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22:70:011606:132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22:70:011606:132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22:70:011606:97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395650.57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2211278.20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395689.48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2211295.37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395695.06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2211282.48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395655.66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2211266.08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395650.57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2211278.20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22:70:011606:97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22:70:011606:97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22:70:011606:104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395898.18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2211166.70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395894.10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2211176.43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395879.88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2211170.40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395883.48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2211160.71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395898.18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2211166.70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22:70:011606:104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22:70:011606:104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22:70:011606:205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223А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22:70:011606:179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395992.45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395984.62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2211194.53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395969.64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2211188.43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395977.58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2211169.93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395992.45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22:70:011606:179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22:70:011606:179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22:70:011606:192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22:70:011606:43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395791.00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2211253.49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395846.93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2211277.41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395850.76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2211267.25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395795.30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2211243.62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395791.00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2211253.49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22:70:011606:43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22:70:011606:43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22:70:011606:20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22:70:011606:85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395705.98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2211298.51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395743.71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2211314.39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395747.90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2211304.48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395710.24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2211288.51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395705.98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2211298.51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22:70:011606:85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22:70:011606:85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22:70:011606:94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395612.98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2211016.42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395612.98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2211016.42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395657.27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2211034.35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395657.27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2211034.35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395650.34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2211051.32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395650.34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2211051.32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395606.01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2211033.61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395606.01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2211033.61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395612.98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2211016.42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395612.98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2211016.42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22:70:011606:94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22:70:011606:94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22:70:011606:120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395871.91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395876.01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2211193.82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395835.99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395831.94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395871.91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22:70:011606:120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22:70:011606:195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22:70:011606:171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395555.90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2210993.32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395612.12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2211016.03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395605.15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2211033.22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395548.56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2211010.58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395555.90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2210993.32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22:70:011606:171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22:70:011606:171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22:70:011606:31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22:70:011606:74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395527.85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395579.85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395573.51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2211215.76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395521.66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2211194.34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395527.85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22:70:011606:74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22:70:011606:74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22:70:011606:66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</w:t>
            </w:r>
            <w:r w:rsidRPr="00BB7DA2">
              <w:rPr>
                <w:b/>
              </w:rPr>
              <w:lastRenderedPageBreak/>
              <w:t>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</w:t>
            </w:r>
            <w:r w:rsidRPr="00BB7DA2">
              <w:rPr>
                <w:b/>
              </w:rPr>
              <w:lastRenderedPageBreak/>
              <w:t>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395567.33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2211134.52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395565.10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2211140.17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395557.81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2211137.65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395556.32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2211141.71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395485.75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2211116.70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395487.60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2211110.98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Н7О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395482.28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2211109.19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Н8О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395484.17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2211103.93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Н9О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395489.56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2211105.92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Н10О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395492.66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395562.75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2211123.68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395559.86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2211131.63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395567.33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2211134.52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22:70:011606:66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22:70:011606:66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22:70:011606:4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</w:t>
            </w:r>
            <w:proofErr w:type="spellStart"/>
            <w:r w:rsidRPr="0040306F">
              <w:t>Угловский</w:t>
            </w:r>
            <w:proofErr w:type="spellEnd"/>
            <w:r w:rsidRPr="0040306F">
              <w:t xml:space="preserve"> тракт, 8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о </w:t>
            </w:r>
            <w:r w:rsidRPr="0020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22:70:011606:105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395905.65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395916.27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2211170.58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395911.57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395900.61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2211177.14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395905.65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22:70:011606:105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22:70:011606:105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22:70:011606:205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223А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о </w:t>
            </w:r>
            <w:r w:rsidRPr="0020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22:70:011606:67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396083.39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396065.79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2211352.29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395946.92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2211302.97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395965.89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2211256.82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396083.39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22:70:011606:67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22:70:011606:67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22:70:011606:15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о </w:t>
            </w:r>
            <w:r w:rsidRPr="0020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22:70:011606:95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395996.12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2211459.74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396050.06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2211482.70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396044.78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2211495.51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396051.88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2211498.54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396046.75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2211511.06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395985.41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2211484.11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395996.12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2211459.74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22:70:011606:95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22:70:011606:95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lastRenderedPageBreak/>
              <w:t>22:70:011606:23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>, Кооперативный проезд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здание</w:t>
            </w:r>
            <w:proofErr w:type="spellEnd"/>
            <w:r>
              <w:rPr>
                <w:lang w:val="en-US"/>
              </w:rPr>
              <w:t xml:space="preserve"> 1А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22:70:011606:130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395399.87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395408.63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2211198.66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395406.70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2211203.66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395397.91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395399.87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22:70:011606:130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22:70:011606:130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lastRenderedPageBreak/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</w:t>
            </w:r>
            <w:proofErr w:type="spellStart"/>
            <w:r w:rsidRPr="0040306F">
              <w:t>Угловский</w:t>
            </w:r>
            <w:proofErr w:type="spellEnd"/>
            <w:r w:rsidRPr="0040306F">
              <w:t xml:space="preserve"> тракт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22:70:011606:112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395932.60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2211191.08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395960.09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395966.23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2211189.08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395938.76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2211176.92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395932.60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2211191.08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22:70:011606:112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22:70:011606:112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lastRenderedPageBreak/>
              <w:t>22:70:011606:205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22:70:011606:88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395789.80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2211102.87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395824.50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2211116.90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395829.14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2211105.53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395794.62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2211090.78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395789.80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2211102.87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22:70:011606:88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22:70:011606:88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lastRenderedPageBreak/>
              <w:t>22:70:011606:33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22:70:011606:49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395614.11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2211200.24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395614.11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2211200.24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395708.51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2211240.41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395708.51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2211240.41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395713.43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2211227.52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395713.43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2211227.52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395619.54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2211188.59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395619.54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2211188.59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395614.11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2211200.24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395614.11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2211200.24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22:70:011606:49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22:70:011606:49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lastRenderedPageBreak/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22:70:011606:84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395943.10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2211352.02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395935.74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2211368.85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396036.36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2211410.74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396043.75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2211393.82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395943.10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2211352.02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22:70:011606:84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22:70:011606:84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lastRenderedPageBreak/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22:70:011606:90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395916.54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2211401.31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395989.42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2211432.96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395997.30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2211414.79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395924.08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2211383.13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395916.54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2211401.31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22:70:011606:90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22:70:011606:90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lastRenderedPageBreak/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22:70:011606:109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395533.68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2210987.79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395527.00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2210984.92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395509.27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2211026.64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395504.12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2211024.63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395500.75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2211033.17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395512.78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2211038.01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395533.68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2210987.79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</w:t>
            </w:r>
            <w:r w:rsidRPr="0040306F">
              <w:lastRenderedPageBreak/>
              <w:t>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22:70:011606:109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22:70:011606:109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22:70:011606:76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395423.77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2211201.71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395423.77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2211201.71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395420.53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2211209.12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395420.53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395436.02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2211216.00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395436.02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395439.36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2211208.53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395439.36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2211208.53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395423.77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2211201.71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395423.77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2211201.71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22:70:011606:76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22:70:011606:76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22:70:011606:116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395711.36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2211321.66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395708.07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2211330.72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395694.34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2211325.33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395697.68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2211316.34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395711.36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2211321.66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22:70:011606:116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22:70:011606:116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22:70:011606:78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395811.94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395802.40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2211206.57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395804.67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395814.23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2211199.63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395811.94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22:70:011606:78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22:70:011606:78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22:70:011606:33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22:70:011606:114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395888.28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2211133.28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395884.00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2211145.70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395868.79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2211139.48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395873.37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2211126.96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395888.28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2211133.28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22:70:011606:114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22:70:011606:114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22:70:011606:33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22:70:011606:82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395668.84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2211124.13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395657.32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2211120.37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395640.99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2211167.77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395652.74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2211171.45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395668.84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2211124.13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22:70:011606:82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22:70:011606:82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22:70:011606:33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22:70:011606:110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395810.09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395807.87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395805.44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2211342.82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395804.79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2211344.40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395763.38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2211326.29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395762.46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2211328.52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Н7О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395757.78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2211326.64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Н8О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395763.66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2211312.41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395810.09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22:70:011606:110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присвоенный государственный учетный номер здания, сооружения,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lastRenderedPageBreak/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22:70:011606:110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22:70:011606:122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395807.87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395811.17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2211338.80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395808.84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2211344.34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395805.44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2211342.82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395807.87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22:70:011606:122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присвоенный государственный учетный номер здания, сооружения, 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lastRenderedPageBreak/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22:70:011606:122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</w:t>
            </w:r>
            <w:proofErr w:type="gramStart"/>
            <w:r w:rsidRPr="0040306F">
              <w:t>г</w:t>
            </w:r>
            <w:proofErr w:type="gramEnd"/>
            <w:r w:rsidRPr="0040306F">
              <w:t xml:space="preserve">, Кооперативный проезд, 1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22:70:011606:168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395768.96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2211138.61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395752.59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2211198.36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395763.49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2211201.43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395760.50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2211213.30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395684.62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2211191.62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395686.30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2211185.74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Н7О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395687.98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2211179.86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Н8О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395689.84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2211173.41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Н9О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395699.74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2211138.94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Н10О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395695.79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2211137.81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395701.28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2211119.08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395705.16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2211120.11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395717.14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2211123.73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395768.96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2211138.61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22:70:011606:168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22:70:011606:168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22:70:011606:33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о </w:t>
            </w:r>
            <w:r w:rsidRPr="0020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22:70:011606:51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Средняя </w:t>
            </w:r>
            <w:proofErr w:type="spellStart"/>
            <w:r w:rsidRPr="00BB7DA2">
              <w:rPr>
                <w:b/>
              </w:rPr>
              <w:t>квадратическая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395783.88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2211086.56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395780.37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2211095.97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395771.31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2211092.59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измерений </w:t>
            </w:r>
            <w:r w:rsidRPr="0040306F">
              <w:lastRenderedPageBreak/>
              <w:t>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:51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395769.52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Н5О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395764.81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2211095.15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Н6О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395766.65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2211090.76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Н7О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395768.08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2211087.29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Н8О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395770.73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2211081.25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395783.88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2211086.56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 xml:space="preserve">Метод спутниковых геодезических </w:t>
            </w:r>
            <w:r w:rsidRPr="0040306F">
              <w:lastRenderedPageBreak/>
              <w:t>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22:70:011606:51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22:70:011606:51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22:70:011606:51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22:70:011606:172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395658.80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2211333.61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395670.02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2211338.70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395667.74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2211344.41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395656.39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2211339.32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395658.80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2211333.61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22:70:011606:172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22:70:011606:172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22:70:011606:29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22:70:011606:80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395768.08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2211087.29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395770.73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2211081.25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395766.18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2211079.38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395763.58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2211085.49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395768.08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2211087.29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22:70:011606:80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22:70:011606:80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22:70:011606:33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22:70:011606:81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395946.91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2211157.73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395939.91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2211154.77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395937.10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395944.16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2211164.18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395946.91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2211157.73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22:70:011606:81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22:70:011606:81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22:70:011606:205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225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91230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91230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91230B">
              <w:rPr>
                <w:b/>
                <w:sz w:val="28"/>
                <w:szCs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b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</w:t>
            </w:r>
          </w:p>
          <w:p w:rsidR="0040306F" w:rsidRPr="0040306F" w:rsidRDefault="00104101" w:rsidP="0040306F">
            <w:pPr>
              <w:pStyle w:val="a7"/>
              <w:rPr>
                <w:lang w:val="ru-RU"/>
              </w:rPr>
            </w:pPr>
            <w:r w:rsidRPr="0040306F">
              <w:rPr>
                <w:b/>
                <w:lang w:val="ru-RU"/>
              </w:rPr>
              <w:t>вид объекта недвижимости (здание, сооружение, объект незавершенного строительства)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Здание</w:t>
            </w:r>
            <w:r w:rsidRPr="0040306F">
              <w:rPr>
                <w:lang w:val="ru-RU"/>
              </w:rPr>
              <w:t xml:space="preserve"> 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кадастровый номер (обозначение)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22:70:011606:111</w:t>
            </w:r>
          </w:p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Зона №</w:t>
            </w:r>
            <w:r w:rsidRPr="0040306F">
              <w:rPr>
                <w:u w:val="single"/>
                <w:lang w:val="ru-RU"/>
              </w:rPr>
              <w:t xml:space="preserve"> МСК-22, зона 2</w:t>
            </w:r>
          </w:p>
        </w:tc>
      </w:tr>
      <w:tr w:rsidR="0040306F" w:rsidRPr="00F62916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Номер конт</w:t>
            </w:r>
            <w:r w:rsidRPr="00BB7DA2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Номера харак</w:t>
            </w:r>
            <w:r w:rsidRPr="00BB7DA2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Метод определения </w:t>
            </w:r>
            <w:r w:rsidRPr="00BB7DA2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Средняя </w:t>
            </w:r>
            <w:proofErr w:type="spellStart"/>
            <w:r w:rsidRPr="00BB7DA2">
              <w:rPr>
                <w:b/>
              </w:rPr>
              <w:t>квадра</w:t>
            </w:r>
            <w:r w:rsidRPr="00BB7DA2">
              <w:rPr>
                <w:b/>
              </w:rPr>
              <w:lastRenderedPageBreak/>
              <w:t>тическая</w:t>
            </w:r>
            <w:proofErr w:type="spellEnd"/>
            <w:r w:rsidRPr="00BB7DA2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 xml:space="preserve">Формулы, примененные для расчета </w:t>
            </w:r>
            <w:r w:rsidRPr="00BB7DA2">
              <w:rPr>
                <w:b/>
              </w:rPr>
              <w:lastRenderedPageBreak/>
              <w:t xml:space="preserve">средней </w:t>
            </w:r>
            <w:proofErr w:type="spellStart"/>
            <w:r w:rsidRPr="00BB7DA2">
              <w:rPr>
                <w:b/>
              </w:rPr>
              <w:t>квадратической</w:t>
            </w:r>
            <w:proofErr w:type="spellEnd"/>
            <w:r w:rsidRPr="00BB7DA2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BB7DA2">
              <w:rPr>
                <w:b/>
              </w:rPr>
              <w:t>Mt</w:t>
            </w:r>
            <w:proofErr w:type="spellEnd"/>
            <w:r w:rsidRPr="00BB7DA2">
              <w:rPr>
                <w:b/>
              </w:rPr>
              <w:t>), м</w:t>
            </w:r>
          </w:p>
        </w:tc>
      </w:tr>
      <w:tr w:rsidR="0040306F" w:rsidRPr="00EB43A2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 xml:space="preserve">Координаты, </w:t>
            </w:r>
            <w:proofErr w:type="gramStart"/>
            <w:r w:rsidRPr="00BB7DA2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EB43A2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F62916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BB7DA2" w:rsidRDefault="00104101" w:rsidP="0040306F">
            <w:pPr>
              <w:jc w:val="center"/>
              <w:rPr>
                <w:b/>
              </w:rPr>
            </w:pPr>
            <w:r w:rsidRPr="00BB7DA2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395760.82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2211077.15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Н2О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395766.08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2211079.33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Н3О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395763.53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2211085.47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Н4О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395758.15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2211083.32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AB6621" w:rsidRDefault="00104101" w:rsidP="0040306F">
            <w:pPr>
              <w:rPr>
                <w:lang w:val="en-US"/>
              </w:rPr>
            </w:pPr>
            <w:r>
              <w:rPr>
                <w:lang w:val="en-US"/>
              </w:rPr>
              <w:t>:111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Н1О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395760.82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2211077.15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40306F">
              <w:t>Метод спутник</w:t>
            </w:r>
            <w:r w:rsidRPr="0040306F">
              <w:lastRenderedPageBreak/>
              <w:t>овых геодезических измерений (определений)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lastRenderedPageBreak/>
              <w:t>0.10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Mt=√(0.07²+0.07²)=0.10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22:70:011606:111</w:t>
            </w:r>
          </w:p>
        </w:tc>
      </w:tr>
      <w:tr w:rsidR="0040306F" w:rsidRPr="00590258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B634EE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59025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025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0306F" w:rsidRPr="00F13182" w:rsidTr="0040306F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F13182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1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roofErr w:type="spellStart"/>
            <w:r w:rsidRPr="00BE7498">
              <w:rPr>
                <w:lang w:val="en-US"/>
              </w:rPr>
              <w:t>Здание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 w:rsidP="0040306F">
            <w:proofErr w:type="spellStart"/>
            <w:r w:rsidRPr="00BE7498">
              <w:rPr>
                <w:lang w:val="en-US"/>
              </w:rPr>
              <w:t>Кадастровый</w:t>
            </w:r>
            <w:proofErr w:type="spellEnd"/>
            <w:r w:rsidRPr="00BE7498">
              <w:rPr>
                <w:lang w:val="en-US"/>
              </w:rPr>
              <w:t xml:space="preserve"> </w:t>
            </w:r>
            <w:proofErr w:type="spellStart"/>
            <w:r w:rsidRPr="00BE7498">
              <w:rPr>
                <w:lang w:val="en-US"/>
              </w:rPr>
              <w:t>номер</w:t>
            </w:r>
            <w:proofErr w:type="spellEnd"/>
            <w:r w:rsidRPr="00BE7498">
              <w:rPr>
                <w:lang w:val="en-US"/>
              </w:rPr>
              <w:t xml:space="preserve"> 22:70:011606:111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22:70:011606:33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 здание, сооружение, объект</w:t>
            </w: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r w:rsidRPr="00BE7498">
              <w:rPr>
                <w:lang w:val="en-US"/>
              </w:rPr>
              <w:t>22:70:011606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>
            <w:r w:rsidRPr="0040306F">
              <w:t xml:space="preserve">Алтайский край, Рубцовск г, Оросительная </w:t>
            </w:r>
            <w:proofErr w:type="spellStart"/>
            <w:proofErr w:type="gramStart"/>
            <w:r w:rsidRPr="0040306F">
              <w:t>ул</w:t>
            </w:r>
            <w:proofErr w:type="spellEnd"/>
            <w:proofErr w:type="gramEnd"/>
            <w:r w:rsidRPr="0040306F">
              <w:t xml:space="preserve">, 223 </w:t>
            </w:r>
            <w:proofErr w:type="spellStart"/>
            <w:r w:rsidRPr="0040306F">
              <w:t>д</w:t>
            </w:r>
            <w:proofErr w:type="spellEnd"/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06F" w:rsidRPr="00BE7498" w:rsidRDefault="0040306F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1BEF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40306F" w:rsidRPr="004A75A7" w:rsidTr="0040306F">
        <w:trPr>
          <w:trHeight w:val="68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DF6CF8" w:rsidRDefault="00104101" w:rsidP="00403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BE7498" w:rsidRDefault="00104101" w:rsidP="004030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49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BE7498" w:rsidRDefault="00104101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22:70:011606:83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</w:t>
            </w:r>
            <w:r w:rsidRPr="00483EE9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>Номера харак</w:t>
            </w:r>
            <w:r w:rsidRPr="00483EE9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Метод определения </w:t>
            </w:r>
            <w:r w:rsidRPr="00483EE9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 xml:space="preserve">Средняя </w:t>
            </w:r>
            <w:proofErr w:type="spellStart"/>
            <w:r w:rsidRPr="00483EE9">
              <w:rPr>
                <w:b/>
              </w:rPr>
              <w:t>квадра</w:t>
            </w:r>
            <w:r w:rsidRPr="00483EE9">
              <w:rPr>
                <w:b/>
              </w:rPr>
              <w:lastRenderedPageBreak/>
              <w:t>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 xml:space="preserve">Формулы, примененные для расчета </w:t>
            </w:r>
            <w:r w:rsidRPr="00483EE9">
              <w:rPr>
                <w:b/>
              </w:rPr>
              <w:lastRenderedPageBreak/>
              <w:t xml:space="preserve">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22:70:011606:83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1C4A02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r w:rsidRPr="001C4A02">
              <w:rPr>
                <w:lang w:val="ru-RU"/>
              </w:rPr>
              <w:t>Оросительная, д. 221</w:t>
            </w:r>
          </w:p>
          <w:p w:rsidR="0040306F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22:70:011606:83.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22:70:011606:42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22:70:011606:42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225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22:70:011606:42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</w:t>
            </w:r>
            <w:r w:rsidRPr="0062256B">
              <w:rPr>
                <w:b/>
                <w:sz w:val="28"/>
                <w:szCs w:val="28"/>
              </w:rPr>
              <w:lastRenderedPageBreak/>
              <w:t xml:space="preserve">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22:70:011606:78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22:70:011606:78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225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22:70:011606:78.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22:70:011606:55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22:70:011606:55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223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22:70:011606:55.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22:70:011606:163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22:70:011606:163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221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22:70:011606:163.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22:70:011606:99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</w:t>
            </w:r>
            <w:r w:rsidRPr="00483EE9">
              <w:rPr>
                <w:b/>
              </w:rPr>
              <w:lastRenderedPageBreak/>
              <w:t>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</w:t>
            </w:r>
            <w:r w:rsidRPr="00483EE9">
              <w:rPr>
                <w:b/>
              </w:rPr>
              <w:lastRenderedPageBreak/>
              <w:t>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22:70:011606:99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221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Выявлен ОКС с кадастровым номером  22:70:011510:99, который фактически является дублем ОКС с кадастровым номером 22:70:011510:163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22:70:011606:115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22:70:011606:115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225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proofErr w:type="gramStart"/>
            <w:r w:rsidRPr="001C4A02">
              <w:rPr>
                <w:lang w:val="ru-RU"/>
              </w:rPr>
              <w:t>Выявлен</w:t>
            </w:r>
            <w:proofErr w:type="gramEnd"/>
            <w:r w:rsidRPr="001C4A02">
              <w:rPr>
                <w:lang w:val="ru-RU"/>
              </w:rPr>
              <w:t xml:space="preserve"> ОКС с кадастровым номером  22:70:011606:115 который фактически является дублем ОКС с кадастровым номером 22:70:011606:165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22:70:011606:167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22:70:011606:167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225</w:t>
            </w:r>
          </w:p>
          <w:p w:rsidR="001C4A02" w:rsidRPr="001C4A02" w:rsidRDefault="001C4A02" w:rsidP="001C4A02">
            <w:pPr>
              <w:pStyle w:val="a7"/>
              <w:jc w:val="both"/>
              <w:rPr>
                <w:lang w:val="ru-RU"/>
              </w:rPr>
            </w:pPr>
            <w:proofErr w:type="gramStart"/>
            <w:r w:rsidRPr="001C4A02">
              <w:rPr>
                <w:lang w:val="ru-RU"/>
              </w:rPr>
              <w:t>Выявлен</w:t>
            </w:r>
            <w:proofErr w:type="gramEnd"/>
            <w:r w:rsidRPr="001C4A02">
              <w:rPr>
                <w:lang w:val="ru-RU"/>
              </w:rPr>
              <w:t xml:space="preserve"> ОКС с кадастровым номером  22:70:011606:</w:t>
            </w:r>
            <w:r>
              <w:rPr>
                <w:lang w:val="ru-RU"/>
              </w:rPr>
              <w:t>167</w:t>
            </w:r>
            <w:r w:rsidRPr="001C4A02">
              <w:rPr>
                <w:lang w:val="ru-RU"/>
              </w:rPr>
              <w:t xml:space="preserve"> который фактически является дублем ОКС с кадастровым номером 22:70:011606:78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22:70:011606:53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22:70:011606:53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225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 xml:space="preserve">При полевом геодезическом обследовании на территории кадастрового квартала 22:70:011606 не </w:t>
            </w:r>
            <w:r w:rsidRPr="001C4A02">
              <w:rPr>
                <w:lang w:val="ru-RU"/>
              </w:rPr>
              <w:lastRenderedPageBreak/>
              <w:t>выявлен объект капитального строительства с кадастровым номером 22:70:011606:53.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lastRenderedPageBreak/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22:70:011606:65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22:70:011606:65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225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proofErr w:type="gramStart"/>
            <w:r w:rsidRPr="001C4A02">
              <w:rPr>
                <w:lang w:val="ru-RU"/>
              </w:rPr>
              <w:t>Выявлен</w:t>
            </w:r>
            <w:proofErr w:type="gramEnd"/>
            <w:r w:rsidRPr="001C4A02">
              <w:rPr>
                <w:lang w:val="ru-RU"/>
              </w:rPr>
              <w:t xml:space="preserve"> ОКС с кадастровым номером  22:70:011606:65 который фактически является дублем ОКС с кадастровым номером 22:70:011606:165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22:70:011606:87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</w:t>
            </w:r>
            <w:r w:rsidRPr="00483EE9">
              <w:rPr>
                <w:b/>
              </w:rPr>
              <w:lastRenderedPageBreak/>
              <w:t>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22:70:011606:87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225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22:70:011606:87.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22:70:011606:47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22:70:011606:47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>. Рубцовск, проезд Кооперативный, д. 1</w:t>
            </w:r>
          </w:p>
          <w:p w:rsidR="001C4A02" w:rsidRPr="0040306F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22:70:011606:47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22:70:011606:101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</w:t>
            </w:r>
            <w:r w:rsidRPr="00483EE9">
              <w:rPr>
                <w:b/>
              </w:rPr>
              <w:lastRenderedPageBreak/>
              <w:t>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>Номера харак</w:t>
            </w:r>
            <w:r w:rsidRPr="00483EE9">
              <w:rPr>
                <w:b/>
              </w:rPr>
              <w:lastRenderedPageBreak/>
              <w:t>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Метод определения </w:t>
            </w:r>
            <w:r w:rsidRPr="00483EE9">
              <w:rPr>
                <w:b/>
              </w:rPr>
              <w:lastRenderedPageBreak/>
              <w:t>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 xml:space="preserve">Средняя </w:t>
            </w:r>
            <w:proofErr w:type="spellStart"/>
            <w:r w:rsidRPr="00483EE9">
              <w:rPr>
                <w:b/>
              </w:rPr>
              <w:t>квадра</w:t>
            </w:r>
            <w:r w:rsidRPr="00483EE9">
              <w:rPr>
                <w:b/>
              </w:rPr>
              <w:lastRenderedPageBreak/>
              <w:t>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 xml:space="preserve">Формулы, примененные для расчета </w:t>
            </w:r>
            <w:r w:rsidRPr="00483EE9">
              <w:rPr>
                <w:b/>
              </w:rPr>
              <w:lastRenderedPageBreak/>
              <w:t xml:space="preserve">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22:70:011606:101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223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22:70:011606:101.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22:70:011606:50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22:70:011606:50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223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22:70:011606:50.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</w:t>
            </w:r>
            <w:r w:rsidRPr="0062256B">
              <w:rPr>
                <w:b/>
                <w:sz w:val="28"/>
                <w:szCs w:val="28"/>
              </w:rPr>
              <w:lastRenderedPageBreak/>
              <w:t xml:space="preserve">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lastRenderedPageBreak/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22:70:011606:60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22:70:011606:60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223</w:t>
            </w:r>
          </w:p>
          <w:p w:rsidR="001C4A02" w:rsidRPr="001C4A02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22:70:011606:60.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22:70:011606:61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22:70:011606:61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 xml:space="preserve">. Рубцовск, ул. </w:t>
            </w:r>
            <w:proofErr w:type="spellStart"/>
            <w:r w:rsidRPr="0062256B">
              <w:t>Оросительная</w:t>
            </w:r>
            <w:proofErr w:type="spellEnd"/>
            <w:r w:rsidRPr="0062256B">
              <w:t>, д. 223</w:t>
            </w:r>
          </w:p>
          <w:p w:rsidR="0040306F" w:rsidRPr="0040306F" w:rsidRDefault="0040306F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22:70:011606:61.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22:70:011606:129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22:70:011606:129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>. Рубцовск, проезд Кооперативный, д. 3</w:t>
            </w:r>
          </w:p>
          <w:p w:rsidR="001C4A02" w:rsidRPr="0040306F" w:rsidRDefault="001C4A02" w:rsidP="0040306F">
            <w:pPr>
              <w:pStyle w:val="a7"/>
              <w:jc w:val="both"/>
              <w:rPr>
                <w:lang w:val="ru-RU"/>
              </w:rPr>
            </w:pPr>
            <w:r w:rsidRPr="001C4A02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22:70:011606:129.</w:t>
            </w:r>
          </w:p>
        </w:tc>
      </w:tr>
      <w:tr w:rsidR="00035E0C" w:rsidRPr="0062256B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62256B" w:rsidRDefault="00104101" w:rsidP="008D40AA">
            <w:pPr>
              <w:jc w:val="center"/>
              <w:rPr>
                <w:b/>
                <w:sz w:val="28"/>
                <w:szCs w:val="28"/>
              </w:rPr>
            </w:pPr>
            <w:r w:rsidRPr="0062256B">
              <w:rPr>
                <w:b/>
                <w:sz w:val="28"/>
                <w:szCs w:val="28"/>
              </w:rPr>
              <w:t xml:space="preserve">Сведения о зданиях, сооружениях, объектах незавершенного строительства, необходимые для исправления </w:t>
            </w:r>
            <w:r w:rsidRPr="00334F6D">
              <w:rPr>
                <w:b/>
                <w:sz w:val="28"/>
                <w:szCs w:val="28"/>
              </w:rPr>
              <w:t xml:space="preserve">реестровых </w:t>
            </w:r>
            <w:r w:rsidRPr="0062256B">
              <w:rPr>
                <w:b/>
                <w:sz w:val="28"/>
                <w:szCs w:val="28"/>
              </w:rPr>
              <w:t>ошибок в сведениях об описании их местоположения</w:t>
            </w:r>
          </w:p>
        </w:tc>
      </w:tr>
      <w:tr w:rsidR="008D40AA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1. Сведения о характерных точках контура здания, сооружения, объекта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22:70:011606:135</w:t>
            </w:r>
          </w:p>
          <w:p w:rsidR="0040306F" w:rsidRPr="0091230B" w:rsidRDefault="00104101" w:rsidP="0040306F">
            <w:pPr>
              <w:pStyle w:val="a7"/>
              <w:rPr>
                <w:u w:val="single"/>
              </w:rPr>
            </w:pPr>
            <w:proofErr w:type="spellStart"/>
            <w:r w:rsidRPr="00A832ED">
              <w:rPr>
                <w:b/>
              </w:rPr>
              <w:t>Зона</w:t>
            </w:r>
            <w:proofErr w:type="spellEnd"/>
            <w:r w:rsidRPr="00A832ED">
              <w:rPr>
                <w:b/>
              </w:rPr>
              <w:t xml:space="preserve"> №</w:t>
            </w:r>
            <w:r w:rsidRPr="00A832ED">
              <w:rPr>
                <w:u w:val="single"/>
              </w:rPr>
              <w:t xml:space="preserve"> МСК-22, </w:t>
            </w:r>
            <w:proofErr w:type="spellStart"/>
            <w:r w:rsidRPr="00A832ED">
              <w:rPr>
                <w:u w:val="single"/>
              </w:rPr>
              <w:t>зона</w:t>
            </w:r>
            <w:proofErr w:type="spellEnd"/>
            <w:r w:rsidRPr="00A832ED">
              <w:rPr>
                <w:u w:val="single"/>
              </w:rPr>
              <w:t xml:space="preserve"> 2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 контура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Номера характерных точек контура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Существующие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Уточненные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Метод определения координат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Средняя </w:t>
            </w:r>
            <w:proofErr w:type="spellStart"/>
            <w:r w:rsidRPr="00483EE9">
              <w:rPr>
                <w:b/>
              </w:rPr>
              <w:t>квадратическая</w:t>
            </w:r>
            <w:proofErr w:type="spellEnd"/>
            <w:r w:rsidRPr="00483EE9">
              <w:rPr>
                <w:b/>
              </w:rPr>
              <w:t xml:space="preserve"> погрешность опреде</w:t>
            </w:r>
            <w:r w:rsidRPr="00483EE9">
              <w:rPr>
                <w:b/>
              </w:rPr>
              <w:lastRenderedPageBreak/>
              <w:t>ления координат 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 xml:space="preserve">Формулы, примененные для расчета средней </w:t>
            </w:r>
            <w:proofErr w:type="spellStart"/>
            <w:r w:rsidRPr="00483EE9">
              <w:rPr>
                <w:b/>
              </w:rPr>
              <w:t>квадратической</w:t>
            </w:r>
            <w:proofErr w:type="spellEnd"/>
            <w:r w:rsidRPr="00483EE9">
              <w:rPr>
                <w:b/>
              </w:rPr>
              <w:t xml:space="preserve"> погрешности определения координат </w:t>
            </w:r>
            <w:r w:rsidRPr="00483EE9">
              <w:rPr>
                <w:b/>
              </w:rPr>
              <w:lastRenderedPageBreak/>
              <w:t>характерной точки (</w:t>
            </w:r>
            <w:proofErr w:type="spellStart"/>
            <w:r w:rsidRPr="00483EE9">
              <w:rPr>
                <w:b/>
              </w:rPr>
              <w:t>Mt</w:t>
            </w:r>
            <w:proofErr w:type="spellEnd"/>
            <w:r w:rsidRPr="00483EE9">
              <w:rPr>
                <w:b/>
              </w:rPr>
              <w:t>), м</w:t>
            </w:r>
          </w:p>
        </w:tc>
      </w:tr>
      <w:tr w:rsidR="0040306F" w:rsidRPr="00483EE9" w:rsidTr="0040306F">
        <w:trPr>
          <w:trHeight w:val="478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0306F" w:rsidRDefault="0040306F" w:rsidP="0040306F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 xml:space="preserve">Координаты, </w:t>
            </w:r>
            <w:proofErr w:type="gramStart"/>
            <w:r w:rsidRPr="00483EE9">
              <w:rPr>
                <w:b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R, 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971"/>
        </w:trPr>
        <w:tc>
          <w:tcPr>
            <w:tcW w:w="83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40306F" w:rsidP="0040306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0306F" w:rsidRPr="00483EE9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6F" w:rsidRPr="00483EE9" w:rsidRDefault="00104101" w:rsidP="0040306F">
            <w:pPr>
              <w:jc w:val="center"/>
              <w:rPr>
                <w:b/>
              </w:rPr>
            </w:pPr>
            <w:r w:rsidRPr="00483EE9">
              <w:rPr>
                <w:b/>
              </w:rPr>
              <w:t>11</w:t>
            </w:r>
          </w:p>
        </w:tc>
      </w:tr>
      <w:tr w:rsidR="0040306F" w:rsidRPr="00590258" w:rsidTr="0040306F">
        <w:trPr>
          <w:trHeight w:val="64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40306F" w:rsidRDefault="0040306F" w:rsidP="0040306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 w:rsidRPr="00590258">
              <w:rPr>
                <w:lang w:val="en-US"/>
              </w:rPr>
              <w:t>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590258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Pr="009067AB" w:rsidRDefault="00104101" w:rsidP="00403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6F" w:rsidRDefault="00104101">
            <w:r w:rsidRPr="009067AB">
              <w:rPr>
                <w:lang w:val="en-US"/>
              </w:rPr>
              <w:t>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697B13" w:rsidRDefault="00104101">
            <w:pPr>
              <w:rPr>
                <w:lang w:val="en-US"/>
              </w:rPr>
            </w:pPr>
            <w:r w:rsidRPr="009067AB">
              <w:rPr>
                <w:lang w:val="en-US"/>
              </w:rPr>
              <w:t>–</w:t>
            </w:r>
          </w:p>
        </w:tc>
      </w:tr>
      <w:tr w:rsidR="0040306F" w:rsidRPr="00832F5A" w:rsidTr="0040306F">
        <w:trPr>
          <w:trHeight w:val="20"/>
        </w:trPr>
        <w:tc>
          <w:tcPr>
            <w:tcW w:w="8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 w:rsidP="0040306F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Pr="00832F5A" w:rsidRDefault="0040306F">
            <w:pPr>
              <w:rPr>
                <w:sz w:val="2"/>
                <w:szCs w:val="2"/>
                <w:lang w:val="en-US"/>
              </w:rPr>
            </w:pP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06F" w:rsidRPr="0040306F" w:rsidRDefault="00104101" w:rsidP="0040306F">
            <w:pPr>
              <w:pStyle w:val="a7"/>
              <w:rPr>
                <w:u w:val="single"/>
                <w:lang w:val="ru-RU"/>
              </w:rPr>
            </w:pPr>
            <w:r w:rsidRPr="0040306F">
              <w:rPr>
                <w:b/>
                <w:lang w:val="ru-RU"/>
              </w:rPr>
              <w:t>2. Иные сведения о здании, сооружении, объекте незавершенного строительства с кадастровым номером</w:t>
            </w:r>
            <w:r w:rsidRPr="0040306F">
              <w:rPr>
                <w:lang w:val="ru-RU"/>
              </w:rPr>
              <w:t xml:space="preserve"> </w:t>
            </w:r>
            <w:r w:rsidRPr="0040306F">
              <w:rPr>
                <w:u w:val="single"/>
                <w:lang w:val="ru-RU"/>
              </w:rPr>
              <w:t>22:70:011606:135</w:t>
            </w:r>
          </w:p>
        </w:tc>
      </w:tr>
      <w:tr w:rsidR="0040306F" w:rsidRPr="00EB43A2" w:rsidTr="0040306F">
        <w:tc>
          <w:tcPr>
            <w:tcW w:w="10206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6F" w:rsidRDefault="00104101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 xml:space="preserve">Российская Федерация, Алтайский край, </w:t>
            </w:r>
            <w:proofErr w:type="gramStart"/>
            <w:r w:rsidRPr="0040306F">
              <w:rPr>
                <w:lang w:val="ru-RU"/>
              </w:rPr>
              <w:t>г</w:t>
            </w:r>
            <w:proofErr w:type="gramEnd"/>
            <w:r w:rsidRPr="0040306F">
              <w:rPr>
                <w:lang w:val="ru-RU"/>
              </w:rPr>
              <w:t>. Рубцовск, проезд Кооперативный, в районе СМП-618</w:t>
            </w:r>
          </w:p>
          <w:p w:rsidR="0040306F" w:rsidRPr="0040306F" w:rsidRDefault="0040306F" w:rsidP="0040306F">
            <w:pPr>
              <w:pStyle w:val="a7"/>
              <w:jc w:val="both"/>
              <w:rPr>
                <w:lang w:val="ru-RU"/>
              </w:rPr>
            </w:pPr>
            <w:r w:rsidRPr="0040306F">
              <w:rPr>
                <w:lang w:val="ru-RU"/>
              </w:rPr>
              <w:t>При полевом геодезическом обследовании на территории кадастрового квартала 22:70:011606 не выявлен объект капитального строительства с кадастровым номером 22:70:011606:135.</w:t>
            </w:r>
          </w:p>
        </w:tc>
      </w:tr>
    </w:tbl>
    <w:p w:rsidR="00A41787" w:rsidRDefault="00104101">
      <w:r>
        <w:br w:type="page"/>
      </w:r>
    </w:p>
    <w:p w:rsidR="00A41787" w:rsidRDefault="00A41787">
      <w:pPr>
        <w:sectPr w:rsidR="00A41787" w:rsidSect="003E196B">
          <w:headerReference w:type="default" r:id="rId8"/>
          <w:footerReference w:type="even" r:id="rId9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314"/>
      </w:tblGrid>
      <w:tr w:rsidR="002E69BF" w:rsidRPr="005B4876" w:rsidTr="0040306F">
        <w:trPr>
          <w:trHeight w:val="322"/>
        </w:trPr>
        <w:tc>
          <w:tcPr>
            <w:tcW w:w="10314" w:type="dxa"/>
            <w:tcBorders>
              <w:bottom w:val="double" w:sz="4" w:space="0" w:color="auto"/>
            </w:tcBorders>
            <w:vAlign w:val="center"/>
          </w:tcPr>
          <w:p w:rsidR="0040306F" w:rsidRPr="00C24B6C" w:rsidRDefault="0040306F" w:rsidP="0040306F">
            <w:pPr>
              <w:jc w:val="center"/>
              <w:rPr>
                <w:b/>
              </w:rPr>
            </w:pPr>
          </w:p>
        </w:tc>
      </w:tr>
      <w:tr w:rsidR="0040306F" w:rsidRPr="005B4876" w:rsidTr="0040306F">
        <w:trPr>
          <w:trHeight w:val="13767"/>
        </w:trPr>
        <w:tc>
          <w:tcPr>
            <w:tcW w:w="10314" w:type="dxa"/>
          </w:tcPr>
          <w:p w:rsidR="0040306F" w:rsidRPr="00817850" w:rsidRDefault="006E1FE4" w:rsidP="0040306F">
            <w:pPr>
              <w:jc w:val="center"/>
            </w:pPr>
            <w:r>
              <w:rPr>
                <w:noProof/>
              </w:rPr>
              <w:pict>
                <v:line id="_x0000_s53050" style="position:absolute;left:0;text-align:left;flip:x y;z-index:249708544;mso-position-horizontal-relative:text;mso-position-vertical-relative:text" from="184.85pt,.75pt" to="234.85pt,.75pt" strokeweight=".57pt"/>
              </w:pict>
            </w:r>
            <w:r>
              <w:rPr>
                <w:noProof/>
              </w:rPr>
              <w:pict>
                <v:line id="_x0000_s53049" style="position:absolute;left:0;text-align:left;flip:x y;z-index:249709568;mso-position-horizontal-relative:text;mso-position-vertical-relative:text" from="184.85pt,.75pt" to="184.85pt,20.75pt" strokeweight=".57pt"/>
              </w:pict>
            </w:r>
            <w:r>
              <w:rPr>
                <w:noProof/>
              </w:rPr>
              <w:pict>
                <v:line id="_x0000_s53048" style="position:absolute;left:0;text-align:left;flip:x y;z-index:249710592;mso-position-horizontal-relative:text;mso-position-vertical-relative:text" from="234.85pt,.75pt" to="234.85pt,20.75pt" strokeweight=".57pt"/>
              </w:pict>
            </w:r>
            <w:r>
              <w:rPr>
                <w:noProof/>
              </w:rPr>
              <w:pict>
                <v:line id="_x0000_s53047" style="position:absolute;left:0;text-align:left;flip:x y;z-index:249711616;mso-position-horizontal-relative:text;mso-position-vertical-relative:text" from="184.85pt,20.75pt" to="234.85pt,20.75pt" strokeweight=".57pt"/>
              </w:pict>
            </w:r>
            <w:r>
              <w:rPr>
                <w:noProof/>
              </w:rPr>
              <w:pict>
                <v:shape id="_x0000_s53046" style="position:absolute;left:0;text-align:left;margin-left:184.85pt;margin-top:.75pt;width:50pt;height:24pt;z-index:252450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3045" style="position:absolute;left:0;text-align:left;flip:x y;z-index:249712640;mso-position-horizontal-relative:text;mso-position-vertical-relative:text" from="264.6pt,.75pt" to="314.6pt,.75pt" strokeweight=".57pt"/>
              </w:pict>
            </w:r>
            <w:r>
              <w:rPr>
                <w:noProof/>
              </w:rPr>
              <w:pict>
                <v:line id="_x0000_s53044" style="position:absolute;left:0;text-align:left;flip:x y;z-index:249713664;mso-position-horizontal-relative:text;mso-position-vertical-relative:text" from="264.6pt,.75pt" to="264.6pt,20.75pt" strokeweight=".57pt"/>
              </w:pict>
            </w:r>
            <w:r>
              <w:rPr>
                <w:noProof/>
              </w:rPr>
              <w:pict>
                <v:line id="_x0000_s53043" style="position:absolute;left:0;text-align:left;flip:x y;z-index:249714688;mso-position-horizontal-relative:text;mso-position-vertical-relative:text" from="314.6pt,.75pt" to="314.6pt,20.75pt" strokeweight=".57pt"/>
              </w:pict>
            </w:r>
            <w:r>
              <w:rPr>
                <w:noProof/>
              </w:rPr>
              <w:pict>
                <v:line id="_x0000_s53042" style="position:absolute;left:0;text-align:left;flip:x y;z-index:249715712;mso-position-horizontal-relative:text;mso-position-vertical-relative:text" from="264.6pt,20.75pt" to="314.6pt,20.75pt" strokeweight=".57pt"/>
              </w:pict>
            </w:r>
            <w:r>
              <w:rPr>
                <w:noProof/>
              </w:rPr>
              <w:pict>
                <v:shape id="_x0000_s53041" style="position:absolute;left:0;text-align:left;margin-left:264.6pt;margin-top:.75pt;width:50pt;height:24pt;z-index:252451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3040" style="position:absolute;left:0;text-align:left;flip:x y;z-index:249716736;mso-position-horizontal-relative:text;mso-position-vertical-relative:text" from="344.4pt,.75pt" to="394.4pt,.75pt" strokeweight=".57pt"/>
              </w:pict>
            </w:r>
            <w:r>
              <w:rPr>
                <w:noProof/>
              </w:rPr>
              <w:pict>
                <v:line id="_x0000_s53039" style="position:absolute;left:0;text-align:left;flip:x y;z-index:249717760;mso-position-horizontal-relative:text;mso-position-vertical-relative:text" from="344.4pt,.75pt" to="344.4pt,20.75pt" strokeweight=".57pt"/>
              </w:pict>
            </w:r>
            <w:r>
              <w:rPr>
                <w:noProof/>
              </w:rPr>
              <w:pict>
                <v:line id="_x0000_s53038" style="position:absolute;left:0;text-align:left;flip:x y;z-index:249718784;mso-position-horizontal-relative:text;mso-position-vertical-relative:text" from="394.4pt,.75pt" to="394.4pt,20.75pt" strokeweight=".57pt"/>
              </w:pict>
            </w:r>
            <w:r>
              <w:rPr>
                <w:noProof/>
              </w:rPr>
              <w:pict>
                <v:line id="_x0000_s53037" style="position:absolute;left:0;text-align:left;flip:x y;z-index:249719808;mso-position-horizontal-relative:text;mso-position-vertical-relative:text" from="344.4pt,20.75pt" to="394.4pt,20.75pt" strokeweight=".57pt"/>
              </w:pict>
            </w:r>
            <w:r>
              <w:rPr>
                <w:noProof/>
              </w:rPr>
              <w:pict>
                <v:shape id="_x0000_s53036" style="position:absolute;left:0;text-align:left;margin-left:344.4pt;margin-top:.75pt;width:50pt;height:24pt;z-index:252452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3035" style="position:absolute;left:0;text-align:left;flip:x y;z-index:249720832;mso-position-horizontal-relative:text;mso-position-vertical-relative:text" from="424.15pt,.75pt" to="474.15pt,.75pt" strokeweight=".57pt"/>
              </w:pict>
            </w:r>
            <w:r>
              <w:rPr>
                <w:noProof/>
              </w:rPr>
              <w:pict>
                <v:line id="_x0000_s53034" style="position:absolute;left:0;text-align:left;flip:x y;z-index:249721856;mso-position-horizontal-relative:text;mso-position-vertical-relative:text" from="424.15pt,.75pt" to="424.15pt,20.75pt" strokeweight=".57pt"/>
              </w:pict>
            </w:r>
            <w:r>
              <w:rPr>
                <w:noProof/>
              </w:rPr>
              <w:pict>
                <v:line id="_x0000_s53033" style="position:absolute;left:0;text-align:left;flip:x y;z-index:249722880;mso-position-horizontal-relative:text;mso-position-vertical-relative:text" from="474.15pt,.75pt" to="474.15pt,20.75pt" strokeweight=".57pt"/>
              </w:pict>
            </w:r>
            <w:r>
              <w:rPr>
                <w:noProof/>
              </w:rPr>
              <w:pict>
                <v:line id="_x0000_s53032" style="position:absolute;left:0;text-align:left;flip:x y;z-index:249723904;mso-position-horizontal-relative:text;mso-position-vertical-relative:text" from="424.15pt,20.75pt" to="474.15pt,20.75pt" strokeweight=".57pt"/>
              </w:pict>
            </w:r>
            <w:r>
              <w:rPr>
                <w:noProof/>
              </w:rPr>
              <w:pict>
                <v:shape id="_x0000_s53031" style="position:absolute;left:0;text-align:left;margin-left:424.15pt;margin-top:.75pt;width:50pt;height:24pt;z-index:252453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3030" style="position:absolute;left:0;text-align:left;flip:x y;z-index:249724928;mso-position-horizontal-relative:text;mso-position-vertical-relative:text" from="105.05pt,111.4pt" to="155.05pt,111.4pt" strokeweight=".57pt"/>
              </w:pict>
            </w:r>
            <w:r>
              <w:rPr>
                <w:noProof/>
              </w:rPr>
              <w:pict>
                <v:line id="_x0000_s53029" style="position:absolute;left:0;text-align:left;flip:x y;z-index:249725952;mso-position-horizontal-relative:text;mso-position-vertical-relative:text" from="105.05pt,111.4pt" to="105.05pt,131.4pt" strokeweight=".57pt"/>
              </w:pict>
            </w:r>
            <w:r>
              <w:rPr>
                <w:noProof/>
              </w:rPr>
              <w:pict>
                <v:line id="_x0000_s53028" style="position:absolute;left:0;text-align:left;flip:x y;z-index:249726976;mso-position-horizontal-relative:text;mso-position-vertical-relative:text" from="155.05pt,111.4pt" to="155.05pt,131.4pt" strokeweight=".57pt"/>
              </w:pict>
            </w:r>
            <w:r>
              <w:rPr>
                <w:noProof/>
              </w:rPr>
              <w:pict>
                <v:line id="_x0000_s53027" style="position:absolute;left:0;text-align:left;flip:x y;z-index:249728000;mso-position-horizontal-relative:text;mso-position-vertical-relative:text" from="105.05pt,131.4pt" to="155.05pt,131.4pt" strokeweight=".57pt"/>
              </w:pict>
            </w:r>
            <w:r>
              <w:rPr>
                <w:noProof/>
              </w:rPr>
              <w:pict>
                <v:shape id="_x0000_s53026" style="position:absolute;left:0;text-align:left;margin-left:105.05pt;margin-top:111.4pt;width:50pt;height:24pt;z-index:252454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3025" style="position:absolute;left:0;text-align:left;flip:x y;z-index:249729024;mso-position-horizontal-relative:text;mso-position-vertical-relative:text" from="184.85pt,111.4pt" to="234.85pt,111.4pt" strokeweight=".57pt"/>
              </w:pict>
            </w:r>
            <w:r>
              <w:rPr>
                <w:noProof/>
              </w:rPr>
              <w:pict>
                <v:line id="_x0000_s53024" style="position:absolute;left:0;text-align:left;flip:x y;z-index:249730048;mso-position-horizontal-relative:text;mso-position-vertical-relative:text" from="184.85pt,111.4pt" to="184.85pt,131.4pt" strokeweight=".57pt"/>
              </w:pict>
            </w:r>
            <w:r>
              <w:rPr>
                <w:noProof/>
              </w:rPr>
              <w:pict>
                <v:line id="_x0000_s53023" style="position:absolute;left:0;text-align:left;flip:x y;z-index:249731072;mso-position-horizontal-relative:text;mso-position-vertical-relative:text" from="234.85pt,111.4pt" to="234.85pt,131.4pt" strokeweight=".57pt"/>
              </w:pict>
            </w:r>
            <w:r>
              <w:rPr>
                <w:noProof/>
              </w:rPr>
              <w:pict>
                <v:line id="_x0000_s53022" style="position:absolute;left:0;text-align:left;flip:x y;z-index:249732096;mso-position-horizontal-relative:text;mso-position-vertical-relative:text" from="184.85pt,131.4pt" to="234.85pt,131.4pt" strokeweight=".57pt"/>
              </w:pict>
            </w:r>
            <w:r>
              <w:rPr>
                <w:noProof/>
              </w:rPr>
              <w:pict>
                <v:shape id="_x0000_s53021" style="position:absolute;left:0;text-align:left;margin-left:184.85pt;margin-top:111.4pt;width:50pt;height:24pt;z-index:252455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3020" style="position:absolute;left:0;text-align:left;flip:x y;z-index:249733120;mso-position-horizontal-relative:text;mso-position-vertical-relative:text" from="264.6pt,111.4pt" to="314.6pt,111.4pt" strokeweight=".57pt"/>
              </w:pict>
            </w:r>
            <w:r>
              <w:rPr>
                <w:noProof/>
              </w:rPr>
              <w:pict>
                <v:line id="_x0000_s53019" style="position:absolute;left:0;text-align:left;flip:x y;z-index:249734144;mso-position-horizontal-relative:text;mso-position-vertical-relative:text" from="264.6pt,111.4pt" to="264.6pt,131.4pt" strokeweight=".57pt"/>
              </w:pict>
            </w:r>
            <w:r>
              <w:rPr>
                <w:noProof/>
              </w:rPr>
              <w:pict>
                <v:line id="_x0000_s53018" style="position:absolute;left:0;text-align:left;flip:x y;z-index:249735168;mso-position-horizontal-relative:text;mso-position-vertical-relative:text" from="314.6pt,111.4pt" to="314.6pt,131.4pt" strokeweight=".57pt"/>
              </w:pict>
            </w:r>
            <w:r>
              <w:rPr>
                <w:noProof/>
              </w:rPr>
              <w:pict>
                <v:line id="_x0000_s53017" style="position:absolute;left:0;text-align:left;flip:x y;z-index:249736192;mso-position-horizontal-relative:text;mso-position-vertical-relative:text" from="264.6pt,131.4pt" to="314.6pt,131.4pt" strokeweight=".57pt"/>
              </w:pict>
            </w:r>
            <w:r>
              <w:rPr>
                <w:noProof/>
              </w:rPr>
              <w:pict>
                <v:shape id="_x0000_s53016" style="position:absolute;left:0;text-align:left;margin-left:264.6pt;margin-top:111.4pt;width:50pt;height:24pt;z-index:252456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3015" style="position:absolute;left:0;text-align:left;flip:x y;z-index:249737216;mso-position-horizontal-relative:text;mso-position-vertical-relative:text" from="344.4pt,111.4pt" to="394.4pt,111.4pt" strokeweight=".57pt"/>
              </w:pict>
            </w:r>
            <w:r>
              <w:rPr>
                <w:noProof/>
              </w:rPr>
              <w:pict>
                <v:line id="_x0000_s53014" style="position:absolute;left:0;text-align:left;flip:x y;z-index:249738240;mso-position-horizontal-relative:text;mso-position-vertical-relative:text" from="344.4pt,111.4pt" to="344.4pt,131.4pt" strokeweight=".57pt"/>
              </w:pict>
            </w:r>
            <w:r>
              <w:rPr>
                <w:noProof/>
              </w:rPr>
              <w:pict>
                <v:line id="_x0000_s53013" style="position:absolute;left:0;text-align:left;flip:x y;z-index:249739264;mso-position-horizontal-relative:text;mso-position-vertical-relative:text" from="394.4pt,111.4pt" to="394.4pt,131.4pt" strokeweight=".57pt"/>
              </w:pict>
            </w:r>
            <w:r>
              <w:rPr>
                <w:noProof/>
              </w:rPr>
              <w:pict>
                <v:line id="_x0000_s53012" style="position:absolute;left:0;text-align:left;flip:x y;z-index:249740288;mso-position-horizontal-relative:text;mso-position-vertical-relative:text" from="344.4pt,131.4pt" to="394.4pt,131.4pt" strokeweight=".57pt"/>
              </w:pict>
            </w:r>
            <w:r>
              <w:rPr>
                <w:noProof/>
              </w:rPr>
              <w:pict>
                <v:shape id="_x0000_s53011" style="position:absolute;left:0;text-align:left;margin-left:344.4pt;margin-top:111.4pt;width:50pt;height:24pt;z-index:252457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3010" style="position:absolute;left:0;text-align:left;flip:x y;z-index:249741312;mso-position-horizontal-relative:text;mso-position-vertical-relative:text" from="424.15pt,111.4pt" to="474.15pt,111.4pt" strokeweight=".57pt"/>
              </w:pict>
            </w:r>
            <w:r>
              <w:rPr>
                <w:noProof/>
              </w:rPr>
              <w:pict>
                <v:line id="_x0000_s53009" style="position:absolute;left:0;text-align:left;flip:x y;z-index:249742336;mso-position-horizontal-relative:text;mso-position-vertical-relative:text" from="424.15pt,111.4pt" to="424.15pt,131.4pt" strokeweight=".57pt"/>
              </w:pict>
            </w:r>
            <w:r>
              <w:rPr>
                <w:noProof/>
              </w:rPr>
              <w:pict>
                <v:line id="_x0000_s53008" style="position:absolute;left:0;text-align:left;flip:x y;z-index:249743360;mso-position-horizontal-relative:text;mso-position-vertical-relative:text" from="474.15pt,111.4pt" to="474.15pt,131.4pt" strokeweight=".57pt"/>
              </w:pict>
            </w:r>
            <w:r>
              <w:rPr>
                <w:noProof/>
              </w:rPr>
              <w:pict>
                <v:line id="_x0000_s53007" style="position:absolute;left:0;text-align:left;flip:x y;z-index:249744384;mso-position-horizontal-relative:text;mso-position-vertical-relative:text" from="424.15pt,131.4pt" to="474.15pt,131.4pt" strokeweight=".57pt"/>
              </w:pict>
            </w:r>
            <w:r>
              <w:rPr>
                <w:noProof/>
              </w:rPr>
              <w:pict>
                <v:shape id="_x0000_s53006" style="position:absolute;left:0;text-align:left;margin-left:424.15pt;margin-top:111.4pt;width:50pt;height:24pt;z-index:252459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3005" style="position:absolute;left:0;text-align:left;flip:x y;z-index:249745408;mso-position-horizontal-relative:text;mso-position-vertical-relative:text" from="105.05pt,222.1pt" to="155.05pt,222.1pt" strokeweight=".57pt"/>
              </w:pict>
            </w:r>
            <w:r>
              <w:rPr>
                <w:noProof/>
              </w:rPr>
              <w:pict>
                <v:line id="_x0000_s53004" style="position:absolute;left:0;text-align:left;flip:x y;z-index:249746432;mso-position-horizontal-relative:text;mso-position-vertical-relative:text" from="105.05pt,222.1pt" to="105.05pt,242.1pt" strokeweight=".57pt"/>
              </w:pict>
            </w:r>
            <w:r>
              <w:rPr>
                <w:noProof/>
              </w:rPr>
              <w:pict>
                <v:line id="_x0000_s53003" style="position:absolute;left:0;text-align:left;flip:x y;z-index:249747456;mso-position-horizontal-relative:text;mso-position-vertical-relative:text" from="155.05pt,222.1pt" to="155.05pt,242.1pt" strokeweight=".57pt"/>
              </w:pict>
            </w:r>
            <w:r>
              <w:rPr>
                <w:noProof/>
              </w:rPr>
              <w:pict>
                <v:line id="_x0000_s53002" style="position:absolute;left:0;text-align:left;flip:x y;z-index:249748480;mso-position-horizontal-relative:text;mso-position-vertical-relative:text" from="105.05pt,242.1pt" to="155.05pt,242.1pt" strokeweight=".57pt"/>
              </w:pict>
            </w:r>
            <w:r>
              <w:rPr>
                <w:noProof/>
              </w:rPr>
              <w:pict>
                <v:shape id="_x0000_s53001" style="position:absolute;left:0;text-align:left;margin-left:105.05pt;margin-top:222.1pt;width:50pt;height:24pt;z-index:252460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3000" style="position:absolute;left:0;text-align:left;flip:x y;z-index:249749504;mso-position-horizontal-relative:text;mso-position-vertical-relative:text" from="184.85pt,222.1pt" to="234.85pt,222.1pt" strokeweight=".57pt"/>
              </w:pict>
            </w:r>
            <w:r>
              <w:rPr>
                <w:noProof/>
              </w:rPr>
              <w:pict>
                <v:line id="_x0000_s52999" style="position:absolute;left:0;text-align:left;flip:x y;z-index:249750528;mso-position-horizontal-relative:text;mso-position-vertical-relative:text" from="184.85pt,222.1pt" to="184.85pt,242.1pt" strokeweight=".57pt"/>
              </w:pict>
            </w:r>
            <w:r>
              <w:rPr>
                <w:noProof/>
              </w:rPr>
              <w:pict>
                <v:line id="_x0000_s52998" style="position:absolute;left:0;text-align:left;flip:x y;z-index:249751552;mso-position-horizontal-relative:text;mso-position-vertical-relative:text" from="234.85pt,222.1pt" to="234.85pt,242.1pt" strokeweight=".57pt"/>
              </w:pict>
            </w:r>
            <w:r>
              <w:rPr>
                <w:noProof/>
              </w:rPr>
              <w:pict>
                <v:line id="_x0000_s52997" style="position:absolute;left:0;text-align:left;flip:x y;z-index:249752576;mso-position-horizontal-relative:text;mso-position-vertical-relative:text" from="184.85pt,242.1pt" to="234.85pt,242.1pt" strokeweight=".57pt"/>
              </w:pict>
            </w:r>
            <w:r>
              <w:rPr>
                <w:noProof/>
              </w:rPr>
              <w:pict>
                <v:shape id="_x0000_s52996" style="position:absolute;left:0;text-align:left;margin-left:184.85pt;margin-top:222.1pt;width:50pt;height:24pt;z-index:252461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95" style="position:absolute;left:0;text-align:left;flip:x y;z-index:249753600;mso-position-horizontal-relative:text;mso-position-vertical-relative:text" from="264.6pt,222.1pt" to="314.6pt,222.1pt" strokeweight=".57pt"/>
              </w:pict>
            </w:r>
            <w:r>
              <w:rPr>
                <w:noProof/>
              </w:rPr>
              <w:pict>
                <v:line id="_x0000_s52994" style="position:absolute;left:0;text-align:left;flip:x y;z-index:249754624;mso-position-horizontal-relative:text;mso-position-vertical-relative:text" from="264.6pt,222.1pt" to="264.6pt,242.1pt" strokeweight=".57pt"/>
              </w:pict>
            </w:r>
            <w:r>
              <w:rPr>
                <w:noProof/>
              </w:rPr>
              <w:pict>
                <v:line id="_x0000_s52993" style="position:absolute;left:0;text-align:left;flip:x y;z-index:249755648;mso-position-horizontal-relative:text;mso-position-vertical-relative:text" from="314.6pt,222.1pt" to="314.6pt,242.1pt" strokeweight=".57pt"/>
              </w:pict>
            </w:r>
            <w:r>
              <w:rPr>
                <w:noProof/>
              </w:rPr>
              <w:pict>
                <v:line id="_x0000_s52992" style="position:absolute;left:0;text-align:left;flip:x y;z-index:249756672;mso-position-horizontal-relative:text;mso-position-vertical-relative:text" from="264.6pt,242.1pt" to="314.6pt,242.1pt" strokeweight=".57pt"/>
              </w:pict>
            </w:r>
            <w:r>
              <w:rPr>
                <w:noProof/>
              </w:rPr>
              <w:pict>
                <v:shape id="_x0000_s52991" style="position:absolute;left:0;text-align:left;margin-left:264.6pt;margin-top:222.1pt;width:50pt;height:24pt;z-index:252462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90" style="position:absolute;left:0;text-align:left;flip:x y;z-index:249757696;mso-position-horizontal-relative:text;mso-position-vertical-relative:text" from="344.4pt,222.1pt" to="394.4pt,222.1pt" strokeweight=".57pt"/>
              </w:pict>
            </w:r>
            <w:r>
              <w:rPr>
                <w:noProof/>
              </w:rPr>
              <w:pict>
                <v:line id="_x0000_s52989" style="position:absolute;left:0;text-align:left;flip:x y;z-index:249758720;mso-position-horizontal-relative:text;mso-position-vertical-relative:text" from="344.4pt,222.1pt" to="344.4pt,242.1pt" strokeweight=".57pt"/>
              </w:pict>
            </w:r>
            <w:r>
              <w:rPr>
                <w:noProof/>
              </w:rPr>
              <w:pict>
                <v:line id="_x0000_s52988" style="position:absolute;left:0;text-align:left;flip:x y;z-index:249759744;mso-position-horizontal-relative:text;mso-position-vertical-relative:text" from="394.4pt,222.1pt" to="394.4pt,242.1pt" strokeweight=".57pt"/>
              </w:pict>
            </w:r>
            <w:r>
              <w:rPr>
                <w:noProof/>
              </w:rPr>
              <w:pict>
                <v:line id="_x0000_s52987" style="position:absolute;left:0;text-align:left;flip:x y;z-index:249760768;mso-position-horizontal-relative:text;mso-position-vertical-relative:text" from="344.4pt,242.1pt" to="394.4pt,242.1pt" strokeweight=".57pt"/>
              </w:pict>
            </w:r>
            <w:r>
              <w:rPr>
                <w:noProof/>
              </w:rPr>
              <w:pict>
                <v:shape id="_x0000_s52986" style="position:absolute;left:0;text-align:left;margin-left:344.4pt;margin-top:222.1pt;width:50pt;height:24pt;z-index:252463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85" style="position:absolute;left:0;text-align:left;flip:x y;z-index:249761792;mso-position-horizontal-relative:text;mso-position-vertical-relative:text" from="25.3pt,332.75pt" to="75.3pt,332.75pt" strokeweight=".57pt"/>
              </w:pict>
            </w:r>
            <w:r>
              <w:rPr>
                <w:noProof/>
              </w:rPr>
              <w:pict>
                <v:line id="_x0000_s52984" style="position:absolute;left:0;text-align:left;flip:x y;z-index:249762816;mso-position-horizontal-relative:text;mso-position-vertical-relative:text" from="25.3pt,332.75pt" to="25.3pt,352.75pt" strokeweight=".57pt"/>
              </w:pict>
            </w:r>
            <w:r>
              <w:rPr>
                <w:noProof/>
              </w:rPr>
              <w:pict>
                <v:line id="_x0000_s52983" style="position:absolute;left:0;text-align:left;flip:x y;z-index:249763840;mso-position-horizontal-relative:text;mso-position-vertical-relative:text" from="75.3pt,332.75pt" to="75.3pt,352.75pt" strokeweight=".57pt"/>
              </w:pict>
            </w:r>
            <w:r>
              <w:rPr>
                <w:noProof/>
              </w:rPr>
              <w:pict>
                <v:line id="_x0000_s52982" style="position:absolute;left:0;text-align:left;flip:x y;z-index:249764864;mso-position-horizontal-relative:text;mso-position-vertical-relative:text" from="25.3pt,352.75pt" to="75.3pt,352.75pt" strokeweight=".57pt"/>
              </w:pict>
            </w:r>
            <w:r>
              <w:rPr>
                <w:noProof/>
              </w:rPr>
              <w:pict>
                <v:shape id="_x0000_s52981" style="position:absolute;left:0;text-align:left;margin-left:25.3pt;margin-top:332.75pt;width:50pt;height:24pt;z-index:252464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80" style="position:absolute;left:0;text-align:left;flip:x y;z-index:249765888;mso-position-horizontal-relative:text;mso-position-vertical-relative:text" from="105.05pt,332.75pt" to="155.05pt,332.75pt" strokeweight=".57pt"/>
              </w:pict>
            </w:r>
            <w:r>
              <w:rPr>
                <w:noProof/>
              </w:rPr>
              <w:pict>
                <v:line id="_x0000_s52979" style="position:absolute;left:0;text-align:left;flip:x y;z-index:249766912;mso-position-horizontal-relative:text;mso-position-vertical-relative:text" from="105.05pt,332.75pt" to="105.05pt,352.75pt" strokeweight=".57pt"/>
              </w:pict>
            </w:r>
            <w:r>
              <w:rPr>
                <w:noProof/>
              </w:rPr>
              <w:pict>
                <v:line id="_x0000_s52978" style="position:absolute;left:0;text-align:left;flip:x y;z-index:249767936;mso-position-horizontal-relative:text;mso-position-vertical-relative:text" from="155.05pt,332.75pt" to="155.05pt,352.75pt" strokeweight=".57pt"/>
              </w:pict>
            </w:r>
            <w:r>
              <w:rPr>
                <w:noProof/>
              </w:rPr>
              <w:pict>
                <v:line id="_x0000_s52977" style="position:absolute;left:0;text-align:left;flip:x y;z-index:249768960;mso-position-horizontal-relative:text;mso-position-vertical-relative:text" from="105.05pt,352.75pt" to="155.05pt,352.75pt" strokeweight=".57pt"/>
              </w:pict>
            </w:r>
            <w:r>
              <w:rPr>
                <w:noProof/>
              </w:rPr>
              <w:pict>
                <v:shape id="_x0000_s52976" style="position:absolute;left:0;text-align:left;margin-left:105.05pt;margin-top:332.75pt;width:50pt;height:24pt;z-index:252465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75" style="position:absolute;left:0;text-align:left;flip:x y;z-index:249769984;mso-position-horizontal-relative:text;mso-position-vertical-relative:text" from="184.85pt,332.75pt" to="234.85pt,332.75pt" strokeweight=".57pt"/>
              </w:pict>
            </w:r>
            <w:r>
              <w:rPr>
                <w:noProof/>
              </w:rPr>
              <w:pict>
                <v:line id="_x0000_s52974" style="position:absolute;left:0;text-align:left;flip:x y;z-index:249771008;mso-position-horizontal-relative:text;mso-position-vertical-relative:text" from="184.85pt,332.75pt" to="184.85pt,352.75pt" strokeweight=".57pt"/>
              </w:pict>
            </w:r>
            <w:r>
              <w:rPr>
                <w:noProof/>
              </w:rPr>
              <w:pict>
                <v:line id="_x0000_s52973" style="position:absolute;left:0;text-align:left;flip:x y;z-index:249772032;mso-position-horizontal-relative:text;mso-position-vertical-relative:text" from="234.85pt,332.75pt" to="234.85pt,352.75pt" strokeweight=".57pt"/>
              </w:pict>
            </w:r>
            <w:r>
              <w:rPr>
                <w:noProof/>
              </w:rPr>
              <w:pict>
                <v:line id="_x0000_s52972" style="position:absolute;left:0;text-align:left;flip:x y;z-index:249773056;mso-position-horizontal-relative:text;mso-position-vertical-relative:text" from="184.85pt,352.75pt" to="234.85pt,352.75pt" strokeweight=".57pt"/>
              </w:pict>
            </w:r>
            <w:r>
              <w:rPr>
                <w:noProof/>
              </w:rPr>
              <w:pict>
                <v:shape id="_x0000_s52971" style="position:absolute;left:0;text-align:left;margin-left:184.85pt;margin-top:332.75pt;width:50pt;height:24pt;z-index:252466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70" style="position:absolute;left:0;text-align:left;flip:x y;z-index:249774080;mso-position-horizontal-relative:text;mso-position-vertical-relative:text" from="264.6pt,332.75pt" to="314.6pt,332.75pt" strokeweight=".57pt"/>
              </w:pict>
            </w:r>
            <w:r>
              <w:rPr>
                <w:noProof/>
              </w:rPr>
              <w:pict>
                <v:line id="_x0000_s52969" style="position:absolute;left:0;text-align:left;flip:x y;z-index:249775104;mso-position-horizontal-relative:text;mso-position-vertical-relative:text" from="264.6pt,332.75pt" to="264.6pt,352.75pt" strokeweight=".57pt"/>
              </w:pict>
            </w:r>
            <w:r>
              <w:rPr>
                <w:noProof/>
              </w:rPr>
              <w:pict>
                <v:line id="_x0000_s52968" style="position:absolute;left:0;text-align:left;flip:x y;z-index:249776128;mso-position-horizontal-relative:text;mso-position-vertical-relative:text" from="314.6pt,332.75pt" to="314.6pt,352.75pt" strokeweight=".57pt"/>
              </w:pict>
            </w:r>
            <w:r>
              <w:rPr>
                <w:noProof/>
              </w:rPr>
              <w:pict>
                <v:line id="_x0000_s52967" style="position:absolute;left:0;text-align:left;flip:x y;z-index:249777152;mso-position-horizontal-relative:text;mso-position-vertical-relative:text" from="264.6pt,352.75pt" to="314.6pt,352.75pt" strokeweight=".57pt"/>
              </w:pict>
            </w:r>
            <w:r>
              <w:rPr>
                <w:noProof/>
              </w:rPr>
              <w:pict>
                <v:shape id="_x0000_s52966" style="position:absolute;left:0;text-align:left;margin-left:264.6pt;margin-top:332.75pt;width:50pt;height:24pt;z-index:252467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65" style="position:absolute;left:0;text-align:left;flip:x y;z-index:249778176;mso-position-horizontal-relative:text;mso-position-vertical-relative:text" from="344.4pt,332.75pt" to="394.4pt,332.75pt" strokeweight=".57pt"/>
              </w:pict>
            </w:r>
            <w:r>
              <w:rPr>
                <w:noProof/>
              </w:rPr>
              <w:pict>
                <v:line id="_x0000_s52964" style="position:absolute;left:0;text-align:left;flip:x y;z-index:249779200;mso-position-horizontal-relative:text;mso-position-vertical-relative:text" from="344.4pt,332.75pt" to="344.4pt,352.75pt" strokeweight=".57pt"/>
              </w:pict>
            </w:r>
            <w:r>
              <w:rPr>
                <w:noProof/>
              </w:rPr>
              <w:pict>
                <v:line id="_x0000_s52963" style="position:absolute;left:0;text-align:left;flip:x y;z-index:249780224;mso-position-horizontal-relative:text;mso-position-vertical-relative:text" from="394.4pt,332.75pt" to="394.4pt,352.75pt" strokeweight=".57pt"/>
              </w:pict>
            </w:r>
            <w:r>
              <w:rPr>
                <w:noProof/>
              </w:rPr>
              <w:pict>
                <v:line id="_x0000_s52962" style="position:absolute;left:0;text-align:left;flip:x y;z-index:249781248;mso-position-horizontal-relative:text;mso-position-vertical-relative:text" from="344.4pt,352.75pt" to="394.4pt,352.75pt" strokeweight=".57pt"/>
              </w:pict>
            </w:r>
            <w:r>
              <w:rPr>
                <w:noProof/>
              </w:rPr>
              <w:pict>
                <v:shape id="_x0000_s52961" style="position:absolute;left:0;text-align:left;margin-left:344.4pt;margin-top:332.75pt;width:50pt;height:24pt;z-index:252468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60" style="position:absolute;left:0;text-align:left;flip:x y;z-index:249782272;mso-position-horizontal-relative:text;mso-position-vertical-relative:text" from="25.3pt,443.4pt" to="75.3pt,443.4pt" strokeweight=".57pt"/>
              </w:pict>
            </w:r>
            <w:r>
              <w:rPr>
                <w:noProof/>
              </w:rPr>
              <w:pict>
                <v:line id="_x0000_s52959" style="position:absolute;left:0;text-align:left;flip:x y;z-index:249783296;mso-position-horizontal-relative:text;mso-position-vertical-relative:text" from="25.3pt,443.4pt" to="25.3pt,463.4pt" strokeweight=".57pt"/>
              </w:pict>
            </w:r>
            <w:r>
              <w:rPr>
                <w:noProof/>
              </w:rPr>
              <w:pict>
                <v:line id="_x0000_s52958" style="position:absolute;left:0;text-align:left;flip:x y;z-index:249784320;mso-position-horizontal-relative:text;mso-position-vertical-relative:text" from="75.3pt,443.4pt" to="75.3pt,463.4pt" strokeweight=".57pt"/>
              </w:pict>
            </w:r>
            <w:r>
              <w:rPr>
                <w:noProof/>
              </w:rPr>
              <w:pict>
                <v:line id="_x0000_s52957" style="position:absolute;left:0;text-align:left;flip:x y;z-index:249785344;mso-position-horizontal-relative:text;mso-position-vertical-relative:text" from="25.3pt,463.4pt" to="75.3pt,463.4pt" strokeweight=".57pt"/>
              </w:pict>
            </w:r>
            <w:r>
              <w:rPr>
                <w:noProof/>
              </w:rPr>
              <w:pict>
                <v:shape id="_x0000_s52956" style="position:absolute;left:0;text-align:left;margin-left:25.3pt;margin-top:443.4pt;width:50pt;height:24pt;z-index:252469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55" style="position:absolute;left:0;text-align:left;flip:x y;z-index:249786368;mso-position-horizontal-relative:text;mso-position-vertical-relative:text" from="105.05pt,443.4pt" to="155.05pt,443.4pt" strokeweight=".57pt"/>
              </w:pict>
            </w:r>
            <w:r>
              <w:rPr>
                <w:noProof/>
              </w:rPr>
              <w:pict>
                <v:line id="_x0000_s52954" style="position:absolute;left:0;text-align:left;flip:x y;z-index:249787392;mso-position-horizontal-relative:text;mso-position-vertical-relative:text" from="105.05pt,443.4pt" to="105.05pt,463.4pt" strokeweight=".57pt"/>
              </w:pict>
            </w:r>
            <w:r>
              <w:rPr>
                <w:noProof/>
              </w:rPr>
              <w:pict>
                <v:line id="_x0000_s52953" style="position:absolute;left:0;text-align:left;flip:x y;z-index:249788416;mso-position-horizontal-relative:text;mso-position-vertical-relative:text" from="155.05pt,443.4pt" to="155.05pt,463.4pt" strokeweight=".57pt"/>
              </w:pict>
            </w:r>
            <w:r>
              <w:rPr>
                <w:noProof/>
              </w:rPr>
              <w:pict>
                <v:line id="_x0000_s52952" style="position:absolute;left:0;text-align:left;flip:x y;z-index:249789440;mso-position-horizontal-relative:text;mso-position-vertical-relative:text" from="105.05pt,463.4pt" to="155.05pt,463.4pt" strokeweight=".57pt"/>
              </w:pict>
            </w:r>
            <w:r>
              <w:rPr>
                <w:noProof/>
              </w:rPr>
              <w:pict>
                <v:shape id="_x0000_s52951" style="position:absolute;left:0;text-align:left;margin-left:105.05pt;margin-top:443.4pt;width:50pt;height:24pt;z-index:252470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50" style="position:absolute;left:0;text-align:left;flip:x y;z-index:249790464;mso-position-horizontal-relative:text;mso-position-vertical-relative:text" from="184.85pt,443.4pt" to="234.85pt,443.4pt" strokeweight=".57pt"/>
              </w:pict>
            </w:r>
            <w:r>
              <w:rPr>
                <w:noProof/>
              </w:rPr>
              <w:pict>
                <v:line id="_x0000_s52949" style="position:absolute;left:0;text-align:left;flip:x y;z-index:249791488;mso-position-horizontal-relative:text;mso-position-vertical-relative:text" from="184.85pt,443.4pt" to="184.85pt,463.4pt" strokeweight=".57pt"/>
              </w:pict>
            </w:r>
            <w:r>
              <w:rPr>
                <w:noProof/>
              </w:rPr>
              <w:pict>
                <v:line id="_x0000_s52948" style="position:absolute;left:0;text-align:left;flip:x y;z-index:249792512;mso-position-horizontal-relative:text;mso-position-vertical-relative:text" from="234.85pt,443.4pt" to="234.85pt,463.4pt" strokeweight=".57pt"/>
              </w:pict>
            </w:r>
            <w:r>
              <w:rPr>
                <w:noProof/>
              </w:rPr>
              <w:pict>
                <v:line id="_x0000_s52947" style="position:absolute;left:0;text-align:left;flip:x y;z-index:249793536;mso-position-horizontal-relative:text;mso-position-vertical-relative:text" from="184.85pt,463.4pt" to="234.85pt,463.4pt" strokeweight=".57pt"/>
              </w:pict>
            </w:r>
            <w:r>
              <w:rPr>
                <w:noProof/>
              </w:rPr>
              <w:pict>
                <v:shape id="_x0000_s52946" style="position:absolute;left:0;text-align:left;margin-left:184.85pt;margin-top:443.4pt;width:50pt;height:24pt;z-index:252471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45" style="position:absolute;left:0;text-align:left;flip:x y;z-index:249794560;mso-position-horizontal-relative:text;mso-position-vertical-relative:text" from="264.6pt,443.4pt" to="314.6pt,443.4pt" strokeweight=".57pt"/>
              </w:pict>
            </w:r>
            <w:r>
              <w:rPr>
                <w:noProof/>
              </w:rPr>
              <w:pict>
                <v:line id="_x0000_s52944" style="position:absolute;left:0;text-align:left;flip:x y;z-index:249795584;mso-position-horizontal-relative:text;mso-position-vertical-relative:text" from="264.6pt,443.4pt" to="264.6pt,463.4pt" strokeweight=".57pt"/>
              </w:pict>
            </w:r>
            <w:r>
              <w:rPr>
                <w:noProof/>
              </w:rPr>
              <w:pict>
                <v:line id="_x0000_s52943" style="position:absolute;left:0;text-align:left;flip:x y;z-index:249796608;mso-position-horizontal-relative:text;mso-position-vertical-relative:text" from="314.6pt,443.4pt" to="314.6pt,463.4pt" strokeweight=".57pt"/>
              </w:pict>
            </w:r>
            <w:r>
              <w:rPr>
                <w:noProof/>
              </w:rPr>
              <w:pict>
                <v:line id="_x0000_s52942" style="position:absolute;left:0;text-align:left;flip:x y;z-index:249797632;mso-position-horizontal-relative:text;mso-position-vertical-relative:text" from="264.6pt,463.4pt" to="314.6pt,463.4pt" strokeweight=".57pt"/>
              </w:pict>
            </w:r>
            <w:r>
              <w:rPr>
                <w:noProof/>
              </w:rPr>
              <w:pict>
                <v:shape id="_x0000_s52941" style="position:absolute;left:0;text-align:left;margin-left:264.6pt;margin-top:443.4pt;width:50pt;height:24pt;z-index:252472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40" style="position:absolute;left:0;text-align:left;flip:x y;z-index:249798656;mso-position-horizontal-relative:text;mso-position-vertical-relative:text" from="25.3pt,554.1pt" to="75.3pt,554.1pt" strokeweight=".57pt"/>
              </w:pict>
            </w:r>
            <w:r>
              <w:rPr>
                <w:noProof/>
              </w:rPr>
              <w:pict>
                <v:line id="_x0000_s52939" style="position:absolute;left:0;text-align:left;flip:x y;z-index:249799680;mso-position-horizontal-relative:text;mso-position-vertical-relative:text" from="25.3pt,554.1pt" to="25.3pt,574.1pt" strokeweight=".57pt"/>
              </w:pict>
            </w:r>
            <w:r>
              <w:rPr>
                <w:noProof/>
              </w:rPr>
              <w:pict>
                <v:line id="_x0000_s52938" style="position:absolute;left:0;text-align:left;flip:x y;z-index:249800704;mso-position-horizontal-relative:text;mso-position-vertical-relative:text" from="75.3pt,554.1pt" to="75.3pt,574.1pt" strokeweight=".57pt"/>
              </w:pict>
            </w:r>
            <w:r>
              <w:rPr>
                <w:noProof/>
              </w:rPr>
              <w:pict>
                <v:line id="_x0000_s52937" style="position:absolute;left:0;text-align:left;flip:x y;z-index:249801728;mso-position-horizontal-relative:text;mso-position-vertical-relative:text" from="25.3pt,574.1pt" to="75.3pt,574.1pt" strokeweight=".57pt"/>
              </w:pict>
            </w:r>
            <w:r>
              <w:rPr>
                <w:noProof/>
              </w:rPr>
              <w:pict>
                <v:shape id="_x0000_s52936" style="position:absolute;left:0;text-align:left;margin-left:25.3pt;margin-top:554.1pt;width:50pt;height:24pt;z-index:252473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35" style="position:absolute;left:0;text-align:left;flip:x y;z-index:249802752;mso-position-horizontal-relative:text;mso-position-vertical-relative:text" from="105.05pt,554.1pt" to="155.05pt,554.1pt" strokeweight=".57pt"/>
              </w:pict>
            </w:r>
            <w:r>
              <w:rPr>
                <w:noProof/>
              </w:rPr>
              <w:pict>
                <v:line id="_x0000_s52934" style="position:absolute;left:0;text-align:left;flip:x y;z-index:249803776;mso-position-horizontal-relative:text;mso-position-vertical-relative:text" from="105.05pt,554.1pt" to="105.05pt,574.1pt" strokeweight=".57pt"/>
              </w:pict>
            </w:r>
            <w:r>
              <w:rPr>
                <w:noProof/>
              </w:rPr>
              <w:pict>
                <v:line id="_x0000_s52933" style="position:absolute;left:0;text-align:left;flip:x y;z-index:249804800;mso-position-horizontal-relative:text;mso-position-vertical-relative:text" from="155.05pt,554.1pt" to="155.05pt,574.1pt" strokeweight=".57pt"/>
              </w:pict>
            </w:r>
            <w:r>
              <w:rPr>
                <w:noProof/>
              </w:rPr>
              <w:pict>
                <v:line id="_x0000_s52932" style="position:absolute;left:0;text-align:left;flip:x y;z-index:249805824;mso-position-horizontal-relative:text;mso-position-vertical-relative:text" from="105.05pt,574.1pt" to="155.05pt,574.1pt" strokeweight=".57pt"/>
              </w:pict>
            </w:r>
            <w:r>
              <w:rPr>
                <w:noProof/>
              </w:rPr>
              <w:pict>
                <v:shape id="_x0000_s52931" style="position:absolute;left:0;text-align:left;margin-left:105.05pt;margin-top:554.1pt;width:50pt;height:24pt;z-index:252474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30" style="position:absolute;left:0;text-align:left;flip:x y;z-index:249806848;mso-position-horizontal-relative:text;mso-position-vertical-relative:text" from="184.85pt,554.1pt" to="234.85pt,554.1pt" strokeweight=".57pt"/>
              </w:pict>
            </w:r>
            <w:r>
              <w:rPr>
                <w:noProof/>
              </w:rPr>
              <w:pict>
                <v:line id="_x0000_s52929" style="position:absolute;left:0;text-align:left;flip:x y;z-index:249807872;mso-position-horizontal-relative:text;mso-position-vertical-relative:text" from="184.85pt,554.1pt" to="184.85pt,574.1pt" strokeweight=".57pt"/>
              </w:pict>
            </w:r>
            <w:r>
              <w:rPr>
                <w:noProof/>
              </w:rPr>
              <w:pict>
                <v:line id="_x0000_s52928" style="position:absolute;left:0;text-align:left;flip:x y;z-index:249808896;mso-position-horizontal-relative:text;mso-position-vertical-relative:text" from="234.85pt,554.1pt" to="234.85pt,574.1pt" strokeweight=".57pt"/>
              </w:pict>
            </w:r>
            <w:r>
              <w:rPr>
                <w:noProof/>
              </w:rPr>
              <w:pict>
                <v:line id="_x0000_s52927" style="position:absolute;left:0;text-align:left;flip:x y;z-index:249809920;mso-position-horizontal-relative:text;mso-position-vertical-relative:text" from="184.85pt,574.1pt" to="234.85pt,574.1pt" strokeweight=".57pt"/>
              </w:pict>
            </w:r>
            <w:r>
              <w:rPr>
                <w:noProof/>
              </w:rPr>
              <w:pict>
                <v:shape id="_x0000_s52926" style="position:absolute;left:0;text-align:left;margin-left:184.85pt;margin-top:554.1pt;width:50pt;height:24pt;z-index:252475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25" style="position:absolute;left:0;text-align:left;flip:x y;z-index:249810944;mso-position-horizontal-relative:text;mso-position-vertical-relative:text" from="264.6pt,554.1pt" to="314.6pt,554.1pt" strokeweight=".57pt"/>
              </w:pict>
            </w:r>
            <w:r>
              <w:rPr>
                <w:noProof/>
              </w:rPr>
              <w:pict>
                <v:line id="_x0000_s52924" style="position:absolute;left:0;text-align:left;flip:x y;z-index:249811968;mso-position-horizontal-relative:text;mso-position-vertical-relative:text" from="264.6pt,554.1pt" to="264.6pt,574.1pt" strokeweight=".57pt"/>
              </w:pict>
            </w:r>
            <w:r>
              <w:rPr>
                <w:noProof/>
              </w:rPr>
              <w:pict>
                <v:line id="_x0000_s52923" style="position:absolute;left:0;text-align:left;flip:x y;z-index:249812992;mso-position-horizontal-relative:text;mso-position-vertical-relative:text" from="314.6pt,554.1pt" to="314.6pt,574.1pt" strokeweight=".57pt"/>
              </w:pict>
            </w:r>
            <w:r>
              <w:rPr>
                <w:noProof/>
              </w:rPr>
              <w:pict>
                <v:line id="_x0000_s52922" style="position:absolute;left:0;text-align:left;flip:x y;z-index:249814016;mso-position-horizontal-relative:text;mso-position-vertical-relative:text" from="264.6pt,574.1pt" to="314.6pt,574.1pt" strokeweight=".57pt"/>
              </w:pict>
            </w:r>
            <w:r>
              <w:rPr>
                <w:noProof/>
              </w:rPr>
              <w:pict>
                <v:shape id="_x0000_s52921" style="position:absolute;left:0;text-align:left;margin-left:264.6pt;margin-top:554.1pt;width:50pt;height:24pt;z-index:252476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2920" style="position:absolute;left:0;text-align:left;flip:x y;z-index:249815040;mso-position-horizontal-relative:text;mso-position-vertical-relative:text" from="10.4pt,664.75pt" to="489.05pt,664.75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19" style="position:absolute;left:0;text-align:left;flip:x y;z-index:249816064;mso-position-horizontal-relative:text;mso-position-vertical-relative:text" from="10.4pt,554.1pt" to="489.05pt,554.1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18" style="position:absolute;left:0;text-align:left;flip:x y;z-index:249817088;mso-position-horizontal-relative:text;mso-position-vertical-relative:text" from="10.4pt,443.4pt" to="489.05pt,443.4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17" style="position:absolute;left:0;text-align:left;flip:x y;z-index:249818112;mso-position-horizontal-relative:text;mso-position-vertical-relative:text" from="10.4pt,332.75pt" to="489.05pt,332.75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16" style="position:absolute;left:0;text-align:left;flip:x y;z-index:249819136;mso-position-horizontal-relative:text;mso-position-vertical-relative:text" from="10.4pt,222.1pt" to="489.05pt,222.1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15" style="position:absolute;left:0;text-align:left;flip:x y;z-index:249820160;mso-position-horizontal-relative:text;mso-position-vertical-relative:text" from="10.4pt,111.4pt" to="489.05pt,111.4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14" style="position:absolute;left:0;text-align:left;flip:x y;z-index:249821184;mso-position-horizontal-relative:text;mso-position-vertical-relative:text" from="10.4pt,.75pt" to="489.05pt,.75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13" style="position:absolute;left:0;text-align:left;flip:x y;z-index:249822208;mso-position-horizontal-relative:text;mso-position-vertical-relative:text" from="10.4pt,664.75pt" to="10.4pt,.75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12" style="position:absolute;left:0;text-align:left;flip:x y;z-index:249823232;mso-position-horizontal-relative:text;mso-position-vertical-relative:text" from="90.2pt,664.75pt" to="90.2pt,.75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11" style="position:absolute;left:0;text-align:left;flip:x y;z-index:249824256;mso-position-horizontal-relative:text;mso-position-vertical-relative:text" from="169.95pt,664.75pt" to="169.95pt,.75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10" style="position:absolute;left:0;text-align:left;flip:x y;z-index:249825280;mso-position-horizontal-relative:text;mso-position-vertical-relative:text" from="249.7pt,664.75pt" to="249.7pt,.75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09" style="position:absolute;left:0;text-align:left;flip:x y;z-index:249826304;mso-position-horizontal-relative:text;mso-position-vertical-relative:text" from="329.5pt,664.75pt" to="329.5pt,.75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08" style="position:absolute;left:0;text-align:left;flip:x y;z-index:249827328;mso-position-horizontal-relative:text;mso-position-vertical-relative:text" from="409.25pt,664.75pt" to="409.25pt,.75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07" style="position:absolute;left:0;text-align:left;flip:x y;z-index:249828352;mso-position-horizontal-relative:text;mso-position-vertical-relative:text" from="489.05pt,664.75pt" to="489.05pt,.75pt" strokecolor="gray">
                  <v:stroke dashstyle="dash"/>
                </v:line>
              </w:pict>
            </w:r>
            <w:r>
              <w:rPr>
                <w:noProof/>
              </w:rPr>
              <w:pict>
                <v:line id="_x0000_s52906" style="position:absolute;left:0;text-align:left;flip:x y;z-index:249829376;mso-position-horizontal-relative:text;mso-position-vertical-relative:text" from="266.7pt,188.2pt" to="297.4pt,201.05pt" strokecolor="red" strokeweight=".57pt"/>
              </w:pict>
            </w:r>
            <w:r>
              <w:rPr>
                <w:noProof/>
              </w:rPr>
              <w:pict>
                <v:line id="_x0000_s52905" style="position:absolute;left:0;text-align:left;flip:x y;z-index:249830400;mso-position-horizontal-relative:text;mso-position-vertical-relative:text" from="297.4pt,201.05pt" to="306.7pt,179.05pt" strokecolor="red" strokeweight=".57pt"/>
              </w:pict>
            </w:r>
            <w:r>
              <w:rPr>
                <w:noProof/>
              </w:rPr>
              <w:pict>
                <v:line id="_x0000_s52904" style="position:absolute;left:0;text-align:left;flip:x y;z-index:249831424;mso-position-horizontal-relative:text;mso-position-vertical-relative:text" from="306.7pt,179.05pt" to="275.7pt,166.3pt" strokecolor="red" strokeweight=".57pt"/>
              </w:pict>
            </w:r>
            <w:r>
              <w:rPr>
                <w:noProof/>
              </w:rPr>
              <w:pict>
                <v:line id="_x0000_s52903" style="position:absolute;left:0;text-align:left;flip:x y;z-index:249832448;mso-position-horizontal-relative:text;mso-position-vertical-relative:text" from="275.7pt,166.3pt" to="266.7pt,188.2pt" strokecolor="red" strokeweight=".57pt"/>
              </w:pict>
            </w:r>
            <w:r>
              <w:rPr>
                <w:noProof/>
              </w:rPr>
              <w:pict>
                <v:line id="_x0000_s52902" style="position:absolute;left:0;text-align:left;flip:x y;z-index:249833472;mso-position-horizontal-relative:text;mso-position-vertical-relative:text" from="180.3pt,216.05pt" to="183.25pt,217.15pt" strokecolor="red" strokeweight=".57pt"/>
              </w:pict>
            </w:r>
            <w:r>
              <w:rPr>
                <w:noProof/>
              </w:rPr>
              <w:pict>
                <v:line id="_x0000_s52901" style="position:absolute;left:0;text-align:left;flip:x y;z-index:249834496;mso-position-horizontal-relative:text;mso-position-vertical-relative:text" from="183.25pt,217.15pt" to="183.95pt,215.2pt" strokecolor="red" strokeweight=".57pt"/>
              </w:pict>
            </w:r>
            <w:r>
              <w:rPr>
                <w:noProof/>
              </w:rPr>
              <w:pict>
                <v:line id="_x0000_s52900" style="position:absolute;left:0;text-align:left;flip:x y;z-index:249835520;mso-position-horizontal-relative:text;mso-position-vertical-relative:text" from="183.95pt,215.2pt" to="181.05pt,214.1pt" strokecolor="red" strokeweight=".57pt"/>
              </w:pict>
            </w:r>
            <w:r>
              <w:rPr>
                <w:noProof/>
              </w:rPr>
              <w:pict>
                <v:line id="_x0000_s52899" style="position:absolute;left:0;text-align:left;flip:x y;z-index:249836544;mso-position-horizontal-relative:text;mso-position-vertical-relative:text" from="181.05pt,214.1pt" to="180.3pt,216.05pt" strokecolor="red" strokeweight=".57pt"/>
              </w:pict>
            </w:r>
            <w:r>
              <w:rPr>
                <w:noProof/>
              </w:rPr>
              <w:pict>
                <v:line id="_x0000_s52898" style="position:absolute;left:0;text-align:left;flip:x y;z-index:249837568;mso-position-horizontal-relative:text;mso-position-vertical-relative:text" from="236.45pt,599.2pt" to="237.3pt,597.25pt" strokecolor="red" strokeweight=".57pt"/>
              </w:pict>
            </w:r>
            <w:r>
              <w:rPr>
                <w:noProof/>
              </w:rPr>
              <w:pict>
                <v:line id="_x0000_s52897" style="position:absolute;left:0;text-align:left;flip:x y;z-index:249838592;mso-position-horizontal-relative:text;mso-position-vertical-relative:text" from="237.3pt,597.25pt" to="249.7pt,600.05pt" strokecolor="red" strokeweight=".57pt"/>
              </w:pict>
            </w:r>
            <w:r>
              <w:rPr>
                <w:noProof/>
              </w:rPr>
              <w:pict>
                <v:line id="_x0000_s52896" style="position:absolute;left:0;text-align:left;flip:x y;z-index:249839616;mso-position-horizontal-relative:text;mso-position-vertical-relative:text" from="249.7pt,600.05pt" to="259.6pt,602.3pt" strokecolor="red" strokeweight=".57pt"/>
              </w:pict>
            </w:r>
            <w:r>
              <w:rPr>
                <w:noProof/>
              </w:rPr>
              <w:pict>
                <v:line id="_x0000_s52895" style="position:absolute;left:0;text-align:left;flip:x y;z-index:249840640;mso-position-horizontal-relative:text;mso-position-vertical-relative:text" from="259.6pt,602.3pt" to="254.5pt,613.9pt" strokecolor="red" strokeweight=".57pt"/>
              </w:pict>
            </w:r>
            <w:r>
              <w:rPr>
                <w:noProof/>
              </w:rPr>
              <w:pict>
                <v:line id="_x0000_s52894" style="position:absolute;left:0;text-align:left;flip:x y;z-index:249841664;mso-position-horizontal-relative:text;mso-position-vertical-relative:text" from="254.5pt,613.9pt" to="249.7pt,612.7pt" strokecolor="red" strokeweight=".57pt"/>
              </w:pict>
            </w:r>
            <w:r>
              <w:rPr>
                <w:noProof/>
              </w:rPr>
              <w:pict>
                <v:line id="_x0000_s52893" style="position:absolute;left:0;text-align:left;flip:x y;z-index:249842688;mso-position-horizontal-relative:text;mso-position-vertical-relative:text" from="249.7pt,612.7pt" to="232.7pt,608.45pt" strokecolor="red" strokeweight=".57pt"/>
              </w:pict>
            </w:r>
            <w:r>
              <w:rPr>
                <w:noProof/>
              </w:rPr>
              <w:pict>
                <v:line id="_x0000_s52892" style="position:absolute;left:0;text-align:left;flip:x y;z-index:249843712;mso-position-horizontal-relative:text;mso-position-vertical-relative:text" from="232.7pt,608.45pt" to="233.7pt,606.15pt" strokecolor="red" strokeweight=".57pt"/>
              </w:pict>
            </w:r>
            <w:r>
              <w:rPr>
                <w:noProof/>
              </w:rPr>
              <w:pict>
                <v:line id="_x0000_s52891" style="position:absolute;left:0;text-align:left;flip:x y;z-index:249844736;mso-position-horizontal-relative:text;mso-position-vertical-relative:text" from="233.7pt,606.15pt" to="236.45pt,599.2pt" strokecolor="red" strokeweight=".57pt"/>
              </w:pict>
            </w:r>
            <w:r>
              <w:rPr>
                <w:noProof/>
              </w:rPr>
              <w:pict>
                <v:line id="_x0000_s52890" style="position:absolute;left:0;text-align:left;flip:x y;z-index:249845760;mso-position-horizontal-relative:text;mso-position-vertical-relative:text" from="257.8pt,581.15pt" to="262.1pt,570.8pt" strokecolor="red" strokeweight=".57pt"/>
              </w:pict>
            </w:r>
            <w:r>
              <w:rPr>
                <w:noProof/>
              </w:rPr>
              <w:pict>
                <v:line id="_x0000_s52889" style="position:absolute;left:0;text-align:left;flip:x y;z-index:249846784;mso-position-horizontal-relative:text;mso-position-vertical-relative:text" from="262.1pt,570.8pt" to="271.9pt,574.85pt" strokecolor="red" strokeweight=".57pt"/>
              </w:pict>
            </w:r>
            <w:r>
              <w:rPr>
                <w:noProof/>
              </w:rPr>
              <w:pict>
                <v:line id="_x0000_s52888" style="position:absolute;left:0;text-align:left;flip:x y;z-index:249847808;mso-position-horizontal-relative:text;mso-position-vertical-relative:text" from="271.9pt,574.85pt" to="267.45pt,585.1pt" strokecolor="red" strokeweight=".57pt"/>
              </w:pict>
            </w:r>
            <w:r>
              <w:rPr>
                <w:noProof/>
              </w:rPr>
              <w:pict>
                <v:line id="_x0000_s52887" style="position:absolute;left:0;text-align:left;flip:x y;z-index:249848832;mso-position-horizontal-relative:text;mso-position-vertical-relative:text" from="267.45pt,585.1pt" to="267.15pt,584.95pt" strokecolor="red" strokeweight=".57pt"/>
              </w:pict>
            </w:r>
            <w:r>
              <w:rPr>
                <w:noProof/>
              </w:rPr>
              <w:pict>
                <v:line id="_x0000_s52886" style="position:absolute;left:0;text-align:left;flip:x y;z-index:249849856;mso-position-horizontal-relative:text;mso-position-vertical-relative:text" from="267.15pt,584.95pt" to="257.8pt,581.15pt" strokecolor="red" strokeweight=".57pt"/>
              </w:pict>
            </w:r>
            <w:r>
              <w:rPr>
                <w:noProof/>
              </w:rPr>
              <w:pict>
                <v:line id="_x0000_s52885" style="position:absolute;left:0;text-align:left;flip:x y;z-index:249850880;mso-position-horizontal-relative:text;mso-position-vertical-relative:text" from="224.75pt,158.6pt" to="209.1pt,152pt" strokecolor="red" strokeweight=".57pt"/>
              </w:pict>
            </w:r>
            <w:r>
              <w:rPr>
                <w:noProof/>
              </w:rPr>
              <w:pict>
                <v:line id="_x0000_s52884" style="position:absolute;left:0;text-align:left;flip:x y;z-index:249851904;mso-position-horizontal-relative:text;mso-position-vertical-relative:text" from="209.1pt,152pt" to="200.3pt,173.85pt" strokecolor="red" strokeweight=".57pt"/>
              </w:pict>
            </w:r>
            <w:r>
              <w:rPr>
                <w:noProof/>
              </w:rPr>
              <w:pict>
                <v:line id="_x0000_s52883" style="position:absolute;left:0;text-align:left;flip:x y;z-index:249852928;mso-position-horizontal-relative:text;mso-position-vertical-relative:text" from="200.3pt,173.85pt" to="205.35pt,176pt" strokecolor="red" strokeweight=".57pt"/>
              </w:pict>
            </w:r>
            <w:r>
              <w:rPr>
                <w:noProof/>
              </w:rPr>
              <w:pict>
                <v:line id="_x0000_s52882" style="position:absolute;left:0;text-align:left;flip:x y;z-index:249853952;mso-position-horizontal-relative:text;mso-position-vertical-relative:text" from="205.35pt,176pt" to="215.15pt,180.2pt" strokecolor="red" strokeweight=".57pt"/>
              </w:pict>
            </w:r>
            <w:r>
              <w:rPr>
                <w:noProof/>
              </w:rPr>
              <w:pict>
                <v:line id="_x0000_s52881" style="position:absolute;left:0;text-align:left;flip:x y;z-index:249854976;mso-position-horizontal-relative:text;mso-position-vertical-relative:text" from="215.15pt,180.2pt" to="224.75pt,158.6pt" strokecolor="red" strokeweight=".57pt"/>
              </w:pict>
            </w:r>
            <w:r>
              <w:rPr>
                <w:noProof/>
              </w:rPr>
              <w:pict>
                <v:line id="_x0000_s52880" style="position:absolute;left:0;text-align:left;flip:x y;z-index:249856000;mso-position-horizontal-relative:text;mso-position-vertical-relative:text" from="287.05pt,506.5pt" to="288.7pt,502.4pt" strokecolor="red" strokeweight=".57pt"/>
              </w:pict>
            </w:r>
            <w:r>
              <w:rPr>
                <w:noProof/>
              </w:rPr>
              <w:pict>
                <v:line id="_x0000_s52879" style="position:absolute;left:0;text-align:left;flip:x y;z-index:249857024;mso-position-horizontal-relative:text;mso-position-vertical-relative:text" from="288.7pt,502.4pt" to="297.45pt,506.1pt" strokecolor="red" strokeweight=".57pt"/>
              </w:pict>
            </w:r>
            <w:r>
              <w:rPr>
                <w:noProof/>
              </w:rPr>
              <w:pict>
                <v:line id="_x0000_s52878" style="position:absolute;left:0;text-align:left;flip:x y;z-index:249858048;mso-position-horizontal-relative:text;mso-position-vertical-relative:text" from="297.45pt,506.1pt" to="299pt,506.75pt" strokecolor="red" strokeweight=".57pt"/>
              </w:pict>
            </w:r>
            <w:r>
              <w:rPr>
                <w:noProof/>
              </w:rPr>
              <w:pict>
                <v:line id="_x0000_s52877" style="position:absolute;left:0;text-align:left;flip:x y;z-index:249859072;mso-position-horizontal-relative:text;mso-position-vertical-relative:text" from="299pt,506.75pt" to="297.35pt,510.8pt" strokecolor="red" strokeweight=".57pt"/>
              </w:pict>
            </w:r>
            <w:r>
              <w:rPr>
                <w:noProof/>
              </w:rPr>
              <w:pict>
                <v:line id="_x0000_s52876" style="position:absolute;left:0;text-align:left;flip:x y;z-index:249860096;mso-position-horizontal-relative:text;mso-position-vertical-relative:text" from="297.35pt,510.8pt" to="287.05pt,506.5pt" strokecolor="red" strokeweight=".57pt"/>
              </w:pict>
            </w:r>
            <w:r>
              <w:rPr>
                <w:noProof/>
              </w:rPr>
              <w:pict>
                <v:line id="_x0000_s52875" style="position:absolute;left:0;text-align:left;flip:x y;z-index:249861120;mso-position-horizontal-relative:text;mso-position-vertical-relative:text" from="297.45pt,506.1pt" to="300.3pt,499.1pt" strokecolor="red" strokeweight=".57pt"/>
              </w:pict>
            </w:r>
            <w:r>
              <w:rPr>
                <w:noProof/>
              </w:rPr>
              <w:pict>
                <v:line id="_x0000_s52874" style="position:absolute;left:0;text-align:left;flip:x y;z-index:249862144;mso-position-horizontal-relative:text;mso-position-vertical-relative:text" from="300.3pt,499.1pt" to="301.9pt,499.8pt" strokecolor="red" strokeweight=".57pt"/>
              </w:pict>
            </w:r>
            <w:r>
              <w:rPr>
                <w:noProof/>
              </w:rPr>
              <w:pict>
                <v:line id="_x0000_s52873" style="position:absolute;left:0;text-align:left;flip:x y;z-index:249863168;mso-position-horizontal-relative:text;mso-position-vertical-relative:text" from="301.9pt,499.8pt" to="299pt,506.75pt" strokecolor="red" strokeweight=".57pt"/>
              </w:pict>
            </w:r>
            <w:r>
              <w:rPr>
                <w:noProof/>
              </w:rPr>
              <w:pict>
                <v:line id="_x0000_s52872" style="position:absolute;left:0;text-align:left;flip:x y;z-index:249864192;mso-position-horizontal-relative:text;mso-position-vertical-relative:text" from="299pt,506.75pt" to="297.45pt,506.1pt" strokecolor="red" strokeweight=".57pt"/>
              </w:pict>
            </w:r>
            <w:r>
              <w:rPr>
                <w:noProof/>
              </w:rPr>
              <w:pict>
                <v:line id="_x0000_s52871" style="position:absolute;left:0;text-align:left;flip:x y;z-index:249865216;mso-position-horizontal-relative:text;mso-position-vertical-relative:text" from="300.3pt,499.1pt" to="289.25pt,494.25pt" strokecolor="red" strokeweight=".57pt"/>
              </w:pict>
            </w:r>
            <w:r>
              <w:rPr>
                <w:noProof/>
              </w:rPr>
              <w:pict>
                <v:line id="_x0000_s52870" style="position:absolute;left:0;text-align:left;flip:x y;z-index:249866240;mso-position-horizontal-relative:text;mso-position-vertical-relative:text" from="289.25pt,494.25pt" to="307.95pt,450.15pt" strokecolor="red" strokeweight=".57pt"/>
              </w:pict>
            </w:r>
            <w:r>
              <w:rPr>
                <w:noProof/>
              </w:rPr>
              <w:pict>
                <v:line id="_x0000_s52869" style="position:absolute;left:0;text-align:left;flip:x y;z-index:249867264;mso-position-horizontal-relative:text;mso-position-vertical-relative:text" from="307.95pt,450.15pt" to="318.9pt,455pt" strokecolor="red" strokeweight=".57pt"/>
              </w:pict>
            </w:r>
            <w:r>
              <w:rPr>
                <w:noProof/>
              </w:rPr>
              <w:pict>
                <v:line id="_x0000_s52868" style="position:absolute;left:0;text-align:left;flip:x y;z-index:249868288;mso-position-horizontal-relative:text;mso-position-vertical-relative:text" from="318.9pt,455pt" to="300.3pt,499.1pt" strokecolor="red" strokeweight=".57pt"/>
              </w:pict>
            </w:r>
            <w:r>
              <w:rPr>
                <w:noProof/>
              </w:rPr>
              <w:pict>
                <v:line id="_x0000_s52867" style="position:absolute;left:0;text-align:left;flip:x y;z-index:249869312;mso-position-horizontal-relative:text;mso-position-vertical-relative:text" from="300.3pt,499.1pt" to="300.3pt,499.1pt" strokecolor="red" strokeweight=".57pt"/>
              </w:pict>
            </w:r>
            <w:r>
              <w:rPr>
                <w:noProof/>
              </w:rPr>
              <w:pict>
                <v:line id="_x0000_s52866" style="position:absolute;left:0;text-align:left;flip:x y;z-index:249870336;mso-position-horizontal-relative:text;mso-position-vertical-relative:text" from="278.95pt,418pt" to="289.8pt,422.85pt" strokecolor="red" strokeweight=".57pt"/>
              </w:pict>
            </w:r>
            <w:r>
              <w:rPr>
                <w:noProof/>
              </w:rPr>
              <w:pict>
                <v:line id="_x0000_s52865" style="position:absolute;left:0;text-align:left;flip:x y;z-index:249871360;mso-position-horizontal-relative:text;mso-position-vertical-relative:text" from="289.8pt,422.85pt" to="281.3pt,443.4pt" strokecolor="red" strokeweight=".57pt"/>
              </w:pict>
            </w:r>
            <w:r>
              <w:rPr>
                <w:noProof/>
              </w:rPr>
              <w:pict>
                <v:line id="_x0000_s52864" style="position:absolute;left:0;text-align:left;flip:x y;z-index:249872384;mso-position-horizontal-relative:text;mso-position-vertical-relative:text" from="281.3pt,443.4pt" to="273.4pt,462.7pt" strokecolor="red" strokeweight=".57pt"/>
              </w:pict>
            </w:r>
            <w:r>
              <w:rPr>
                <w:noProof/>
              </w:rPr>
              <w:pict>
                <v:line id="_x0000_s52863" style="position:absolute;left:0;text-align:left;flip:x y;z-index:249873408;mso-position-horizontal-relative:text;mso-position-vertical-relative:text" from="273.4pt,462.7pt" to="274.7pt,463.3pt" strokecolor="red" strokeweight=".57pt"/>
              </w:pict>
            </w:r>
            <w:r>
              <w:rPr>
                <w:noProof/>
              </w:rPr>
              <w:pict>
                <v:line id="_x0000_s52862" style="position:absolute;left:0;text-align:left;flip:x y;z-index:249874432;mso-position-horizontal-relative:text;mso-position-vertical-relative:text" from="274.7pt,463.3pt" to="270.65pt,473.1pt" strokecolor="red" strokeweight=".57pt"/>
              </w:pict>
            </w:r>
            <w:r>
              <w:rPr>
                <w:noProof/>
              </w:rPr>
              <w:pict>
                <v:line id="_x0000_s52861" style="position:absolute;left:0;text-align:left;flip:x y;z-index:249875456;mso-position-horizontal-relative:text;mso-position-vertical-relative:text" from="270.65pt,473.1pt" to="257.65pt,467.65pt" strokecolor="red" strokeweight=".57pt"/>
              </w:pict>
            </w:r>
            <w:r>
              <w:rPr>
                <w:noProof/>
              </w:rPr>
              <w:pict>
                <v:line id="_x0000_s52860" style="position:absolute;left:0;text-align:left;flip:x y;z-index:249876480;mso-position-horizontal-relative:text;mso-position-vertical-relative:text" from="257.65pt,467.65pt" to="268.05pt,443.4pt" strokecolor="red" strokeweight=".57pt"/>
              </w:pict>
            </w:r>
            <w:r>
              <w:rPr>
                <w:noProof/>
              </w:rPr>
              <w:pict>
                <v:line id="_x0000_s52859" style="position:absolute;left:0;text-align:left;flip:x y;z-index:249877504;mso-position-horizontal-relative:text;mso-position-vertical-relative:text" from="268.05pt,443.4pt" to="278.95pt,418pt" strokecolor="red" strokeweight=".57pt"/>
              </w:pict>
            </w:r>
            <w:r>
              <w:rPr>
                <w:noProof/>
              </w:rPr>
              <w:pict>
                <v:line id="_x0000_s52858" style="position:absolute;left:0;text-align:left;flip:x y;z-index:249878528;mso-position-horizontal-relative:text;mso-position-vertical-relative:text" from="265.65pt,45.05pt" to="301.7pt,59.55pt" strokecolor="red" strokeweight=".57pt"/>
              </w:pict>
            </w:r>
            <w:r>
              <w:rPr>
                <w:noProof/>
              </w:rPr>
              <w:pict>
                <v:line id="_x0000_s52857" style="position:absolute;left:0;text-align:left;flip:x y;z-index:249879552;mso-position-horizontal-relative:text;mso-position-vertical-relative:text" from="301.7pt,59.55pt" to="280.1pt,111.4pt" strokecolor="red" strokeweight=".57pt"/>
              </w:pict>
            </w:r>
            <w:r>
              <w:rPr>
                <w:noProof/>
              </w:rPr>
              <w:pict>
                <v:line id="_x0000_s52856" style="position:absolute;left:0;text-align:left;flip:x y;z-index:249880576;mso-position-horizontal-relative:text;mso-position-vertical-relative:text" from="280.1pt,111.4pt" to="264.6pt,148.45pt" strokecolor="red" strokeweight=".57pt"/>
              </w:pict>
            </w:r>
            <w:r>
              <w:rPr>
                <w:noProof/>
              </w:rPr>
              <w:pict>
                <v:line id="_x0000_s52855" style="position:absolute;left:0;text-align:left;flip:x y;z-index:249881600;mso-position-horizontal-relative:text;mso-position-vertical-relative:text" from="264.6pt,148.45pt" to="249.7pt,142.15pt" strokecolor="red" strokeweight=".57pt"/>
              </w:pict>
            </w:r>
            <w:r>
              <w:rPr>
                <w:noProof/>
              </w:rPr>
              <w:pict>
                <v:line id="_x0000_s52854" style="position:absolute;left:0;text-align:left;flip:x y;z-index:249882624;mso-position-horizontal-relative:text;mso-position-vertical-relative:text" from="249.7pt,142.15pt" to="228.7pt,133.3pt" strokecolor="red" strokeweight=".57pt"/>
              </w:pict>
            </w:r>
            <w:r>
              <w:rPr>
                <w:noProof/>
              </w:rPr>
              <w:pict>
                <v:line id="_x0000_s52853" style="position:absolute;left:0;text-align:left;flip:x y;z-index:249883648;mso-position-horizontal-relative:text;mso-position-vertical-relative:text" from="228.7pt,133.3pt" to="237.9pt,111.4pt" strokecolor="red" strokeweight=".57pt"/>
              </w:pict>
            </w:r>
            <w:r>
              <w:rPr>
                <w:noProof/>
              </w:rPr>
              <w:pict>
                <v:line id="_x0000_s52852" style="position:absolute;left:0;text-align:left;flip:x y;z-index:249884672;mso-position-horizontal-relative:text;mso-position-vertical-relative:text" from="237.9pt,111.4pt" to="243.8pt,97.25pt" strokecolor="red" strokeweight=".57pt"/>
              </w:pict>
            </w:r>
            <w:r>
              <w:rPr>
                <w:noProof/>
              </w:rPr>
              <w:pict>
                <v:line id="_x0000_s52851" style="position:absolute;left:0;text-align:left;flip:x y;z-index:249885696;mso-position-horizontal-relative:text;mso-position-vertical-relative:text" from="243.8pt,97.25pt" to="249.7pt,83.1pt" strokecolor="red" strokeweight=".57pt"/>
              </w:pict>
            </w:r>
            <w:r>
              <w:rPr>
                <w:noProof/>
              </w:rPr>
              <w:pict>
                <v:line id="_x0000_s52850" style="position:absolute;left:0;text-align:left;flip:x y;z-index:249886720;mso-position-horizontal-relative:text;mso-position-vertical-relative:text" from="249.7pt,83.1pt" to="265.65pt,45.05pt" strokecolor="red" strokeweight=".57pt"/>
              </w:pict>
            </w:r>
            <w:r>
              <w:rPr>
                <w:noProof/>
              </w:rPr>
              <w:pict>
                <v:line id="_x0000_s52849" style="position:absolute;left:0;text-align:left;flip:x y;z-index:249887744;mso-position-horizontal-relative:text;mso-position-vertical-relative:text" from="125.85pt,410.8pt" to="120.4pt,425.4pt" strokecolor="red" strokeweight=".57pt"/>
              </w:pict>
            </w:r>
            <w:r>
              <w:rPr>
                <w:noProof/>
              </w:rPr>
              <w:pict>
                <v:line id="_x0000_s52848" style="position:absolute;left:0;text-align:left;flip:x y;z-index:249888768;mso-position-horizontal-relative:text;mso-position-vertical-relative:text" from="120.4pt,425.4pt" to="123pt,426.4pt" strokecolor="red" strokeweight=".57pt"/>
              </w:pict>
            </w:r>
            <w:r>
              <w:rPr>
                <w:noProof/>
              </w:rPr>
              <w:pict>
                <v:line id="_x0000_s52847" style="position:absolute;left:0;text-align:left;flip:x y;z-index:249889792;mso-position-horizontal-relative:text;mso-position-vertical-relative:text" from="123pt,426.4pt" to="128.75pt,411.8pt" strokecolor="red" strokeweight=".57pt"/>
              </w:pict>
            </w:r>
            <w:r>
              <w:rPr>
                <w:noProof/>
              </w:rPr>
              <w:pict>
                <v:line id="_x0000_s52846" style="position:absolute;left:0;text-align:left;flip:x y;z-index:249890816;mso-position-horizontal-relative:text;mso-position-vertical-relative:text" from="128.75pt,411.8pt" to="125.85pt,410.8pt" strokecolor="red" strokeweight=".57pt"/>
              </w:pict>
            </w:r>
            <w:r>
              <w:rPr>
                <w:noProof/>
              </w:rPr>
              <w:pict>
                <v:line id="_x0000_s52845" style="position:absolute;left:0;text-align:left;flip:x y;z-index:249891840;mso-position-horizontal-relative:text;mso-position-vertical-relative:text" from="128.8pt,411.85pt" to="149.65pt,420.6pt" strokecolor="red" strokeweight=".57pt"/>
              </w:pict>
            </w:r>
            <w:r>
              <w:rPr>
                <w:noProof/>
              </w:rPr>
              <w:pict>
                <v:line id="_x0000_s52844" style="position:absolute;left:0;text-align:left;flip:x y;z-index:249892864;mso-position-horizontal-relative:text;mso-position-vertical-relative:text" from="149.65pt,420.6pt" to="141.75pt,440.85pt" strokecolor="red" strokeweight=".57pt"/>
              </w:pict>
            </w:r>
            <w:r>
              <w:rPr>
                <w:noProof/>
              </w:rPr>
              <w:pict>
                <v:line id="_x0000_s52843" style="position:absolute;left:0;text-align:left;flip:x y;z-index:249893888;mso-position-horizontal-relative:text;mso-position-vertical-relative:text" from="141.75pt,440.85pt" to="120.9pt,6in" strokecolor="red" strokeweight=".57pt"/>
              </w:pict>
            </w:r>
            <w:r>
              <w:rPr>
                <w:noProof/>
              </w:rPr>
              <w:pict>
                <v:line id="_x0000_s52842" style="position:absolute;left:0;text-align:left;flip:x y;z-index:249894912;mso-position-horizontal-relative:text;mso-position-vertical-relative:text" from="120.9pt,6in" to="128.75pt,411.8pt" strokecolor="red" strokeweight=".57pt"/>
              </w:pict>
            </w:r>
            <w:r>
              <w:rPr>
                <w:noProof/>
              </w:rPr>
              <w:pict>
                <v:line id="_x0000_s52841" style="position:absolute;left:0;text-align:left;flip:x y;z-index:249895936;mso-position-horizontal-relative:text;mso-position-vertical-relative:text" from="128.75pt,411.8pt" to="128.8pt,411.85pt" strokecolor="red" strokeweight=".57pt"/>
              </w:pict>
            </w:r>
            <w:r>
              <w:rPr>
                <w:noProof/>
              </w:rPr>
              <w:pict>
                <v:line id="_x0000_s52840" style="position:absolute;left:0;text-align:left;flip:x y;z-index:249896960;mso-position-horizontal-relative:text;mso-position-vertical-relative:text" from="149.65pt,420.6pt" to="169.95pt,429.1pt" strokecolor="red" strokeweight=".57pt"/>
              </w:pict>
            </w:r>
            <w:r>
              <w:rPr>
                <w:noProof/>
              </w:rPr>
              <w:pict>
                <v:line id="_x0000_s52839" style="position:absolute;left:0;text-align:left;flip:x y;z-index:249897984;mso-position-horizontal-relative:text;mso-position-vertical-relative:text" from="169.95pt,429.1pt" to="174.8pt,431.1pt" strokecolor="red" strokeweight=".57pt"/>
              </w:pict>
            </w:r>
            <w:r>
              <w:rPr>
                <w:noProof/>
              </w:rPr>
              <w:pict>
                <v:line id="_x0000_s52838" style="position:absolute;left:0;text-align:left;flip:x y;z-index:249899008;mso-position-horizontal-relative:text;mso-position-vertical-relative:text" from="174.8pt,431.1pt" to="171.2pt,440.9pt" strokecolor="red" strokeweight=".57pt"/>
              </w:pict>
            </w:r>
            <w:r>
              <w:rPr>
                <w:noProof/>
              </w:rPr>
              <w:pict>
                <v:line id="_x0000_s52837" style="position:absolute;left:0;text-align:left;flip:x y;z-index:249900032;mso-position-horizontal-relative:text;mso-position-vertical-relative:text" from="171.2pt,440.9pt" to="170.25pt,443.4pt" strokecolor="red" strokeweight=".57pt"/>
              </w:pict>
            </w:r>
            <w:r>
              <w:rPr>
                <w:noProof/>
              </w:rPr>
              <w:pict>
                <v:line id="_x0000_s52836" style="position:absolute;left:0;text-align:left;flip:x y;z-index:249901056;mso-position-horizontal-relative:text;mso-position-vertical-relative:text" from="170.25pt,443.4pt" to="170.1pt,443.8pt" strokecolor="red" strokeweight=".57pt"/>
              </w:pict>
            </w:r>
            <w:r>
              <w:rPr>
                <w:noProof/>
              </w:rPr>
              <w:pict>
                <v:line id="_x0000_s52835" style="position:absolute;left:0;text-align:left;flip:x y;z-index:249902080;mso-position-horizontal-relative:text;mso-position-vertical-relative:text" from="170.1pt,443.8pt" to="169.95pt,444.15pt" strokecolor="red" strokeweight=".57pt"/>
              </w:pict>
            </w:r>
            <w:r>
              <w:rPr>
                <w:noProof/>
              </w:rPr>
              <w:pict>
                <v:line id="_x0000_s52834" style="position:absolute;left:0;text-align:left;flip:x y;z-index:249903104;mso-position-horizontal-relative:text;mso-position-vertical-relative:text" from="169.95pt,444.15pt" to="167.1pt,451.5pt" strokecolor="red" strokeweight=".57pt"/>
              </w:pict>
            </w:r>
            <w:r>
              <w:rPr>
                <w:noProof/>
              </w:rPr>
              <w:pict>
                <v:line id="_x0000_s52833" style="position:absolute;left:0;text-align:left;flip:x y;z-index:249904128;mso-position-horizontal-relative:text;mso-position-vertical-relative:text" from="167.1pt,451.5pt" to="153.35pt,445.6pt" strokecolor="red" strokeweight=".57pt"/>
              </w:pict>
            </w:r>
            <w:r>
              <w:rPr>
                <w:noProof/>
              </w:rPr>
              <w:pict>
                <v:line id="_x0000_s52832" style="position:absolute;left:0;text-align:left;flip:x y;z-index:249905152;mso-position-horizontal-relative:text;mso-position-vertical-relative:text" from="153.35pt,445.6pt" to="148pt,443.4pt" strokecolor="red" strokeweight=".57pt"/>
              </w:pict>
            </w:r>
            <w:r>
              <w:rPr>
                <w:noProof/>
              </w:rPr>
              <w:pict>
                <v:line id="_x0000_s52831" style="position:absolute;left:0;text-align:left;flip:x y;z-index:249906176;mso-position-horizontal-relative:text;mso-position-vertical-relative:text" from="148pt,443.4pt" to="141.75pt,440.85pt" strokecolor="red" strokeweight=".57pt"/>
              </w:pict>
            </w:r>
            <w:r>
              <w:rPr>
                <w:noProof/>
              </w:rPr>
              <w:pict>
                <v:line id="_x0000_s52830" style="position:absolute;left:0;text-align:left;flip:x y;z-index:249907200;mso-position-horizontal-relative:text;mso-position-vertical-relative:text" from="141.75pt,440.85pt" to="149.65pt,420.6pt" strokecolor="red" strokeweight=".57pt"/>
              </w:pict>
            </w:r>
            <w:r>
              <w:rPr>
                <w:noProof/>
              </w:rPr>
              <w:pict>
                <v:line id="_x0000_s52829" style="position:absolute;left:0;text-align:left;flip:x y;z-index:249908224;mso-position-horizontal-relative:text;mso-position-vertical-relative:text" from="263.4pt,563.15pt" to="267.2pt,554.1pt" strokecolor="red" strokeweight=".57pt"/>
              </w:pict>
            </w:r>
            <w:r>
              <w:rPr>
                <w:noProof/>
              </w:rPr>
              <w:pict>
                <v:line id="_x0000_s52828" style="position:absolute;left:0;text-align:left;flip:x y;z-index:249909248;mso-position-horizontal-relative:text;mso-position-vertical-relative:text" from="267.2pt,554.1pt" to="287.05pt,506.5pt" strokecolor="red" strokeweight=".57pt"/>
              </w:pict>
            </w:r>
            <w:r>
              <w:rPr>
                <w:noProof/>
              </w:rPr>
              <w:pict>
                <v:line id="_x0000_s52827" style="position:absolute;left:0;text-align:left;flip:x y;z-index:249910272;mso-position-horizontal-relative:text;mso-position-vertical-relative:text" from="287.05pt,506.5pt" to="297.35pt,510.8pt" strokecolor="red" strokeweight=".57pt"/>
              </w:pict>
            </w:r>
            <w:r>
              <w:rPr>
                <w:noProof/>
              </w:rPr>
              <w:pict>
                <v:line id="_x0000_s52826" style="position:absolute;left:0;text-align:left;flip:x y;z-index:249911296;mso-position-horizontal-relative:text;mso-position-vertical-relative:text" from="297.35pt,510.8pt" to="279.2pt,554.1pt" strokecolor="red" strokeweight=".57pt"/>
              </w:pict>
            </w:r>
            <w:r>
              <w:rPr>
                <w:noProof/>
              </w:rPr>
              <w:pict>
                <v:line id="_x0000_s52825" style="position:absolute;left:0;text-align:left;flip:x y;z-index:249912320;mso-position-horizontal-relative:text;mso-position-vertical-relative:text" from="279.2pt,554.1pt" to="273.65pt,567.4pt" strokecolor="red" strokeweight=".57pt"/>
              </w:pict>
            </w:r>
            <w:r>
              <w:rPr>
                <w:noProof/>
              </w:rPr>
              <w:pict>
                <v:line id="_x0000_s52824" style="position:absolute;left:0;text-align:left;flip:x y;z-index:249913344;mso-position-horizontal-relative:text;mso-position-vertical-relative:text" from="273.65pt,567.4pt" to="263.4pt,563.15pt" strokecolor="red" strokeweight=".57pt"/>
              </w:pict>
            </w:r>
            <w:r>
              <w:rPr>
                <w:noProof/>
              </w:rPr>
              <w:pict>
                <v:line id="_x0000_s52823" style="position:absolute;left:0;text-align:left;flip:x y;z-index:249914368;mso-position-horizontal-relative:text;mso-position-vertical-relative:text" from="141.5pt,362.75pt" to="146.35pt,351.1pt" strokecolor="red" strokeweight=".57pt"/>
              </w:pict>
            </w:r>
            <w:r>
              <w:rPr>
                <w:noProof/>
              </w:rPr>
              <w:pict>
                <v:line id="_x0000_s52822" style="position:absolute;left:0;text-align:left;flip:x y;z-index:249915392;mso-position-horizontal-relative:text;mso-position-vertical-relative:text" from="146.35pt,351.1pt" to="151.05pt,352.8pt" strokecolor="red" strokeweight=".57pt"/>
              </w:pict>
            </w:r>
            <w:r>
              <w:rPr>
                <w:noProof/>
              </w:rPr>
              <w:pict>
                <v:line id="_x0000_s52821" style="position:absolute;left:0;text-align:left;flip:x y;z-index:249916416;mso-position-horizontal-relative:text;mso-position-vertical-relative:text" from="151.05pt,352.8pt" to="146.2pt,364.5pt" strokecolor="red" strokeweight=".57pt"/>
              </w:pict>
            </w:r>
            <w:r>
              <w:rPr>
                <w:noProof/>
              </w:rPr>
              <w:pict>
                <v:line id="_x0000_s52820" style="position:absolute;left:0;text-align:left;flip:x y;z-index:249917440;mso-position-horizontal-relative:text;mso-position-vertical-relative:text" from="146.2pt,364.5pt" to="141.5pt,362.75pt" strokecolor="red" strokeweight=".57pt"/>
              </w:pict>
            </w:r>
            <w:r>
              <w:rPr>
                <w:noProof/>
              </w:rPr>
              <w:pict>
                <v:line id="_x0000_s52819" style="position:absolute;left:0;text-align:left;flip:x y;z-index:249918464;mso-position-horizontal-relative:text;mso-position-vertical-relative:text" from="191.35pt,576.7pt" to="222.8pt,590.75pt" strokecolor="red" strokeweight=".57pt"/>
              </w:pict>
            </w:r>
            <w:r>
              <w:rPr>
                <w:noProof/>
              </w:rPr>
              <w:pict>
                <v:line id="_x0000_s52818" style="position:absolute;left:0;text-align:left;flip:x y;z-index:249919488;mso-position-horizontal-relative:text;mso-position-vertical-relative:text" from="222.8pt,590.75pt" to="220.5pt,596.35pt" strokecolor="red" strokeweight=".57pt"/>
              </w:pict>
            </w:r>
            <w:r>
              <w:rPr>
                <w:noProof/>
              </w:rPr>
              <w:pict>
                <v:line id="_x0000_s52817" style="position:absolute;left:0;text-align:left;flip:x y;z-index:249920512;mso-position-horizontal-relative:text;mso-position-vertical-relative:text" from="220.5pt,596.35pt" to="219.05pt,599.8pt" strokecolor="red" strokeweight=".57pt"/>
              </w:pict>
            </w:r>
            <w:r>
              <w:rPr>
                <w:noProof/>
              </w:rPr>
              <w:pict>
                <v:line id="_x0000_s52816" style="position:absolute;left:0;text-align:left;flip:x y;z-index:249921536;mso-position-horizontal-relative:text;mso-position-vertical-relative:text" from="219.05pt,599.8pt" to="187.35pt,585.95pt" strokecolor="red" strokeweight=".57pt"/>
              </w:pict>
            </w:r>
            <w:r>
              <w:rPr>
                <w:noProof/>
              </w:rPr>
              <w:pict>
                <v:line id="_x0000_s52815" style="position:absolute;left:0;text-align:left;flip:x y;z-index:249922560;mso-position-horizontal-relative:text;mso-position-vertical-relative:text" from="187.35pt,585.95pt" to="191.35pt,576.7pt" strokecolor="red" strokeweight=".57pt"/>
              </w:pict>
            </w:r>
            <w:r>
              <w:rPr>
                <w:noProof/>
              </w:rPr>
              <w:pict>
                <v:line id="_x0000_s52814" style="position:absolute;left:0;text-align:left;flip:x y;z-index:249923584;mso-position-horizontal-relative:text;mso-position-vertical-relative:text" from="220.5pt,596.35pt" to="219.05pt,599.8pt" strokecolor="red" strokeweight=".57pt"/>
              </w:pict>
            </w:r>
            <w:r>
              <w:rPr>
                <w:noProof/>
              </w:rPr>
              <w:pict>
                <v:line id="_x0000_s52813" style="position:absolute;left:0;text-align:left;flip:x y;z-index:249924608;mso-position-horizontal-relative:text;mso-position-vertical-relative:text" from="219.05pt,599.8pt" to="220.4pt,600.4pt" strokecolor="red" strokeweight=".57pt"/>
              </w:pict>
            </w:r>
            <w:r>
              <w:rPr>
                <w:noProof/>
              </w:rPr>
              <w:pict>
                <v:line id="_x0000_s52812" style="position:absolute;left:0;text-align:left;flip:x y;z-index:249925632;mso-position-horizontal-relative:text;mso-position-vertical-relative:text" from="220.4pt,600.4pt" to="221.9pt,596.95pt" strokecolor="red" strokeweight=".57pt"/>
              </w:pict>
            </w:r>
            <w:r>
              <w:rPr>
                <w:noProof/>
              </w:rPr>
              <w:pict>
                <v:line id="_x0000_s52811" style="position:absolute;left:0;text-align:left;flip:x y;z-index:249926656;mso-position-horizontal-relative:text;mso-position-vertical-relative:text" from="221.9pt,596.95pt" to="220.5pt,596.35pt" strokecolor="red" strokeweight=".57pt"/>
              </w:pict>
            </w:r>
            <w:r>
              <w:rPr>
                <w:noProof/>
              </w:rPr>
              <w:pict>
                <v:line id="_x0000_s52810" style="position:absolute;left:0;text-align:left;flip:x y;z-index:249927680;mso-position-horizontal-relative:text;mso-position-vertical-relative:text" from="90.95pt,532.1pt" to="92.85pt,527.55pt" strokecolor="red" strokeweight=".57pt"/>
              </w:pict>
            </w:r>
            <w:r>
              <w:rPr>
                <w:noProof/>
              </w:rPr>
              <w:pict>
                <v:line id="_x0000_s52809" style="position:absolute;left:0;text-align:left;flip:x y;z-index:249928704;mso-position-horizontal-relative:text;mso-position-vertical-relative:text" from="92.85pt,527.55pt" to="100.35pt,530.55pt" strokecolor="red" strokeweight=".57pt"/>
              </w:pict>
            </w:r>
            <w:r>
              <w:rPr>
                <w:noProof/>
              </w:rPr>
              <w:pict>
                <v:line id="_x0000_s52808" style="position:absolute;left:0;text-align:left;flip:x y;z-index:249929728;mso-position-horizontal-relative:text;mso-position-vertical-relative:text" from="100.35pt,530.55pt" to="98.6pt,535.1pt" strokecolor="red" strokeweight=".57pt"/>
              </w:pict>
            </w:r>
            <w:r>
              <w:rPr>
                <w:noProof/>
              </w:rPr>
              <w:pict>
                <v:line id="_x0000_s52807" style="position:absolute;left:0;text-align:left;flip:x y;z-index:249930752;mso-position-horizontal-relative:text;mso-position-vertical-relative:text" from="98.6pt,535.1pt" to="90.95pt,532.1pt" strokecolor="red" strokeweight=".57pt"/>
              </w:pict>
            </w:r>
            <w:r>
              <w:rPr>
                <w:noProof/>
              </w:rPr>
              <w:pict>
                <v:line id="_x0000_s52806" style="position:absolute;left:0;text-align:left;flip:x y;z-index:249931776;mso-position-horizontal-relative:text;mso-position-vertical-relative:text" from="139.7pt,328.2pt" to="144.6pt,330.2pt" strokecolor="red" strokeweight=".57pt"/>
              </w:pict>
            </w:r>
            <w:r>
              <w:rPr>
                <w:noProof/>
              </w:rPr>
              <w:pict>
                <v:line id="_x0000_s52805" style="position:absolute;left:0;text-align:left;flip:x y;z-index:249932800;mso-position-horizontal-relative:text;mso-position-vertical-relative:text" from="144.6pt,330.2pt" to="145.3pt,328.75pt" strokecolor="red" strokeweight=".57pt"/>
              </w:pict>
            </w:r>
            <w:r>
              <w:rPr>
                <w:noProof/>
              </w:rPr>
              <w:pict>
                <v:line id="_x0000_s52804" style="position:absolute;left:0;text-align:left;flip:x y;z-index:249933824;mso-position-horizontal-relative:text;mso-position-vertical-relative:text" from="145.3pt,328.75pt" to="148.05pt,330pt" strokecolor="red" strokeweight=".57pt"/>
              </w:pict>
            </w:r>
            <w:r>
              <w:rPr>
                <w:noProof/>
              </w:rPr>
              <w:pict>
                <v:line id="_x0000_s52803" style="position:absolute;left:0;text-align:left;flip:x y;z-index:249934848;mso-position-horizontal-relative:text;mso-position-vertical-relative:text" from="148.05pt,330pt" to="147.4pt,331.35pt" strokecolor="red" strokeweight=".57pt"/>
              </w:pict>
            </w:r>
            <w:r>
              <w:rPr>
                <w:noProof/>
              </w:rPr>
              <w:pict>
                <v:line id="_x0000_s52802" style="position:absolute;left:0;text-align:left;flip:x y;z-index:249935872;mso-position-horizontal-relative:text;mso-position-vertical-relative:text" from="147.4pt,331.35pt" to="150.6pt,332.75pt" strokecolor="red" strokeweight=".57pt"/>
              </w:pict>
            </w:r>
            <w:r>
              <w:rPr>
                <w:noProof/>
              </w:rPr>
              <w:pict>
                <v:line id="_x0000_s52801" style="position:absolute;left:0;text-align:left;flip:x y;z-index:249936896;mso-position-horizontal-relative:text;mso-position-vertical-relative:text" from="150.6pt,332.75pt" to="153.3pt,333.95pt" strokecolor="red" strokeweight=".57pt"/>
              </w:pict>
            </w:r>
            <w:r>
              <w:rPr>
                <w:noProof/>
              </w:rPr>
              <w:pict>
                <v:line id="_x0000_s52800" style="position:absolute;left:0;text-align:left;flip:x y;z-index:249937920;mso-position-horizontal-relative:text;mso-position-vertical-relative:text" from="153.3pt,333.95pt" to="146.35pt,351.1pt" strokecolor="red" strokeweight=".57pt"/>
              </w:pict>
            </w:r>
            <w:r>
              <w:rPr>
                <w:noProof/>
              </w:rPr>
              <w:pict>
                <v:line id="_x0000_s52799" style="position:absolute;left:0;text-align:left;flip:x y;z-index:249938944;mso-position-horizontal-relative:text;mso-position-vertical-relative:text" from="146.35pt,351.1pt" to="141.5pt,362.75pt" strokecolor="red" strokeweight=".57pt"/>
              </w:pict>
            </w:r>
            <w:r>
              <w:rPr>
                <w:noProof/>
              </w:rPr>
              <w:pict>
                <v:line id="_x0000_s52798" style="position:absolute;left:0;text-align:left;flip:x y;z-index:249939968;mso-position-horizontal-relative:text;mso-position-vertical-relative:text" from="141.5pt,362.75pt" to="126.4pt,397.8pt" strokecolor="red" strokeweight=".57pt"/>
              </w:pict>
            </w:r>
            <w:r>
              <w:rPr>
                <w:noProof/>
              </w:rPr>
              <w:pict>
                <v:line id="_x0000_s52797" style="position:absolute;left:0;text-align:left;flip:x y;z-index:249940992;mso-position-horizontal-relative:text;mso-position-vertical-relative:text" from="126.4pt,397.8pt" to="113.05pt,392.4pt" strokecolor="red" strokeweight=".57pt"/>
              </w:pict>
            </w:r>
            <w:r>
              <w:rPr>
                <w:noProof/>
              </w:rPr>
              <w:pict>
                <v:line id="_x0000_s52796" style="position:absolute;left:0;text-align:left;flip:x y;z-index:249942016;mso-position-horizontal-relative:text;mso-position-vertical-relative:text" from="113.05pt,392.4pt" to="137.85pt,332.75pt" strokecolor="red" strokeweight=".57pt"/>
              </w:pict>
            </w:r>
            <w:r>
              <w:rPr>
                <w:noProof/>
              </w:rPr>
              <w:pict>
                <v:line id="_x0000_s52795" style="position:absolute;left:0;text-align:left;flip:x y;z-index:249943040;mso-position-horizontal-relative:text;mso-position-vertical-relative:text" from="137.85pt,332.75pt" to="139.7pt,328.2pt" strokecolor="red" strokeweight=".57pt"/>
              </w:pict>
            </w:r>
            <w:r>
              <w:rPr>
                <w:noProof/>
              </w:rPr>
              <w:pict>
                <v:line id="_x0000_s52794" style="position:absolute;left:0;text-align:left;flip:x y;z-index:249944064;mso-position-horizontal-relative:text;mso-position-vertical-relative:text" from="184.05pt,302.8pt" to="235pt,317.15pt" strokecolor="red" strokeweight=".57pt"/>
              </w:pict>
            </w:r>
            <w:r>
              <w:rPr>
                <w:noProof/>
              </w:rPr>
              <w:pict>
                <v:line id="_x0000_s52793" style="position:absolute;left:0;text-align:left;flip:x y;z-index:249945088;mso-position-horizontal-relative:text;mso-position-vertical-relative:text" from="235pt,317.15pt" to="232.25pt,326.85pt" strokecolor="red" strokeweight=".57pt"/>
              </w:pict>
            </w:r>
            <w:r>
              <w:rPr>
                <w:noProof/>
              </w:rPr>
              <w:pict>
                <v:line id="_x0000_s52792" style="position:absolute;left:0;text-align:left;flip:x y;z-index:249946112;mso-position-horizontal-relative:text;mso-position-vertical-relative:text" from="232.25pt,326.85pt" to="185.2pt,313.95pt" strokecolor="red" strokeweight=".57pt"/>
              </w:pict>
            </w:r>
            <w:r>
              <w:rPr>
                <w:noProof/>
              </w:rPr>
              <w:pict>
                <v:line id="_x0000_s52791" style="position:absolute;left:0;text-align:left;flip:x y;z-index:249947136;mso-position-horizontal-relative:text;mso-position-vertical-relative:text" from="185.2pt,313.95pt" to="181.2pt,312.8pt" strokecolor="red" strokeweight=".57pt"/>
              </w:pict>
            </w:r>
            <w:r>
              <w:rPr>
                <w:noProof/>
              </w:rPr>
              <w:pict>
                <v:line id="_x0000_s52790" style="position:absolute;left:0;text-align:left;flip:x y;z-index:249948160;mso-position-horizontal-relative:text;mso-position-vertical-relative:text" from="181.2pt,312.8pt" to="184.05pt,302.8pt" strokecolor="red" strokeweight=".57pt"/>
              </w:pict>
            </w:r>
            <w:r>
              <w:rPr>
                <w:noProof/>
              </w:rPr>
              <w:pict>
                <v:line id="_x0000_s52789" style="position:absolute;left:0;text-align:left;flip:x y;z-index:249949184;mso-position-horizontal-relative:text;mso-position-vertical-relative:text" from="212.6pt,376.25pt" to="217.7pt,377.75pt" strokecolor="red" strokeweight=".57pt"/>
              </w:pict>
            </w:r>
            <w:r>
              <w:rPr>
                <w:noProof/>
              </w:rPr>
              <w:pict>
                <v:line id="_x0000_s52788" style="position:absolute;left:0;text-align:left;flip:x y;z-index:249950208;mso-position-horizontal-relative:text;mso-position-vertical-relative:text" from="217.7pt,377.75pt" to="222.35pt,379.05pt" strokecolor="red" strokeweight=".57pt"/>
              </w:pict>
            </w:r>
            <w:r>
              <w:rPr>
                <w:noProof/>
              </w:rPr>
              <w:pict>
                <v:line id="_x0000_s52787" style="position:absolute;left:0;text-align:left;flip:x y;z-index:249951232;mso-position-horizontal-relative:text;mso-position-vertical-relative:text" from="222.35pt,379.05pt" to="216.8pt,398.55pt" strokecolor="red" strokeweight=".57pt"/>
              </w:pict>
            </w:r>
            <w:r>
              <w:rPr>
                <w:noProof/>
              </w:rPr>
              <w:pict>
                <v:line id="_x0000_s52786" style="position:absolute;left:0;text-align:left;flip:x y;z-index:249952256;mso-position-horizontal-relative:text;mso-position-vertical-relative:text" from="216.8pt,398.55pt" to="207.05pt,395.85pt" strokecolor="red" strokeweight=".57pt"/>
              </w:pict>
            </w:r>
            <w:r>
              <w:rPr>
                <w:noProof/>
              </w:rPr>
              <w:pict>
                <v:line id="_x0000_s52785" style="position:absolute;left:0;text-align:left;flip:x y;z-index:249953280;mso-position-horizontal-relative:text;mso-position-vertical-relative:text" from="207.05pt,395.85pt" to="212.6pt,376.25pt" strokecolor="red" strokeweight=".57pt"/>
              </w:pict>
            </w:r>
            <w:r>
              <w:rPr>
                <w:noProof/>
              </w:rPr>
              <w:pict>
                <v:line id="_x0000_s52784" style="position:absolute;left:0;text-align:left;flip:x y;z-index:249954304;mso-position-horizontal-relative:text;mso-position-vertical-relative:text" from="419.95pt,105.4pt" to="429.9pt,109.4pt" strokecolor="red" strokeweight=".57pt"/>
              </w:pict>
            </w:r>
            <w:r>
              <w:rPr>
                <w:noProof/>
              </w:rPr>
              <w:pict>
                <v:line id="_x0000_s52783" style="position:absolute;left:0;text-align:left;flip:x y;z-index:249955328;mso-position-horizontal-relative:text;mso-position-vertical-relative:text" from="429.9pt,109.4pt" to="429.1pt,111.4pt" strokecolor="red" strokeweight=".57pt"/>
              </w:pict>
            </w:r>
            <w:r>
              <w:rPr>
                <w:noProof/>
              </w:rPr>
              <w:pict>
                <v:line id="_x0000_s52782" style="position:absolute;left:0;text-align:left;flip:x y;z-index:249956352;mso-position-horizontal-relative:text;mso-position-vertical-relative:text" from="429.1pt,111.4pt" to="420.85pt,131.75pt" strokecolor="red" strokeweight=".57pt"/>
              </w:pict>
            </w:r>
            <w:r>
              <w:rPr>
                <w:noProof/>
              </w:rPr>
              <w:pict>
                <v:line id="_x0000_s52781" style="position:absolute;left:0;text-align:left;flip:x y;z-index:249957376;mso-position-horizontal-relative:text;mso-position-vertical-relative:text" from="420.85pt,131.75pt" to="411pt,127.55pt" strokecolor="red" strokeweight=".57pt"/>
              </w:pict>
            </w:r>
            <w:r>
              <w:rPr>
                <w:noProof/>
              </w:rPr>
              <w:pict>
                <v:line id="_x0000_s52780" style="position:absolute;left:0;text-align:left;flip:x y;z-index:249958400;mso-position-horizontal-relative:text;mso-position-vertical-relative:text" from="411pt,127.55pt" to="417.5pt,111.4pt" strokecolor="red" strokeweight=".57pt"/>
              </w:pict>
            </w:r>
            <w:r>
              <w:rPr>
                <w:noProof/>
              </w:rPr>
              <w:pict>
                <v:line id="_x0000_s52779" style="position:absolute;left:0;text-align:left;flip:x y;z-index:249959424;mso-position-horizontal-relative:text;mso-position-vertical-relative:text" from="417.5pt,111.4pt" to="419.95pt,105.4pt" strokecolor="red" strokeweight=".57pt"/>
              </w:pict>
            </w:r>
            <w:r>
              <w:rPr>
                <w:noProof/>
              </w:rPr>
              <w:pict>
                <v:line id="_x0000_s52778" style="position:absolute;left:0;text-align:left;flip:x y;z-index:249960448;mso-position-horizontal-relative:text;mso-position-vertical-relative:text" from="144.15pt,466.05pt" to="123.35pt,519.95pt" strokecolor="red" strokeweight=".57pt"/>
              </w:pict>
            </w:r>
            <w:r>
              <w:rPr>
                <w:noProof/>
              </w:rPr>
              <w:pict>
                <v:line id="_x0000_s52777" style="position:absolute;left:0;text-align:left;flip:x y;z-index:249961472;mso-position-horizontal-relative:text;mso-position-vertical-relative:text" from="123.35pt,519.95pt" to="128pt,521.8pt" strokecolor="red" strokeweight=".57pt"/>
              </w:pict>
            </w:r>
            <w:r>
              <w:rPr>
                <w:noProof/>
              </w:rPr>
              <w:pict>
                <v:line id="_x0000_s52776" style="position:absolute;left:0;text-align:left;flip:x y;z-index:249962496;mso-position-horizontal-relative:text;mso-position-vertical-relative:text" from="128pt,521.8pt" to="125.3pt,528.55pt" strokecolor="red" strokeweight=".57pt"/>
              </w:pict>
            </w:r>
            <w:r>
              <w:rPr>
                <w:noProof/>
              </w:rPr>
              <w:pict>
                <v:line id="_x0000_s52775" style="position:absolute;left:0;text-align:left;flip:x y;z-index:249963520;mso-position-horizontal-relative:text;mso-position-vertical-relative:text" from="125.3pt,528.55pt" to="135.05pt,532.25pt" strokecolor="red" strokeweight=".57pt"/>
              </w:pict>
            </w:r>
            <w:r>
              <w:rPr>
                <w:noProof/>
              </w:rPr>
              <w:pict>
                <v:line id="_x0000_s52774" style="position:absolute;left:0;text-align:left;flip:x y;z-index:249964544;mso-position-horizontal-relative:text;mso-position-vertical-relative:text" from="135.05pt,532.25pt" to="158.4pt,471.2pt" strokecolor="red" strokeweight=".57pt"/>
              </w:pict>
            </w:r>
            <w:r>
              <w:rPr>
                <w:noProof/>
              </w:rPr>
              <w:pict>
                <v:line id="_x0000_s52773" style="position:absolute;left:0;text-align:left;flip:x y;z-index:249965568;mso-position-horizontal-relative:text;mso-position-vertical-relative:text" from="158.4pt,471.2pt" to="155.65pt,470.25pt" strokecolor="red" strokeweight=".57pt"/>
              </w:pict>
            </w:r>
            <w:r>
              <w:rPr>
                <w:noProof/>
              </w:rPr>
              <w:pict>
                <v:line id="_x0000_s52772" style="position:absolute;left:0;text-align:left;flip:x y;z-index:249966592;mso-position-horizontal-relative:text;mso-position-vertical-relative:text" from="155.65pt,470.25pt" to="158pt,463.8pt" strokecolor="red" strokeweight=".57pt"/>
              </w:pict>
            </w:r>
            <w:r>
              <w:rPr>
                <w:noProof/>
              </w:rPr>
              <w:pict>
                <v:line id="_x0000_s52771" style="position:absolute;left:0;text-align:left;flip:x y;z-index:249967616;mso-position-horizontal-relative:text;mso-position-vertical-relative:text" from="158pt,463.8pt" to="153.65pt,462.25pt" strokecolor="red" strokeweight=".57pt"/>
              </w:pict>
            </w:r>
            <w:r>
              <w:rPr>
                <w:noProof/>
              </w:rPr>
              <w:pict>
                <v:line id="_x0000_s52770" style="position:absolute;left:0;text-align:left;flip:x y;z-index:249968640;mso-position-horizontal-relative:text;mso-position-vertical-relative:text" from="153.65pt,462.25pt" to="151.1pt,468.55pt" strokecolor="red" strokeweight=".57pt"/>
              </w:pict>
            </w:r>
            <w:r>
              <w:rPr>
                <w:noProof/>
              </w:rPr>
              <w:pict>
                <v:line id="_x0000_s52769" style="position:absolute;left:0;text-align:left;flip:x y;z-index:249969664;mso-position-horizontal-relative:text;mso-position-vertical-relative:text" from="151.1pt,468.55pt" to="144.15pt,466.05pt" strokecolor="red" strokeweight=".57pt"/>
              </w:pict>
            </w:r>
            <w:r>
              <w:rPr>
                <w:noProof/>
              </w:rPr>
              <w:pict>
                <v:line id="_x0000_s52768" style="position:absolute;left:0;text-align:left;flip:x y;z-index:249970688;mso-position-horizontal-relative:text;mso-position-vertical-relative:text" from="291.95pt,44.65pt" to="293.7pt,39.9pt" strokecolor="red" strokeweight=".57pt"/>
              </w:pict>
            </w:r>
            <w:r>
              <w:rPr>
                <w:noProof/>
              </w:rPr>
              <w:pict>
                <v:line id="_x0000_s52767" style="position:absolute;left:0;text-align:left;flip:x y;z-index:249971712;mso-position-horizontal-relative:text;mso-position-vertical-relative:text" from="293.7pt,39.9pt" to="300.05pt,42.15pt" strokecolor="red" strokeweight=".57pt"/>
              </w:pict>
            </w:r>
            <w:r>
              <w:rPr>
                <w:noProof/>
              </w:rPr>
              <w:pict>
                <v:line id="_x0000_s52766" style="position:absolute;left:0;text-align:left;flip:x y;z-index:249972736;mso-position-horizontal-relative:text;mso-position-vertical-relative:text" from="300.05pt,42.15pt" to="298.3pt,47pt" strokecolor="red" strokeweight=".57pt"/>
              </w:pict>
            </w:r>
            <w:r>
              <w:rPr>
                <w:noProof/>
              </w:rPr>
              <w:pict>
                <v:line id="_x0000_s52765" style="position:absolute;left:0;text-align:left;flip:x y;z-index:249973760;mso-position-horizontal-relative:text;mso-position-vertical-relative:text" from="298.3pt,47pt" to="291.95pt,44.65pt" strokecolor="red" strokeweight=".57pt"/>
              </w:pict>
            </w:r>
            <w:r>
              <w:rPr>
                <w:noProof/>
              </w:rPr>
              <w:pict>
                <v:line id="_x0000_s52764" style="position:absolute;left:0;text-align:left;flip:x y;z-index:249974784;mso-position-horizontal-relative:text;mso-position-vertical-relative:text" from="295.15pt,407.2pt" to="308.65pt,376.55pt" strokecolor="red" strokeweight=".57pt"/>
              </w:pict>
            </w:r>
            <w:r>
              <w:rPr>
                <w:noProof/>
              </w:rPr>
              <w:pict>
                <v:line id="_x0000_s52763" style="position:absolute;left:0;text-align:left;flip:x y;z-index:249975808;mso-position-horizontal-relative:text;mso-position-vertical-relative:text" from="308.65pt,376.55pt" to="298.5pt,372.15pt" strokecolor="red" strokeweight=".57pt"/>
              </w:pict>
            </w:r>
            <w:r>
              <w:rPr>
                <w:noProof/>
              </w:rPr>
              <w:pict>
                <v:line id="_x0000_s52762" style="position:absolute;left:0;text-align:left;flip:x y;z-index:249976832;mso-position-horizontal-relative:text;mso-position-vertical-relative:text" from="298.5pt,372.15pt" to="285.6pt,403.2pt" strokecolor="red" strokeweight=".57pt"/>
              </w:pict>
            </w:r>
            <w:r>
              <w:rPr>
                <w:noProof/>
              </w:rPr>
              <w:pict>
                <v:line id="_x0000_s52761" style="position:absolute;left:0;text-align:left;flip:x y;z-index:249977856;mso-position-horizontal-relative:text;mso-position-vertical-relative:text" from="285.6pt,403.2pt" to="295.15pt,407.2pt" strokecolor="red" strokeweight=".57pt"/>
              </w:pict>
            </w:r>
            <w:r>
              <w:rPr>
                <w:noProof/>
              </w:rPr>
              <w:pict>
                <v:line id="_x0000_s52760" style="position:absolute;left:0;text-align:left;flip:x y;z-index:249978880;mso-position-horizontal-relative:text;mso-position-vertical-relative:text" from="207.35pt,212.25pt" to="215pt,215.45pt" strokecolor="red" strokeweight=".57pt"/>
              </w:pict>
            </w:r>
            <w:r>
              <w:rPr>
                <w:noProof/>
              </w:rPr>
              <w:pict>
                <v:line id="_x0000_s52759" style="position:absolute;left:0;text-align:left;flip:x y;z-index:249979904;mso-position-horizontal-relative:text;mso-position-vertical-relative:text" from="215pt,215.45pt" to="212.2pt,222.1pt" strokecolor="red" strokeweight=".57pt"/>
              </w:pict>
            </w:r>
            <w:r>
              <w:rPr>
                <w:noProof/>
              </w:rPr>
              <w:pict>
                <v:line id="_x0000_s52758" style="position:absolute;left:0;text-align:left;flip:x y;z-index:249980928;mso-position-horizontal-relative:text;mso-position-vertical-relative:text" from="212.2pt,222.1pt" to="210.25pt,226.65pt" strokecolor="red" strokeweight=".57pt"/>
              </w:pict>
            </w:r>
            <w:r>
              <w:rPr>
                <w:noProof/>
              </w:rPr>
              <w:pict>
                <v:line id="_x0000_s52757" style="position:absolute;left:0;text-align:left;flip:x y;z-index:249981952;mso-position-horizontal-relative:text;mso-position-vertical-relative:text" from="210.25pt,226.65pt" to="202.6pt,223.8pt" strokecolor="red" strokeweight=".57pt"/>
              </w:pict>
            </w:r>
            <w:r>
              <w:rPr>
                <w:noProof/>
              </w:rPr>
              <w:pict>
                <v:line id="_x0000_s52756" style="position:absolute;left:0;text-align:left;flip:x y;z-index:249982976;mso-position-horizontal-relative:text;mso-position-vertical-relative:text" from="202.6pt,223.8pt" to="203.3pt,222.1pt" strokecolor="red" strokeweight=".57pt"/>
              </w:pict>
            </w:r>
            <w:r>
              <w:rPr>
                <w:noProof/>
              </w:rPr>
              <w:pict>
                <v:line id="_x0000_s52755" style="position:absolute;left:0;text-align:left;flip:x y;z-index:249984000;mso-position-horizontal-relative:text;mso-position-vertical-relative:text" from="203.3pt,222.1pt" to="207.35pt,212.25pt" strokecolor="red" strokeweight=".57pt"/>
              </w:pict>
            </w:r>
            <w:r>
              <w:rPr>
                <w:noProof/>
              </w:rPr>
              <w:pict>
                <v:line id="_x0000_s52754" style="position:absolute;left:0;text-align:left;flip:x y;z-index:249985024;mso-position-horizontal-relative:text;mso-position-vertical-relative:text" from="214.85pt,138pt" to="229.25pt,144.15pt" strokecolor="red" strokeweight=".57pt"/>
              </w:pict>
            </w:r>
            <w:r>
              <w:rPr>
                <w:noProof/>
              </w:rPr>
              <w:pict>
                <v:line id="_x0000_s52753" style="position:absolute;left:0;text-align:left;flip:x y;z-index:249986048;mso-position-horizontal-relative:text;mso-position-vertical-relative:text" from="229.25pt,144.15pt" to="224.45pt,155.95pt" strokecolor="red" strokeweight=".57pt"/>
              </w:pict>
            </w:r>
            <w:r>
              <w:rPr>
                <w:noProof/>
              </w:rPr>
              <w:pict>
                <v:line id="_x0000_s52752" style="position:absolute;left:0;text-align:left;flip:x y;z-index:249987072;mso-position-horizontal-relative:text;mso-position-vertical-relative:text" from="224.45pt,155.95pt" to="209.9pt,149.7pt" strokecolor="red" strokeweight=".57pt"/>
              </w:pict>
            </w:r>
            <w:r>
              <w:rPr>
                <w:noProof/>
              </w:rPr>
              <w:pict>
                <v:line id="_x0000_s52751" style="position:absolute;left:0;text-align:left;flip:x y;z-index:249988096;mso-position-horizontal-relative:text;mso-position-vertical-relative:text" from="209.9pt,149.7pt" to="214.85pt,138pt" strokecolor="red" strokeweight=".57pt"/>
              </w:pict>
            </w:r>
            <w:r>
              <w:rPr>
                <w:noProof/>
              </w:rPr>
              <w:pict>
                <v:line id="_x0000_s52750" style="position:absolute;left:0;text-align:left;flip:x y;z-index:249989120;mso-position-horizontal-relative:text;mso-position-vertical-relative:text" from="275.7pt,296.6pt" to="294.5pt,252.6pt" strokecolor="red" strokeweight=".57pt"/>
              </w:pict>
            </w:r>
            <w:r>
              <w:rPr>
                <w:noProof/>
              </w:rPr>
              <w:pict>
                <v:line id="_x0000_s52749" style="position:absolute;left:0;text-align:left;flip:x y;z-index:249990144;mso-position-horizontal-relative:text;mso-position-vertical-relative:text" from="294.5pt,252.6pt" to="286.5pt,249.55pt" strokecolor="red" strokeweight=".57pt"/>
              </w:pict>
            </w:r>
            <w:r>
              <w:rPr>
                <w:noProof/>
              </w:rPr>
              <w:pict>
                <v:line id="_x0000_s52748" style="position:absolute;left:0;text-align:left;flip:x y;z-index:249991168;mso-position-horizontal-relative:text;mso-position-vertical-relative:text" from="286.5pt,249.55pt" to="267.9pt,293.25pt" strokecolor="red" strokeweight=".57pt"/>
              </w:pict>
            </w:r>
            <w:r>
              <w:rPr>
                <w:noProof/>
              </w:rPr>
              <w:pict>
                <v:line id="_x0000_s52747" style="position:absolute;left:0;text-align:left;flip:x y;z-index:249992192;mso-position-horizontal-relative:text;mso-position-vertical-relative:text" from="267.9pt,293.25pt" to="275.7pt,296.6pt" strokecolor="red" strokeweight=".57pt"/>
              </w:pict>
            </w:r>
            <w:r>
              <w:rPr>
                <w:noProof/>
              </w:rPr>
              <w:pict>
                <v:line id="_x0000_s52746" style="position:absolute;left:0;text-align:left;flip:x y;z-index:249993216;mso-position-horizontal-relative:text;mso-position-vertical-relative:text" from="311.15pt,363.55pt" to="323.65pt,333.85pt" strokecolor="red" strokeweight=".57pt"/>
              </w:pict>
            </w:r>
            <w:r>
              <w:rPr>
                <w:noProof/>
              </w:rPr>
              <w:pict>
                <v:line id="_x0000_s52745" style="position:absolute;left:0;text-align:left;flip:x y;z-index:249994240;mso-position-horizontal-relative:text;mso-position-vertical-relative:text" from="323.65pt,333.85pt" to="321pt,332.75pt" strokecolor="red" strokeweight=".57pt"/>
              </w:pict>
            </w:r>
            <w:r>
              <w:rPr>
                <w:noProof/>
              </w:rPr>
              <w:pict>
                <v:line id="_x0000_s52744" style="position:absolute;left:0;text-align:left;flip:x y;z-index:249995264;mso-position-horizontal-relative:text;mso-position-vertical-relative:text" from="321pt,332.75pt" to="315.85pt,330.55pt" strokecolor="red" strokeweight=".57pt"/>
              </w:pict>
            </w:r>
            <w:r>
              <w:rPr>
                <w:noProof/>
              </w:rPr>
              <w:pict>
                <v:line id="_x0000_s52743" style="position:absolute;left:0;text-align:left;flip:x y;z-index:249996288;mso-position-horizontal-relative:text;mso-position-vertical-relative:text" from="315.85pt,330.55pt" to="314.9pt,332.75pt" strokecolor="red" strokeweight=".57pt"/>
              </w:pict>
            </w:r>
            <w:r>
              <w:rPr>
                <w:noProof/>
              </w:rPr>
              <w:pict>
                <v:line id="_x0000_s52742" style="position:absolute;left:0;text-align:left;flip:x y;z-index:249997312;mso-position-horizontal-relative:text;mso-position-vertical-relative:text" from="314.9pt,332.75pt" to="303.25pt,360.2pt" strokecolor="red" strokeweight=".57pt"/>
              </w:pict>
            </w:r>
            <w:r>
              <w:rPr>
                <w:noProof/>
              </w:rPr>
              <w:pict>
                <v:line id="_x0000_s52741" style="position:absolute;left:0;text-align:left;flip:x y;z-index:249998336;mso-position-horizontal-relative:text;mso-position-vertical-relative:text" from="303.25pt,360.2pt" to="311.15pt,363.55pt" strokecolor="red" strokeweight=".57pt"/>
              </w:pict>
            </w:r>
            <w:r>
              <w:rPr>
                <w:noProof/>
              </w:rPr>
              <w:pict>
                <v:line id="_x0000_s52740" style="position:absolute;left:0;text-align:left;flip:x y;z-index:249999360;mso-position-horizontal-relative:text;mso-position-vertical-relative:text" from="89pt,436.8pt" to="90.2pt,433.9pt" strokecolor="red" strokeweight=".57pt"/>
              </w:pict>
            </w:r>
            <w:r>
              <w:rPr>
                <w:noProof/>
              </w:rPr>
              <w:pict>
                <v:line id="_x0000_s52739" style="position:absolute;left:0;text-align:left;flip:x y;z-index:250000384;mso-position-horizontal-relative:text;mso-position-vertical-relative:text" from="90.2pt,433.9pt" to="103.15pt,401.9pt" strokecolor="red" strokeweight=".57pt"/>
              </w:pict>
            </w:r>
            <w:r>
              <w:rPr>
                <w:noProof/>
              </w:rPr>
              <w:pict>
                <v:line id="_x0000_s52738" style="position:absolute;left:0;text-align:left;flip:x y;z-index:250001408;mso-position-horizontal-relative:text;mso-position-vertical-relative:text" from="103.15pt,401.9pt" to="116.5pt,407.4pt" strokecolor="red" strokeweight=".57pt"/>
              </w:pict>
            </w:r>
            <w:r>
              <w:rPr>
                <w:noProof/>
              </w:rPr>
              <w:pict>
                <v:line id="_x0000_s52737" style="position:absolute;left:0;text-align:left;flip:x y;z-index:250002432;mso-position-horizontal-relative:text;mso-position-vertical-relative:text" from="116.5pt,407.4pt" to="102.55pt,442.3pt" strokecolor="red" strokeweight=".57pt"/>
              </w:pict>
            </w:r>
            <w:r>
              <w:rPr>
                <w:noProof/>
              </w:rPr>
              <w:pict>
                <v:line id="_x0000_s52736" style="position:absolute;left:0;text-align:left;flip:x y;z-index:250003456;mso-position-horizontal-relative:text;mso-position-vertical-relative:text" from="102.55pt,442.3pt" to="90.2pt,437.25pt" strokecolor="red" strokeweight=".57pt"/>
              </w:pict>
            </w:r>
            <w:r>
              <w:rPr>
                <w:noProof/>
              </w:rPr>
              <w:pict>
                <v:line id="_x0000_s52735" style="position:absolute;left:0;text-align:left;flip:x y;z-index:250004480;mso-position-horizontal-relative:text;mso-position-vertical-relative:text" from="90.2pt,437.25pt" to="89pt,436.8pt" strokecolor="red" strokeweight=".57pt"/>
              </w:pict>
            </w:r>
            <w:r>
              <w:rPr>
                <w:noProof/>
              </w:rPr>
              <w:pict>
                <v:line id="_x0000_s52734" style="position:absolute;left:0;text-align:left;flip:x y;z-index:250005504;mso-position-horizontal-relative:text;mso-position-vertical-relative:text" from="238.5pt,232.9pt" to="228.7pt,229.7pt" strokecolor="red" strokeweight=".57pt"/>
              </w:pict>
            </w:r>
            <w:r>
              <w:rPr>
                <w:noProof/>
              </w:rPr>
              <w:pict>
                <v:line id="_x0000_s52733" style="position:absolute;left:0;text-align:left;flip:x y;z-index:250006528;mso-position-horizontal-relative:text;mso-position-vertical-relative:text" from="228.7pt,229.7pt" to="218.7pt,261.2pt" strokecolor="red" strokeweight=".57pt"/>
              </w:pict>
            </w:r>
            <w:r>
              <w:rPr>
                <w:noProof/>
              </w:rPr>
              <w:pict>
                <v:line id="_x0000_s52732" style="position:absolute;left:0;text-align:left;flip:x y;z-index:250007552;mso-position-horizontal-relative:text;mso-position-vertical-relative:text" from="218.7pt,261.2pt" to="228.3pt,264.4pt" strokecolor="red" strokeweight=".57pt"/>
              </w:pict>
            </w:r>
            <w:r>
              <w:rPr>
                <w:noProof/>
              </w:rPr>
              <w:pict>
                <v:line id="_x0000_s52731" style="position:absolute;left:0;text-align:left;flip:x y;z-index:250008576;mso-position-horizontal-relative:text;mso-position-vertical-relative:text" from="228.3pt,264.4pt" to="238.5pt,232.9pt" strokecolor="red" strokeweight=".57pt"/>
              </w:pict>
            </w:r>
            <w:r>
              <w:rPr>
                <w:noProof/>
              </w:rPr>
              <w:pict>
                <v:line id="_x0000_s52730" style="position:absolute;left:0;text-align:left;flip:x y;z-index:250009600;mso-position-horizontal-relative:text;mso-position-vertical-relative:text" from="70.8pt,481.75pt" to="86.3pt,443.4pt" strokecolor="red" strokeweight=".57pt"/>
              </w:pict>
            </w:r>
            <w:r>
              <w:rPr>
                <w:noProof/>
              </w:rPr>
              <w:pict>
                <v:line id="_x0000_s52729" style="position:absolute;left:0;text-align:left;flip:x y;z-index:250010624;mso-position-horizontal-relative:text;mso-position-vertical-relative:text" from="86.3pt,443.4pt" to="88.7pt,437.45pt" strokecolor="red" strokeweight=".57pt"/>
              </w:pict>
            </w:r>
            <w:r>
              <w:rPr>
                <w:noProof/>
              </w:rPr>
              <w:pict>
                <v:line id="_x0000_s52728" style="position:absolute;left:0;text-align:left;flip:x y;z-index:250011648;mso-position-horizontal-relative:text;mso-position-vertical-relative:text" from="88.7pt,437.45pt" to="90.2pt,438.05pt" strokecolor="red" strokeweight=".57pt"/>
              </w:pict>
            </w:r>
            <w:r>
              <w:rPr>
                <w:noProof/>
              </w:rPr>
              <w:pict>
                <v:line id="_x0000_s52727" style="position:absolute;left:0;text-align:left;flip:x y;z-index:250012672;mso-position-horizontal-relative:text;mso-position-vertical-relative:text" from="90.2pt,438.05pt" to="102.25pt,442.95pt" strokecolor="red" strokeweight=".57pt"/>
              </w:pict>
            </w:r>
            <w:r>
              <w:rPr>
                <w:noProof/>
              </w:rPr>
              <w:pict>
                <v:line id="_x0000_s52726" style="position:absolute;left:0;text-align:left;flip:x y;z-index:250013696;mso-position-horizontal-relative:text;mso-position-vertical-relative:text" from="102.25pt,442.95pt" to="102.05pt,443.4pt" strokecolor="red" strokeweight=".57pt"/>
              </w:pict>
            </w:r>
            <w:r>
              <w:rPr>
                <w:noProof/>
              </w:rPr>
              <w:pict>
                <v:line id="_x0000_s52725" style="position:absolute;left:0;text-align:left;flip:x y;z-index:250014720;mso-position-horizontal-relative:text;mso-position-vertical-relative:text" from="102.05pt,443.4pt" to="96.1pt,458.25pt" strokecolor="red" strokeweight=".57pt"/>
              </w:pict>
            </w:r>
            <w:r>
              <w:rPr>
                <w:noProof/>
              </w:rPr>
              <w:pict>
                <v:line id="_x0000_s52724" style="position:absolute;left:0;text-align:left;flip:x y;z-index:250015744;mso-position-horizontal-relative:text;mso-position-vertical-relative:text" from="96.1pt,458.25pt" to="90.2pt,473.1pt" strokecolor="red" strokeweight=".57pt"/>
              </w:pict>
            </w:r>
            <w:r>
              <w:rPr>
                <w:noProof/>
              </w:rPr>
              <w:pict>
                <v:line id="_x0000_s52723" style="position:absolute;left:0;text-align:left;flip:x y;z-index:250016768;mso-position-horizontal-relative:text;mso-position-vertical-relative:text" from="90.2pt,473.1pt" to="84.4pt,487.5pt" strokecolor="red" strokeweight=".57pt"/>
              </w:pict>
            </w:r>
            <w:r>
              <w:rPr>
                <w:noProof/>
              </w:rPr>
              <w:pict>
                <v:line id="_x0000_s52722" style="position:absolute;left:0;text-align:left;flip:x y;z-index:250017792;mso-position-horizontal-relative:text;mso-position-vertical-relative:text" from="84.4pt,487.5pt" to="70.8pt,481.75pt" strokecolor="red" strokeweight=".57pt"/>
              </w:pict>
            </w:r>
            <w:r>
              <w:rPr>
                <w:noProof/>
              </w:rPr>
              <w:pict>
                <v:line id="_x0000_s52721" style="position:absolute;left:0;text-align:left;flip:x y;z-index:250018816;mso-position-horizontal-relative:text;mso-position-vertical-relative:text" from="217.15pt,503.8pt" to="233.6pt,462.9pt" strokecolor="red" strokeweight=".57pt"/>
              </w:pict>
            </w:r>
            <w:r>
              <w:rPr>
                <w:noProof/>
              </w:rPr>
              <w:pict>
                <v:line id="_x0000_s52720" style="position:absolute;left:0;text-align:left;flip:x y;z-index:250019840;mso-position-horizontal-relative:text;mso-position-vertical-relative:text" from="233.6pt,462.9pt" to="245.95pt,467.85pt" strokecolor="red" strokeweight=".57pt"/>
              </w:pict>
            </w:r>
            <w:r>
              <w:rPr>
                <w:noProof/>
              </w:rPr>
              <w:pict>
                <v:line id="_x0000_s52719" style="position:absolute;left:0;text-align:left;flip:x y;z-index:250020864;mso-position-horizontal-relative:text;mso-position-vertical-relative:text" from="245.95pt,467.85pt" to="229.1pt,508.7pt" strokecolor="red" strokeweight=".57pt"/>
              </w:pict>
            </w:r>
            <w:r>
              <w:rPr>
                <w:noProof/>
              </w:rPr>
              <w:pict>
                <v:line id="_x0000_s52718" style="position:absolute;left:0;text-align:left;flip:x y;z-index:250021888;mso-position-horizontal-relative:text;mso-position-vertical-relative:text" from="229.1pt,508.7pt" to="217.15pt,503.8pt" strokecolor="red" strokeweight=".57pt"/>
              </w:pict>
            </w:r>
            <w:r>
              <w:rPr>
                <w:noProof/>
              </w:rPr>
              <w:pict>
                <v:line id="_x0000_s52717" style="position:absolute;left:0;text-align:left;flip:x y;z-index:250022912;mso-position-horizontal-relative:text;mso-position-vertical-relative:text" from="182pt,472.75pt" to="186.45pt,474.5pt" strokecolor="red" strokeweight=".57pt"/>
              </w:pict>
            </w:r>
            <w:r>
              <w:rPr>
                <w:noProof/>
              </w:rPr>
              <w:pict>
                <v:line id="_x0000_s52716" style="position:absolute;left:0;text-align:left;flip:x y;z-index:250023936;mso-position-horizontal-relative:text;mso-position-vertical-relative:text" from="186.45pt,474.5pt" to="184.45pt,480.25pt" strokecolor="red" strokeweight=".57pt"/>
              </w:pict>
            </w:r>
            <w:r>
              <w:rPr>
                <w:noProof/>
              </w:rPr>
              <w:pict>
                <v:line id="_x0000_s52715" style="position:absolute;left:0;text-align:left;flip:x y;z-index:250024960;mso-position-horizontal-relative:text;mso-position-vertical-relative:text" from="184.45pt,480.25pt" to="187.65pt,481.4pt" strokecolor="red" strokeweight=".57pt"/>
              </w:pict>
            </w:r>
            <w:r>
              <w:rPr>
                <w:noProof/>
              </w:rPr>
              <w:pict>
                <v:line id="_x0000_s52714" style="position:absolute;left:0;text-align:left;flip:x y;z-index:250025984;mso-position-horizontal-relative:text;mso-position-vertical-relative:text" from="187.65pt,481.4pt" to="169.95pt,531.4pt" strokecolor="red" strokeweight=".57pt"/>
              </w:pict>
            </w:r>
            <w:r>
              <w:rPr>
                <w:noProof/>
              </w:rPr>
              <w:pict>
                <v:line id="_x0000_s52713" style="position:absolute;left:0;text-align:left;flip:x y;z-index:250027008;mso-position-horizontal-relative:text;mso-position-vertical-relative:text" from="169.95pt,531.4pt" to="167.95pt,536.95pt" strokecolor="red" strokeweight=".57pt"/>
              </w:pict>
            </w:r>
            <w:r>
              <w:rPr>
                <w:noProof/>
              </w:rPr>
              <w:pict>
                <v:line id="_x0000_s52712" style="position:absolute;left:0;text-align:left;flip:x y;z-index:250028032;mso-position-horizontal-relative:text;mso-position-vertical-relative:text" from="167.95pt,536.95pt" to="163.45pt,535.5pt" strokecolor="red" strokeweight=".57pt"/>
              </w:pict>
            </w:r>
            <w:r>
              <w:rPr>
                <w:noProof/>
              </w:rPr>
              <w:pict>
                <v:line id="_x0000_s52711" style="position:absolute;left:0;text-align:left;flip:x y;z-index:250029056;mso-position-horizontal-relative:text;mso-position-vertical-relative:text" from="163.45pt,535.5pt" to="162.05pt,539.7pt" strokecolor="red" strokeweight=".57pt"/>
              </w:pict>
            </w:r>
            <w:r>
              <w:rPr>
                <w:noProof/>
              </w:rPr>
              <w:pict>
                <v:line id="_x0000_s52710" style="position:absolute;left:0;text-align:left;flip:x y;z-index:250030080;mso-position-horizontal-relative:text;mso-position-vertical-relative:text" from="162.05pt,539.7pt" to="157.9pt,538.2pt" strokecolor="red" strokeweight=".57pt"/>
              </w:pict>
            </w:r>
            <w:r>
              <w:rPr>
                <w:noProof/>
              </w:rPr>
              <w:pict>
                <v:line id="_x0000_s52709" style="position:absolute;left:0;text-align:left;flip:x y;z-index:250031104;mso-position-horizontal-relative:text;mso-position-vertical-relative:text" from="157.9pt,538.2pt" to="159.5pt,533.95pt" strokecolor="red" strokeweight=".57pt"/>
              </w:pict>
            </w:r>
            <w:r>
              <w:rPr>
                <w:noProof/>
              </w:rPr>
              <w:pict>
                <v:line id="_x0000_s52708" style="position:absolute;left:0;text-align:left;flip:x y;z-index:250032128;mso-position-horizontal-relative:text;mso-position-vertical-relative:text" from="159.5pt,533.95pt" to="153.3pt,531.55pt" strokecolor="red" strokeweight=".57pt"/>
              </w:pict>
            </w:r>
            <w:r>
              <w:rPr>
                <w:noProof/>
              </w:rPr>
              <w:pict>
                <v:line id="_x0000_s52707" style="position:absolute;left:0;text-align:left;flip:x y;z-index:250033152;mso-position-horizontal-relative:text;mso-position-vertical-relative:text" from="153.3pt,531.55pt" to="169.95pt,485.95pt" strokecolor="red" strokeweight=".57pt"/>
              </w:pict>
            </w:r>
            <w:r>
              <w:rPr>
                <w:noProof/>
              </w:rPr>
              <w:pict>
                <v:line id="_x0000_s52706" style="position:absolute;left:0;text-align:left;flip:x y;z-index:250034176;mso-position-horizontal-relative:text;mso-position-vertical-relative:text" from="169.95pt,485.95pt" to="173.45pt,476.35pt" strokecolor="red" strokeweight=".57pt"/>
              </w:pict>
            </w:r>
            <w:r>
              <w:rPr>
                <w:noProof/>
              </w:rPr>
              <w:pict>
                <v:line id="_x0000_s52705" style="position:absolute;left:0;text-align:left;flip:x y;z-index:250035200;mso-position-horizontal-relative:text;mso-position-vertical-relative:text" from="173.45pt,476.35pt" to="179.7pt,478.6pt" strokecolor="red" strokeweight=".57pt"/>
              </w:pict>
            </w:r>
            <w:r>
              <w:rPr>
                <w:noProof/>
              </w:rPr>
              <w:pict>
                <v:line id="_x0000_s52704" style="position:absolute;left:0;text-align:left;flip:x y;z-index:250036224;mso-position-horizontal-relative:text;mso-position-vertical-relative:text" from="179.7pt,478.6pt" to="182pt,472.75pt" strokecolor="red" strokeweight=".57pt"/>
              </w:pict>
            </w:r>
            <w:r>
              <w:rPr>
                <w:noProof/>
              </w:rPr>
              <w:pict>
                <v:line id="_x0000_s52703" style="position:absolute;left:0;text-align:left;flip:x y;z-index:250037248;mso-position-horizontal-relative:text;mso-position-vertical-relative:text" from="206.85pt,206.35pt" to="210.4pt,198pt" strokecolor="red" strokeweight=".57pt"/>
              </w:pict>
            </w:r>
            <w:r>
              <w:rPr>
                <w:noProof/>
              </w:rPr>
              <w:pict>
                <v:line id="_x0000_s52702" style="position:absolute;left:0;text-align:left;flip:x y;z-index:250038272;mso-position-horizontal-relative:text;mso-position-vertical-relative:text" from="210.4pt,198pt" to="219.4pt,201.7pt" strokecolor="red" strokeweight=".57pt"/>
              </w:pict>
            </w:r>
            <w:r>
              <w:rPr>
                <w:noProof/>
              </w:rPr>
              <w:pict>
                <v:line id="_x0000_s52701" style="position:absolute;left:0;text-align:left;flip:x y;z-index:250039296;mso-position-horizontal-relative:text;mso-position-vertical-relative:text" from="219.4pt,201.7pt" to="215.55pt,210.3pt" strokecolor="red" strokeweight=".57pt"/>
              </w:pict>
            </w:r>
            <w:r>
              <w:rPr>
                <w:noProof/>
              </w:rPr>
              <w:pict>
                <v:line id="_x0000_s52700" style="position:absolute;left:0;text-align:left;flip:x y;z-index:250040320;mso-position-horizontal-relative:text;mso-position-vertical-relative:text" from="215.55pt,210.3pt" to="206.85pt,206.35pt" strokecolor="red" strokeweight=".57pt"/>
              </w:pict>
            </w:r>
            <w:r>
              <w:rPr>
                <w:noProof/>
              </w:rPr>
              <w:pict>
                <v:line id="_x0000_s52699" style="position:absolute;left:0;text-align:left;flip:x y;z-index:250041344;mso-position-horizontal-relative:text;mso-position-vertical-relative:text" from="317.05pt,66.4pt" to="329.5pt,71.15pt" strokecolor="red" strokeweight=".57pt"/>
              </w:pict>
            </w:r>
            <w:r>
              <w:rPr>
                <w:noProof/>
              </w:rPr>
              <w:pict>
                <v:line id="_x0000_s52698" style="position:absolute;left:0;text-align:left;flip:x y;z-index:250042368;mso-position-horizontal-relative:text;mso-position-vertical-relative:text" from="329.5pt,71.15pt" to="353.45pt,80.25pt" strokecolor="red" strokeweight=".57pt"/>
              </w:pict>
            </w:r>
            <w:r>
              <w:rPr>
                <w:noProof/>
              </w:rPr>
              <w:pict>
                <v:line id="_x0000_s52697" style="position:absolute;left:0;text-align:left;flip:x y;z-index:250043392;mso-position-horizontal-relative:text;mso-position-vertical-relative:text" from="353.45pt,80.25pt" to="340.55pt,111.4pt" strokecolor="red" strokeweight=".57pt"/>
              </w:pict>
            </w:r>
            <w:r>
              <w:rPr>
                <w:noProof/>
              </w:rPr>
              <w:pict>
                <v:line id="_x0000_s52696" style="position:absolute;left:0;text-align:left;flip:x y;z-index:250044416;mso-position-horizontal-relative:text;mso-position-vertical-relative:text" from="340.55pt,111.4pt" to="335pt,124.7pt" strokecolor="red" strokeweight=".57pt"/>
              </w:pict>
            </w:r>
            <w:r>
              <w:rPr>
                <w:noProof/>
              </w:rPr>
              <w:pict>
                <v:line id="_x0000_s52695" style="position:absolute;left:0;text-align:left;flip:x y;z-index:250045440;mso-position-horizontal-relative:text;mso-position-vertical-relative:text" from="335pt,124.7pt" to="329.5pt,138.05pt" strokecolor="red" strokeweight=".57pt"/>
              </w:pict>
            </w:r>
            <w:r>
              <w:rPr>
                <w:noProof/>
              </w:rPr>
              <w:pict>
                <v:line id="_x0000_s52694" style="position:absolute;left:0;text-align:left;flip:x y;z-index:250046464;mso-position-horizontal-relative:text;mso-position-vertical-relative:text" from="329.5pt,138.05pt" to="314.65pt,173.85pt" strokecolor="red" strokeweight=".57pt"/>
              </w:pict>
            </w:r>
            <w:r>
              <w:rPr>
                <w:noProof/>
              </w:rPr>
              <w:pict>
                <v:line id="_x0000_s52693" style="position:absolute;left:0;text-align:left;flip:x y;z-index:250047488;mso-position-horizontal-relative:text;mso-position-vertical-relative:text" from="314.65pt,173.85pt" to="278.3pt,158.9pt" strokecolor="red" strokeweight=".57pt"/>
              </w:pict>
            </w:r>
            <w:r>
              <w:rPr>
                <w:noProof/>
              </w:rPr>
              <w:pict>
                <v:line id="_x0000_s52692" style="position:absolute;left:0;text-align:left;flip:x y;z-index:250048512;mso-position-horizontal-relative:text;mso-position-vertical-relative:text" from="278.3pt,158.9pt" to="298.2pt,111.4pt" strokecolor="red" strokeweight=".57pt"/>
              </w:pict>
            </w:r>
            <w:r>
              <w:rPr>
                <w:noProof/>
              </w:rPr>
              <w:pict>
                <v:line id="_x0000_s52691" style="position:absolute;left:0;text-align:left;flip:x y;z-index:250049536;mso-position-horizontal-relative:text;mso-position-vertical-relative:text" from="298.2pt,111.4pt" to="317.05pt,66.4pt" strokecolor="red" strokeweight=".57pt"/>
              </w:pict>
            </w:r>
            <w:r>
              <w:rPr>
                <w:noProof/>
              </w:rPr>
              <w:pict>
                <v:line id="_x0000_s52690" style="position:absolute;left:0;text-align:left;flip:x y;z-index:250050560;mso-position-horizontal-relative:text;mso-position-vertical-relative:text" from="438.1pt,135.1pt" to="448.15pt,111.4pt" strokecolor="red" strokeweight=".57pt"/>
              </w:pict>
            </w:r>
            <w:r>
              <w:rPr>
                <w:noProof/>
              </w:rPr>
              <w:pict>
                <v:line id="_x0000_s52689" style="position:absolute;left:0;text-align:left;flip:x y;z-index:250051584;mso-position-horizontal-relative:text;mso-position-vertical-relative:text" from="448.15pt,111.4pt" to="456.15pt,92.65pt" strokecolor="red" strokeweight=".57pt"/>
              </w:pict>
            </w:r>
            <w:r>
              <w:rPr>
                <w:noProof/>
              </w:rPr>
              <w:pict>
                <v:line id="_x0000_s52688" style="position:absolute;left:0;text-align:left;flip:x y;z-index:250052608;mso-position-horizontal-relative:text;mso-position-vertical-relative:text" from="456.15pt,92.65pt" to="466.25pt,96.8pt" strokecolor="red" strokeweight=".57pt"/>
              </w:pict>
            </w:r>
            <w:r>
              <w:rPr>
                <w:noProof/>
              </w:rPr>
              <w:pict>
                <v:line id="_x0000_s52687" style="position:absolute;left:0;text-align:left;flip:x y;z-index:250053632;mso-position-horizontal-relative:text;mso-position-vertical-relative:text" from="466.25pt,96.8pt" to="468.65pt,91.2pt" strokecolor="red" strokeweight=".57pt"/>
              </w:pict>
            </w:r>
            <w:r>
              <w:rPr>
                <w:noProof/>
              </w:rPr>
              <w:pict>
                <v:line id="_x0000_s52686" style="position:absolute;left:0;text-align:left;flip:x y;z-index:250054656;mso-position-horizontal-relative:text;mso-position-vertical-relative:text" from="468.65pt,91.2pt" to="478.5pt,95.25pt" strokecolor="red" strokeweight=".57pt"/>
              </w:pict>
            </w:r>
            <w:r>
              <w:rPr>
                <w:noProof/>
              </w:rPr>
              <w:pict>
                <v:line id="_x0000_s52685" style="position:absolute;left:0;text-align:left;flip:x y;z-index:250055680;mso-position-horizontal-relative:text;mso-position-vertical-relative:text" from="478.5pt,95.25pt" to="471.4pt,111.4pt" strokecolor="red" strokeweight=".57pt"/>
              </w:pict>
            </w:r>
            <w:r>
              <w:rPr>
                <w:noProof/>
              </w:rPr>
              <w:pict>
                <v:line id="_x0000_s52684" style="position:absolute;left:0;text-align:left;flip:x y;z-index:250056704;mso-position-horizontal-relative:text;mso-position-vertical-relative:text" from="471.4pt,111.4pt" to="457.25pt,143.55pt" strokecolor="red" strokeweight=".57pt"/>
              </w:pict>
            </w:r>
            <w:r>
              <w:rPr>
                <w:noProof/>
              </w:rPr>
              <w:pict>
                <v:line id="_x0000_s52683" style="position:absolute;left:0;text-align:left;flip:x y;z-index:250057728;mso-position-horizontal-relative:text;mso-position-vertical-relative:text" from="457.25pt,143.55pt" to="438.1pt,135.1pt" strokecolor="red" strokeweight=".57pt"/>
              </w:pict>
            </w:r>
            <w:r>
              <w:rPr>
                <w:noProof/>
              </w:rPr>
              <w:pict>
                <v:line id="_x0000_s52682" style="position:absolute;left:0;text-align:left;flip:x y;z-index:250058752;mso-position-horizontal-relative:text;mso-position-vertical-relative:text" from="229.65pt,604.6pt" to="232.5pt,597.7pt" strokecolor="red" strokeweight=".57pt"/>
              </w:pict>
            </w:r>
            <w:r>
              <w:rPr>
                <w:noProof/>
              </w:rPr>
              <w:pict>
                <v:line id="_x0000_s52681" style="position:absolute;left:0;text-align:left;flip:x y;z-index:250059776;mso-position-horizontal-relative:text;mso-position-vertical-relative:text" from="232.5pt,597.7pt" to="236.45pt,599.2pt" strokecolor="red" strokeweight=".57pt"/>
              </w:pict>
            </w:r>
            <w:r>
              <w:rPr>
                <w:noProof/>
              </w:rPr>
              <w:pict>
                <v:line id="_x0000_s52680" style="position:absolute;left:0;text-align:left;flip:x y;z-index:250060800;mso-position-horizontal-relative:text;mso-position-vertical-relative:text" from="236.45pt,599.2pt" to="233.7pt,606.15pt" strokecolor="red" strokeweight=".57pt"/>
              </w:pict>
            </w:r>
            <w:r>
              <w:rPr>
                <w:noProof/>
              </w:rPr>
              <w:pict>
                <v:line id="_x0000_s52679" style="position:absolute;left:0;text-align:left;flip:x y;z-index:250061824;mso-position-horizontal-relative:text;mso-position-vertical-relative:text" from="233.7pt,606.15pt" to="229.65pt,604.6pt" strokecolor="red" strokeweight=".57pt"/>
              </w:pict>
            </w:r>
            <w:r>
              <w:rPr>
                <w:noProof/>
              </w:rPr>
              <w:pict>
                <v:line id="_x0000_s52678" style="position:absolute;left:0;text-align:left;flip:x y;z-index:250062848;mso-position-horizontal-relative:text;mso-position-vertical-relative:text" from="226.55pt,185.1pt" to="235.75pt,163.5pt" strokecolor="red" strokeweight=".57pt"/>
              </w:pict>
            </w:r>
            <w:r>
              <w:rPr>
                <w:noProof/>
              </w:rPr>
              <w:pict>
                <v:line id="_x0000_s52677" style="position:absolute;left:0;text-align:left;flip:x y;z-index:250063872;mso-position-horizontal-relative:text;mso-position-vertical-relative:text" from="235.75pt,163.5pt" to="224.95pt,158.65pt" strokecolor="red" strokeweight=".57pt"/>
              </w:pict>
            </w:r>
            <w:r>
              <w:rPr>
                <w:noProof/>
              </w:rPr>
              <w:pict>
                <v:line id="_x0000_s52676" style="position:absolute;left:0;text-align:left;flip:x y;z-index:250064896;mso-position-horizontal-relative:text;mso-position-vertical-relative:text" from="224.95pt,158.65pt" to="215.4pt,180.25pt" strokecolor="red" strokeweight=".57pt"/>
              </w:pict>
            </w:r>
            <w:r>
              <w:rPr>
                <w:noProof/>
              </w:rPr>
              <w:pict>
                <v:line id="_x0000_s52675" style="position:absolute;left:0;text-align:left;flip:x y;z-index:250065920;mso-position-horizontal-relative:text;mso-position-vertical-relative:text" from="215.4pt,180.25pt" to="226.55pt,185.1pt" strokecolor="red" strokeweight=".57pt"/>
              </w:pict>
            </w:r>
            <w:r>
              <w:rPr>
                <w:noProof/>
              </w:rPr>
              <w:pict>
                <v:line id="_x0000_s52674" style="position:absolute;left:0;text-align:left;flip:x y;z-index:250066944;mso-position-horizontal-relative:text;mso-position-vertical-relative:text" from="157.1pt,297.55pt" to="168.15pt,270.25pt" strokecolor="red" strokeweight=".57pt"/>
              </w:pict>
            </w:r>
            <w:r>
              <w:rPr>
                <w:noProof/>
              </w:rPr>
              <w:pict>
                <v:line id="_x0000_s52673" style="position:absolute;left:0;text-align:left;flip:x y;z-index:250067968;mso-position-horizontal-relative:text;mso-position-vertical-relative:text" from="168.15pt,270.25pt" to="159.15pt,266.6pt" strokecolor="red" strokeweight=".57pt"/>
              </w:pict>
            </w:r>
            <w:r>
              <w:rPr>
                <w:noProof/>
              </w:rPr>
              <w:pict>
                <v:line id="_x0000_s52672" style="position:absolute;left:0;text-align:left;flip:x y;z-index:250068992;mso-position-horizontal-relative:text;mso-position-vertical-relative:text" from="159.15pt,266.6pt" to="147.55pt,293.75pt" strokecolor="red" strokeweight=".57pt"/>
              </w:pict>
            </w:r>
            <w:r>
              <w:rPr>
                <w:noProof/>
              </w:rPr>
              <w:pict>
                <v:line id="_x0000_s52671" style="position:absolute;left:0;text-align:left;flip:x y;z-index:250070016;mso-position-horizontal-relative:text;mso-position-vertical-relative:text" from="147.55pt,293.75pt" to="157.1pt,297.55pt" strokecolor="red" strokeweight=".57pt"/>
              </w:pict>
            </w:r>
            <w:r>
              <w:rPr>
                <w:noProof/>
              </w:rPr>
              <w:pict>
                <v:line id="_x0000_s52670" style="position:absolute;left:0;text-align:left;flip:x y;z-index:250071040;mso-position-horizontal-relative:text;mso-position-vertical-relative:text" from="233.75pt,435.9pt" to="249.7pt,398.35pt" strokecolor="red" strokeweight=".57pt"/>
              </w:pict>
            </w:r>
            <w:r>
              <w:rPr>
                <w:noProof/>
              </w:rPr>
              <w:pict>
                <v:line id="_x0000_s52669" style="position:absolute;left:0;text-align:left;flip:x y;z-index:250072064;mso-position-horizontal-relative:text;mso-position-vertical-relative:text" from="249.7pt,398.35pt" to="265.4pt,361.55pt" strokecolor="red" strokeweight=".57pt"/>
              </w:pict>
            </w:r>
            <w:r>
              <w:rPr>
                <w:noProof/>
              </w:rPr>
              <w:pict>
                <v:line id="_x0000_s52668" style="position:absolute;left:0;text-align:left;flip:x y;z-index:250073088;mso-position-horizontal-relative:text;mso-position-vertical-relative:text" from="265.4pt,361.55pt" to="255.25pt,357.7pt" strokecolor="red" strokeweight=".57pt"/>
              </w:pict>
            </w:r>
            <w:r>
              <w:rPr>
                <w:noProof/>
              </w:rPr>
              <w:pict>
                <v:line id="_x0000_s52667" style="position:absolute;left:0;text-align:left;flip:x y;z-index:250074112;mso-position-horizontal-relative:text;mso-position-vertical-relative:text" from="255.25pt,357.7pt" to="249.7pt,370.95pt" strokecolor="red" strokeweight=".57pt"/>
              </w:pict>
            </w:r>
            <w:r>
              <w:rPr>
                <w:noProof/>
              </w:rPr>
              <w:pict>
                <v:line id="_x0000_s52666" style="position:absolute;left:0;text-align:left;flip:x y;z-index:250075136;mso-position-horizontal-relative:text;mso-position-vertical-relative:text" from="249.7pt,370.95pt" to="224.6pt,431.65pt" strokecolor="red" strokeweight=".57pt"/>
              </w:pict>
            </w:r>
            <w:r>
              <w:rPr>
                <w:noProof/>
              </w:rPr>
              <w:pict>
                <v:line id="_x0000_s52665" style="position:absolute;left:0;text-align:left;flip:x y;z-index:250076160;mso-position-horizontal-relative:text;mso-position-vertical-relative:text" from="224.6pt,431.65pt" to="233.75pt,435.9pt" strokecolor="red" strokeweight=".57pt"/>
              </w:pict>
            </w:r>
            <w:r>
              <w:rPr>
                <w:noProof/>
              </w:rPr>
              <w:pict>
                <v:line id="_x0000_s52664" style="position:absolute;left:0;text-align:left;flip:x y;z-index:250077184;mso-position-horizontal-relative:text;mso-position-vertical-relative:text" from="353.25pt,176.85pt" to="366.5pt,182.65pt" strokecolor="red" strokeweight=".57pt"/>
              </w:pict>
            </w:r>
            <w:r>
              <w:rPr>
                <w:noProof/>
              </w:rPr>
              <w:pict>
                <v:line id="_x0000_s52663" style="position:absolute;left:0;text-align:left;flip:x y;z-index:250078208;mso-position-horizontal-relative:text;mso-position-vertical-relative:text" from="366.5pt,182.65pt" to="396.15pt,111.4pt" strokecolor="red" strokeweight=".57pt"/>
              </w:pict>
            </w:r>
            <w:r>
              <w:rPr>
                <w:noProof/>
              </w:rPr>
              <w:pict>
                <v:line id="_x0000_s52662" style="position:absolute;left:0;text-align:left;flip:x y;z-index:250079232;mso-position-horizontal-relative:text;mso-position-vertical-relative:text" from="396.15pt,111.4pt" to="399.5pt,103.4pt" strokecolor="red" strokeweight=".57pt"/>
              </w:pict>
            </w:r>
            <w:r>
              <w:rPr>
                <w:noProof/>
              </w:rPr>
              <w:pict>
                <v:line id="_x0000_s52661" style="position:absolute;left:0;text-align:left;flip:x y;z-index:250080256;mso-position-horizontal-relative:text;mso-position-vertical-relative:text" from="399.5pt,103.4pt" to="386.15pt,97.6pt" strokecolor="red" strokeweight=".57pt"/>
              </w:pict>
            </w:r>
            <w:r>
              <w:rPr>
                <w:noProof/>
              </w:rPr>
              <w:pict>
                <v:line id="_x0000_s52660" style="position:absolute;left:0;text-align:left;flip:x y;z-index:250081280;mso-position-horizontal-relative:text;mso-position-vertical-relative:text" from="386.15pt,97.6pt" to="380.45pt,111.4pt" strokecolor="red" strokeweight=".57pt"/>
              </w:pict>
            </w:r>
            <w:r>
              <w:rPr>
                <w:noProof/>
              </w:rPr>
              <w:pict>
                <v:line id="_x0000_s52659" style="position:absolute;left:0;text-align:left;flip:x y;z-index:250082304;mso-position-horizontal-relative:text;mso-position-vertical-relative:text" from="380.45pt,111.4pt" to="353.25pt,176.85pt" strokecolor="red" strokeweight=".57pt"/>
              </w:pict>
            </w:r>
            <w:r>
              <w:rPr>
                <w:noProof/>
              </w:rPr>
              <w:pict>
                <v:line id="_x0000_s52658" style="position:absolute;left:0;text-align:left;flip:x y;z-index:250083328;mso-position-horizontal-relative:text;mso-position-vertical-relative:text" from="392.05pt,197.75pt" to="409.25pt,158.15pt" strokecolor="red" strokeweight=".57pt"/>
              </w:pict>
            </w:r>
            <w:r>
              <w:rPr>
                <w:noProof/>
              </w:rPr>
              <w:pict>
                <v:line id="_x0000_s52657" style="position:absolute;left:0;text-align:left;flip:x y;z-index:250084352;mso-position-horizontal-relative:text;mso-position-vertical-relative:text" from="409.25pt,158.15pt" to="417pt,140.4pt" strokecolor="red" strokeweight=".57pt"/>
              </w:pict>
            </w:r>
            <w:r>
              <w:rPr>
                <w:noProof/>
              </w:rPr>
              <w:pict>
                <v:line id="_x0000_s52656" style="position:absolute;left:0;text-align:left;flip:x y;z-index:250085376;mso-position-horizontal-relative:text;mso-position-vertical-relative:text" from="417pt,140.4pt" to="409.25pt,137.05pt" strokecolor="red" strokeweight=".57pt"/>
              </w:pict>
            </w:r>
            <w:r>
              <w:rPr>
                <w:noProof/>
              </w:rPr>
              <w:pict>
                <v:line id="_x0000_s52655" style="position:absolute;left:0;text-align:left;flip:x y;z-index:250086400;mso-position-horizontal-relative:text;mso-position-vertical-relative:text" from="409.25pt,137.05pt" to="402.7pt,134.2pt" strokecolor="red" strokeweight=".57pt"/>
              </w:pict>
            </w:r>
            <w:r>
              <w:rPr>
                <w:noProof/>
              </w:rPr>
              <w:pict>
                <v:line id="_x0000_s52654" style="position:absolute;left:0;text-align:left;flip:x y;z-index:250087424;mso-position-horizontal-relative:text;mso-position-vertical-relative:text" from="402.7pt,134.2pt" to="377.75pt,191.85pt" strokecolor="red" strokeweight=".57pt"/>
              </w:pict>
            </w:r>
            <w:r>
              <w:rPr>
                <w:noProof/>
              </w:rPr>
              <w:pict>
                <v:line id="_x0000_s52653" style="position:absolute;left:0;text-align:left;flip:x y;z-index:250088448;mso-position-horizontal-relative:text;mso-position-vertical-relative:text" from="377.75pt,191.85pt" to="392.05pt,197.75pt" strokecolor="red" strokeweight=".57pt"/>
              </w:pict>
            </w:r>
            <w:r>
              <w:rPr>
                <w:noProof/>
              </w:rPr>
              <w:pict>
                <v:line id="_x0000_s52652" style="position:absolute;left:0;text-align:left;flip:x y;z-index:250089472;mso-position-horizontal-relative:text;mso-position-vertical-relative:text" from="66.45pt,499.25pt" to="64.2pt,504.5pt" strokecolor="red" strokeweight=".57pt"/>
              </w:pict>
            </w:r>
            <w:r>
              <w:rPr>
                <w:noProof/>
              </w:rPr>
              <w:pict>
                <v:line id="_x0000_s52651" style="position:absolute;left:0;text-align:left;flip:x y;z-index:250090496;mso-position-horizontal-relative:text;mso-position-vertical-relative:text" from="64.2pt,504.5pt" to="90.2pt,515.55pt" strokecolor="red" strokeweight=".57pt"/>
              </w:pict>
            </w:r>
            <w:r>
              <w:rPr>
                <w:noProof/>
              </w:rPr>
              <w:pict>
                <v:line id="_x0000_s52650" style="position:absolute;left:0;text-align:left;flip:x y;z-index:250091520;mso-position-horizontal-relative:text;mso-position-vertical-relative:text" from="90.2pt,515.55pt" to="97.05pt,518.45pt" strokecolor="red" strokeweight=".57pt"/>
              </w:pict>
            </w:r>
            <w:r>
              <w:rPr>
                <w:noProof/>
              </w:rPr>
              <w:pict>
                <v:line id="_x0000_s52649" style="position:absolute;left:0;text-align:left;flip:x y;z-index:250092544;mso-position-horizontal-relative:text;mso-position-vertical-relative:text" from="97.05pt,518.45pt" to="95.45pt,522.5pt" strokecolor="red" strokeweight=".57pt"/>
              </w:pict>
            </w:r>
            <w:r>
              <w:rPr>
                <w:noProof/>
              </w:rPr>
              <w:pict>
                <v:line id="_x0000_s52648" style="position:absolute;left:0;text-align:left;flip:x y;z-index:250093568;mso-position-horizontal-relative:text;mso-position-vertical-relative:text" from="95.45pt,522.5pt" to="102.2pt,525.15pt" strokecolor="red" strokeweight=".57pt"/>
              </w:pict>
            </w:r>
            <w:r>
              <w:rPr>
                <w:noProof/>
              </w:rPr>
              <w:pict>
                <v:line id="_x0000_s52647" style="position:absolute;left:0;text-align:left;flip:x y;z-index:250094592;mso-position-horizontal-relative:text;mso-position-vertical-relative:text" from="102.2pt,525.15pt" to="106pt,515.7pt" strokecolor="red" strokeweight=".57pt"/>
              </w:pict>
            </w:r>
            <w:r>
              <w:rPr>
                <w:noProof/>
              </w:rPr>
              <w:pict>
                <v:line id="_x0000_s52646" style="position:absolute;left:0;text-align:left;flip:x y;z-index:250095616;mso-position-horizontal-relative:text;mso-position-vertical-relative:text" from="106pt,515.7pt" to="90.2pt,509.1pt" strokecolor="red" strokeweight=".57pt"/>
              </w:pict>
            </w:r>
            <w:r>
              <w:rPr>
                <w:noProof/>
              </w:rPr>
              <w:pict>
                <v:line id="_x0000_s52645" style="position:absolute;left:0;text-align:left;flip:x y;z-index:250096640;mso-position-horizontal-relative:text;mso-position-vertical-relative:text" from="90.2pt,509.1pt" to="66.45pt,499.25pt" strokecolor="red" strokeweight=".57pt"/>
              </w:pict>
            </w:r>
            <w:r>
              <w:rPr>
                <w:noProof/>
              </w:rPr>
              <w:pict>
                <v:line id="_x0000_s52644" style="position:absolute;left:0;text-align:left;flip:x y;z-index:250097664;mso-position-horizontal-relative:text;mso-position-vertical-relative:text" from="234.9pt,585.8pt" to="240.75pt,588.35pt" strokecolor="red" strokeweight=".57pt"/>
              </w:pict>
            </w:r>
            <w:r>
              <w:rPr>
                <w:noProof/>
              </w:rPr>
              <w:pict>
                <v:line id="_x0000_s52643" style="position:absolute;left:0;text-align:left;flip:x y;z-index:250098688;mso-position-horizontal-relative:text;mso-position-vertical-relative:text" from="240.75pt,588.35pt" to="246.15pt,576.15pt" strokecolor="red" strokeweight=".57pt"/>
              </w:pict>
            </w:r>
            <w:r>
              <w:rPr>
                <w:noProof/>
              </w:rPr>
              <w:pict>
                <v:line id="_x0000_s52642" style="position:absolute;left:0;text-align:left;flip:x y;z-index:250099712;mso-position-horizontal-relative:text;mso-position-vertical-relative:text" from="246.15pt,576.15pt" to="240.3pt,573.5pt" strokecolor="red" strokeweight=".57pt"/>
              </w:pict>
            </w:r>
            <w:r>
              <w:rPr>
                <w:noProof/>
              </w:rPr>
              <w:pict>
                <v:line id="_x0000_s52641" style="position:absolute;left:0;text-align:left;flip:x y;z-index:250100736;mso-position-horizontal-relative:text;mso-position-vertical-relative:text" from="240.3pt,573.5pt" to="234.9pt,585.8pt" strokecolor="red" strokeweight=".57pt"/>
              </w:pict>
            </w:r>
            <w:r>
              <w:rPr>
                <w:noProof/>
              </w:rPr>
              <w:pict>
                <v:line id="_x0000_s52640" style="position:absolute;left:0;text-align:left;flip:x y;z-index:250101760;mso-position-horizontal-relative:text;mso-position-vertical-relative:text" from="329.35pt,359.35pt" to="329.5pt,359.4pt" strokecolor="red" strokeweight=".57pt"/>
              </w:pict>
            </w:r>
            <w:r>
              <w:rPr>
                <w:noProof/>
              </w:rPr>
              <w:pict>
                <v:line id="_x0000_s52639" style="position:absolute;left:0;text-align:left;flip:x y;z-index:250102784;mso-position-horizontal-relative:text;mso-position-vertical-relative:text" from="329.5pt,359.4pt" to="336.5pt,361.9pt" strokecolor="red" strokeweight=".57pt"/>
              </w:pict>
            </w:r>
            <w:r>
              <w:rPr>
                <w:noProof/>
              </w:rPr>
              <w:pict>
                <v:line id="_x0000_s52638" style="position:absolute;left:0;text-align:left;flip:x y;z-index:250103808;mso-position-horizontal-relative:text;mso-position-vertical-relative:text" from="336.5pt,361.9pt" to="332.25pt,372.75pt" strokecolor="red" strokeweight=".57pt"/>
              </w:pict>
            </w:r>
            <w:r>
              <w:rPr>
                <w:noProof/>
              </w:rPr>
              <w:pict>
                <v:line id="_x0000_s52637" style="position:absolute;left:0;text-align:left;flip:x y;z-index:250104832;mso-position-horizontal-relative:text;mso-position-vertical-relative:text" from="332.25pt,372.75pt" to="329.5pt,371.7pt" strokecolor="red" strokeweight=".57pt"/>
              </w:pict>
            </w:r>
            <w:r>
              <w:rPr>
                <w:noProof/>
              </w:rPr>
              <w:pict>
                <v:line id="_x0000_s52636" style="position:absolute;left:0;text-align:left;flip:x y;z-index:250105856;mso-position-horizontal-relative:text;mso-position-vertical-relative:text" from="329.5pt,371.7pt" to="325.15pt,370.1pt" strokecolor="red" strokeweight=".57pt"/>
              </w:pict>
            </w:r>
            <w:r>
              <w:rPr>
                <w:noProof/>
              </w:rPr>
              <w:pict>
                <v:line id="_x0000_s52635" style="position:absolute;left:0;text-align:left;flip:x y;z-index:250106880;mso-position-horizontal-relative:text;mso-position-vertical-relative:text" from="325.15pt,370.1pt" to="329.35pt,359.35pt" strokecolor="red" strokeweight=".57pt"/>
              </w:pict>
            </w:r>
            <w:r>
              <w:rPr>
                <w:noProof/>
              </w:rPr>
              <w:pict>
                <v:line id="_x0000_s52634" style="position:absolute;left:0;text-align:left;flip:x y;z-index:250107904;mso-position-horizontal-relative:text;mso-position-vertical-relative:text" from="240.7pt,280.15pt" to="238.75pt,287.65pt" strokecolor="red" strokeweight=".57pt"/>
              </w:pict>
            </w:r>
            <w:r>
              <w:rPr>
                <w:noProof/>
              </w:rPr>
              <w:pict>
                <v:line id="_x0000_s52633" style="position:absolute;left:0;text-align:left;flip:x y;z-index:250108928;mso-position-horizontal-relative:text;mso-position-vertical-relative:text" from="238.75pt,287.65pt" to="231.2pt,285.85pt" strokecolor="red" strokeweight=".57pt"/>
              </w:pict>
            </w:r>
            <w:r>
              <w:rPr>
                <w:noProof/>
              </w:rPr>
              <w:pict>
                <v:line id="_x0000_s52632" style="position:absolute;left:0;text-align:left;flip:x y;z-index:250109952;mso-position-horizontal-relative:text;mso-position-vertical-relative:text" from="231.2pt,285.85pt" to="233.25pt,278.35pt" strokecolor="red" strokeweight=".57pt"/>
              </w:pict>
            </w:r>
            <w:r>
              <w:rPr>
                <w:noProof/>
              </w:rPr>
              <w:pict>
                <v:line id="_x0000_s52631" style="position:absolute;left:0;text-align:left;flip:x y;z-index:250110976;mso-position-horizontal-relative:text;mso-position-vertical-relative:text" from="233.25pt,278.35pt" to="240.7pt,280.15pt" strokecolor="red" strokeweight=".57pt"/>
              </w:pict>
            </w:r>
            <w:r>
              <w:rPr>
                <w:noProof/>
              </w:rPr>
              <w:pict>
                <v:line id="_x0000_s52630" style="position:absolute;left:0;text-align:left;flip:x y;z-index:250112000;mso-position-horizontal-relative:text;mso-position-vertical-relative:text" from="181pt,220pt" to="187pt,222.1pt" strokecolor="red" strokeweight=".57pt"/>
              </w:pict>
            </w:r>
            <w:r>
              <w:rPr>
                <w:noProof/>
              </w:rPr>
              <w:pict>
                <v:line id="_x0000_s52629" style="position:absolute;left:0;text-align:left;flip:x y;z-index:250113024;mso-position-horizontal-relative:text;mso-position-vertical-relative:text" from="187pt,222.1pt" to="190.8pt,223.4pt" strokecolor="red" strokeweight=".57pt"/>
              </w:pict>
            </w:r>
            <w:r>
              <w:rPr>
                <w:noProof/>
              </w:rPr>
              <w:pict>
                <v:line id="_x0000_s52628" style="position:absolute;left:0;text-align:left;flip:x y;z-index:250114048;mso-position-horizontal-relative:text;mso-position-vertical-relative:text" from="190.8pt,223.4pt" to="185.9pt,235.35pt" strokecolor="red" strokeweight=".57pt"/>
              </w:pict>
            </w:r>
            <w:r>
              <w:rPr>
                <w:noProof/>
              </w:rPr>
              <w:pict>
                <v:line id="_x0000_s52627" style="position:absolute;left:0;text-align:left;flip:x y;z-index:250115072;mso-position-horizontal-relative:text;mso-position-vertical-relative:text" from="185.9pt,235.35pt" to="176.05pt,231.75pt" strokecolor="red" strokeweight=".57pt"/>
              </w:pict>
            </w:r>
            <w:r>
              <w:rPr>
                <w:noProof/>
              </w:rPr>
              <w:pict>
                <v:line id="_x0000_s52626" style="position:absolute;left:0;text-align:left;flip:x y;z-index:250116096;mso-position-horizontal-relative:text;mso-position-vertical-relative:text" from="176.05pt,231.75pt" to="180.15pt,222.1pt" strokecolor="red" strokeweight=".57pt"/>
              </w:pict>
            </w:r>
            <w:r>
              <w:rPr>
                <w:noProof/>
              </w:rPr>
              <w:pict>
                <v:line id="_x0000_s52625" style="position:absolute;left:0;text-align:left;flip:x y;z-index:250117120;mso-position-horizontal-relative:text;mso-position-vertical-relative:text" from="180.15pt,222.1pt" to="181pt,220pt" strokecolor="red" strokeweight=".57pt"/>
              </w:pict>
            </w:r>
            <w:r>
              <w:rPr>
                <w:noProof/>
              </w:rPr>
              <w:pict>
                <v:line id="_x0000_s52624" style="position:absolute;left:0;text-align:left;flip:x y;z-index:250118144;mso-position-horizontal-relative:text;mso-position-vertical-relative:text" from="173.8pt,392.8pt" to="170.85pt,401.9pt" strokecolor="red" strokeweight=".57pt"/>
              </w:pict>
            </w:r>
            <w:r>
              <w:rPr>
                <w:noProof/>
              </w:rPr>
              <w:pict>
                <v:line id="_x0000_s52623" style="position:absolute;left:0;text-align:left;flip:x y;z-index:250119168;mso-position-horizontal-relative:text;mso-position-vertical-relative:text" from="170.85pt,401.9pt" to="208.2pt,414.75pt" strokecolor="red" strokeweight=".57pt"/>
              </w:pict>
            </w:r>
            <w:r>
              <w:rPr>
                <w:noProof/>
              </w:rPr>
              <w:pict>
                <v:line id="_x0000_s52622" style="position:absolute;left:0;text-align:left;flip:x y;z-index:250120192;mso-position-horizontal-relative:text;mso-position-vertical-relative:text" from="208.2pt,414.75pt" to="211.1pt,405.5pt" strokecolor="red" strokeweight=".57pt"/>
              </w:pict>
            </w:r>
            <w:r>
              <w:rPr>
                <w:noProof/>
              </w:rPr>
              <w:pict>
                <v:line id="_x0000_s52621" style="position:absolute;left:0;text-align:left;flip:x y;z-index:250121216;mso-position-horizontal-relative:text;mso-position-vertical-relative:text" from="211.1pt,405.5pt" to="173.8pt,392.8pt" strokecolor="red" strokeweight=".57pt"/>
              </w:pict>
            </w:r>
            <w:r>
              <w:rPr>
                <w:noProof/>
              </w:rPr>
              <w:pict>
                <v:line id="_x0000_s52620" style="position:absolute;left:0;text-align:left;flip:x y;z-index:250122240;mso-position-horizontal-relative:text;mso-position-vertical-relative:text" from="337.7pt,281.6pt" to="341.7pt,283.35pt" strokecolor="red" strokeweight=".57pt"/>
              </w:pict>
            </w:r>
            <w:r>
              <w:rPr>
                <w:noProof/>
              </w:rPr>
              <w:pict>
                <v:line id="_x0000_s52619" style="position:absolute;left:0;text-align:left;flip:x y;z-index:250123264;mso-position-horizontal-relative:text;mso-position-vertical-relative:text" from="341.7pt,283.35pt" to="346pt,285.25pt" strokecolor="red" strokeweight=".57pt"/>
              </w:pict>
            </w:r>
            <w:r>
              <w:rPr>
                <w:noProof/>
              </w:rPr>
              <w:pict>
                <v:line id="_x0000_s52618" style="position:absolute;left:0;text-align:left;flip:x y;z-index:250124288;mso-position-horizontal-relative:text;mso-position-vertical-relative:text" from="346pt,285.25pt" to="347.25pt,285.75pt" strokecolor="red" strokeweight=".57pt"/>
              </w:pict>
            </w:r>
            <w:r>
              <w:rPr>
                <w:noProof/>
              </w:rPr>
              <w:pict>
                <v:line id="_x0000_s52617" style="position:absolute;left:0;text-align:left;flip:x y;z-index:250125312;mso-position-horizontal-relative:text;mso-position-vertical-relative:text" from="347.25pt,285.75pt" to="333pt,318.35pt" strokecolor="red" strokeweight=".57pt"/>
              </w:pict>
            </w:r>
            <w:r>
              <w:rPr>
                <w:noProof/>
              </w:rPr>
              <w:pict>
                <v:line id="_x0000_s52616" style="position:absolute;left:0;text-align:left;flip:x y;z-index:250126336;mso-position-horizontal-relative:text;mso-position-vertical-relative:text" from="333pt,318.35pt" to="334.75pt,319.1pt" strokecolor="red" strokeweight=".57pt"/>
              </w:pict>
            </w:r>
            <w:r>
              <w:rPr>
                <w:noProof/>
              </w:rPr>
              <w:pict>
                <v:line id="_x0000_s52615" style="position:absolute;left:0;text-align:left;flip:x y;z-index:250127360;mso-position-horizontal-relative:text;mso-position-vertical-relative:text" from="334.75pt,319.1pt" to="333.3pt,322.8pt" strokecolor="red" strokeweight=".57pt"/>
              </w:pict>
            </w:r>
            <w:r>
              <w:rPr>
                <w:noProof/>
              </w:rPr>
              <w:pict>
                <v:line id="_x0000_s52614" style="position:absolute;left:0;text-align:left;flip:x y;z-index:250128384;mso-position-horizontal-relative:text;mso-position-vertical-relative:text" from="333.3pt,322.8pt" to="329.5pt,321.2pt" strokecolor="red" strokeweight=".57pt"/>
              </w:pict>
            </w:r>
            <w:r>
              <w:rPr>
                <w:noProof/>
              </w:rPr>
              <w:pict>
                <v:line id="_x0000_s52613" style="position:absolute;left:0;text-align:left;flip:x y;z-index:250129408;mso-position-horizontal-relative:text;mso-position-vertical-relative:text" from="329.5pt,321.2pt" to="322.05pt,318.15pt" strokecolor="red" strokeweight=".57pt"/>
              </w:pict>
            </w:r>
            <w:r>
              <w:rPr>
                <w:noProof/>
              </w:rPr>
              <w:pict>
                <v:line id="_x0000_s52612" style="position:absolute;left:0;text-align:left;flip:x y;z-index:250130432;mso-position-horizontal-relative:text;mso-position-vertical-relative:text" from="322.05pt,318.15pt" to="329.5pt,300.8pt" strokecolor="red" strokeweight=".57pt"/>
              </w:pict>
            </w:r>
            <w:r>
              <w:rPr>
                <w:noProof/>
              </w:rPr>
              <w:pict>
                <v:line id="_x0000_s52611" style="position:absolute;left:0;text-align:left;flip:x y;z-index:250131456;mso-position-horizontal-relative:text;mso-position-vertical-relative:text" from="329.5pt,300.8pt" to="337.7pt,281.6pt" strokecolor="red" strokeweight=".57pt"/>
              </w:pict>
            </w:r>
            <w:r>
              <w:rPr>
                <w:noProof/>
              </w:rPr>
              <w:pict>
                <v:line id="_x0000_s52610" style="position:absolute;left:0;text-align:left;flip:x y;z-index:250132480;mso-position-horizontal-relative:text;mso-position-vertical-relative:text" from="341.7pt,283.35pt" to="342.85pt,280.75pt" strokecolor="red" strokeweight=".57pt"/>
              </w:pict>
            </w:r>
            <w:r>
              <w:rPr>
                <w:noProof/>
              </w:rPr>
              <w:pict>
                <v:line id="_x0000_s52609" style="position:absolute;left:0;text-align:left;flip:x y;z-index:250133504;mso-position-horizontal-relative:text;mso-position-vertical-relative:text" from="342.85pt,280.75pt" to="347.2pt,282.55pt" strokecolor="red" strokeweight=".57pt"/>
              </w:pict>
            </w:r>
            <w:r>
              <w:rPr>
                <w:noProof/>
              </w:rPr>
              <w:pict>
                <v:line id="_x0000_s52608" style="position:absolute;left:0;text-align:left;flip:x y;z-index:250134528;mso-position-horizontal-relative:text;mso-position-vertical-relative:text" from="347.2pt,282.55pt" to="346pt,285.25pt" strokecolor="red" strokeweight=".57pt"/>
              </w:pict>
            </w:r>
            <w:r>
              <w:rPr>
                <w:noProof/>
              </w:rPr>
              <w:pict>
                <v:line id="_x0000_s52607" style="position:absolute;left:0;text-align:left;flip:x y;z-index:250135552;mso-position-horizontal-relative:text;mso-position-vertical-relative:text" from="346pt,285.25pt" to="341.7pt,283.35pt" strokecolor="red" strokeweight=".57pt"/>
              </w:pict>
            </w:r>
            <w:r>
              <w:rPr>
                <w:noProof/>
              </w:rPr>
              <w:pict>
                <v:line id="_x0000_s52606" style="position:absolute;left:0;text-align:left;flip:x y;z-index:250136576;mso-position-horizontal-relative:text;mso-position-vertical-relative:text" from="185.2pt,313.95pt" to="232.25pt,326.85pt" strokecolor="red" strokeweight=".57pt"/>
              </w:pict>
            </w:r>
            <w:r>
              <w:rPr>
                <w:noProof/>
              </w:rPr>
              <w:pict>
                <v:line id="_x0000_s52605" style="position:absolute;left:0;text-align:left;flip:x y;z-index:250137600;mso-position-horizontal-relative:text;mso-position-vertical-relative:text" from="232.25pt,326.85pt" to="234.7pt,318.3pt" strokecolor="red" strokeweight=".57pt"/>
              </w:pict>
            </w:r>
            <w:r>
              <w:rPr>
                <w:noProof/>
              </w:rPr>
              <w:pict>
                <v:line id="_x0000_s52604" style="position:absolute;left:0;text-align:left;flip:x y;z-index:250138624;mso-position-horizontal-relative:text;mso-position-vertical-relative:text" from="234.7pt,318.3pt" to="244.05pt,320.65pt" strokecolor="red" strokeweight=".57pt"/>
              </w:pict>
            </w:r>
            <w:r>
              <w:rPr>
                <w:noProof/>
              </w:rPr>
              <w:pict>
                <v:line id="_x0000_s52603" style="position:absolute;left:0;text-align:left;flip:x y;z-index:250139648;mso-position-horizontal-relative:text;mso-position-vertical-relative:text" from="244.05pt,320.65pt" to="240.55pt,332.75pt" strokecolor="red" strokeweight=".57pt"/>
              </w:pict>
            </w:r>
            <w:r>
              <w:rPr>
                <w:noProof/>
              </w:rPr>
              <w:pict>
                <v:line id="_x0000_s52602" style="position:absolute;left:0;text-align:left;flip:x y;z-index:250140672;mso-position-horizontal-relative:text;mso-position-vertical-relative:text" from="240.55pt,332.75pt" to="226.95pt,380.4pt" strokecolor="red" strokeweight=".57pt"/>
              </w:pict>
            </w:r>
            <w:r>
              <w:rPr>
                <w:noProof/>
              </w:rPr>
              <w:pict>
                <v:line id="_x0000_s52601" style="position:absolute;left:0;text-align:left;flip:x y;z-index:250141696;mso-position-horizontal-relative:text;mso-position-vertical-relative:text" from="226.95pt,380.4pt" to="222.35pt,379.05pt" strokecolor="red" strokeweight=".57pt"/>
              </w:pict>
            </w:r>
            <w:r>
              <w:rPr>
                <w:noProof/>
              </w:rPr>
              <w:pict>
                <v:line id="_x0000_s52600" style="position:absolute;left:0;text-align:left;flip:x y;z-index:250142720;mso-position-horizontal-relative:text;mso-position-vertical-relative:text" from="222.35pt,379.05pt" to="217.7pt,377.75pt" strokecolor="red" strokeweight=".57pt"/>
              </w:pict>
            </w:r>
            <w:r>
              <w:rPr>
                <w:noProof/>
              </w:rPr>
              <w:pict>
                <v:line id="_x0000_s52599" style="position:absolute;left:0;text-align:left;flip:x y;z-index:250143744;mso-position-horizontal-relative:text;mso-position-vertical-relative:text" from="217.7pt,377.75pt" to="212.6pt,376.25pt" strokecolor="red" strokeweight=".57pt"/>
              </w:pict>
            </w:r>
            <w:r>
              <w:rPr>
                <w:noProof/>
              </w:rPr>
              <w:pict>
                <v:line id="_x0000_s52598" style="position:absolute;left:0;text-align:left;flip:x y;z-index:250144768;mso-position-horizontal-relative:text;mso-position-vertical-relative:text" from="212.6pt,376.25pt" to="185.5pt,368.5pt" strokecolor="red" strokeweight=".57pt"/>
              </w:pict>
            </w:r>
            <w:r>
              <w:rPr>
                <w:noProof/>
              </w:rPr>
              <w:pict>
                <v:line id="_x0000_s52597" style="position:absolute;left:0;text-align:left;flip:x y;z-index:250145792;mso-position-horizontal-relative:text;mso-position-vertical-relative:text" from="185.5pt,368.5pt" to="184.6pt,371.6pt" strokecolor="red" strokeweight=".57pt"/>
              </w:pict>
            </w:r>
            <w:r>
              <w:rPr>
                <w:noProof/>
              </w:rPr>
              <w:pict>
                <v:line id="_x0000_s52596" style="position:absolute;left:0;text-align:left;flip:x y;z-index:250146816;mso-position-horizontal-relative:text;mso-position-vertical-relative:text" from="184.6pt,371.6pt" to="169.95pt,367.3pt" strokecolor="red" strokeweight=".57pt"/>
              </w:pict>
            </w:r>
            <w:r>
              <w:rPr>
                <w:noProof/>
              </w:rPr>
              <w:pict>
                <v:line id="_x0000_s52595" style="position:absolute;left:0;text-align:left;flip:x y;z-index:250147840;mso-position-horizontal-relative:text;mso-position-vertical-relative:text" from="169.95pt,367.3pt" to="169.85pt,367.25pt" strokecolor="red" strokeweight=".57pt"/>
              </w:pict>
            </w:r>
            <w:r>
              <w:rPr>
                <w:noProof/>
              </w:rPr>
              <w:pict>
                <v:line id="_x0000_s52594" style="position:absolute;left:0;text-align:left;flip:x y;z-index:250148864;mso-position-horizontal-relative:text;mso-position-vertical-relative:text" from="169.85pt,367.25pt" to="169.95pt,366.85pt" strokecolor="red" strokeweight=".57pt"/>
              </w:pict>
            </w:r>
            <w:r>
              <w:rPr>
                <w:noProof/>
              </w:rPr>
              <w:pict>
                <v:line id="_x0000_s52593" style="position:absolute;left:0;text-align:left;flip:x y;z-index:250149888;mso-position-horizontal-relative:text;mso-position-vertical-relative:text" from="169.95pt,366.85pt" to="170.65pt,364.2pt" strokecolor="red" strokeweight=".57pt"/>
              </w:pict>
            </w:r>
            <w:r>
              <w:rPr>
                <w:noProof/>
              </w:rPr>
              <w:pict>
                <v:line id="_x0000_s52592" style="position:absolute;left:0;text-align:left;flip:x y;z-index:250150912;mso-position-horizontal-relative:text;mso-position-vertical-relative:text" from="170.65pt,364.2pt" to="173.5pt,354.8pt" strokecolor="red" strokeweight=".57pt"/>
              </w:pict>
            </w:r>
            <w:r>
              <w:rPr>
                <w:noProof/>
              </w:rPr>
              <w:pict>
                <v:line id="_x0000_s52591" style="position:absolute;left:0;text-align:left;flip:x y;z-index:250151936;mso-position-horizontal-relative:text;mso-position-vertical-relative:text" from="173.5pt,354.8pt" to="179.85pt,332.75pt" strokecolor="red" strokeweight=".57pt"/>
              </w:pict>
            </w:r>
            <w:r>
              <w:rPr>
                <w:noProof/>
              </w:rPr>
              <w:pict>
                <v:line id="_x0000_s52590" style="position:absolute;left:0;text-align:left;flip:x y;z-index:250152960;mso-position-horizontal-relative:text;mso-position-vertical-relative:text" from="179.85pt,332.75pt" to="185.2pt,313.95pt" strokecolor="red" strokeweight=".57pt"/>
              </w:pict>
            </w:r>
            <w:r>
              <w:rPr>
                <w:noProof/>
              </w:rPr>
              <w:pict>
                <v:line id="_x0000_s52589" style="position:absolute;left:0;text-align:left;flip:x y;z-index:250153984;mso-position-horizontal-relative:text;mso-position-vertical-relative:text" from="144.25pt,302.25pt" to="151.65pt,305pt" strokecolor="red" strokeweight=".57pt"/>
              </w:pict>
            </w:r>
            <w:r>
              <w:rPr>
                <w:noProof/>
              </w:rPr>
              <w:pict>
                <v:line id="_x0000_s52588" style="position:absolute;left:0;text-align:left;flip:x y;z-index:250155008;mso-position-horizontal-relative:text;mso-position-vertical-relative:text" from="151.65pt,305pt" to="149pt,312.1pt" strokecolor="red" strokeweight=".57pt"/>
              </w:pict>
            </w:r>
            <w:r>
              <w:rPr>
                <w:noProof/>
              </w:rPr>
              <w:pict>
                <v:line id="_x0000_s52587" style="position:absolute;left:0;text-align:left;flip:x y;z-index:250156032;mso-position-horizontal-relative:text;mso-position-vertical-relative:text" from="149pt,312.1pt" to="152.5pt,313.55pt" strokecolor="red" strokeweight=".57pt"/>
              </w:pict>
            </w:r>
            <w:r>
              <w:rPr>
                <w:noProof/>
              </w:rPr>
              <w:pict>
                <v:line id="_x0000_s52586" style="position:absolute;left:0;text-align:left;flip:x y;z-index:250157056;mso-position-horizontal-relative:text;mso-position-vertical-relative:text" from="152.5pt,313.55pt" to="151pt,317.25pt" strokecolor="red" strokeweight=".57pt"/>
              </w:pict>
            </w:r>
            <w:r>
              <w:rPr>
                <w:noProof/>
              </w:rPr>
              <w:pict>
                <v:line id="_x0000_s52585" style="position:absolute;left:0;text-align:left;flip:x y;z-index:250158080;mso-position-horizontal-relative:text;mso-position-vertical-relative:text" from="151pt,317.25pt" to="147.55pt,315.8pt" strokecolor="red" strokeweight=".57pt"/>
              </w:pict>
            </w:r>
            <w:r>
              <w:rPr>
                <w:noProof/>
              </w:rPr>
              <w:pict>
                <v:line id="_x0000_s52584" style="position:absolute;left:0;text-align:left;flip:x y;z-index:250159104;mso-position-horizontal-relative:text;mso-position-vertical-relative:text" from="147.55pt,315.8pt" to="144.8pt,314.65pt" strokecolor="red" strokeweight=".57pt"/>
              </w:pict>
            </w:r>
            <w:r>
              <w:rPr>
                <w:noProof/>
              </w:rPr>
              <w:pict>
                <v:line id="_x0000_s52583" style="position:absolute;left:0;text-align:left;flip:x y;z-index:250160128;mso-position-horizontal-relative:text;mso-position-vertical-relative:text" from="144.8pt,314.65pt" to="140.05pt,312.6pt" strokecolor="red" strokeweight=".57pt"/>
              </w:pict>
            </w:r>
            <w:r>
              <w:rPr>
                <w:noProof/>
              </w:rPr>
              <w:pict>
                <v:line id="_x0000_s52582" style="position:absolute;left:0;text-align:left;flip:x y;z-index:250161152;mso-position-horizontal-relative:text;mso-position-vertical-relative:text" from="140.05pt,312.6pt" to="144.25pt,302.25pt" strokecolor="red" strokeweight=".57pt"/>
              </w:pict>
            </w:r>
            <w:r>
              <w:rPr>
                <w:noProof/>
              </w:rPr>
              <w:pict>
                <v:line id="_x0000_s52581" style="position:absolute;left:0;text-align:left;flip:x y;z-index:250162176;mso-position-horizontal-relative:text;mso-position-vertical-relative:text" from="338.75pt,400.7pt" to="342.75pt,391.9pt" strokecolor="red" strokeweight=".57pt"/>
              </w:pict>
            </w:r>
            <w:r>
              <w:rPr>
                <w:noProof/>
              </w:rPr>
              <w:pict>
                <v:line id="_x0000_s52580" style="position:absolute;left:0;text-align:left;flip:x y;z-index:250163200;mso-position-horizontal-relative:text;mso-position-vertical-relative:text" from="342.75pt,391.9pt" to="347.25pt,393.7pt" strokecolor="red" strokeweight=".57pt"/>
              </w:pict>
            </w:r>
            <w:r>
              <w:rPr>
                <w:noProof/>
              </w:rPr>
              <w:pict>
                <v:line id="_x0000_s52579" style="position:absolute;left:0;text-align:left;flip:x y;z-index:250164224;mso-position-horizontal-relative:text;mso-position-vertical-relative:text" from="347.25pt,393.7pt" to="343.25pt,402.6pt" strokecolor="red" strokeweight=".57pt"/>
              </w:pict>
            </w:r>
            <w:r>
              <w:rPr>
                <w:noProof/>
              </w:rPr>
              <w:pict>
                <v:line id="_x0000_s52578" style="position:absolute;left:0;text-align:left;flip:x y;z-index:250165248;mso-position-horizontal-relative:text;mso-position-vertical-relative:text" from="343.25pt,402.6pt" to="338.75pt,400.7pt" strokecolor="red" strokeweight=".57pt"/>
              </w:pict>
            </w:r>
            <w:r>
              <w:rPr>
                <w:noProof/>
              </w:rPr>
              <w:pict>
                <v:line id="_x0000_s52577" style="position:absolute;left:0;text-align:left;flip:x y;z-index:250166272;mso-position-horizontal-relative:text;mso-position-vertical-relative:text" from="144.8pt,314.65pt" to="140.05pt,312.6pt" strokecolor="red" strokeweight=".57pt"/>
              </w:pict>
            </w:r>
            <w:r>
              <w:rPr>
                <w:noProof/>
              </w:rPr>
              <w:pict>
                <v:line id="_x0000_s52576" style="position:absolute;left:0;text-align:left;flip:x y;z-index:250167296;mso-position-horizontal-relative:text;mso-position-vertical-relative:text" from="140.05pt,312.6pt" to="138.6pt,316.15pt" strokecolor="red" strokeweight=".57pt"/>
              </w:pict>
            </w:r>
            <w:r>
              <w:rPr>
                <w:noProof/>
              </w:rPr>
              <w:pict>
                <v:line id="_x0000_s52575" style="position:absolute;left:0;text-align:left;flip:x y;z-index:250168320;mso-position-horizontal-relative:text;mso-position-vertical-relative:text" from="138.6pt,316.15pt" to="143.4pt,318.2pt" strokecolor="red" strokeweight=".57pt"/>
              </w:pict>
            </w:r>
            <w:r>
              <w:rPr>
                <w:noProof/>
              </w:rPr>
              <w:pict>
                <v:line id="_x0000_s52574" style="position:absolute;left:0;text-align:left;flip:x y;z-index:250169344;mso-position-horizontal-relative:text;mso-position-vertical-relative:text" from="143.4pt,318.2pt" to="144.8pt,314.65pt" strokecolor="red" strokeweight=".57pt"/>
              </w:pict>
            </w:r>
            <w:r>
              <w:rPr>
                <w:noProof/>
              </w:rPr>
              <w:pict>
                <v:line id="_x0000_s52573" style="position:absolute;left:0;text-align:left;flip:x y;z-index:250170368;mso-position-horizontal-relative:text;mso-position-vertical-relative:text" from="200.3pt,173.85pt" to="197.95pt,179.35pt" strokecolor="red" strokeweight=".57pt"/>
              </w:pict>
            </w:r>
            <w:r>
              <w:rPr>
                <w:noProof/>
              </w:rPr>
              <w:pict>
                <v:line id="_x0000_s52572" style="position:absolute;left:0;text-align:left;flip:x y;z-index:250171392;mso-position-horizontal-relative:text;mso-position-vertical-relative:text" from="197.95pt,179.35pt" to="203pt,181.6pt" strokecolor="red" strokeweight=".57pt"/>
              </w:pict>
            </w:r>
            <w:r>
              <w:rPr>
                <w:noProof/>
              </w:rPr>
              <w:pict>
                <v:line id="_x0000_s52571" style="position:absolute;left:0;text-align:left;flip:x y;z-index:250172416;mso-position-horizontal-relative:text;mso-position-vertical-relative:text" from="203pt,181.6pt" to="205.35pt,176pt" strokecolor="red" strokeweight=".57pt"/>
              </w:pict>
            </w:r>
            <w:r>
              <w:rPr>
                <w:noProof/>
              </w:rPr>
              <w:pict>
                <v:line id="_x0000_s52570" style="position:absolute;left:0;text-align:left;flip:x y;z-index:250173440;mso-position-horizontal-relative:text;mso-position-vertical-relative:text" from="205.35pt,176pt" to="200.3pt,173.85pt" strokecolor="red" strokeweight=".57pt"/>
              </w:pict>
            </w:r>
            <w:r>
              <w:rPr>
                <w:noProof/>
              </w:rPr>
              <w:pict>
                <v:line id="_x0000_s52569" style="position:absolute;left:0;text-align:left;flip:x y;z-index:250174464;mso-position-horizontal-relative:text;mso-position-vertical-relative:text" from="136.85pt,320.4pt" to="138.55pt,316.25pt" strokecolor="red" strokeweight=".57pt"/>
              </w:pict>
            </w:r>
            <w:r>
              <w:rPr>
                <w:noProof/>
              </w:rPr>
              <w:pict>
                <v:line id="_x0000_s52568" style="position:absolute;left:0;text-align:left;flip:x y;z-index:250175488;mso-position-horizontal-relative:text;mso-position-vertical-relative:text" from="138.55pt,316.25pt" to="143.4pt,318.25pt" strokecolor="red" strokeweight=".57pt"/>
              </w:pict>
            </w:r>
            <w:r>
              <w:rPr>
                <w:noProof/>
              </w:rPr>
              <w:pict>
                <v:line id="_x0000_s52567" style="position:absolute;left:0;text-align:left;flip:x y;z-index:250176512;mso-position-horizontal-relative:text;mso-position-vertical-relative:text" from="143.4pt,318.25pt" to="141.7pt,322.5pt" strokecolor="red" strokeweight=".57pt"/>
              </w:pict>
            </w:r>
            <w:r>
              <w:rPr>
                <w:noProof/>
              </w:rPr>
              <w:pict>
                <v:line id="_x0000_s52566" style="position:absolute;left:0;text-align:left;flip:x y;z-index:250177536;mso-position-horizontal-relative:text;mso-position-vertical-relative:text" from="141.7pt,322.5pt" to="136.85pt,320.4pt" strokecolor="red" strokeweight=".57pt"/>
              </w:pict>
            </w:r>
            <w:r>
              <w:rPr>
                <w:noProof/>
              </w:rPr>
              <w:pict>
                <v:line id="_x0000_s52565" style="position:absolute;left:0;text-align:left;flip:x y;z-index:250178560;mso-position-horizontal-relative:text;mso-position-vertical-relative:text" from="251.65pt,.75pt" to="249.7pt,5.3pt" strokeweight=".57pt"/>
              </w:pict>
            </w:r>
            <w:r>
              <w:rPr>
                <w:noProof/>
              </w:rPr>
              <w:pict>
                <v:line id="_x0000_s52564" style="position:absolute;left:0;text-align:left;flip:x y;z-index:250179584;mso-position-horizontal-relative:text;mso-position-vertical-relative:text" from="249.7pt,5.3pt" to="209.85pt,99.35pt" strokeweight=".57pt"/>
              </w:pict>
            </w:r>
            <w:r>
              <w:rPr>
                <w:noProof/>
              </w:rPr>
              <w:pict>
                <v:line id="_x0000_s52563" style="position:absolute;left:0;text-align:left;flip:x y;z-index:250180608;mso-position-horizontal-relative:text;mso-position-vertical-relative:text" from="209.85pt,99.35pt" to="204.7pt,111.4pt" strokeweight=".57pt"/>
              </w:pict>
            </w:r>
            <w:r>
              <w:rPr>
                <w:noProof/>
              </w:rPr>
              <w:pict>
                <v:line id="_x0000_s52562" style="position:absolute;left:0;text-align:left;flip:x y;z-index:250181632;mso-position-horizontal-relative:text;mso-position-vertical-relative:text" from="204.7pt,111.4pt" to="187.35pt,152.4pt" strokeweight=".57pt"/>
              </w:pict>
            </w:r>
            <w:r>
              <w:rPr>
                <w:noProof/>
              </w:rPr>
              <w:pict>
                <v:line id="_x0000_s52561" style="position:absolute;left:0;text-align:left;flip:x y;z-index:250182656;mso-position-horizontal-relative:text;mso-position-vertical-relative:text" from="187.35pt,152.4pt" to="181.25pt,166.75pt" strokeweight=".57pt"/>
              </w:pict>
            </w:r>
            <w:r>
              <w:rPr>
                <w:noProof/>
              </w:rPr>
              <w:pict>
                <v:line id="_x0000_s52560" style="position:absolute;left:0;text-align:left;flip:x y;z-index:250183680;mso-position-horizontal-relative:text;mso-position-vertical-relative:text" from="181.25pt,166.75pt" to="169.95pt,193.35pt" strokeweight=".57pt"/>
              </w:pict>
            </w:r>
            <w:r>
              <w:rPr>
                <w:noProof/>
              </w:rPr>
              <w:pict>
                <v:line id="_x0000_s52559" style="position:absolute;left:0;text-align:left;flip:x y;z-index:250184704;mso-position-horizontal-relative:text;mso-position-vertical-relative:text" from="169.95pt,193.35pt" to="157.75pt,222.1pt" strokeweight=".57pt"/>
              </w:pict>
            </w:r>
            <w:r>
              <w:rPr>
                <w:noProof/>
              </w:rPr>
              <w:pict>
                <v:line id="_x0000_s52558" style="position:absolute;left:0;text-align:left;flip:x y;z-index:250185728;mso-position-horizontal-relative:text;mso-position-vertical-relative:text" from="157.75pt,222.1pt" to="117.35pt,317.4pt" strokeweight=".57pt"/>
              </w:pict>
            </w:r>
            <w:r>
              <w:rPr>
                <w:noProof/>
              </w:rPr>
              <w:pict>
                <v:line id="_x0000_s52557" style="position:absolute;left:0;text-align:left;flip:x y;z-index:250186752;mso-position-horizontal-relative:text;mso-position-vertical-relative:text" from="117.35pt,317.4pt" to="110.8pt,332.75pt" strokeweight=".57pt"/>
              </w:pict>
            </w:r>
            <w:r>
              <w:rPr>
                <w:noProof/>
              </w:rPr>
              <w:pict>
                <v:line id="_x0000_s52556" style="position:absolute;left:0;text-align:left;flip:x y;z-index:250187776;mso-position-horizontal-relative:text;mso-position-vertical-relative:text" from="110.8pt,332.75pt" to="100.5pt,357.05pt" strokeweight=".57pt"/>
              </w:pict>
            </w:r>
            <w:r>
              <w:rPr>
                <w:noProof/>
              </w:rPr>
              <w:pict>
                <v:line id="_x0000_s52555" style="position:absolute;left:0;text-align:left;flip:x y;z-index:250188800;mso-position-horizontal-relative:text;mso-position-vertical-relative:text" from="100.5pt,357.05pt" to="90.2pt,381.35pt" strokeweight=".57pt"/>
              </w:pict>
            </w:r>
            <w:r>
              <w:rPr>
                <w:noProof/>
              </w:rPr>
              <w:pict>
                <v:line id="_x0000_s52554" style="position:absolute;left:0;text-align:left;flip:x y;z-index:250189824;mso-position-horizontal-relative:text;mso-position-vertical-relative:text" from="90.2pt,381.35pt" to="87.3pt,388.1pt" strokeweight=".57pt"/>
              </w:pict>
            </w:r>
            <w:r>
              <w:rPr>
                <w:noProof/>
              </w:rPr>
              <w:pict>
                <v:line id="_x0000_s52553" style="position:absolute;left:0;text-align:left;flip:x y;z-index:250190848;mso-position-horizontal-relative:text;mso-position-vertical-relative:text" from="87.3pt,388.1pt" to="63.85pt,443.4pt" strokeweight=".57pt"/>
              </w:pict>
            </w:r>
            <w:r>
              <w:rPr>
                <w:noProof/>
              </w:rPr>
              <w:pict>
                <v:line id="_x0000_s52552" style="position:absolute;left:0;text-align:left;flip:x y;z-index:250191872;mso-position-horizontal-relative:text;mso-position-vertical-relative:text" from="63.85pt,443.4pt" to="40.35pt,498.75pt" strokeweight=".57pt"/>
              </w:pict>
            </w:r>
            <w:r>
              <w:rPr>
                <w:noProof/>
              </w:rPr>
              <w:pict>
                <v:line id="_x0000_s52551" style="position:absolute;left:0;text-align:left;flip:x y;z-index:250192896;mso-position-horizontal-relative:text;mso-position-vertical-relative:text" from="40.35pt,498.75pt" to="16.85pt,554.1pt" strokeweight=".57pt"/>
              </w:pict>
            </w:r>
            <w:r>
              <w:rPr>
                <w:noProof/>
              </w:rPr>
              <w:pict>
                <v:line id="_x0000_s52550" style="position:absolute;left:0;text-align:left;flip:x y;z-index:250193920;mso-position-horizontal-relative:text;mso-position-vertical-relative:text" from="16.85pt,554.1pt" to="10.4pt,569.25pt" strokeweight=".57pt"/>
              </w:pict>
            </w:r>
            <w:r>
              <w:rPr>
                <w:noProof/>
              </w:rPr>
              <w:pict>
                <v:line id="_x0000_s52549" style="position:absolute;left:0;text-align:left;flip:x y;z-index:250194944;mso-position-horizontal-relative:text;mso-position-vertical-relative:text" from="10.4pt,569.25pt" to="55.3pt,597.95pt" strokeweight=".57pt"/>
              </w:pict>
            </w:r>
            <w:r>
              <w:rPr>
                <w:noProof/>
              </w:rPr>
              <w:pict>
                <v:line id="_x0000_s52548" style="position:absolute;left:0;text-align:left;flip:x y;z-index:250195968;mso-position-horizontal-relative:text;mso-position-vertical-relative:text" from="55.3pt,597.95pt" to="66.25pt,605.25pt" strokeweight=".57pt"/>
              </w:pict>
            </w:r>
            <w:r>
              <w:rPr>
                <w:noProof/>
              </w:rPr>
              <w:pict>
                <v:line id="_x0000_s52547" style="position:absolute;left:0;text-align:left;flip:x y;z-index:250196992;mso-position-horizontal-relative:text;mso-position-vertical-relative:text" from="66.25pt,605.25pt" to="90.2pt,608.1pt" strokeweight=".57pt"/>
              </w:pict>
            </w:r>
            <w:r>
              <w:rPr>
                <w:noProof/>
              </w:rPr>
              <w:pict>
                <v:line id="_x0000_s52546" style="position:absolute;left:0;text-align:left;flip:x y;z-index:250198016;mso-position-horizontal-relative:text;mso-position-vertical-relative:text" from="90.2pt,608.1pt" to="113.7pt,610.9pt" strokeweight=".57pt"/>
              </w:pict>
            </w:r>
            <w:r>
              <w:rPr>
                <w:noProof/>
              </w:rPr>
              <w:pict>
                <v:line id="_x0000_s52545" style="position:absolute;left:0;text-align:left;flip:x y;z-index:250199040;mso-position-horizontal-relative:text;mso-position-vertical-relative:text" from="113.7pt,610.9pt" to="117.7pt,612.5pt" strokeweight=".57pt"/>
              </w:pict>
            </w:r>
            <w:r>
              <w:rPr>
                <w:noProof/>
              </w:rPr>
              <w:pict>
                <v:line id="_x0000_s52544" style="position:absolute;left:0;text-align:left;flip:x y;z-index:250200064;mso-position-horizontal-relative:text;mso-position-vertical-relative:text" from="117.7pt,612.5pt" to="169.95pt,633.9pt" strokeweight=".57pt"/>
              </w:pict>
            </w:r>
            <w:r>
              <w:rPr>
                <w:noProof/>
              </w:rPr>
              <w:pict>
                <v:line id="_x0000_s52543" style="position:absolute;left:0;text-align:left;flip:x y;z-index:250201088;mso-position-horizontal-relative:text;mso-position-vertical-relative:text" from="169.95pt,633.9pt" to="205.2pt,648.3pt" strokeweight=".57pt"/>
              </w:pict>
            </w:r>
            <w:r>
              <w:rPr>
                <w:noProof/>
              </w:rPr>
              <w:pict>
                <v:line id="_x0000_s52542" style="position:absolute;left:0;text-align:left;flip:x y;z-index:250202112;mso-position-horizontal-relative:text;mso-position-vertical-relative:text" from="205.2pt,648.3pt" to="220.2pt,654.4pt" strokeweight=".57pt"/>
              </w:pict>
            </w:r>
            <w:r>
              <w:rPr>
                <w:noProof/>
              </w:rPr>
              <w:pict>
                <v:line id="_x0000_s52541" style="position:absolute;left:0;text-align:left;flip:x y;z-index:250203136;mso-position-horizontal-relative:text;mso-position-vertical-relative:text" from="220.2pt,654.4pt" to="245.7pt,664.75pt" strokeweight=".57pt"/>
              </w:pict>
            </w:r>
            <w:r>
              <w:rPr>
                <w:noProof/>
              </w:rPr>
              <w:pict>
                <v:line id="_x0000_s52540" style="position:absolute;left:0;text-align:left;flip:x y;z-index:250204160;mso-position-horizontal-relative:text;mso-position-vertical-relative:text" from="245.7pt,664.75pt" to="249.7pt,655.15pt" strokeweight=".57pt"/>
              </w:pict>
            </w:r>
            <w:r>
              <w:rPr>
                <w:noProof/>
              </w:rPr>
              <w:pict>
                <v:line id="_x0000_s52539" style="position:absolute;left:0;text-align:left;flip:x y;z-index:250205184;mso-position-horizontal-relative:text;mso-position-vertical-relative:text" from="249.7pt,655.15pt" to="253.9pt,645.25pt" strokeweight=".57pt"/>
              </w:pict>
            </w:r>
            <w:r>
              <w:rPr>
                <w:noProof/>
              </w:rPr>
              <w:pict>
                <v:line id="_x0000_s52538" style="position:absolute;left:0;text-align:left;flip:x y;z-index:250206208;mso-position-horizontal-relative:text;mso-position-vertical-relative:text" from="253.9pt,645.25pt" to="261.1pt,628.1pt" strokeweight=".57pt"/>
              </w:pict>
            </w:r>
            <w:r>
              <w:rPr>
                <w:noProof/>
              </w:rPr>
              <w:pict>
                <v:line id="_x0000_s52537" style="position:absolute;left:0;text-align:left;flip:x y;z-index:250207232;mso-position-horizontal-relative:text;mso-position-vertical-relative:text" from="261.1pt,628.1pt" to="292.2pt,554.1pt" strokeweight=".57pt"/>
              </w:pict>
            </w:r>
            <w:r>
              <w:rPr>
                <w:noProof/>
              </w:rPr>
              <w:pict>
                <v:line id="_x0000_s52536" style="position:absolute;left:0;text-align:left;flip:x y;z-index:250208256;mso-position-horizontal-relative:text;mso-position-vertical-relative:text" from="292.2pt,554.1pt" to="315.5pt,498.75pt" strokeweight=".57pt"/>
              </w:pict>
            </w:r>
            <w:r>
              <w:rPr>
                <w:noProof/>
              </w:rPr>
              <w:pict>
                <v:line id="_x0000_s52535" style="position:absolute;left:0;text-align:left;flip:x y;z-index:250209280;mso-position-horizontal-relative:text;mso-position-vertical-relative:text" from="315.5pt,498.75pt" to="329.5pt,465.4pt" strokeweight=".57pt"/>
              </w:pict>
            </w:r>
            <w:r>
              <w:rPr>
                <w:noProof/>
              </w:rPr>
              <w:pict>
                <v:line id="_x0000_s52534" style="position:absolute;left:0;text-align:left;flip:x y;z-index:250210304;mso-position-horizontal-relative:text;mso-position-vertical-relative:text" from="329.5pt,465.4pt" to="338.75pt,443.4pt" strokeweight=".57pt"/>
              </w:pict>
            </w:r>
            <w:r>
              <w:rPr>
                <w:noProof/>
              </w:rPr>
              <w:pict>
                <v:line id="_x0000_s52533" style="position:absolute;left:0;text-align:left;flip:x y;z-index:250211328;mso-position-horizontal-relative:text;mso-position-vertical-relative:text" from="338.75pt,443.4pt" to="362pt,388.1pt" strokeweight=".57pt"/>
              </w:pict>
            </w:r>
            <w:r>
              <w:rPr>
                <w:noProof/>
              </w:rPr>
              <w:pict>
                <v:line id="_x0000_s52532" style="position:absolute;left:0;text-align:left;flip:x y;z-index:250212352;mso-position-horizontal-relative:text;mso-position-vertical-relative:text" from="362pt,388.1pt" to="369.4pt,370.55pt" strokeweight=".57pt"/>
              </w:pict>
            </w:r>
            <w:r>
              <w:rPr>
                <w:noProof/>
              </w:rPr>
              <w:pict>
                <v:line id="_x0000_s52531" style="position:absolute;left:0;text-align:left;flip:x y;z-index:250213376;mso-position-horizontal-relative:text;mso-position-vertical-relative:text" from="369.4pt,370.55pt" to="385.25pt,332.75pt" strokeweight=".57pt"/>
              </w:pict>
            </w:r>
            <w:r>
              <w:rPr>
                <w:noProof/>
              </w:rPr>
              <w:pict>
                <v:line id="_x0000_s52530" style="position:absolute;left:0;text-align:left;flip:x y;z-index:250214400;mso-position-horizontal-relative:text;mso-position-vertical-relative:text" from="385.25pt,332.75pt" to="403.9pt,288.4pt" strokeweight=".57pt"/>
              </w:pict>
            </w:r>
            <w:r>
              <w:rPr>
                <w:noProof/>
              </w:rPr>
              <w:pict>
                <v:line id="_x0000_s52529" style="position:absolute;left:0;text-align:left;flip:x y;z-index:250215424;mso-position-horizontal-relative:text;mso-position-vertical-relative:text" from="403.9pt,288.4pt" to="408.55pt,277.4pt" strokeweight=".57pt"/>
              </w:pict>
            </w:r>
            <w:r>
              <w:rPr>
                <w:noProof/>
              </w:rPr>
              <w:pict>
                <v:line id="_x0000_s52528" style="position:absolute;left:0;text-align:left;flip:x y;z-index:250216448;mso-position-horizontal-relative:text;mso-position-vertical-relative:text" from="408.55pt,277.4pt" to="409.25pt,275.65pt" strokeweight=".57pt"/>
              </w:pict>
            </w:r>
            <w:r>
              <w:rPr>
                <w:noProof/>
              </w:rPr>
              <w:pict>
                <v:line id="_x0000_s52527" style="position:absolute;left:0;text-align:left;flip:x y;z-index:250217472;mso-position-horizontal-relative:text;mso-position-vertical-relative:text" from="409.25pt,275.65pt" to="431.8pt,222.1pt" strokeweight=".57pt"/>
              </w:pict>
            </w:r>
            <w:r>
              <w:rPr>
                <w:noProof/>
              </w:rPr>
              <w:pict>
                <v:line id="_x0000_s52526" style="position:absolute;left:0;text-align:left;flip:x y;z-index:250218496;mso-position-horizontal-relative:text;mso-position-vertical-relative:text" from="431.8pt,222.1pt" to="455.05pt,166.75pt" strokeweight=".57pt"/>
              </w:pict>
            </w:r>
            <w:r>
              <w:rPr>
                <w:noProof/>
              </w:rPr>
              <w:pict>
                <v:line id="_x0000_s52525" style="position:absolute;left:0;text-align:left;flip:x y;z-index:250219520;mso-position-horizontal-relative:text;mso-position-vertical-relative:text" from="455.05pt,166.75pt" to="478.35pt,111.4pt" strokeweight=".57pt"/>
              </w:pict>
            </w:r>
            <w:r>
              <w:rPr>
                <w:noProof/>
              </w:rPr>
              <w:pict>
                <v:line id="_x0000_s52524" style="position:absolute;left:0;text-align:left;flip:x y;z-index:250220544;mso-position-horizontal-relative:text;mso-position-vertical-relative:text" from="478.35pt,111.4pt" to="489.05pt,85.95pt" strokeweight=".57pt"/>
              </w:pict>
            </w:r>
            <w:r>
              <w:rPr>
                <w:noProof/>
              </w:rPr>
              <w:pict>
                <v:line id="_x0000_s52523" style="position:absolute;left:0;text-align:left;flip:x y;z-index:250221568;mso-position-horizontal-relative:text;mso-position-vertical-relative:text" from="489.05pt,85.95pt" to="416.7pt,61.25pt" strokeweight=".57pt"/>
              </w:pict>
            </w:r>
            <w:r>
              <w:rPr>
                <w:noProof/>
              </w:rPr>
              <w:pict>
                <v:line id="_x0000_s52522" style="position:absolute;left:0;text-align:left;flip:x y;z-index:250222592;mso-position-horizontal-relative:text;mso-position-vertical-relative:text" from="416.7pt,61.25pt" to="409.25pt,58.55pt" strokeweight=".57pt"/>
              </w:pict>
            </w:r>
            <w:r>
              <w:rPr>
                <w:noProof/>
              </w:rPr>
              <w:pict>
                <v:line id="_x0000_s52521" style="position:absolute;left:0;text-align:left;flip:x y;z-index:250223616;mso-position-horizontal-relative:text;mso-position-vertical-relative:text" from="409.25pt,58.55pt" to="369.4pt,43.9pt" strokeweight=".57pt"/>
              </w:pict>
            </w:r>
            <w:r>
              <w:rPr>
                <w:noProof/>
              </w:rPr>
              <w:pict>
                <v:line id="_x0000_s52520" style="position:absolute;left:0;text-align:left;flip:x y;z-index:250224640;mso-position-horizontal-relative:text;mso-position-vertical-relative:text" from="369.4pt,43.9pt" to="329.5pt,29.3pt" strokeweight=".57pt"/>
              </w:pict>
            </w:r>
            <w:r>
              <w:rPr>
                <w:noProof/>
              </w:rPr>
              <w:pict>
                <v:line id="_x0000_s52519" style="position:absolute;left:0;text-align:left;flip:x y;z-index:250225664;mso-position-horizontal-relative:text;mso-position-vertical-relative:text" from="329.5pt,29.3pt" to="251.65pt,.75pt" strokeweight=".57pt"/>
              </w:pict>
            </w:r>
            <w:r>
              <w:rPr>
                <w:noProof/>
              </w:rPr>
              <w:pict>
                <v:oval id="_x0000_s52518" style="position:absolute;left:0;text-align:left;margin-left:265.25pt;margin-top:186.75pt;width:2.85pt;height:2.85pt;z-index:250226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17" style="position:absolute;left:0;text-align:left;margin-left:296pt;margin-top:199.65pt;width:2.85pt;height:2.85pt;z-index:250227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16" style="position:absolute;left:0;text-align:left;margin-left:305.3pt;margin-top:177.65pt;width:2.85pt;height:2.85pt;z-index:250228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15" style="position:absolute;left:0;text-align:left;margin-left:274.3pt;margin-top:164.85pt;width:2.85pt;height:2.85pt;z-index:250229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14" style="position:absolute;left:0;text-align:left;margin-left:265.25pt;margin-top:186.75pt;width:2.85pt;height:2.85pt;z-index:250230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13" style="position:absolute;left:0;text-align:left;margin-left:178.9pt;margin-top:214.65pt;width:2.85pt;height:2.85pt;z-index:250231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12" style="position:absolute;left:0;text-align:left;margin-left:181.8pt;margin-top:215.7pt;width:2.85pt;height:2.85pt;z-index:250232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11" style="position:absolute;left:0;text-align:left;margin-left:182.55pt;margin-top:213.8pt;width:2.85pt;height:2.85pt;z-index:250233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10" style="position:absolute;left:0;text-align:left;margin-left:179.6pt;margin-top:212.7pt;width:2.85pt;height:2.85pt;z-index:250234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09" style="position:absolute;left:0;text-align:left;margin-left:178.9pt;margin-top:214.65pt;width:2.85pt;height:2.85pt;z-index:250235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08" style="position:absolute;left:0;text-align:left;margin-left:235pt;margin-top:597.8pt;width:2.85pt;height:2.85pt;z-index:250236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07" style="position:absolute;left:0;text-align:left;margin-left:235.9pt;margin-top:595.8pt;width:2.85pt;height:2.85pt;z-index:250237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06" style="position:absolute;left:0;text-align:left;margin-left:258.15pt;margin-top:600.85pt;width:2.85pt;height:2.85pt;z-index:250238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05" style="position:absolute;left:0;text-align:left;margin-left:253.1pt;margin-top:612.45pt;width:2.85pt;height:2.85pt;z-index:250240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04" style="position:absolute;left:0;text-align:left;margin-left:231.3pt;margin-top:607.05pt;width:2.85pt;height:2.85pt;z-index:250241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03" style="position:absolute;left:0;text-align:left;margin-left:232.3pt;margin-top:604.7pt;width:2.85pt;height:2.85pt;z-index:250242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02" style="position:absolute;left:0;text-align:left;margin-left:235pt;margin-top:597.8pt;width:2.85pt;height:2.85pt;z-index:250243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01" style="position:absolute;left:0;text-align:left;margin-left:256.35pt;margin-top:579.75pt;width:2.85pt;height:2.85pt;z-index:250244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500" style="position:absolute;left:0;text-align:left;margin-left:260.7pt;margin-top:569.4pt;width:2.85pt;height:2.85pt;z-index:250245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99" style="position:absolute;left:0;text-align:left;margin-left:270.5pt;margin-top:573.45pt;width:2.85pt;height:2.85pt;z-index:250246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98" style="position:absolute;left:0;text-align:left;margin-left:266.05pt;margin-top:583.7pt;width:2.85pt;height:2.85pt;z-index:250247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97" style="position:absolute;left:0;text-align:left;margin-left:265.7pt;margin-top:583.55pt;width:2.85pt;height:2.85pt;z-index:250248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96" style="position:absolute;left:0;text-align:left;margin-left:256.35pt;margin-top:579.75pt;width:2.85pt;height:2.85pt;z-index:250249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95" style="position:absolute;left:0;text-align:left;margin-left:223.35pt;margin-top:157.2pt;width:2.85pt;height:2.85pt;z-index:250250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94" style="position:absolute;left:0;text-align:left;margin-left:207.7pt;margin-top:150.6pt;width:2.85pt;height:2.85pt;z-index:250251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93" style="position:absolute;left:0;text-align:left;margin-left:198.85pt;margin-top:172.45pt;width:2.85pt;height:2.85pt;z-index:250252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92" style="position:absolute;left:0;text-align:left;margin-left:203.95pt;margin-top:174.6pt;width:2.85pt;height:2.85pt;z-index:250253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91" style="position:absolute;left:0;text-align:left;margin-left:213.75pt;margin-top:178.75pt;width:2.85pt;height:2.85pt;z-index:250254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90" style="position:absolute;left:0;text-align:left;margin-left:223.35pt;margin-top:157.2pt;width:2.85pt;height:2.85pt;z-index:250255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89" style="position:absolute;left:0;text-align:left;margin-left:285.65pt;margin-top:505.05pt;width:2.85pt;height:2.85pt;z-index:250256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88" style="position:absolute;left:0;text-align:left;margin-left:287.3pt;margin-top:500.95pt;width:2.85pt;height:2.85pt;z-index:250257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87" style="position:absolute;left:0;text-align:left;margin-left:296.05pt;margin-top:504.65pt;width:2.85pt;height:2.85pt;z-index:250258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86" style="position:absolute;left:0;text-align:left;margin-left:297.6pt;margin-top:505.35pt;width:2.85pt;height:2.85pt;z-index:250259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85" style="position:absolute;left:0;text-align:left;margin-left:295.9pt;margin-top:509.4pt;width:2.85pt;height:2.85pt;z-index:250260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84" style="position:absolute;left:0;text-align:left;margin-left:285.65pt;margin-top:505.05pt;width:2.85pt;height:2.85pt;z-index:250261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83" style="position:absolute;left:0;text-align:left;margin-left:296.05pt;margin-top:504.65pt;width:2.85pt;height:2.85pt;z-index:250262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82" style="position:absolute;left:0;text-align:left;margin-left:298.9pt;margin-top:497.7pt;width:2.85pt;height:2.85pt;z-index:250263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81" style="position:absolute;left:0;text-align:left;margin-left:300.45pt;margin-top:498.4pt;width:2.85pt;height:2.85pt;z-index:250264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80" style="position:absolute;left:0;text-align:left;margin-left:297.6pt;margin-top:505.35pt;width:2.85pt;height:2.85pt;z-index:250265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79" style="position:absolute;left:0;text-align:left;margin-left:296.05pt;margin-top:504.65pt;width:2.85pt;height:2.85pt;z-index:250266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78" style="position:absolute;left:0;text-align:left;margin-left:298.9pt;margin-top:497.7pt;width:2.85pt;height:2.85pt;z-index:250267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77" style="position:absolute;left:0;text-align:left;margin-left:287.8pt;margin-top:492.8pt;width:2.85pt;height:2.85pt;z-index:250268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76" style="position:absolute;left:0;text-align:left;margin-left:306.55pt;margin-top:448.7pt;width:2.85pt;height:2.85pt;z-index:250269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75" style="position:absolute;left:0;text-align:left;margin-left:317.5pt;margin-top:453.6pt;width:2.85pt;height:2.85pt;z-index:250270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74" style="position:absolute;left:0;text-align:left;margin-left:298.9pt;margin-top:497.7pt;width:2.85pt;height:2.85pt;z-index:250271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73" style="position:absolute;left:0;text-align:left;margin-left:298.9pt;margin-top:497.7pt;width:2.85pt;height:2.85pt;z-index:250272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72" style="position:absolute;left:0;text-align:left;margin-left:277.55pt;margin-top:416.55pt;width:2.85pt;height:2.85pt;z-index:250273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71" style="position:absolute;left:0;text-align:left;margin-left:288.4pt;margin-top:421.4pt;width:2.85pt;height:2.85pt;z-index:250274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70" style="position:absolute;left:0;text-align:left;margin-left:271.95pt;margin-top:461.3pt;width:2.85pt;height:2.85pt;z-index:250275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69" style="position:absolute;left:0;text-align:left;margin-left:273.3pt;margin-top:461.85pt;width:2.85pt;height:2.85pt;z-index:250276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68" style="position:absolute;left:0;text-align:left;margin-left:269.25pt;margin-top:471.7pt;width:2.85pt;height:2.85pt;z-index:250277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67" style="position:absolute;left:0;text-align:left;margin-left:256.25pt;margin-top:466.2pt;width:2.85pt;height:2.85pt;z-index:250278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66" style="position:absolute;left:0;text-align:left;margin-left:277.55pt;margin-top:416.55pt;width:2.85pt;height:2.85pt;z-index:250279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65" style="position:absolute;left:0;text-align:left;margin-left:264.25pt;margin-top:43.6pt;width:2.85pt;height:2.85pt;z-index:250280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64" style="position:absolute;left:0;text-align:left;margin-left:300.3pt;margin-top:58.15pt;width:2.85pt;height:2.85pt;z-index:250281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63" style="position:absolute;left:0;text-align:left;margin-left:263.2pt;margin-top:147.05pt;width:2.85pt;height:2.85pt;z-index:250283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62" style="position:absolute;left:0;text-align:left;margin-left:227.3pt;margin-top:131.9pt;width:2.85pt;height:2.85pt;z-index:250284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61" style="position:absolute;left:0;text-align:left;margin-left:264.25pt;margin-top:43.6pt;width:2.85pt;height:2.85pt;z-index:250285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60" style="position:absolute;left:0;text-align:left;margin-left:124.45pt;margin-top:409.4pt;width:2.85pt;height:2.85pt;z-index:250286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59" style="position:absolute;left:0;text-align:left;margin-left:119pt;margin-top:424pt;width:2.85pt;height:2.85pt;z-index:250287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58" style="position:absolute;left:0;text-align:left;margin-left:121.6pt;margin-top:425pt;width:2.85pt;height:2.85pt;z-index:250288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57" style="position:absolute;left:0;text-align:left;margin-left:127.3pt;margin-top:410.4pt;width:2.85pt;height:2.85pt;z-index:250289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56" style="position:absolute;left:0;text-align:left;margin-left:124.45pt;margin-top:409.4pt;width:2.85pt;height:2.85pt;z-index:250290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55" style="position:absolute;left:0;text-align:left;margin-left:127.4pt;margin-top:410.4pt;width:2.85pt;height:2.85pt;z-index:250291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54" style="position:absolute;left:0;text-align:left;margin-left:148.2pt;margin-top:419.2pt;width:2.85pt;height:2.85pt;z-index:250292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53" style="position:absolute;left:0;text-align:left;margin-left:140.35pt;margin-top:439.4pt;width:2.85pt;height:2.85pt;z-index:250293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52" style="position:absolute;left:0;text-align:left;margin-left:119.5pt;margin-top:430.6pt;width:2.85pt;height:2.85pt;z-index:250294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51" style="position:absolute;left:0;text-align:left;margin-left:127.3pt;margin-top:410.4pt;width:2.85pt;height:2.85pt;z-index:250295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50" style="position:absolute;left:0;text-align:left;margin-left:127.4pt;margin-top:410.4pt;width:2.85pt;height:2.85pt;z-index:250296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49" style="position:absolute;left:0;text-align:left;margin-left:148.2pt;margin-top:419.2pt;width:2.85pt;height:2.85pt;z-index:250297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48" style="position:absolute;left:0;text-align:left;margin-left:173.4pt;margin-top:429.7pt;width:2.85pt;height:2.85pt;z-index:250298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47" style="position:absolute;left:0;text-align:left;margin-left:169.8pt;margin-top:439.45pt;width:2.85pt;height:2.85pt;z-index:250299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46" style="position:absolute;left:0;text-align:left;margin-left:165.7pt;margin-top:450.1pt;width:2.85pt;height:2.85pt;z-index:250300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45" style="position:absolute;left:0;text-align:left;margin-left:151.9pt;margin-top:444.2pt;width:2.85pt;height:2.85pt;z-index:250301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44" style="position:absolute;left:0;text-align:left;margin-left:140.35pt;margin-top:439.4pt;width:2.85pt;height:2.85pt;z-index:250302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43" style="position:absolute;left:0;text-align:left;margin-left:148.2pt;margin-top:419.2pt;width:2.85pt;height:2.85pt;z-index:250303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42" style="position:absolute;left:0;text-align:left;margin-left:262pt;margin-top:561.75pt;width:2.85pt;height:2.85pt;z-index:250304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41" style="position:absolute;left:0;text-align:left;margin-left:285.65pt;margin-top:505.05pt;width:2.85pt;height:2.85pt;z-index:250305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40" style="position:absolute;left:0;text-align:left;margin-left:295.9pt;margin-top:509.4pt;width:2.85pt;height:2.85pt;z-index:250306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39" style="position:absolute;left:0;text-align:left;margin-left:272.25pt;margin-top:565.95pt;width:2.85pt;height:2.85pt;z-index:250307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38" style="position:absolute;left:0;text-align:left;margin-left:262pt;margin-top:561.75pt;width:2.85pt;height:2.85pt;z-index:250308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37" style="position:absolute;left:0;text-align:left;margin-left:140.1pt;margin-top:361.3pt;width:2.85pt;height:2.85pt;z-index:250309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36" style="position:absolute;left:0;text-align:left;margin-left:144.95pt;margin-top:349.7pt;width:2.85pt;height:2.85pt;z-index:250310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35" style="position:absolute;left:0;text-align:left;margin-left:149.6pt;margin-top:351.4pt;width:2.85pt;height:2.85pt;z-index:250311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34" style="position:absolute;left:0;text-align:left;margin-left:144.8pt;margin-top:363.1pt;width:2.85pt;height:2.85pt;z-index:250312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33" style="position:absolute;left:0;text-align:left;margin-left:140.1pt;margin-top:361.3pt;width:2.85pt;height:2.85pt;z-index:250313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32" style="position:absolute;left:0;text-align:left;margin-left:189.9pt;margin-top:575.3pt;width:2.85pt;height:2.85pt;z-index:250314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31" style="position:absolute;left:0;text-align:left;margin-left:221.4pt;margin-top:589.35pt;width:2.85pt;height:2.85pt;z-index:250315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30" style="position:absolute;left:0;text-align:left;margin-left:219.1pt;margin-top:594.95pt;width:2.85pt;height:2.85pt;z-index:250316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29" style="position:absolute;left:0;text-align:left;margin-left:217.65pt;margin-top:598.4pt;width:2.85pt;height:2.85pt;z-index:250317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28" style="position:absolute;left:0;text-align:left;margin-left:185.95pt;margin-top:584.55pt;width:2.85pt;height:2.85pt;z-index:250318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27" style="position:absolute;left:0;text-align:left;margin-left:189.9pt;margin-top:575.3pt;width:2.85pt;height:2.85pt;z-index:250319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26" style="position:absolute;left:0;text-align:left;margin-left:219.1pt;margin-top:594.95pt;width:2.85pt;height:2.85pt;z-index:250320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25" style="position:absolute;left:0;text-align:left;margin-left:217.65pt;margin-top:598.4pt;width:2.85pt;height:2.85pt;z-index:250321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24" style="position:absolute;left:0;text-align:left;margin-left:219pt;margin-top:598.95pt;width:2.85pt;height:2.85pt;z-index:250322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23" style="position:absolute;left:0;text-align:left;margin-left:220.5pt;margin-top:595.55pt;width:2.85pt;height:2.85pt;z-index:250323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22" style="position:absolute;left:0;text-align:left;margin-left:219.1pt;margin-top:594.95pt;width:2.85pt;height:2.85pt;z-index:250324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21" style="position:absolute;left:0;text-align:left;margin-left:89.5pt;margin-top:530.7pt;width:2.85pt;height:2.85pt;z-index:250326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20" style="position:absolute;left:0;text-align:left;margin-left:91.4pt;margin-top:526.15pt;width:2.85pt;height:2.85pt;z-index:250327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19" style="position:absolute;left:0;text-align:left;margin-left:98.95pt;margin-top:529.1pt;width:2.85pt;height:2.85pt;z-index:250328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18" style="position:absolute;left:0;text-align:left;margin-left:97.15pt;margin-top:533.7pt;width:2.85pt;height:2.85pt;z-index:250329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17" style="position:absolute;left:0;text-align:left;margin-left:89.5pt;margin-top:530.7pt;width:2.85pt;height:2.85pt;z-index:250330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16" style="position:absolute;left:0;text-align:left;margin-left:138.3pt;margin-top:326.75pt;width:2.85pt;height:2.85pt;z-index:250331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15" style="position:absolute;left:0;text-align:left;margin-left:143.15pt;margin-top:328.8pt;width:2.85pt;height:2.85pt;z-index:250332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14" style="position:absolute;left:0;text-align:left;margin-left:143.85pt;margin-top:327.3pt;width:2.85pt;height:2.85pt;z-index:250333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13" style="position:absolute;left:0;text-align:left;margin-left:146.65pt;margin-top:328.55pt;width:2.85pt;height:2.85pt;z-index:250334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12" style="position:absolute;left:0;text-align:left;margin-left:146pt;margin-top:329.95pt;width:2.85pt;height:2.85pt;z-index:250335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11" style="position:absolute;left:0;text-align:left;margin-left:151.9pt;margin-top:332.5pt;width:2.85pt;height:2.85pt;z-index:250336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10" style="position:absolute;left:0;text-align:left;margin-left:144.95pt;margin-top:349.7pt;width:2.85pt;height:2.85pt;z-index:25033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09" style="position:absolute;left:0;text-align:left;margin-left:140.1pt;margin-top:361.3pt;width:2.85pt;height:2.85pt;z-index:25033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08" style="position:absolute;left:0;text-align:left;margin-left:125pt;margin-top:396.4pt;width:2.85pt;height:2.85pt;z-index:25033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07" style="position:absolute;left:0;text-align:left;margin-left:111.65pt;margin-top:391pt;width:2.85pt;height:2.85pt;z-index:25034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06" style="position:absolute;left:0;text-align:left;margin-left:138.3pt;margin-top:326.75pt;width:2.85pt;height:2.85pt;z-index:25034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05" style="position:absolute;left:0;text-align:left;margin-left:182.6pt;margin-top:301.35pt;width:2.85pt;height:2.85pt;z-index:25034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04" style="position:absolute;left:0;text-align:left;margin-left:233.6pt;margin-top:315.7pt;width:2.85pt;height:2.85pt;z-index:25034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03" style="position:absolute;left:0;text-align:left;margin-left:230.85pt;margin-top:325.45pt;width:2.85pt;height:2.85pt;z-index:25034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02" style="position:absolute;left:0;text-align:left;margin-left:183.8pt;margin-top:312.55pt;width:2.85pt;height:2.85pt;z-index:25034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01" style="position:absolute;left:0;text-align:left;margin-left:179.75pt;margin-top:311.4pt;width:2.85pt;height:2.85pt;z-index:25034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400" style="position:absolute;left:0;text-align:left;margin-left:182.6pt;margin-top:301.35pt;width:2.85pt;height:2.85pt;z-index:25034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99" style="position:absolute;left:0;text-align:left;margin-left:211.2pt;margin-top:374.85pt;width:2.85pt;height:2.85pt;z-index:25034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98" style="position:absolute;left:0;text-align:left;margin-left:216.3pt;margin-top:376.3pt;width:2.85pt;height:2.85pt;z-index:25034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97" style="position:absolute;left:0;text-align:left;margin-left:220.9pt;margin-top:377.65pt;width:2.85pt;height:2.85pt;z-index:25035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96" style="position:absolute;left:0;text-align:left;margin-left:215.35pt;margin-top:397.15pt;width:2.85pt;height:2.85pt;z-index:25035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95" style="position:absolute;left:0;text-align:left;margin-left:205.6pt;margin-top:394.4pt;width:2.85pt;height:2.85pt;z-index:25035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94" style="position:absolute;left:0;text-align:left;margin-left:211.2pt;margin-top:374.85pt;width:2.85pt;height:2.85pt;z-index:25035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93" style="position:absolute;left:0;text-align:left;margin-left:418.55pt;margin-top:103.95pt;width:2.85pt;height:2.85pt;z-index:25035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92" style="position:absolute;left:0;text-align:left;margin-left:428.5pt;margin-top:107.95pt;width:2.85pt;height:2.85pt;z-index:25035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91" style="position:absolute;left:0;text-align:left;margin-left:419.45pt;margin-top:130.3pt;width:2.85pt;height:2.85pt;z-index:25035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90" style="position:absolute;left:0;text-align:left;margin-left:409.6pt;margin-top:126.15pt;width:2.85pt;height:2.85pt;z-index:25035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89" style="position:absolute;left:0;text-align:left;margin-left:418.55pt;margin-top:103.95pt;width:2.85pt;height:2.85pt;z-index:25035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88" style="position:absolute;left:0;text-align:left;margin-left:142.75pt;margin-top:464.65pt;width:2.85pt;height:2.85pt;z-index:25035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87" style="position:absolute;left:0;text-align:left;margin-left:121.95pt;margin-top:518.55pt;width:2.85pt;height:2.85pt;z-index:25036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86" style="position:absolute;left:0;text-align:left;margin-left:126.6pt;margin-top:520.4pt;width:2.85pt;height:2.85pt;z-index:25036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85" style="position:absolute;left:0;text-align:left;margin-left:123.9pt;margin-top:527.1pt;width:2.85pt;height:2.85pt;z-index:25036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84" style="position:absolute;left:0;text-align:left;margin-left:133.65pt;margin-top:530.85pt;width:2.85pt;height:2.85pt;z-index:25036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83" style="position:absolute;left:0;text-align:left;margin-left:157pt;margin-top:469.75pt;width:2.85pt;height:2.85pt;z-index:25036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82" style="position:absolute;left:0;text-align:left;margin-left:154.2pt;margin-top:468.8pt;width:2.85pt;height:2.85pt;z-index:25036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81" style="position:absolute;left:0;text-align:left;margin-left:156.6pt;margin-top:462.35pt;width:2.85pt;height:2.85pt;z-index:25036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80" style="position:absolute;left:0;text-align:left;margin-left:152.25pt;margin-top:460.8pt;width:2.85pt;height:2.85pt;z-index:25036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79" style="position:absolute;left:0;text-align:left;margin-left:149.7pt;margin-top:467.1pt;width:2.85pt;height:2.85pt;z-index:25036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78" style="position:absolute;left:0;text-align:left;margin-left:142.75pt;margin-top:464.65pt;width:2.85pt;height:2.85pt;z-index:25037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77" style="position:absolute;left:0;text-align:left;margin-left:290.55pt;margin-top:43.25pt;width:2.85pt;height:2.85pt;z-index:25037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76" style="position:absolute;left:0;text-align:left;margin-left:292.3pt;margin-top:38.5pt;width:2.85pt;height:2.85pt;z-index:25037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75" style="position:absolute;left:0;text-align:left;margin-left:298.65pt;margin-top:40.7pt;width:2.85pt;height:2.85pt;z-index:25037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74" style="position:absolute;left:0;text-align:left;margin-left:296.85pt;margin-top:45.6pt;width:2.85pt;height:2.85pt;z-index:25037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73" style="position:absolute;left:0;text-align:left;margin-left:290.55pt;margin-top:43.25pt;width:2.85pt;height:2.85pt;z-index:25037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72" style="position:absolute;left:0;text-align:left;margin-left:293.7pt;margin-top:405.8pt;width:2.85pt;height:2.85pt;z-index:25037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71" style="position:absolute;left:0;text-align:left;margin-left:307.25pt;margin-top:375.15pt;width:2.85pt;height:2.85pt;z-index:25037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70" style="position:absolute;left:0;text-align:left;margin-left:297.1pt;margin-top:370.75pt;width:2.85pt;height:2.85pt;z-index:25037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69" style="position:absolute;left:0;text-align:left;margin-left:284.15pt;margin-top:401.75pt;width:2.85pt;height:2.85pt;z-index:25037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68" style="position:absolute;left:0;text-align:left;margin-left:293.7pt;margin-top:405.8pt;width:2.85pt;height:2.85pt;z-index:25038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67" style="position:absolute;left:0;text-align:left;margin-left:205.9pt;margin-top:210.8pt;width:2.85pt;height:2.85pt;z-index:25038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66" style="position:absolute;left:0;text-align:left;margin-left:213.6pt;margin-top:214pt;width:2.85pt;height:2.85pt;z-index:25038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65" style="position:absolute;left:0;text-align:left;margin-left:208.85pt;margin-top:225.2pt;width:2.85pt;height:2.85pt;z-index:25038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64" style="position:absolute;left:0;text-align:left;margin-left:201.2pt;margin-top:222.4pt;width:2.85pt;height:2.85pt;z-index:25038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63" style="position:absolute;left:0;text-align:left;margin-left:205.9pt;margin-top:210.8pt;width:2.85pt;height:2.85pt;z-index:25038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62" style="position:absolute;left:0;text-align:left;margin-left:213.4pt;margin-top:136.6pt;width:2.85pt;height:2.85pt;z-index:25038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61" style="position:absolute;left:0;text-align:left;margin-left:227.85pt;margin-top:142.75pt;width:2.85pt;height:2.85pt;z-index:25038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60" style="position:absolute;left:0;text-align:left;margin-left:223.05pt;margin-top:154.55pt;width:2.85pt;height:2.85pt;z-index:25038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59" style="position:absolute;left:0;text-align:left;margin-left:208.45pt;margin-top:148.3pt;width:2.85pt;height:2.85pt;z-index:25038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58" style="position:absolute;left:0;text-align:left;margin-left:213.4pt;margin-top:136.6pt;width:2.85pt;height:2.85pt;z-index:25039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57" style="position:absolute;left:0;text-align:left;margin-left:274.25pt;margin-top:295.2pt;width:2.85pt;height:2.85pt;z-index:25039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56" style="position:absolute;left:0;text-align:left;margin-left:293.1pt;margin-top:251.15pt;width:2.85pt;height:2.85pt;z-index:25039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55" style="position:absolute;left:0;text-align:left;margin-left:285.1pt;margin-top:248.15pt;width:2.85pt;height:2.85pt;z-index:25039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54" style="position:absolute;left:0;text-align:left;margin-left:266.5pt;margin-top:291.8pt;width:2.85pt;height:2.85pt;z-index:25039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53" style="position:absolute;left:0;text-align:left;margin-left:274.25pt;margin-top:295.2pt;width:2.85pt;height:2.85pt;z-index:25039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52" style="position:absolute;left:0;text-align:left;margin-left:309.7pt;margin-top:362.15pt;width:2.85pt;height:2.85pt;z-index:25039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51" style="position:absolute;left:0;text-align:left;margin-left:322.2pt;margin-top:332.45pt;width:2.85pt;height:2.85pt;z-index:25039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50" style="position:absolute;left:0;text-align:left;margin-left:314.4pt;margin-top:329.15pt;width:2.85pt;height:2.85pt;z-index:25039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49" style="position:absolute;left:0;text-align:left;margin-left:301.85pt;margin-top:358.8pt;width:2.85pt;height:2.85pt;z-index:25039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48" style="position:absolute;left:0;text-align:left;margin-left:309.7pt;margin-top:362.15pt;width:2.85pt;height:2.85pt;z-index:250400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47" style="position:absolute;left:0;text-align:left;margin-left:87.6pt;margin-top:435.4pt;width:2.85pt;height:2.85pt;z-index:250401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46" style="position:absolute;left:0;text-align:left;margin-left:101.7pt;margin-top:400.5pt;width:2.85pt;height:2.85pt;z-index:250402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45" style="position:absolute;left:0;text-align:left;margin-left:115.05pt;margin-top:405.95pt;width:2.85pt;height:2.85pt;z-index:250403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44" style="position:absolute;left:0;text-align:left;margin-left:101.15pt;margin-top:440.85pt;width:2.85pt;height:2.85pt;z-index:250404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43" style="position:absolute;left:0;text-align:left;margin-left:87.6pt;margin-top:435.4pt;width:2.85pt;height:2.85pt;z-index:250405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42" style="position:absolute;left:0;text-align:left;margin-left:237.1pt;margin-top:231.5pt;width:2.85pt;height:2.85pt;z-index:250406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41" style="position:absolute;left:0;text-align:left;margin-left:227.3pt;margin-top:228.25pt;width:2.85pt;height:2.85pt;z-index:250407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40" style="position:absolute;left:0;text-align:left;margin-left:217.25pt;margin-top:259.8pt;width:2.85pt;height:2.85pt;z-index:250408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39" style="position:absolute;left:0;text-align:left;margin-left:226.9pt;margin-top:262.95pt;width:2.85pt;height:2.85pt;z-index:250409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38" style="position:absolute;left:0;text-align:left;margin-left:237.1pt;margin-top:231.5pt;width:2.85pt;height:2.85pt;z-index:250411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37" style="position:absolute;left:0;text-align:left;margin-left:69.4pt;margin-top:480.3pt;width:2.85pt;height:2.85pt;z-index:250412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36" style="position:absolute;left:0;text-align:left;margin-left:87.3pt;margin-top:436.05pt;width:2.85pt;height:2.85pt;z-index:250413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35" style="position:absolute;left:0;text-align:left;margin-left:100.8pt;margin-top:441.55pt;width:2.85pt;height:2.85pt;z-index:250414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34" style="position:absolute;left:0;text-align:left;margin-left:83pt;margin-top:486.1pt;width:2.85pt;height:2.85pt;z-index:250415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33" style="position:absolute;left:0;text-align:left;margin-left:69.4pt;margin-top:480.3pt;width:2.85pt;height:2.85pt;z-index:250416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32" style="position:absolute;left:0;text-align:left;margin-left:215.7pt;margin-top:502.4pt;width:2.85pt;height:2.85pt;z-index:250417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31" style="position:absolute;left:0;text-align:left;margin-left:232.15pt;margin-top:461.45pt;width:2.85pt;height:2.85pt;z-index:250418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30" style="position:absolute;left:0;text-align:left;margin-left:244.55pt;margin-top:466.45pt;width:2.85pt;height:2.85pt;z-index:250419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29" style="position:absolute;left:0;text-align:left;margin-left:227.7pt;margin-top:507.3pt;width:2.85pt;height:2.85pt;z-index:250420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28" style="position:absolute;left:0;text-align:left;margin-left:215.7pt;margin-top:502.4pt;width:2.85pt;height:2.85pt;z-index:250421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27" style="position:absolute;left:0;text-align:left;margin-left:180.6pt;margin-top:471.3pt;width:2.85pt;height:2.85pt;z-index:250422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26" style="position:absolute;left:0;text-align:left;margin-left:185.05pt;margin-top:473.1pt;width:2.85pt;height:2.85pt;z-index:250423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25" style="position:absolute;left:0;text-align:left;margin-left:183.05pt;margin-top:478.8pt;width:2.85pt;height:2.85pt;z-index:250424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24" style="position:absolute;left:0;text-align:left;margin-left:186.25pt;margin-top:480pt;width:2.85pt;height:2.85pt;z-index:250425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23" style="position:absolute;left:0;text-align:left;margin-left:166.55pt;margin-top:535.55pt;width:2.85pt;height:2.85pt;z-index:250426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22" style="position:absolute;left:0;text-align:left;margin-left:162.05pt;margin-top:534.1pt;width:2.85pt;height:2.85pt;z-index:250427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21" style="position:absolute;left:0;text-align:left;margin-left:160.65pt;margin-top:538.3pt;width:2.85pt;height:2.85pt;z-index:250428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20" style="position:absolute;left:0;text-align:left;margin-left:156.5pt;margin-top:536.8pt;width:2.85pt;height:2.85pt;z-index:250429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19" style="position:absolute;left:0;text-align:left;margin-left:158.05pt;margin-top:532.55pt;width:2.85pt;height:2.85pt;z-index:250430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18" style="position:absolute;left:0;text-align:left;margin-left:151.9pt;margin-top:530.1pt;width:2.85pt;height:2.85pt;z-index:250431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17" style="position:absolute;left:0;text-align:left;margin-left:172.05pt;margin-top:474.95pt;width:2.85pt;height:2.85pt;z-index:250432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16" style="position:absolute;left:0;text-align:left;margin-left:178.3pt;margin-top:477.2pt;width:2.85pt;height:2.85pt;z-index:250433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15" style="position:absolute;left:0;text-align:left;margin-left:180.6pt;margin-top:471.3pt;width:2.85pt;height:2.85pt;z-index:250434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14" style="position:absolute;left:0;text-align:left;margin-left:205.4pt;margin-top:204.95pt;width:2.85pt;height:2.85pt;z-index:250435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13" style="position:absolute;left:0;text-align:left;margin-left:209pt;margin-top:196.55pt;width:2.85pt;height:2.85pt;z-index:250436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12" style="position:absolute;left:0;text-align:left;margin-left:218pt;margin-top:200.25pt;width:2.85pt;height:2.85pt;z-index:250437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11" style="position:absolute;left:0;text-align:left;margin-left:214.15pt;margin-top:208.9pt;width:2.85pt;height:2.85pt;z-index:250438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10" style="position:absolute;left:0;text-align:left;margin-left:205.4pt;margin-top:204.95pt;width:2.85pt;height:2.85pt;z-index:250439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09" style="position:absolute;left:0;text-align:left;margin-left:315.65pt;margin-top:64.95pt;width:2.85pt;height:2.85pt;z-index:250440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08" style="position:absolute;left:0;text-align:left;margin-left:352.05pt;margin-top:78.85pt;width:2.85pt;height:2.85pt;z-index:250441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07" style="position:absolute;left:0;text-align:left;margin-left:313.2pt;margin-top:172.45pt;width:2.85pt;height:2.85pt;z-index:250442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06" style="position:absolute;left:0;text-align:left;margin-left:276.9pt;margin-top:157.5pt;width:2.85pt;height:2.85pt;z-index:250443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05" style="position:absolute;left:0;text-align:left;margin-left:315.65pt;margin-top:64.95pt;width:2.85pt;height:2.85pt;z-index:250444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04" style="position:absolute;left:0;text-align:left;margin-left:436.65pt;margin-top:133.7pt;width:2.85pt;height:2.85pt;z-index:250445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03" style="position:absolute;left:0;text-align:left;margin-left:454.75pt;margin-top:91.2pt;width:2.85pt;height:2.85pt;z-index:250446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02" style="position:absolute;left:0;text-align:left;margin-left:464.85pt;margin-top:95.4pt;width:2.85pt;height:2.85pt;z-index:250447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01" style="position:absolute;left:0;text-align:left;margin-left:467.2pt;margin-top:89.8pt;width:2.85pt;height:2.85pt;z-index:250448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300" style="position:absolute;left:0;text-align:left;margin-left:477.05pt;margin-top:93.8pt;width:2.85pt;height:2.85pt;z-index:250449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99" style="position:absolute;left:0;text-align:left;margin-left:455.85pt;margin-top:142.1pt;width:2.85pt;height:2.85pt;z-index:250450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98" style="position:absolute;left:0;text-align:left;margin-left:436.65pt;margin-top:133.7pt;width:2.85pt;height:2.85pt;z-index:250451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97" style="position:absolute;left:0;text-align:left;margin-left:228.25pt;margin-top:603.2pt;width:2.85pt;height:2.85pt;z-index:250452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96" style="position:absolute;left:0;text-align:left;margin-left:231.1pt;margin-top:596.3pt;width:2.85pt;height:2.85pt;z-index:250454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95" style="position:absolute;left:0;text-align:left;margin-left:235pt;margin-top:597.8pt;width:2.85pt;height:2.85pt;z-index:250455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94" style="position:absolute;left:0;text-align:left;margin-left:232.3pt;margin-top:604.7pt;width:2.85pt;height:2.85pt;z-index:250456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93" style="position:absolute;left:0;text-align:left;margin-left:228.25pt;margin-top:603.2pt;width:2.85pt;height:2.85pt;z-index:250457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92" style="position:absolute;left:0;text-align:left;margin-left:225.1pt;margin-top:183.7pt;width:2.85pt;height:2.85pt;z-index:250458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91" style="position:absolute;left:0;text-align:left;margin-left:234.35pt;margin-top:162.05pt;width:2.85pt;height:2.85pt;z-index:250459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90" style="position:absolute;left:0;text-align:left;margin-left:223.55pt;margin-top:157.25pt;width:2.85pt;height:2.85pt;z-index:250460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89" style="position:absolute;left:0;text-align:left;margin-left:213.95pt;margin-top:178.85pt;width:2.85pt;height:2.85pt;z-index:250461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88" style="position:absolute;left:0;text-align:left;margin-left:225.1pt;margin-top:183.7pt;width:2.85pt;height:2.85pt;z-index:250462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87" style="position:absolute;left:0;text-align:left;margin-left:155.65pt;margin-top:296.15pt;width:2.85pt;height:2.85pt;z-index:250463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86" style="position:absolute;left:0;text-align:left;margin-left:166.7pt;margin-top:268.8pt;width:2.85pt;height:2.85pt;z-index:250464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85" style="position:absolute;left:0;text-align:left;margin-left:157.75pt;margin-top:265.15pt;width:2.85pt;height:2.85pt;z-index:250465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84" style="position:absolute;left:0;text-align:left;margin-left:146.15pt;margin-top:292.35pt;width:2.85pt;height:2.85pt;z-index:250466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83" style="position:absolute;left:0;text-align:left;margin-left:155.65pt;margin-top:296.15pt;width:2.85pt;height:2.85pt;z-index:250467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82" style="position:absolute;left:0;text-align:left;margin-left:232.35pt;margin-top:434.5pt;width:2.85pt;height:2.85pt;z-index:250468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81" style="position:absolute;left:0;text-align:left;margin-left:263.95pt;margin-top:360.15pt;width:2.85pt;height:2.85pt;z-index:250469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80" style="position:absolute;left:0;text-align:left;margin-left:253.8pt;margin-top:356.3pt;width:2.85pt;height:2.85pt;z-index:250470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79" style="position:absolute;left:0;text-align:left;margin-left:223.15pt;margin-top:430.2pt;width:2.85pt;height:2.85pt;z-index:250471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78" style="position:absolute;left:0;text-align:left;margin-left:232.35pt;margin-top:434.5pt;width:2.85pt;height:2.85pt;z-index:250472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77" style="position:absolute;left:0;text-align:left;margin-left:351.85pt;margin-top:175.45pt;width:2.85pt;height:2.85pt;z-index:250473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76" style="position:absolute;left:0;text-align:left;margin-left:365.1pt;margin-top:181.25pt;width:2.85pt;height:2.85pt;z-index:250474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75" style="position:absolute;left:0;text-align:left;margin-left:398.1pt;margin-top:102pt;width:2.85pt;height:2.85pt;z-index:250475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74" style="position:absolute;left:0;text-align:left;margin-left:384.75pt;margin-top:96.2pt;width:2.85pt;height:2.85pt;z-index:250476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73" style="position:absolute;left:0;text-align:left;margin-left:351.85pt;margin-top:175.45pt;width:2.85pt;height:2.85pt;z-index:250477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72" style="position:absolute;left:0;text-align:left;margin-left:390.65pt;margin-top:196.35pt;width:2.85pt;height:2.85pt;z-index:250478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71" style="position:absolute;left:0;text-align:left;margin-left:415.6pt;margin-top:138.95pt;width:2.85pt;height:2.85pt;z-index:250479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70" style="position:absolute;left:0;text-align:left;margin-left:401.25pt;margin-top:132.75pt;width:2.85pt;height:2.85pt;z-index:250480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69" style="position:absolute;left:0;text-align:left;margin-left:376.35pt;margin-top:190.4pt;width:2.85pt;height:2.85pt;z-index:250481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68" style="position:absolute;left:0;text-align:left;margin-left:390.65pt;margin-top:196.35pt;width:2.85pt;height:2.85pt;z-index:250482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67" style="position:absolute;left:0;text-align:left;margin-left:65.05pt;margin-top:497.8pt;width:2.85pt;height:2.85pt;z-index:250483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66" style="position:absolute;left:0;text-align:left;margin-left:62.8pt;margin-top:503.1pt;width:2.85pt;height:2.85pt;z-index:250484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65" style="position:absolute;left:0;text-align:left;margin-left:95.65pt;margin-top:517.05pt;width:2.85pt;height:2.85pt;z-index:250485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64" style="position:absolute;left:0;text-align:left;margin-left:94.05pt;margin-top:521.1pt;width:2.85pt;height:2.85pt;z-index:250486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63" style="position:absolute;left:0;text-align:left;margin-left:100.8pt;margin-top:523.75pt;width:2.85pt;height:2.85pt;z-index:250487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62" style="position:absolute;left:0;text-align:left;margin-left:104.6pt;margin-top:514.25pt;width:2.85pt;height:2.85pt;z-index:250488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61" style="position:absolute;left:0;text-align:left;margin-left:65.05pt;margin-top:497.8pt;width:2.85pt;height:2.85pt;z-index:250489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60" style="position:absolute;left:0;text-align:left;margin-left:233.5pt;margin-top:584.35pt;width:2.85pt;height:2.85pt;z-index:250490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59" style="position:absolute;left:0;text-align:left;margin-left:239.3pt;margin-top:586.9pt;width:2.85pt;height:2.85pt;z-index:250491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58" style="position:absolute;left:0;text-align:left;margin-left:244.75pt;margin-top:574.7pt;width:2.85pt;height:2.85pt;z-index:250492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57" style="position:absolute;left:0;text-align:left;margin-left:238.85pt;margin-top:572.1pt;width:2.85pt;height:2.85pt;z-index:250493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56" style="position:absolute;left:0;text-align:left;margin-left:233.5pt;margin-top:584.35pt;width:2.85pt;height:2.85pt;z-index:250494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55" style="position:absolute;left:0;text-align:left;margin-left:327.95pt;margin-top:357.9pt;width:2.85pt;height:2.85pt;z-index:250496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54" style="position:absolute;left:0;text-align:left;margin-left:335.05pt;margin-top:360.5pt;width:2.85pt;height:2.85pt;z-index:250497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53" style="position:absolute;left:0;text-align:left;margin-left:330.85pt;margin-top:371.3pt;width:2.85pt;height:2.85pt;z-index:250498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52" style="position:absolute;left:0;text-align:left;margin-left:323.75pt;margin-top:368.7pt;width:2.85pt;height:2.85pt;z-index:250499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51" style="position:absolute;left:0;text-align:left;margin-left:327.95pt;margin-top:357.9pt;width:2.85pt;height:2.85pt;z-index:250500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50" style="position:absolute;left:0;text-align:left;margin-left:239.3pt;margin-top:278.7pt;width:2.85pt;height:2.85pt;z-index:250501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49" style="position:absolute;left:0;text-align:left;margin-left:237.3pt;margin-top:286.25pt;width:2.85pt;height:2.85pt;z-index:250502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48" style="position:absolute;left:0;text-align:left;margin-left:229.8pt;margin-top:284.45pt;width:2.85pt;height:2.85pt;z-index:250503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47" style="position:absolute;left:0;text-align:left;margin-left:231.85pt;margin-top:276.9pt;width:2.85pt;height:2.85pt;z-index:250504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46" style="position:absolute;left:0;text-align:left;margin-left:239.3pt;margin-top:278.7pt;width:2.85pt;height:2.85pt;z-index:250505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45" style="position:absolute;left:0;text-align:left;margin-left:179.6pt;margin-top:218.6pt;width:2.85pt;height:2.85pt;z-index:250506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44" style="position:absolute;left:0;text-align:left;margin-left:189.4pt;margin-top:221.95pt;width:2.85pt;height:2.85pt;z-index:250507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43" style="position:absolute;left:0;text-align:left;margin-left:184.5pt;margin-top:233.95pt;width:2.85pt;height:2.85pt;z-index:250508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42" style="position:absolute;left:0;text-align:left;margin-left:174.65pt;margin-top:230.35pt;width:2.85pt;height:2.85pt;z-index:250509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41" style="position:absolute;left:0;text-align:left;margin-left:179.6pt;margin-top:218.6pt;width:2.85pt;height:2.85pt;z-index:250510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40" style="position:absolute;left:0;text-align:left;margin-left:172.4pt;margin-top:391.4pt;width:2.85pt;height:2.85pt;z-index:250511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39" style="position:absolute;left:0;text-align:left;margin-left:169.45pt;margin-top:400.45pt;width:2.85pt;height:2.85pt;z-index:250512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38" style="position:absolute;left:0;text-align:left;margin-left:206.75pt;margin-top:413.3pt;width:2.85pt;height:2.85pt;z-index:250513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37" style="position:absolute;left:0;text-align:left;margin-left:209.65pt;margin-top:404.05pt;width:2.85pt;height:2.85pt;z-index:250514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36" style="position:absolute;left:0;text-align:left;margin-left:172.4pt;margin-top:391.4pt;width:2.85pt;height:2.85pt;z-index:250515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35" style="position:absolute;left:0;text-align:left;margin-left:336.3pt;margin-top:280.15pt;width:2.85pt;height:2.85pt;z-index:250516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34" style="position:absolute;left:0;text-align:left;margin-left:340.3pt;margin-top:281.9pt;width:2.85pt;height:2.85pt;z-index:250517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33" style="position:absolute;left:0;text-align:left;margin-left:344.6pt;margin-top:283.85pt;width:2.85pt;height:2.85pt;z-index:250518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32" style="position:absolute;left:0;text-align:left;margin-left:345.85pt;margin-top:284.35pt;width:2.85pt;height:2.85pt;z-index:250519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31" style="position:absolute;left:0;text-align:left;margin-left:331.6pt;margin-top:316.95pt;width:2.85pt;height:2.85pt;z-index:250520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30" style="position:absolute;left:0;text-align:left;margin-left:333.35pt;margin-top:317.7pt;width:2.85pt;height:2.85pt;z-index:250521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29" style="position:absolute;left:0;text-align:left;margin-left:331.85pt;margin-top:321.35pt;width:2.85pt;height:2.85pt;z-index:250522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28" style="position:absolute;left:0;text-align:left;margin-left:320.65pt;margin-top:316.75pt;width:2.85pt;height:2.85pt;z-index:250523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27" style="position:absolute;left:0;text-align:left;margin-left:336.3pt;margin-top:280.15pt;width:2.85pt;height:2.85pt;z-index:250524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26" style="position:absolute;left:0;text-align:left;margin-left:340.3pt;margin-top:281.9pt;width:2.85pt;height:2.85pt;z-index:250525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25" style="position:absolute;left:0;text-align:left;margin-left:341.45pt;margin-top:279.3pt;width:2.85pt;height:2.85pt;z-index:250526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24" style="position:absolute;left:0;text-align:left;margin-left:345.8pt;margin-top:281.15pt;width:2.85pt;height:2.85pt;z-index:250527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23" style="position:absolute;left:0;text-align:left;margin-left:344.6pt;margin-top:283.85pt;width:2.85pt;height:2.85pt;z-index:250528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22" style="position:absolute;left:0;text-align:left;margin-left:340.3pt;margin-top:281.9pt;width:2.85pt;height:2.85pt;z-index:250529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21" style="position:absolute;left:0;text-align:left;margin-left:183.8pt;margin-top:312.55pt;width:2.85pt;height:2.85pt;z-index:250530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20" style="position:absolute;left:0;text-align:left;margin-left:230.85pt;margin-top:325.45pt;width:2.85pt;height:2.85pt;z-index:250531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19" style="position:absolute;left:0;text-align:left;margin-left:233.25pt;margin-top:316.85pt;width:2.85pt;height:2.85pt;z-index:250532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18" style="position:absolute;left:0;text-align:left;margin-left:242.6pt;margin-top:319.2pt;width:2.85pt;height:2.85pt;z-index:250533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17" style="position:absolute;left:0;text-align:left;margin-left:225.55pt;margin-top:378.95pt;width:2.85pt;height:2.85pt;z-index:250534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16" style="position:absolute;left:0;text-align:left;margin-left:220.9pt;margin-top:377.65pt;width:2.85pt;height:2.85pt;z-index:250535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15" style="position:absolute;left:0;text-align:left;margin-left:216.3pt;margin-top:376.3pt;width:2.85pt;height:2.85pt;z-index:250536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14" style="position:absolute;left:0;text-align:left;margin-left:211.2pt;margin-top:374.85pt;width:2.85pt;height:2.85pt;z-index:250537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13" style="position:absolute;left:0;text-align:left;margin-left:184.05pt;margin-top:367.05pt;width:2.85pt;height:2.85pt;z-index:250539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12" style="position:absolute;left:0;text-align:left;margin-left:183.15pt;margin-top:370.15pt;width:2.85pt;height:2.85pt;z-index:250540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11" style="position:absolute;left:0;text-align:left;margin-left:168.45pt;margin-top:365.85pt;width:2.85pt;height:2.85pt;z-index:250541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10" style="position:absolute;left:0;text-align:left;margin-left:169.25pt;margin-top:362.8pt;width:2.85pt;height:2.85pt;z-index:250542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09" style="position:absolute;left:0;text-align:left;margin-left:172.1pt;margin-top:353.35pt;width:2.85pt;height:2.85pt;z-index:250543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08" style="position:absolute;left:0;text-align:left;margin-left:183.8pt;margin-top:312.55pt;width:2.85pt;height:2.85pt;z-index:250544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07" style="position:absolute;left:0;text-align:left;margin-left:142.8pt;margin-top:300.8pt;width:2.85pt;height:2.85pt;z-index:250545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06" style="position:absolute;left:0;text-align:left;margin-left:150.25pt;margin-top:303.55pt;width:2.85pt;height:2.85pt;z-index:250546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05" style="position:absolute;left:0;text-align:left;margin-left:147.55pt;margin-top:310.7pt;width:2.85pt;height:2.85pt;z-index:250547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04" style="position:absolute;left:0;text-align:left;margin-left:151.1pt;margin-top:312.1pt;width:2.85pt;height:2.85pt;z-index:250548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03" style="position:absolute;left:0;text-align:left;margin-left:149.6pt;margin-top:315.8pt;width:2.85pt;height:2.85pt;z-index:250549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02" style="position:absolute;left:0;text-align:left;margin-left:146.15pt;margin-top:314.4pt;width:2.85pt;height:2.85pt;z-index:250550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01" style="position:absolute;left:0;text-align:left;margin-left:143.4pt;margin-top:313.25pt;width:2.85pt;height:2.85pt;z-index:250551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200" style="position:absolute;left:0;text-align:left;margin-left:138.65pt;margin-top:311.15pt;width:2.85pt;height:2.85pt;z-index:250552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99" style="position:absolute;left:0;text-align:left;margin-left:142.8pt;margin-top:300.8pt;width:2.85pt;height:2.85pt;z-index:250553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98" style="position:absolute;left:0;text-align:left;margin-left:337.35pt;margin-top:399.3pt;width:2.85pt;height:2.85pt;z-index:250554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97" style="position:absolute;left:0;text-align:left;margin-left:341.35pt;margin-top:390.45pt;width:2.85pt;height:2.85pt;z-index:250555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96" style="position:absolute;left:0;text-align:left;margin-left:345.85pt;margin-top:392.25pt;width:2.85pt;height:2.85pt;z-index:250556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95" style="position:absolute;left:0;text-align:left;margin-left:341.85pt;margin-top:401.2pt;width:2.85pt;height:2.85pt;z-index:250557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94" style="position:absolute;left:0;text-align:left;margin-left:337.35pt;margin-top:399.3pt;width:2.85pt;height:2.85pt;z-index:250558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93" style="position:absolute;left:0;text-align:left;margin-left:143.4pt;margin-top:313.25pt;width:2.85pt;height:2.85pt;z-index:250559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92" style="position:absolute;left:0;text-align:left;margin-left:138.65pt;margin-top:311.15pt;width:2.85pt;height:2.85pt;z-index:250560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91" style="position:absolute;left:0;text-align:left;margin-left:137.15pt;margin-top:314.75pt;width:2.85pt;height:2.85pt;z-index:250561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90" style="position:absolute;left:0;text-align:left;margin-left:142pt;margin-top:316.8pt;width:2.85pt;height:2.85pt;z-index:250562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89" style="position:absolute;left:0;text-align:left;margin-left:143.4pt;margin-top:313.25pt;width:2.85pt;height:2.85pt;z-index:250563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88" style="position:absolute;left:0;text-align:left;margin-left:198.85pt;margin-top:172.45pt;width:2.85pt;height:2.85pt;z-index:250564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87" style="position:absolute;left:0;text-align:left;margin-left:196.55pt;margin-top:177.95pt;width:2.85pt;height:2.85pt;z-index:250565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86" style="position:absolute;left:0;text-align:left;margin-left:201.6pt;margin-top:180.15pt;width:2.85pt;height:2.85pt;z-index:250566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85" style="position:absolute;left:0;text-align:left;margin-left:203.95pt;margin-top:174.6pt;width:2.85pt;height:2.85pt;z-index:250567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84" style="position:absolute;left:0;text-align:left;margin-left:198.85pt;margin-top:172.45pt;width:2.85pt;height:2.85pt;z-index:250568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83" style="position:absolute;left:0;text-align:left;margin-left:135.4pt;margin-top:318.95pt;width:2.85pt;height:2.85pt;z-index:250569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82" style="position:absolute;left:0;text-align:left;margin-left:137.15pt;margin-top:314.8pt;width:2.85pt;height:2.85pt;z-index:250570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81" style="position:absolute;left:0;text-align:left;margin-left:141.95pt;margin-top:316.85pt;width:2.85pt;height:2.85pt;z-index:250571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80" style="position:absolute;left:0;text-align:left;margin-left:140.25pt;margin-top:321.05pt;width:2.85pt;height:2.85pt;z-index:250572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79" style="position:absolute;left:0;text-align:left;margin-left:135.4pt;margin-top:318.95pt;width:2.85pt;height:2.85pt;z-index:250573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78" style="position:absolute;left:0;text-align:left;margin-left:250.25pt;margin-top:-.7pt;width:2.85pt;height:2.85pt;z-index:250574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77" style="position:absolute;left:0;text-align:left;margin-left:115.9pt;margin-top:316pt;width:2.85pt;height:2.85pt;z-index:250575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76" style="position:absolute;left:0;text-align:left;margin-left:9pt;margin-top:567.85pt;width:2.85pt;height:2.85pt;z-index:250576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75" style="position:absolute;left:0;text-align:left;margin-left:53.85pt;margin-top:596.5pt;width:2.85pt;height:2.85pt;z-index:250577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74" style="position:absolute;left:0;text-align:left;margin-left:64.8pt;margin-top:603.8pt;width:2.85pt;height:2.85pt;z-index:250578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73" style="position:absolute;left:0;text-align:left;margin-left:112.3pt;margin-top:609.5pt;width:2.85pt;height:2.85pt;z-index:250579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72" style="position:absolute;left:0;text-align:left;margin-left:116.3pt;margin-top:611.1pt;width:2.85pt;height:2.85pt;z-index:250580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71" style="position:absolute;left:0;text-align:left;margin-left:203.8pt;margin-top:646.9pt;width:2.85pt;height:2.85pt;z-index:250582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70" style="position:absolute;left:0;text-align:left;margin-left:218.8pt;margin-top:653pt;width:2.85pt;height:2.85pt;z-index:250583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69" style="position:absolute;left:0;text-align:left;margin-left:244.25pt;margin-top:663.35pt;width:2.85pt;height:2.85pt;z-index:250584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68" style="position:absolute;left:0;text-align:left;margin-left:252.45pt;margin-top:643.85pt;width:2.85pt;height:2.85pt;z-index:250585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67" style="position:absolute;left:0;text-align:left;margin-left:259.7pt;margin-top:626.65pt;width:2.85pt;height:2.85pt;z-index:250586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66" style="position:absolute;left:0;text-align:left;margin-left:487.65pt;margin-top:84.5pt;width:2.85pt;height:2.85pt;z-index:250587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65" style="position:absolute;left:0;text-align:left;margin-left:415.3pt;margin-top:59.85pt;width:2.85pt;height:2.85pt;z-index:250588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2164" style="position:absolute;left:0;text-align:left;margin-left:250.25pt;margin-top:-.7pt;width:2.85pt;height:2.85pt;z-index:25058918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2163" style="position:absolute;left:0;text-align:left;margin-left:264.45pt;margin-top:169.45pt;width:53pt;height:36pt;z-index:252477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62" style="position:absolute;left:0;text-align:left;margin-left:244.1pt;margin-top:183.1pt;width:53pt;height:36pt;z-index:252478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61" style="position:absolute;left:0;text-align:left;margin-left:245.75pt;margin-top:179.4pt;width:53pt;height:36pt;z-index:252479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60" style="position:absolute;left:0;text-align:left;margin-left:276.1pt;margin-top:174.2pt;width:53pt;height:36pt;z-index:252480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59" style="position:absolute;left:0;text-align:left;margin-left:265.7pt;margin-top:171.65pt;width:43pt;height:36pt;z-index:252481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58" style="position:absolute;left:0;text-align:left;margin-left:177.85pt;margin-top:197.25pt;width:53pt;height:36pt;z-index:252482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57" style="position:absolute;left:0;text-align:left;margin-left:129.4pt;margin-top:199.4pt;width:53pt;height:36pt;z-index:252483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56" style="position:absolute;left:0;text-align:left;margin-left:123.25pt;margin-top:216.05pt;width:53pt;height:36pt;z-index:252484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55" style="position:absolute;left:0;text-align:left;margin-left:181.85pt;margin-top:221.85pt;width:53pt;height:36pt;z-index:252485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54" style="position:absolute;left:0;text-align:left;margin-left:157.15pt;margin-top:203.65pt;width:51pt;height:36pt;z-index:252486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53" style="position:absolute;left:0;text-align:left;margin-left:180.8pt;margin-top:582.5pt;width:53pt;height:36pt;z-index:252487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52" style="position:absolute;left:0;text-align:left;margin-left:183.05pt;margin-top:579.75pt;width:53pt;height:36pt;z-index:252488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51" style="position:absolute;left:0;text-align:left;margin-left:267.1pt;margin-top:591pt;width:53pt;height:36pt;z-index:252489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50" style="position:absolute;left:0;text-align:left;margin-left:255.7pt;margin-top:621.45pt;width:53pt;height:36pt;z-index:252490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49" style="position:absolute;left:0;text-align:left;margin-left:172.15pt;margin-top:609.7pt;width:53pt;height:36pt;z-index:252491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48" style="position:absolute;left:0;text-align:left;margin-left:172.75pt;margin-top:595.8pt;width:53pt;height:36pt;z-index:252492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47" style="position:absolute;left:0;text-align:left;margin-left:221.15pt;margin-top:593.55pt;width:51pt;height:36pt;z-index:252493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46" style="position:absolute;left:0;text-align:left;margin-left:202.05pt;margin-top:564.5pt;width:53pt;height:36pt;z-index:252494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45" style="position:absolute;left:0;text-align:left;margin-left:208.75pt;margin-top:552.9pt;width:53pt;height:36pt;z-index:252495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44" style="position:absolute;left:0;text-align:left;margin-left:279.9pt;margin-top:564.6pt;width:53pt;height:36pt;z-index:252496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43" style="position:absolute;left:0;text-align:left;margin-left:267.8pt;margin-top:593.05pt;width:53pt;height:36pt;z-index:252497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42" style="position:absolute;left:0;text-align:left;margin-left:213.85pt;margin-top:592.95pt;width:53pt;height:36pt;z-index:252498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41" style="position:absolute;left:0;text-align:left;margin-left:239.85pt;margin-top:565.95pt;width:51pt;height:36pt;z-index:252499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40" style="position:absolute;left:0;text-align:left;margin-left:163.05pt;margin-top:150.8pt;width:53pt;height:36pt;z-index:252500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39" style="position:absolute;left:0;text-align:left;margin-left:209.5pt;margin-top:159.95pt;width:53pt;height:36pt;z-index:252502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38" style="position:absolute;left:0;text-align:left;margin-left:208.2pt;margin-top:163.5pt;width:53pt;height:36pt;z-index:252503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37" style="position:absolute;left:0;text-align:left;margin-left:205.85pt;margin-top:158.15pt;width:53pt;height:36pt;z-index:252504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36" style="position:absolute;left:0;text-align:left;margin-left:162.05pt;margin-top:162.15pt;width:53pt;height:36pt;z-index:252505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35" style="position:absolute;left:0;text-align:left;margin-left:191.5pt;margin-top:154.1pt;width:43pt;height:36pt;z-index:252506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34" style="position:absolute;left:0;text-align:left;margin-left:231.2pt;margin-top:489.9pt;width:53pt;height:36pt;z-index:252507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33" style="position:absolute;left:0;text-align:left;margin-left:235.35pt;margin-top:484.45pt;width:53pt;height:36pt;z-index:252508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32" style="position:absolute;left:0;text-align:left;margin-left:297.95pt;margin-top:488.2pt;width:53pt;height:36pt;z-index:252509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31" style="position:absolute;left:0;text-align:left;margin-left:307pt;margin-top:496.45pt;width:53pt;height:36pt;z-index:252510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30" style="position:absolute;left:0;text-align:left;margin-left:297.65pt;margin-top:518.75pt;width:53pt;height:36pt;z-index:252511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29" style="position:absolute;left:0;text-align:left;margin-left:272.05pt;margin-top:494.6pt;width:43pt;height:36pt;z-index:252512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28" style="position:absolute;left:0;text-align:left;margin-left:241.65pt;margin-top:489.45pt;width:53pt;height:36pt;z-index:252513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27" style="position:absolute;left:0;text-align:left;margin-left:247pt;margin-top:481.15pt;width:53pt;height:36pt;z-index:252514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26" style="position:absolute;left:0;text-align:left;margin-left:309.85pt;margin-top:489.5pt;width:53pt;height:36pt;z-index:252515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25" style="position:absolute;left:0;text-align:left;margin-left:274.7pt;margin-top:490.95pt;width:50pt;height:36pt;z-index:252516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24" style="position:absolute;left:0;text-align:left;margin-left:238.6pt;margin-top:491.25pt;width:53pt;height:36pt;z-index:252517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23" style="position:absolute;left:0;text-align:left;margin-left:228.2pt;margin-top:494.4pt;width:53pt;height:36pt;z-index:252518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22" style="position:absolute;left:0;text-align:left;margin-left:254.8pt;margin-top:432.1pt;width:53pt;height:36pt;z-index:252519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21" style="position:absolute;left:0;text-align:left;margin-left:326.95pt;margin-top:444.85pt;width:53pt;height:36pt;z-index:252520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20" style="position:absolute;left:0;text-align:left;margin-left:307pt;margin-top:486.35pt;width:53pt;height:36pt;z-index:252521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19" style="position:absolute;left:0;text-align:left;margin-left:283.1pt;margin-top:462.65pt;width:43pt;height:36pt;z-index:252522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18" style="position:absolute;left:0;text-align:left;margin-left:276.85pt;margin-top:399.3pt;width:53pt;height:36pt;z-index:252523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17" style="position:absolute;left:0;text-align:left;margin-left:297.8pt;margin-top:412.65pt;width:53pt;height:36pt;z-index:252524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16" style="position:absolute;left:0;text-align:left;margin-left:281.35pt;margin-top:452.45pt;width:53pt;height:36pt;z-index:252525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15" style="position:absolute;left:0;text-align:left;margin-left:282.7pt;margin-top:453.05pt;width:53pt;height:36pt;z-index:252526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14" style="position:absolute;left:0;text-align:left;margin-left:270.95pt;margin-top:481.05pt;width:53pt;height:36pt;z-index:252527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13" style="position:absolute;left:0;text-align:left;margin-left:196.65pt;margin-top:467.85pt;width:53pt;height:36pt;z-index:252528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12" style="position:absolute;left:0;text-align:left;margin-left:252.7pt;margin-top:433.55pt;width:43pt;height:36pt;z-index:252529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11" style="position:absolute;left:0;text-align:left;margin-left:263.3pt;margin-top:26.3pt;width:53pt;height:36pt;z-index:252530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10" style="position:absolute;left:0;text-align:left;margin-left:309.6pt;margin-top:49.15pt;width:53pt;height:36pt;z-index:252531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09" style="position:absolute;left:0;text-align:left;margin-left:264.9pt;margin-top:156.45pt;width:53pt;height:36pt;z-index:252532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08" style="position:absolute;left:0;text-align:left;margin-left:167.75pt;margin-top:133.6pt;width:53pt;height:36pt;z-index:252533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07" style="position:absolute;left:0;text-align:left;margin-left:244.2pt;margin-top:84.75pt;width:43pt;height:36pt;z-index:252534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06" style="position:absolute;left:0;text-align:left;margin-left:132.4pt;margin-top:397.85pt;width:49pt;height:36pt;z-index:252535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05" style="position:absolute;left:0;text-align:left;margin-left:128.15pt;margin-top:414.65pt;width:53pt;height:36pt;z-index:252536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04" style="position:absolute;left:0;text-align:left;margin-left:69.35pt;margin-top:408.6pt;width:53pt;height:36pt;z-index:252537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03" style="position:absolute;left:0;text-align:left;margin-left:68pt;margin-top:412.65pt;width:53pt;height:36pt;z-index:252538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02" style="position:absolute;left:0;text-align:left;margin-left:64.05pt;margin-top:403.45pt;width:53pt;height:36pt;z-index:252539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01" style="position:absolute;left:0;text-align:left;margin-left:103.6pt;margin-top:406.6pt;width:43pt;height:36pt;z-index:252540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100" style="position:absolute;left:0;text-align:left;margin-left:126.55pt;margin-top:393.1pt;width:53pt;height:36pt;z-index:252541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99" style="position:absolute;left:0;text-align:left;margin-left:157.5pt;margin-top:410.15pt;width:53pt;height:36pt;z-index:252542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98" style="position:absolute;left:0;text-align:left;margin-left:142.2pt;margin-top:448.75pt;width:53pt;height:36pt;z-index:252544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97" style="position:absolute;left:0;text-align:left;margin-left:60pt;margin-top:432.5pt;width:53pt;height:36pt;z-index:252545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96" style="position:absolute;left:0;text-align:left;margin-left:75pt;margin-top:394.05pt;width:53pt;height:36pt;z-index:252546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95" style="position:absolute;left:0;text-align:left;margin-left:114.25pt;margin-top:414.3pt;width:43pt;height:36pt;z-index:252547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94" style="position:absolute;left:0;text-align:left;margin-left:147.4pt;margin-top:401.85pt;width:40pt;height:36pt;z-index:252548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93" style="position:absolute;left:0;text-align:left;margin-left:182.65pt;margin-top:420.5pt;width:40pt;height:36pt;z-index:252549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92" style="position:absolute;left:0;text-align:left;margin-left:179.3pt;margin-top:440.8pt;width:53pt;height:36pt;z-index:252550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91" style="position:absolute;left:0;text-align:left;margin-left:167.55pt;margin-top:459.4pt;width:53pt;height:36pt;z-index:252551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90" style="position:absolute;left:0;text-align:left;margin-left:99.9pt;margin-top:453.55pt;width:53pt;height:36pt;z-index:252552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89" style="position:absolute;left:0;text-align:left;margin-left:80.9pt;margin-top:441.35pt;width:53pt;height:36pt;z-index:252553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88" style="position:absolute;left:0;text-align:left;margin-left:93.75pt;margin-top:404.05pt;width:53pt;height:36pt;z-index:252554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87" style="position:absolute;left:0;text-align:left;margin-left:137.3pt;margin-top:424.05pt;width:43pt;height:36pt;z-index:252555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86" style="position:absolute;left:0;text-align:left;margin-left:207.65pt;margin-top:546.5pt;width:53pt;height:36pt;z-index:252556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85" style="position:absolute;left:0;text-align:left;margin-left:233.75pt;margin-top:488.55pt;width:53pt;height:36pt;z-index:252557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84" style="position:absolute;left:0;text-align:left;margin-left:305.3pt;margin-top:500.5pt;width:53pt;height:36pt;z-index:252558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83" style="position:absolute;left:0;text-align:left;margin-left:274pt;margin-top:575.3pt;width:53pt;height:36pt;z-index:252559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82" style="position:absolute;left:0;text-align:left;margin-left:255.35pt;margin-top:524.95pt;width:51pt;height:36pt;z-index:252560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81" style="position:absolute;left:0;text-align:left;margin-left:85.75pt;margin-top:346.1pt;width:53pt;height:36pt;z-index:252561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80" style="position:absolute;left:0;text-align:left;margin-left:92.7pt;margin-top:333.3pt;width:53pt;height:36pt;z-index:252562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79" style="position:absolute;left:0;text-align:left;margin-left:158.85pt;margin-top:342.15pt;width:53pt;height:36pt;z-index:252563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78" style="position:absolute;left:0;text-align:left;margin-left:146.8pt;margin-top:372.35pt;width:53pt;height:36pt;z-index:252564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77" style="position:absolute;left:0;text-align:left;margin-left:125.25pt;margin-top:345.8pt;width:43pt;height:36pt;z-index:252565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76" style="position:absolute;left:0;text-align:left;margin-left:189.25pt;margin-top:558pt;width:53pt;height:36pt;z-index:252566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75" style="position:absolute;left:0;text-align:left;margin-left:230.8pt;margin-top:580.6pt;width:53pt;height:36pt;z-index:252567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74" style="position:absolute;left:0;text-align:left;margin-left:228.45pt;margin-top:596.75pt;width:53pt;height:36pt;z-index:252568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73" style="position:absolute;left:0;text-align:left;margin-left:219.3pt;margin-top:607.8pt;width:53pt;height:36pt;z-index:252569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72" style="position:absolute;left:0;text-align:left;margin-left:126.35pt;margin-top:586.15pt;width:53pt;height:36pt;z-index:252570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71" style="position:absolute;left:0;text-align:left;margin-left:184.1pt;margin-top:576.25pt;width:43pt;height:36pt;z-index:252571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70" style="position:absolute;left:0;text-align:left;margin-left:227.15pt;margin-top:583.6pt;width:53pt;height:36pt;z-index:252572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69" style="position:absolute;left:0;text-align:left;margin-left:227pt;margin-top:589.5pt;width:53pt;height:36pt;z-index:252573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68" style="position:absolute;left:0;text-align:left;margin-left:167.25pt;margin-top:582.35pt;width:53pt;height:36pt;z-index:252574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67" style="position:absolute;left:0;text-align:left;margin-left:160.9pt;margin-top:597.05pt;width:53pt;height:36pt;z-index:252575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66" style="position:absolute;left:0;text-align:left;margin-left:199.5pt;margin-top:586.35pt;width:43pt;height:36pt;z-index:252576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65" style="position:absolute;left:0;text-align:left;margin-left:35.15pt;margin-top:515.45pt;width:53pt;height:36pt;z-index:252577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64" style="position:absolute;left:0;text-align:left;margin-left:39.4pt;margin-top:509.65pt;width:53pt;height:36pt;z-index:252578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63" style="position:absolute;left:0;text-align:left;margin-left:108.15pt;margin-top:519.9pt;width:53pt;height:36pt;z-index:252579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62" style="position:absolute;left:0;text-align:left;margin-left:99.2pt;margin-top:542.95pt;width:53pt;height:36pt;z-index:252580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61" style="position:absolute;left:0;text-align:left;margin-left:74.65pt;margin-top:519.35pt;width:43pt;height:36pt;z-index:252581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60" style="position:absolute;left:0;text-align:left;margin-left:137.45pt;margin-top:309.45pt;width:53pt;height:36pt;z-index:252582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59" style="position:absolute;left:0;text-align:left;margin-left:89.55pt;margin-top:312.15pt;width:55pt;height:36pt;z-index:252583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58" style="position:absolute;left:0;text-align:left;margin-left:90.45pt;margin-top:310.6pt;width:55pt;height:36pt;z-index:252584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57" style="position:absolute;left:0;text-align:left;margin-left:156.2pt;margin-top:320.15pt;width:55pt;height:36pt;z-index:252585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56" style="position:absolute;left:0;text-align:left;margin-left:155.5pt;margin-top:321.4pt;width:55pt;height:36pt;z-index:252587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55" style="position:absolute;left:0;text-align:left;margin-left:161.3pt;margin-top:323.65pt;width:55pt;height:36pt;z-index:252588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54" style="position:absolute;left:0;text-align:left;margin-left:154.3pt;margin-top:351.45pt;width:55pt;height:36pt;z-index:252589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53" style="position:absolute;left:0;text-align:left;margin-left:149.4pt;margin-top:363.2pt;width:55pt;height:36pt;z-index:252590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52" style="position:absolute;left:0;text-align:left;margin-left:126.75pt;margin-top:405.75pt;width:55pt;height:36pt;z-index:252591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Н9О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51" style="position:absolute;left:0;text-align:left;margin-left:42.15pt;margin-top:392.8pt;width:63pt;height:36pt;z-index:252592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50" style="position:absolute;left:0;text-align:left;margin-left:81.95pt;margin-top:311.55pt;width:55pt;height:36pt;z-index:252593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49" style="position:absolute;left:0;text-align:left;margin-left:112.2pt;margin-top:351pt;width:43pt;height:36pt;z-index:252594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48" style="position:absolute;left:0;text-align:left;margin-left:180.95pt;margin-top:283.9pt;width:55pt;height:36pt;z-index:252595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47" style="position:absolute;left:0;text-align:left;margin-left:242.2pt;margin-top:305.3pt;width:55pt;height:36pt;z-index:252596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46" style="position:absolute;left:0;text-align:left;margin-left:234.15pt;margin-top:334.05pt;width:55pt;height:36pt;z-index:252597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45" style="position:absolute;left:0;text-align:left;margin-left:131.45pt;margin-top:322.45pt;width:55pt;height:36pt;z-index:252598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44" style="position:absolute;left:0;text-align:left;margin-left:118.95pt;margin-top:314.6pt;width:55pt;height:36pt;z-index:252599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43" style="position:absolute;left:0;text-align:left;margin-left:183.1pt;margin-top:302.8pt;width:51pt;height:36pt;z-index:252600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42" style="position:absolute;left:0;text-align:left;margin-left:209.6pt;margin-top:357.4pt;width:55pt;height:36pt;z-index:252601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41" style="position:absolute;left:0;text-align:left;margin-left:216.55pt;margin-top:359.3pt;width:55pt;height:36pt;z-index:252602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40" style="position:absolute;left:0;text-align:left;margin-left:229.55pt;margin-top:367.25pt;width:55pt;height:36pt;z-index:252603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39" style="position:absolute;left:0;text-align:left;margin-left:218.65pt;margin-top:405.75pt;width:55pt;height:36pt;z-index:252604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38" style="position:absolute;left:0;text-align:left;margin-left:144.8pt;margin-top:397.7pt;width:55pt;height:36pt;z-index:252605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37" style="position:absolute;left:0;text-align:left;margin-left:154.2pt;margin-top:360.1pt;width:55pt;height:36pt;z-index:252606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36" style="position:absolute;left:0;text-align:left;margin-left:193.7pt;margin-top:375.4pt;width:43pt;height:36pt;z-index:252607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35" style="position:absolute;left:0;text-align:left;margin-left:417.65pt;margin-top:86.65pt;width:55pt;height:36pt;z-index:252608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34" style="position:absolute;left:0;text-align:left;margin-left:437.8pt;margin-top:98.9pt;width:55pt;height:36pt;z-index:252609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33" style="position:absolute;left:0;text-align:left;margin-left:421.25pt;margin-top:139.65pt;width:55pt;height:36pt;z-index:252610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32" style="position:absolute;left:0;text-align:left;margin-left:348.05pt;margin-top:127.95pt;width:55pt;height:36pt;z-index:252611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31" style="position:absolute;left:0;text-align:left;margin-left:399.45pt;margin-top:106.55pt;width:43pt;height:36pt;z-index:252612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30" style="position:absolute;left:0;text-align:left;margin-left:150.7pt;margin-top:453.15pt;width:47pt;height:36pt;z-index:252613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29" style="position:absolute;left:0;text-align:left;margin-left:131.2pt;margin-top:509.35pt;width:47pt;height:36pt;z-index:252614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28" style="position:absolute;left:0;text-align:left;margin-left:135.85pt;margin-top:511.3pt;width:47pt;height:36pt;z-index:252615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27" style="position:absolute;left:0;text-align:left;margin-left:133.15pt;margin-top:517.9pt;width:55pt;height:36pt;z-index:252616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26" style="position:absolute;left:0;text-align:left;margin-left:79.35pt;margin-top:514.5pt;width:55pt;height:36pt;z-index:252617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25" style="position:absolute;left:0;text-align:left;margin-left:95.75pt;margin-top:472.1pt;width:55pt;height:36pt;z-index:252618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24" style="position:absolute;left:0;text-align:left;margin-left:93pt;margin-top:471.25pt;width:55pt;height:36pt;z-index:252619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23" style="position:absolute;left:0;text-align:left;margin-left:95.3pt;margin-top:464.7pt;width:55pt;height:36pt;z-index:252620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22" style="position:absolute;left:0;text-align:left;margin-left:154.4pt;margin-top:470pt;width:55pt;height:36pt;z-index:252621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21" style="position:absolute;left:0;text-align:left;margin-left:151.85pt;margin-top:476.3pt;width:55pt;height:36pt;z-index:252622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20" style="position:absolute;left:0;text-align:left;margin-left:80.4pt;margin-top:458.65pt;width:55pt;height:36pt;z-index:252623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19" style="position:absolute;left:0;text-align:left;margin-left:119.9pt;margin-top:485.25pt;width:43pt;height:36pt;z-index:252624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18" style="position:absolute;left:0;text-align:left;margin-left:233.95pt;margin-top:28.15pt;width:55pt;height:36pt;z-index:252625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17" style="position:absolute;left:0;text-align:left;margin-left:237.8pt;margin-top:22.2pt;width:55pt;height:36pt;z-index:252626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16" style="position:absolute;left:0;text-align:left;margin-left:307.7pt;margin-top:31.15pt;width:55pt;height:36pt;z-index:252627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15" style="position:absolute;left:0;text-align:left;margin-left:299.15pt;margin-top:54.7pt;width:55pt;height:36pt;z-index:252628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14" style="position:absolute;left:0;text-align:left;margin-left:271pt;margin-top:31.45pt;width:51pt;height:36pt;z-index:252630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13" style="position:absolute;left:0;text-align:left;margin-left:237.5pt;margin-top:390.45pt;width:55pt;height:36pt;z-index:252631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12" style="position:absolute;left:0;text-align:left;margin-left:245.6pt;margin-top:376.65pt;width:55pt;height:36pt;z-index:252632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11" style="position:absolute;left:0;text-align:left;margin-left:298.75pt;margin-top:380.15pt;width:55pt;height:36pt;z-index:252633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10" style="position:absolute;left:0;text-align:left;margin-left:293.55pt;margin-top:392.85pt;width:55pt;height:36pt;z-index:252634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09" style="position:absolute;left:0;text-align:left;margin-left:276.1pt;margin-top:377.7pt;width:43pt;height:36pt;z-index:252635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08" style="position:absolute;left:0;text-align:left;margin-left:205.1pt;margin-top:193.5pt;width:55pt;height:36pt;z-index:252636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07" style="position:absolute;left:0;text-align:left;margin-left:222.95pt;margin-top:205.15pt;width:55pt;height:36pt;z-index:252637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06" style="position:absolute;left:0;text-align:left;margin-left:210.8pt;margin-top:234.5pt;width:55pt;height:36pt;z-index:252638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05" style="position:absolute;left:0;text-align:left;margin-left:139.8pt;margin-top:224.45pt;width:55pt;height:36pt;z-index:252639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04" style="position:absolute;left:0;text-align:left;margin-left:183.8pt;margin-top:207.45pt;width:51pt;height:36pt;z-index:252640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03" style="position:absolute;left:0;text-align:left;margin-left:212.65pt;margin-top:119.3pt;width:55pt;height:36pt;z-index:252641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02" style="position:absolute;left:0;text-align:left;margin-left:237.2pt;margin-top:133.85pt;width:55pt;height:36pt;z-index:252642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01" style="position:absolute;left:0;text-align:left;margin-left:224.75pt;margin-top:163.9pt;width:55pt;height:36pt;z-index:252643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2000" style="position:absolute;left:0;text-align:left;margin-left:146.9pt;margin-top:149.95pt;width:55pt;height:36pt;z-index:252644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99" style="position:absolute;left:0;text-align:left;margin-left:194.55pt;margin-top:135pt;width:51pt;height:36pt;z-index:252645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98" style="position:absolute;left:0;text-align:left;margin-left:217.95pt;margin-top:279.95pt;width:55pt;height:36pt;z-index:252646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97" style="position:absolute;left:0;text-align:left;margin-left:231.65pt;margin-top:253.05pt;width:55pt;height:36pt;z-index:252647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96" style="position:absolute;left:0;text-align:left;margin-left:287pt;margin-top:257.45pt;width:55pt;height:36pt;z-index:252648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95" style="position:absolute;left:0;text-align:left;margin-left:275.9pt;margin-top:283.05pt;width:55pt;height:36pt;z-index:252649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94" style="position:absolute;left:0;text-align:left;margin-left:260.2pt;margin-top:261.1pt;width:43pt;height:36pt;z-index:252650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93" style="position:absolute;left:0;text-align:left;margin-left:253.4pt;margin-top:346.9pt;width:55pt;height:36pt;z-index:252651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92" style="position:absolute;left:0;text-align:left;margin-left:260.65pt;margin-top:334.15pt;width:55pt;height:36pt;z-index:252652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91" style="position:absolute;left:0;text-align:left;margin-left:316.1pt;margin-top:338.55pt;width:55pt;height:36pt;z-index:252653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90" style="position:absolute;left:0;text-align:left;margin-left:311.25pt;margin-top:349.95pt;width:55pt;height:36pt;z-index:252654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89" style="position:absolute;left:0;text-align:left;margin-left:292.45pt;margin-top:335.05pt;width:43pt;height:36pt;z-index:252655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88" style="position:absolute;left:0;text-align:left;margin-left:31.2pt;margin-top:420.2pt;width:55pt;height:36pt;z-index:252656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87" style="position:absolute;left:0;text-align:left;margin-left:47.7pt;margin-top:384pt;width:55pt;height:36pt;z-index:252657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86" style="position:absolute;left:0;text-align:left;margin-left:124.4pt;margin-top:396.9pt;width:55pt;height:36pt;z-index:252658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85" style="position:absolute;left:0;text-align:left;margin-left:103.05pt;margin-top:450.15pt;width:55pt;height:36pt;z-index:252659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84" style="position:absolute;left:0;text-align:left;margin-left:81.75pt;margin-top:410.1pt;width:43pt;height:36pt;z-index:252660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83" style="position:absolute;left:0;text-align:left;margin-left:174.7pt;margin-top:225.7pt;width:55pt;height:36pt;z-index:252661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82" style="position:absolute;left:0;text-align:left;margin-left:230.05pt;margin-top:237.15pt;width:55pt;height:36pt;z-index:252662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81" style="position:absolute;left:0;text-align:left;margin-left:226.15pt;margin-top:249.85pt;width:55pt;height:36pt;z-index:252663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80" style="position:absolute;left:0;text-align:left;margin-left:172pt;margin-top:246.9pt;width:55pt;height:36pt;z-index:252664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79" style="position:absolute;left:0;text-align:left;margin-left:203.6pt;margin-top:235.05pt;width:51pt;height:36pt;z-index:252665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78" style="position:absolute;left:0;text-align:left;margin-left:13pt;margin-top:465.15pt;width:55pt;height:36pt;z-index:252666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77" style="position:absolute;left:0;text-align:left;margin-left:33.25pt;margin-top:419.6pt;width:55pt;height:36pt;z-index:252667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76" style="position:absolute;left:0;text-align:left;margin-left:110.1pt;margin-top:432.45pt;width:55pt;height:36pt;z-index:252668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75" style="position:absolute;left:0;text-align:left;margin-left:84.8pt;margin-top:495.45pt;width:55pt;height:36pt;z-index:252669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74" style="position:absolute;left:0;text-align:left;margin-left:61.55pt;margin-top:450.5pt;width:51pt;height:36pt;z-index:252670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73" style="position:absolute;left:0;text-align:left;margin-left:159.3pt;margin-top:487.25pt;width:55pt;height:36pt;z-index:252672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72" style="position:absolute;left:0;text-align:left;margin-left:178.1pt;margin-top:445pt;width:55pt;height:36pt;z-index:252673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71" style="position:absolute;left:0;text-align:left;margin-left:253.9pt;margin-top:457.45pt;width:55pt;height:36pt;z-index:252674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70" style="position:absolute;left:0;text-align:left;margin-left:229.5pt;margin-top:516.6pt;width:55pt;height:36pt;z-index:252675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69" style="position:absolute;left:0;text-align:left;margin-left:210.55pt;margin-top:473.8pt;width:43pt;height:36pt;z-index:252676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68" style="position:absolute;left:0;text-align:left;margin-left:179.6pt;margin-top:454pt;width:55pt;height:36pt;z-index:252677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67" style="position:absolute;left:0;text-align:left;margin-left:194.15pt;margin-top:463.65pt;width:55pt;height:36pt;z-index:252678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66" style="position:absolute;left:0;text-align:left;margin-left:192.1pt;margin-top:469.25pt;width:55pt;height:36pt;z-index:252679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65" style="position:absolute;left:0;text-align:left;margin-left:195.35pt;margin-top:470.45pt;width:55pt;height:36pt;z-index:252680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64" style="position:absolute;left:0;text-align:left;margin-left:169.15pt;margin-top:544.55pt;width:55pt;height:36pt;z-index:252681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63" style="position:absolute;left:0;text-align:left;margin-left:164.75pt;margin-top:543pt;width:55pt;height:36pt;z-index:252682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62" style="position:absolute;left:0;text-align:left;margin-left:163.15pt;margin-top:547.3pt;width:55pt;height:36pt;z-index:252683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61" style="position:absolute;left:0;text-align:left;margin-left:95.2pt;margin-top:539.15pt;width:55pt;height:36pt;z-index:252684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60" style="position:absolute;left:0;text-align:left;margin-left:96.7pt;margin-top:534.7pt;width:55pt;height:36pt;z-index:252685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59" style="position:absolute;left:0;text-align:left;margin-left:82.55pt;margin-top:532.25pt;width:63pt;height:36pt;z-index:252686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58" style="position:absolute;left:0;text-align:left;margin-left:110.55pt;margin-top:458.65pt;width:62pt;height:36pt;z-index:252687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57" style="position:absolute;left:0;text-align:left;margin-left:115.95pt;margin-top:460.85pt;width:63pt;height:36pt;z-index:252688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56" style="position:absolute;left:0;text-align:left;margin-left:149.5pt;margin-top:494.2pt;width:43pt;height:36pt;z-index:252689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55" style="position:absolute;left:0;text-align:left;margin-left:149.1pt;margin-top:189.65pt;width:55pt;height:36pt;z-index:252690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54" style="position:absolute;left:0;text-align:left;margin-left:155.1pt;margin-top:180.05pt;width:55pt;height:36pt;z-index:252691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53" style="position:absolute;left:0;text-align:left;margin-left:227.4pt;margin-top:191.5pt;width:55pt;height:36pt;z-index:252692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52" style="position:absolute;left:0;text-align:left;margin-left:215.55pt;margin-top:218.4pt;width:55pt;height:36pt;z-index:252693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51" style="position:absolute;left:0;text-align:left;margin-left:188.1pt;margin-top:192.15pt;width:51pt;height:36pt;z-index:252694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50" style="position:absolute;left:0;text-align:left;margin-left:314.6pt;margin-top:47.6pt;width:55pt;height:36pt;z-index:252695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49" style="position:absolute;left:0;text-align:left;margin-left:361.35pt;margin-top:69.7pt;width:55pt;height:36pt;z-index:252696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48" style="position:absolute;left:0;text-align:left;margin-left:315pt;margin-top:181.8pt;width:55pt;height:36pt;z-index:252697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47" style="position:absolute;left:0;text-align:left;margin-left:215.35pt;margin-top:159.25pt;width:55pt;height:36pt;z-index:252698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46" style="position:absolute;left:0;text-align:left;margin-left:294.9pt;margin-top:108.1pt;width:43pt;height:36pt;z-index:252699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45" style="position:absolute;left:0;text-align:left;margin-left:380.35pt;margin-top:118.45pt;width:55pt;height:36pt;z-index:252700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44" style="position:absolute;left:0;text-align:left;margin-left:400.85pt;margin-top:74.7pt;width:55pt;height:36pt;z-index:252701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43" style="position:absolute;left:0;text-align:left;margin-left:410.95pt;margin-top:78.85pt;width:55pt;height:36pt;z-index:252702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42" style="position:absolute;left:0;text-align:left;margin-left:413.3pt;margin-top:73.25pt;width:55pt;height:36pt;z-index:252703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41" style="position:absolute;left:0;text-align:left;margin-left:448.1pt;margin-top:85pt;width:55pt;height:36pt;z-index:252704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40" style="position:absolute;left:0;text-align:left;margin-left:448.1pt;margin-top:151.6pt;width:55pt;height:36pt;z-index:252705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39" style="position:absolute;left:0;text-align:left;margin-left:437.3pt;margin-top:105.35pt;width:43pt;height:36pt;z-index:252706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38" style="position:absolute;left:0;text-align:left;margin-left:171.9pt;margin-top:587.95pt;width:55pt;height:36pt;z-index:252707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37" style="position:absolute;left:0;text-align:left;margin-left:176.95pt;margin-top:579.85pt;width:55pt;height:36pt;z-index:252708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36" style="position:absolute;left:0;text-align:left;margin-left:244.25pt;margin-top:588.6pt;width:55pt;height:36pt;z-index:252709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35" style="position:absolute;left:0;text-align:left;margin-left:234.35pt;margin-top:613.95pt;width:55pt;height:36pt;z-index:252710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34" style="position:absolute;left:0;text-align:left;margin-left:208.05pt;margin-top:589.9pt;width:51pt;height:36pt;z-index:252711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33" style="position:absolute;left:0;text-align:left;margin-left:168.8pt;margin-top:168.45pt;width:55pt;height:36pt;z-index:252712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32" style="position:absolute;left:0;text-align:left;margin-left:172.7pt;margin-top:163.6pt;width:55pt;height:36pt;z-index:252713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31" style="position:absolute;left:0;text-align:left;margin-left:225pt;margin-top:166.7pt;width:55pt;height:36pt;z-index:252715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30" style="position:absolute;left:0;text-align:left;margin-left:223.45pt;margin-top:170.2pt;width:55pt;height:36pt;z-index:252716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29" style="position:absolute;left:0;text-align:left;margin-left:200.55pt;margin-top:159.9pt;width:50pt;height:36pt;z-index:252717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28" style="position:absolute;left:0;text-align:left;margin-left:99.25pt;margin-top:280.95pt;width:55pt;height:36pt;z-index:252718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27" style="position:absolute;left:0;text-align:left;margin-left:105.25pt;margin-top:270.7pt;width:55pt;height:36pt;z-index:252719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26" style="position:absolute;left:0;text-align:left;margin-left:159.5pt;margin-top:274.55pt;width:55pt;height:36pt;z-index:252720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25" style="position:absolute;left:0;text-align:left;margin-left:155.5pt;margin-top:283.4pt;width:55pt;height:36pt;z-index:252721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24" style="position:absolute;left:0;text-align:left;margin-left:136.85pt;margin-top:270.1pt;width:43pt;height:36pt;z-index:252722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23" style="position:absolute;left:0;text-align:left;margin-left:176.05pt;margin-top:419.25pt;width:55pt;height:36pt;z-index:252723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22" style="position:absolute;left:0;text-align:left;margin-left:202.5pt;margin-top:362.05pt;width:55pt;height:36pt;z-index:252724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21" style="position:absolute;left:0;text-align:left;margin-left:255.75pt;margin-top:365.55pt;width:55pt;height:36pt;z-index:252725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20" style="position:absolute;left:0;text-align:left;margin-left:232.6pt;margin-top:421.55pt;width:55pt;height:36pt;z-index:252726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19" style="position:absolute;left:0;text-align:left;margin-left:224pt;margin-top:384.8pt;width:43pt;height:36pt;z-index:252727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18" style="position:absolute;left:0;text-align:left;margin-left:351.15pt;margin-top:158.15pt;width:55pt;height:36pt;z-index:252728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17" style="position:absolute;left:0;text-align:left;margin-left:311.3pt;margin-top:164.65pt;width:55pt;height:36pt;z-index:252729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16" style="position:absolute;left:0;text-align:left;margin-left:336.5pt;margin-top:103.65pt;width:55pt;height:36pt;z-index:252730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15" style="position:absolute;left:0;text-align:left;margin-left:386.4pt;margin-top:105.6pt;width:55pt;height:36pt;z-index:252731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14" style="position:absolute;left:0;text-align:left;margin-left:355.4pt;margin-top:128.15pt;width:43pt;height:36pt;z-index:252732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13" style="position:absolute;left:0;text-align:left;margin-left:334.4pt;margin-top:181.05pt;width:55pt;height:36pt;z-index:252733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12" style="position:absolute;left:0;text-align:left;margin-left:353.95pt;margin-top:140.5pt;width:55pt;height:36pt;z-index:252734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11" style="position:absolute;left:0;text-align:left;margin-left:402.85pt;margin-top:142.2pt;width:55pt;height:36pt;z-index:252735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10" style="position:absolute;left:0;text-align:left;margin-left:385.75pt;margin-top:181.6pt;width:55pt;height:36pt;z-index:252736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09" style="position:absolute;left:0;text-align:left;margin-left:376.35pt;margin-top:153.95pt;width:43pt;height:36pt;z-index:252737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08" style="position:absolute;left:0;text-align:left;margin-left:73.15pt;margin-top:486.55pt;width:55pt;height:36pt;z-index:252738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07" style="position:absolute;left:0;text-align:left;margin-left:72.2pt;margin-top:494.3pt;width:55pt;height:36pt;z-index:252739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06" style="position:absolute;left:0;text-align:left;margin-left:104.95pt;margin-top:508pt;width:55pt;height:36pt;z-index:252740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05" style="position:absolute;left:0;text-align:left;margin-left:103.3pt;margin-top:511.9pt;width:55pt;height:36pt;z-index:252741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04" style="position:absolute;left:0;text-align:left;margin-left:46.65pt;margin-top:507.3pt;width:55pt;height:36pt;z-index:252742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03" style="position:absolute;left:0;text-align:left;margin-left:43.1pt;margin-top:516.1pt;width:55pt;height:36pt;z-index:252743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02" style="position:absolute;left:0;text-align:left;margin-left:60.1pt;margin-top:500.2pt;width:51pt;height:36pt;z-index:252744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01" style="position:absolute;left:0;text-align:left;margin-left:232.75pt;margin-top:567.05pt;width:55pt;height:36pt;z-index:252745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900" style="position:absolute;left:0;text-align:left;margin-left:185.65pt;margin-top:570.3pt;width:55pt;height:36pt;z-index:252746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99" style="position:absolute;left:0;text-align:left;margin-left:183.1pt;margin-top:576.15pt;width:55pt;height:36pt;z-index:252747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98" style="position:absolute;left:0;text-align:left;margin-left:240.35pt;margin-top:581.55pt;width:55pt;height:36pt;z-index:252748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97" style="position:absolute;left:0;text-align:left;margin-left:219.55pt;margin-top:568.9pt;width:43pt;height:36pt;z-index:252749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96" style="position:absolute;left:0;text-align:left;margin-left:326.8pt;margin-top:340.55pt;width:55pt;height:36pt;z-index:252750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95" style="position:absolute;left:0;text-align:left;margin-left:344.25pt;margin-top:351.15pt;width:55pt;height:36pt;z-index:252751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94" style="position:absolute;left:0;text-align:left;margin-left:332.95pt;margin-top:380.5pt;width:55pt;height:36pt;z-index:252752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93" style="position:absolute;left:0;text-align:left;margin-left:262.4pt;margin-top:370.85pt;width:55pt;height:36pt;z-index:252753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92" style="position:absolute;left:0;text-align:left;margin-left:305.85pt;margin-top:354.05pt;width:50pt;height:36pt;z-index:252754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91" style="position:absolute;left:0;text-align:left;margin-left:246.8pt;margin-top:266.6pt;width:55pt;height:36pt;z-index:252755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90" style="position:absolute;left:0;text-align:left;margin-left:240.95pt;margin-top:294.65pt;width:55pt;height:36pt;z-index:252756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89" style="position:absolute;left:0;text-align:left;margin-left:169.15pt;margin-top:4in;width:55pt;height:36pt;z-index:252758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88" style="position:absolute;left:0;text-align:left;margin-left:176.15pt;margin-top:261.25pt;width:55pt;height:36pt;z-index:252759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87" style="position:absolute;left:0;text-align:left;margin-left:214.95pt;margin-top:271pt;width:43pt;height:36pt;z-index:252760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86" style="position:absolute;left:0;text-align:left;margin-left:178.35pt;margin-top:201.2pt;width:55pt;height:36pt;z-index:252761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85" style="position:absolute;left:0;text-align:left;margin-left:198.55pt;margin-top:212.6pt;width:55pt;height:36pt;z-index:252762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84" style="position:absolute;left:0;text-align:left;margin-left:186.55pt;margin-top:243.15pt;width:55pt;height:36pt;z-index:252763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83" style="position:absolute;left:0;text-align:left;margin-left:113.2pt;margin-top:232.35pt;width:55pt;height:36pt;z-index:252764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82" style="position:absolute;left:0;text-align:left;margin-left:158.45pt;margin-top:215.7pt;width:50pt;height:36pt;z-index:252765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81" style="position:absolute;left:0;text-align:left;margin-left:180.15pt;margin-top:379.6pt;width:55pt;height:36pt;z-index:252766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80" style="position:absolute;left:0;text-align:left;margin-left:178.4pt;margin-top:390.65pt;width:55pt;height:36pt;z-index:252767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79" style="position:absolute;left:0;text-align:left;margin-left:151.85pt;margin-top:397.25pt;width:55pt;height:36pt;z-index:252768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78" style="position:absolute;left:0;text-align:left;margin-left:148.6pt;margin-top:406.8pt;width:55pt;height:36pt;z-index:252769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77" style="position:absolute;left:0;text-align:left;margin-left:169.95pt;margin-top:391.75pt;width:43pt;height:36pt;z-index:252770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76" style="position:absolute;left:0;text-align:left;margin-left:335.6pt;margin-top:262.9pt;width:55pt;height:36pt;z-index:252771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75" style="position:absolute;left:0;text-align:left;margin-left:342.35pt;margin-top:265.55pt;width:55pt;height:36pt;z-index:252772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74" style="position:absolute;left:0;text-align:left;margin-left:346.5pt;margin-top:267.35pt;width:55pt;height:36pt;z-index:252773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73" style="position:absolute;left:0;text-align:left;margin-left:355.25pt;margin-top:275.5pt;width:55pt;height:36pt;z-index:252774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72" style="position:absolute;left:0;text-align:left;margin-left:341pt;margin-top:308.15pt;width:55pt;height:36pt;z-index:252775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71" style="position:absolute;left:0;text-align:left;margin-left:342.65pt;margin-top:308.65pt;width:55pt;height:36pt;z-index:252776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70" style="position:absolute;left:0;text-align:left;margin-left:333.7pt;margin-top:330.7pt;width:55pt;height:36pt;z-index:252777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69" style="position:absolute;left:0;text-align:left;margin-left:259.1pt;margin-top:318.45pt;width:55pt;height:36pt;z-index:252778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68" style="position:absolute;left:0;text-align:left;margin-left:309.65pt;margin-top:290.2pt;width:50pt;height:36pt;z-index:252779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67" style="position:absolute;left:0;text-align:left;margin-left:284.05pt;margin-top:266.6pt;width:55pt;height:36pt;z-index:252780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66" style="position:absolute;left:0;text-align:left;margin-left:287.7pt;margin-top:262.7pt;width:55pt;height:36pt;z-index:252781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65" style="position:absolute;left:0;text-align:left;margin-left:355.25pt;margin-top:272.45pt;width:55pt;height:36pt;z-index:252782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64" style="position:absolute;left:0;text-align:left;margin-left:346.05pt;margin-top:293.3pt;width:55pt;height:36pt;z-index:252783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63" style="position:absolute;left:0;text-align:left;margin-left:319.45pt;margin-top:271pt;width:51pt;height:36pt;z-index:252784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62" style="position:absolute;left:0;text-align:left;margin-left:182.1pt;margin-top:295.1pt;width:55pt;height:36pt;z-index:252785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61" style="position:absolute;left:0;text-align:left;margin-left:175.4pt;margin-top:309.7pt;width:55pt;height:36pt;z-index:252786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60" style="position:absolute;left:0;text-align:left;margin-left:177.65pt;margin-top:301.15pt;width:55pt;height:36pt;z-index:252787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59" style="position:absolute;left:0;text-align:left;margin-left:251.15pt;margin-top:308.65pt;width:55pt;height:36pt;z-index:252788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58" style="position:absolute;left:0;text-align:left;margin-left:228.75pt;margin-top:387.6pt;width:55pt;height:36pt;z-index:252789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57" style="position:absolute;left:0;text-align:left;margin-left:168.5pt;margin-top:387.5pt;width:55pt;height:36pt;z-index:252790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56" style="position:absolute;left:0;text-align:left;margin-left:163.85pt;margin-top:386.2pt;width:55pt;height:36pt;z-index:252791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55" style="position:absolute;left:0;text-align:left;margin-left:158.75pt;margin-top:384.75pt;width:55pt;height:36pt;z-index:252792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54" style="position:absolute;left:0;text-align:left;margin-left:187.25pt;margin-top:375.7pt;width:55pt;height:36pt;z-index:252793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Н9О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53" style="position:absolute;left:0;text-align:left;margin-left:186.35pt;margin-top:378.85pt;width:63pt;height:36pt;z-index:252794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Н10О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52" style="position:absolute;left:0;text-align:left;margin-left:100.65pt;margin-top:369.15pt;width:62pt;height:36pt;z-index:252795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51" style="position:absolute;left:0;text-align:left;margin-left:99.2pt;margin-top:355.4pt;width:63pt;height:36pt;z-index:252796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50" style="position:absolute;left:0;text-align:left;margin-left:102.1pt;margin-top:345.8pt;width:63pt;height:36pt;z-index:252797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49" style="position:absolute;left:0;text-align:left;margin-left:181.95pt;margin-top:335.2pt;width:51pt;height:36pt;z-index:252798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48" style="position:absolute;left:0;text-align:left;margin-left:141.7pt;margin-top:283.45pt;width:55pt;height:36pt;z-index:252800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47" style="position:absolute;left:0;text-align:left;margin-left:159.4pt;margin-top:294.15pt;width:55pt;height:36pt;z-index:252801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46" style="position:absolute;left:0;text-align:left;margin-left:156.8pt;margin-top:301.45pt;width:55pt;height:36pt;z-index:252802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45" style="position:absolute;left:0;text-align:left;margin-left:160.4pt;margin-top:303.05pt;width:55pt;height:36pt;z-index:252803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44" style="position:absolute;left:0;text-align:left;margin-left:151.4pt;margin-top:325.15pt;width:55pt;height:36pt;z-index:252804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43" style="position:absolute;left:0;text-align:left;margin-left:92.15pt;margin-top:323.7pt;width:55pt;height:36pt;z-index:252805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42" style="position:absolute;left:0;text-align:left;margin-left:89.35pt;margin-top:322.55pt;width:55pt;height:36pt;z-index:252806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41" style="position:absolute;left:0;text-align:left;margin-left:77.1pt;margin-top:312.85pt;width:55pt;height:36pt;z-index:252807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40" style="position:absolute;left:0;text-align:left;margin-left:125.3pt;margin-top:297.75pt;width:43pt;height:36pt;z-index:252808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39" style="position:absolute;left:0;text-align:left;margin-left:281.2pt;margin-top:383.95pt;width:55pt;height:36pt;z-index:252809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38" style="position:absolute;left:0;text-align:left;margin-left:287.55pt;margin-top:373.9pt;width:55pt;height:36pt;z-index:252810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37" style="position:absolute;left:0;text-align:left;margin-left:355.25pt;margin-top:383.4pt;width:55pt;height:36pt;z-index:252811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36" style="position:absolute;left:0;text-align:left;margin-left:343.4pt;margin-top:410.65pt;width:55pt;height:36pt;z-index:252812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35" style="position:absolute;left:0;text-align:left;margin-left:318pt;margin-top:385.25pt;width:51pt;height:36pt;z-index:252813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34" style="position:absolute;left:0;text-align:left;margin-left:81.1pt;margin-top:306.8pt;width:55pt;height:36pt;z-index:252814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33" style="position:absolute;left:0;text-align:left;margin-left:140.3pt;margin-top:320.55pt;width:55pt;height:36pt;z-index:252815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32" style="position:absolute;left:0;text-align:left;margin-left:146.55pt;margin-top:305.85pt;width:55pt;height:36pt;z-index:252816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31" style="position:absolute;left:0;text-align:left;margin-left:88pt;margin-top:300.3pt;width:55pt;height:36pt;z-index:252817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30" style="position:absolute;left:0;text-align:left;margin-left:120.7pt;margin-top:303.4pt;width:43pt;height:36pt;z-index:252818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29" style="position:absolute;left:0;text-align:left;margin-left:206.95pt;margin-top:161.1pt;width:55pt;height:36pt;z-index:252819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28" style="position:absolute;left:0;text-align:left;margin-left:205.95pt;margin-top:169.2pt;width:55pt;height:36pt;z-index:252820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27" style="position:absolute;left:0;text-align:left;margin-left:147.8pt;margin-top:163.6pt;width:55pt;height:36pt;z-index:252821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26" style="position:absolute;left:0;text-align:left;margin-left:142.4pt;margin-top:176.25pt;width:55pt;height:36pt;z-index:252822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25" style="position:absolute;left:0;text-align:left;margin-left:180.65pt;margin-top:165.7pt;width:43pt;height:36pt;z-index:252823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24" style="position:absolute;left:0;text-align:left;margin-left:79.05pt;margin-top:303.75pt;width:55pt;height:36pt;z-index:252824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23" style="position:absolute;left:0;text-align:left;margin-left:83.2pt;margin-top:298.3pt;width:55pt;height:36pt;z-index:252825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22" style="position:absolute;left:0;text-align:left;margin-left:151.3pt;margin-top:307.8pt;width:55pt;height:36pt;z-index:252826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21" style="position:absolute;left:0;text-align:left;margin-left:142pt;margin-top:330.45pt;width:55pt;height:36pt;z-index:252827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20" style="position:absolute;left:0;text-align:left;margin-left:116.1pt;margin-top:307.35pt;width:49pt;height:36pt;z-index:252828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19" style="position:absolute;left:0;text-align:left;margin-left:195.7pt;margin-top:320.75pt;width:109pt;height:36pt;z-index:252829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C24B6C" w:rsidRDefault="0040306F" w:rsidP="0040306F">
            <w:pPr>
              <w:jc w:val="center"/>
              <w:rPr>
                <w:b/>
              </w:rPr>
            </w:pPr>
          </w:p>
        </w:tc>
      </w:tr>
    </w:tbl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10"/>
          <w:foot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7168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818" style="position:absolute;left:0;text-align:left;flip:x y;z-index:250590208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817" style="position:absolute;left:0;text-align:left;flip:x y;z-index:250591232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816" style="position:absolute;left:0;text-align:left;flip:x y;z-index:250592256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815" style="position:absolute;left:0;text-align:left;flip:x y;z-index:250593280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814" style="position:absolute;left:0;text-align:left;margin-left:214.75pt;margin-top:0;width:50pt;height:24pt;z-index:252830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813" style="position:absolute;left:0;text-align:left;flip:x y;z-index:250594304;mso-position-horizontal-relative:text;mso-position-vertical-relative:text" from="383.95pt,600.85pt" to="414.4pt,528pt" strokecolor="red" strokeweight=".57pt"/>
              </w:pict>
            </w:r>
            <w:r>
              <w:rPr>
                <w:noProof/>
              </w:rPr>
              <w:pict>
                <v:line id="_x0000_s51812" style="position:absolute;left:0;text-align:left;flip:x y;z-index:250595328;mso-position-horizontal-relative:text;mso-position-vertical-relative:text" from="414.4pt,528pt" to="444.9pt,455.2pt" strokecolor="red" strokeweight=".57pt"/>
              </w:pict>
            </w:r>
            <w:r>
              <w:rPr>
                <w:noProof/>
              </w:rPr>
              <w:pict>
                <v:line id="_x0000_s51811" style="position:absolute;left:0;text-align:left;flip:x y;z-index:250596352;mso-position-horizontal-relative:text;mso-position-vertical-relative:text" from="444.9pt,55.25pt" to="239.75pt,538.8pt" strokeweight=".57pt"/>
              </w:pict>
            </w:r>
            <w:r>
              <w:rPr>
                <w:noProof/>
              </w:rPr>
              <w:pict>
                <v:line id="_x0000_s51810" style="position:absolute;left:0;text-align:left;flip:x y;z-index:250597376;mso-position-horizontal-relative:text;mso-position-vertical-relative:text" from="239.75pt,538.8pt" to="213.45pt,600.85pt" strokeweight=".57pt"/>
              </w:pict>
            </w:r>
            <w:r>
              <w:rPr>
                <w:noProof/>
              </w:rPr>
              <w:pict>
                <v:shape id="_x0000_s51809" style="position:absolute;left:0;text-align:left;margin-left:393.4pt;margin-top:516pt;width:43pt;height:36pt;z-index:252831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808" style="position:absolute;left:0;text-align:left;margin-left:275.15pt;margin-top:316.05pt;width:109pt;height:36pt;z-index:252832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13"/>
          <w:footerReference w:type="default" r:id="rId14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7270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807" style="position:absolute;left:0;text-align:left;flip:x y;z-index:250598400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806" style="position:absolute;left:0;text-align:left;flip:x y;z-index:250599424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805" style="position:absolute;left:0;text-align:left;flip:x y;z-index:250600448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804" style="position:absolute;left:0;text-align:left;flip:x y;z-index:250601472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803" style="position:absolute;left:0;text-align:left;margin-left:214.75pt;margin-top:0;width:50pt;height:24pt;z-index:252833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802" style="position:absolute;left:0;text-align:left;flip:x y;z-index:250602496;mso-position-horizontal-relative:text;mso-position-vertical-relative:text" from="116.5pt,259.5pt" to="301.95pt,334.25pt" strokecolor="red" strokeweight=".57pt"/>
              </w:pict>
            </w:r>
            <w:r>
              <w:rPr>
                <w:noProof/>
              </w:rPr>
              <w:pict>
                <v:line id="_x0000_s51801" style="position:absolute;left:0;text-align:left;flip:x y;z-index:250603520;mso-position-horizontal-relative:text;mso-position-vertical-relative:text" from="301.95pt,334.25pt" to="190.75pt,600.85pt" strokecolor="red" strokeweight=".57pt"/>
              </w:pict>
            </w:r>
            <w:r>
              <w:rPr>
                <w:noProof/>
              </w:rPr>
              <w:pict>
                <v:line id="_x0000_s51800" style="position:absolute;left:0;text-align:left;flip:x y;z-index:250604544;mso-position-horizontal-relative:text;mso-position-vertical-relative:text" from="34.6pt,455.2pt" to="116.5pt,259.5pt" strokecolor="red" strokeweight=".57pt"/>
              </w:pict>
            </w:r>
            <w:r>
              <w:rPr>
                <w:noProof/>
              </w:rPr>
              <w:pict>
                <v:line id="_x0000_s51799" style="position:absolute;left:0;text-align:left;flip:x y;z-index:250605568;mso-position-horizontal-relative:text;mso-position-vertical-relative:text" from="251.75pt,257.5pt" to="260.85pt,233.05pt" strokecolor="red" strokeweight=".57pt"/>
              </w:pict>
            </w:r>
            <w:r>
              <w:rPr>
                <w:noProof/>
              </w:rPr>
              <w:pict>
                <v:line id="_x0000_s51798" style="position:absolute;left:0;text-align:left;flip:x y;z-index:250606592;mso-position-horizontal-relative:text;mso-position-vertical-relative:text" from="260.85pt,233.05pt" to="293.4pt,244.55pt" strokecolor="red" strokeweight=".57pt"/>
              </w:pict>
            </w:r>
            <w:r>
              <w:rPr>
                <w:noProof/>
              </w:rPr>
              <w:pict>
                <v:line id="_x0000_s51797" style="position:absolute;left:0;text-align:left;flip:x y;z-index:250607616;mso-position-horizontal-relative:text;mso-position-vertical-relative:text" from="293.4pt,244.55pt" to="284.35pt,269.6pt" strokecolor="red" strokeweight=".57pt"/>
              </w:pict>
            </w:r>
            <w:r>
              <w:rPr>
                <w:noProof/>
              </w:rPr>
              <w:pict>
                <v:line id="_x0000_s51796" style="position:absolute;left:0;text-align:left;flip:x y;z-index:250608640;mso-position-horizontal-relative:text;mso-position-vertical-relative:text" from="284.35pt,269.6pt" to="251.75pt,257.5pt" strokecolor="red" strokeweight=".57pt"/>
              </w:pict>
            </w:r>
            <w:r>
              <w:rPr>
                <w:noProof/>
              </w:rPr>
              <w:pict>
                <v:line id="_x0000_s51795" style="position:absolute;left:0;text-align:left;flip:x y;z-index:250609664;mso-position-horizontal-relative:text;mso-position-vertical-relative:text" from="380.9pt,369.3pt" to="444.9pt,393.65pt" strokecolor="red" strokeweight=".57pt"/>
              </w:pict>
            </w:r>
            <w:r>
              <w:rPr>
                <w:noProof/>
              </w:rPr>
              <w:pict>
                <v:line id="_x0000_s51794" style="position:absolute;left:0;text-align:left;flip:x y;z-index:250610688;mso-position-horizontal-relative:text;mso-position-vertical-relative:text" from="283.9pt,600.85pt" to="380.9pt,369.3pt" strokecolor="red" strokeweight=".57pt"/>
              </w:pict>
            </w:r>
            <w:r>
              <w:rPr>
                <w:noProof/>
              </w:rPr>
              <w:pict>
                <v:line id="_x0000_s51793" style="position:absolute;left:0;text-align:left;flip:x y;z-index:250611712;mso-position-horizontal-relative:text;mso-position-vertical-relative:text" from="44.6pt,31.65pt" to="34.6pt,55.25pt" strokeweight=".57pt"/>
              </w:pict>
            </w:r>
            <w:r>
              <w:rPr>
                <w:noProof/>
              </w:rPr>
              <w:pict>
                <v:line id="_x0000_s51792" style="position:absolute;left:0;text-align:left;flip:x y;z-index:250612736;mso-position-horizontal-relative:text;mso-position-vertical-relative:text" from="444.9pt,178.5pt" to="44.6pt,31.65pt" strokeweight=".57pt"/>
              </w:pict>
            </w:r>
            <w:r>
              <w:rPr>
                <w:noProof/>
              </w:rPr>
              <w:pict>
                <v:oval id="_x0000_s51791" style="position:absolute;left:0;text-align:left;margin-left:115.1pt;margin-top:258.1pt;width:2.85pt;height:2.85pt;z-index:250613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90" style="position:absolute;left:0;text-align:left;margin-left:300.55pt;margin-top:332.85pt;width:2.85pt;height:2.85pt;z-index:250614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89" style="position:absolute;left:0;text-align:left;margin-left:115.1pt;margin-top:258.1pt;width:2.85pt;height:2.85pt;z-index:250615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88" style="position:absolute;left:0;text-align:left;margin-left:250.35pt;margin-top:256.1pt;width:2.85pt;height:2.85pt;z-index:250616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87" style="position:absolute;left:0;text-align:left;margin-left:259.45pt;margin-top:231.65pt;width:2.85pt;height:2.85pt;z-index:250617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86" style="position:absolute;left:0;text-align:left;margin-left:292pt;margin-top:243.15pt;width:2.85pt;height:2.85pt;z-index:250618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85" style="position:absolute;left:0;text-align:left;margin-left:282.95pt;margin-top:268.15pt;width:2.85pt;height:2.85pt;z-index:250619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84" style="position:absolute;left:0;text-align:left;margin-left:250.35pt;margin-top:256.1pt;width:2.85pt;height:2.85pt;z-index:250620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83" style="position:absolute;left:0;text-align:left;margin-left:379.45pt;margin-top:367.9pt;width:2.85pt;height:2.85pt;z-index:250621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82" style="position:absolute;left:0;text-align:left;margin-left:379.45pt;margin-top:367.9pt;width:2.85pt;height:2.85pt;z-index:250622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81" style="position:absolute;left:0;text-align:left;margin-left:43.2pt;margin-top:30.25pt;width:2.85pt;height:2.85pt;z-index:250624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80" style="position:absolute;left:0;text-align:left;margin-left:43.2pt;margin-top:30.25pt;width:2.85pt;height:2.85pt;z-index:25062502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779" style="position:absolute;left:0;text-align:left;margin-left:114.15pt;margin-top:240.75pt;width:53pt;height:36pt;z-index:252834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78" style="position:absolute;left:0;text-align:left;margin-left:309.9pt;margin-top:323.85pt;width:53pt;height:36pt;z-index:252835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77" style="position:absolute;left:0;text-align:left;margin-left:147.3pt;margin-top:418.15pt;width:43pt;height:36pt;z-index:252836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76" style="position:absolute;left:0;text-align:left;margin-left:193.75pt;margin-top:241pt;width:55pt;height:36pt;z-index:252837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75" style="position:absolute;left:0;text-align:left;margin-left:204.95pt;margin-top:215.35pt;width:55pt;height:36pt;z-index:252838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74" style="position:absolute;left:0;text-align:left;margin-left:301.1pt;margin-top:233.55pt;width:55pt;height:36pt;z-index:252839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73" style="position:absolute;left:0;text-align:left;margin-left:285.25pt;margin-top:277.3pt;width:55pt;height:36pt;z-index:252840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72" style="position:absolute;left:0;text-align:left;margin-left:247.6pt;margin-top:239.3pt;width:51pt;height:36pt;z-index:252841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71" style="position:absolute;left:0;text-align:left;margin-left:378.4pt;margin-top:350.55pt;width:55pt;height:36pt;z-index:252843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70" style="position:absolute;left:0;text-align:left;margin-left:343.4pt;margin-top:473.05pt;width:43pt;height:36pt;z-index:252844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69" style="position:absolute;left:0;text-align:left;margin-left:185.75pt;margin-top:93.1pt;width:109pt;height:36pt;z-index:252845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15"/>
          <w:footerReference w:type="default" r:id="rId16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7372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768" style="position:absolute;left:0;text-align:left;flip:x y;z-index:250626048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767" style="position:absolute;left:0;text-align:left;flip:x y;z-index:250627072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766" style="position:absolute;left:0;text-align:left;flip:x y;z-index:250628096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765" style="position:absolute;left:0;text-align:left;flip:x y;z-index:250629120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764" style="position:absolute;left:0;text-align:left;margin-left:214.75pt;margin-top:0;width:50pt;height:24pt;z-index:252846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763" style="position:absolute;left:0;text-align:left;flip:x y;z-index:250630144;mso-position-horizontal-relative:text;mso-position-vertical-relative:text" from="34.6pt,393.65pt" to="157.9pt,440.6pt" strokecolor="red" strokeweight=".57pt"/>
              </w:pict>
            </w:r>
            <w:r>
              <w:rPr>
                <w:noProof/>
              </w:rPr>
              <w:pict>
                <v:line id="_x0000_s51762" style="position:absolute;left:0;text-align:left;flip:x y;z-index:250631168;mso-position-horizontal-relative:text;mso-position-vertical-relative:text" from="157.9pt,440.6pt" to="91.4pt,600.85pt" strokecolor="red" strokeweight=".57pt"/>
              </w:pict>
            </w:r>
            <w:r>
              <w:rPr>
                <w:noProof/>
              </w:rPr>
              <w:pict>
                <v:line id="_x0000_s51761" style="position:absolute;left:0;text-align:left;flip:x y;z-index:250632192;mso-position-horizontal-relative:text;mso-position-vertical-relative:text" from="377.5pt,600.85pt" to="394.6pt,559.75pt" strokecolor="red" strokeweight=".57pt"/>
              </w:pict>
            </w:r>
            <w:r>
              <w:rPr>
                <w:noProof/>
              </w:rPr>
              <w:pict>
                <v:line id="_x0000_s51760" style="position:absolute;left:0;text-align:left;flip:x y;z-index:250633216;mso-position-horizontal-relative:text;mso-position-vertical-relative:text" from="394.6pt,559.75pt" to="326.1pt,529.85pt" strokecolor="red" strokeweight=".57pt"/>
              </w:pict>
            </w:r>
            <w:r>
              <w:rPr>
                <w:noProof/>
              </w:rPr>
              <w:pict>
                <v:line id="_x0000_s51759" style="position:absolute;left:0;text-align:left;flip:x y;z-index:250634240;mso-position-horizontal-relative:text;mso-position-vertical-relative:text" from="326.1pt,529.85pt" to="296.6pt,600.85pt" strokecolor="red" strokeweight=".57pt"/>
              </w:pict>
            </w:r>
            <w:r>
              <w:rPr>
                <w:noProof/>
              </w:rPr>
              <w:pict>
                <v:line id="_x0000_s51758" style="position:absolute;left:0;text-align:left;flip:x y;z-index:250635264;mso-position-horizontal-relative:text;mso-position-vertical-relative:text" from="444.9pt,329pt" to="239.75pt,253.75pt" strokeweight=".57pt"/>
              </w:pict>
            </w:r>
            <w:r>
              <w:rPr>
                <w:noProof/>
              </w:rPr>
              <w:pict>
                <v:line id="_x0000_s51757" style="position:absolute;left:0;text-align:left;flip:x y;z-index:250636288;mso-position-horizontal-relative:text;mso-position-vertical-relative:text" from="239.75pt,253.75pt" to="34.6pt,178.5pt" strokeweight=".57pt"/>
              </w:pict>
            </w:r>
            <w:r>
              <w:rPr>
                <w:noProof/>
              </w:rPr>
              <w:pict>
                <v:oval id="_x0000_s51756" style="position:absolute;left:0;text-align:left;margin-left:156.5pt;margin-top:439.15pt;width:2.85pt;height:2.85pt;z-index:250637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55" style="position:absolute;left:0;text-align:left;margin-left:393.2pt;margin-top:558.35pt;width:2.85pt;height:2.85pt;z-index:25063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54" style="position:absolute;left:0;text-align:left;margin-left:324.65pt;margin-top:528.4pt;width:2.85pt;height:2.85pt;z-index:25063936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753" style="position:absolute;left:0;text-align:left;margin-left:165.75pt;margin-top:430.05pt;width:55pt;height:36pt;z-index:252847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52" style="position:absolute;left:0;text-align:left;margin-left:75.25pt;margin-top:485.25pt;width:43pt;height:36pt;z-index:252848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51" style="position:absolute;left:0;text-align:left;margin-left:331.6pt;margin-top:560pt;width:55pt;height:36pt;z-index:252849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50" style="position:absolute;left:0;text-align:left;margin-left:326.3pt;margin-top:537.8pt;width:55pt;height:36pt;z-index:252850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49" style="position:absolute;left:0;text-align:left;margin-left:324.6pt;margin-top:553.35pt;width:43pt;height:36pt;z-index:252851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48" style="position:absolute;left:0;text-align:left;margin-left:185.75pt;margin-top:241.75pt;width:109pt;height:36pt;z-index:252852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17"/>
          <w:footerReference w:type="default" r:id="rId18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7475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747" style="position:absolute;left:0;text-align:left;flip:x y;z-index:250640384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746" style="position:absolute;left:0;text-align:left;flip:x y;z-index:250641408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745" style="position:absolute;left:0;text-align:left;flip:x y;z-index:250642432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744" style="position:absolute;left:0;text-align:left;flip:x y;z-index:250643456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743" style="position:absolute;left:0;text-align:left;margin-left:214.75pt;margin-top:0;width:50pt;height:24pt;z-index:252853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742" style="position:absolute;left:0;text-align:left;flip:x y;z-index:250644480;mso-position-horizontal-relative:text;mso-position-vertical-relative:text" from="89.6pt,569.8pt" to="140.75pt,590.4pt" strokecolor="red" strokeweight=".57pt"/>
              </w:pict>
            </w:r>
            <w:r>
              <w:rPr>
                <w:noProof/>
              </w:rPr>
              <w:pict>
                <v:line id="_x0000_s51741" style="position:absolute;left:0;text-align:left;flip:x y;z-index:250645504;mso-position-horizontal-relative:text;mso-position-vertical-relative:text" from="140.75pt,590.4pt" to="136.5pt,600.85pt" strokecolor="red" strokeweight=".57pt"/>
              </w:pict>
            </w:r>
            <w:r>
              <w:rPr>
                <w:noProof/>
              </w:rPr>
              <w:pict>
                <v:line id="_x0000_s51740" style="position:absolute;left:0;text-align:left;flip:x y;z-index:250646528;mso-position-horizontal-relative:text;mso-position-vertical-relative:text" from="77.05pt,600.85pt" to="89.6pt,569.8pt" strokecolor="red" strokeweight=".57pt"/>
              </w:pict>
            </w:r>
            <w:r>
              <w:rPr>
                <w:noProof/>
              </w:rPr>
              <w:pict>
                <v:line id="_x0000_s51739" style="position:absolute;left:0;text-align:left;flip:x y;z-index:250647552;mso-position-horizontal-relative:text;mso-position-vertical-relative:text" from="234.65pt,600.85pt" to="275.75pt,504.3pt" strokecolor="red" strokeweight=".57pt"/>
              </w:pict>
            </w:r>
            <w:r>
              <w:rPr>
                <w:noProof/>
              </w:rPr>
              <w:pict>
                <v:line id="_x0000_s51738" style="position:absolute;left:0;text-align:left;flip:x y;z-index:250648576;mso-position-horizontal-relative:text;mso-position-vertical-relative:text" from="275.75pt,504.3pt" to="327.6pt,525.65pt" strokecolor="red" strokeweight=".57pt"/>
              </w:pict>
            </w:r>
            <w:r>
              <w:rPr>
                <w:noProof/>
              </w:rPr>
              <w:pict>
                <v:line id="_x0000_s51737" style="position:absolute;left:0;text-align:left;flip:x y;z-index:250649600;mso-position-horizontal-relative:text;mso-position-vertical-relative:text" from="327.6pt,525.65pt" to="339.9pt,496.9pt" strokecolor="red" strokeweight=".57pt"/>
              </w:pict>
            </w:r>
            <w:r>
              <w:rPr>
                <w:noProof/>
              </w:rPr>
              <w:pict>
                <v:line id="_x0000_s51736" style="position:absolute;left:0;text-align:left;flip:x y;z-index:250650624;mso-position-horizontal-relative:text;mso-position-vertical-relative:text" from="339.9pt,496.9pt" to="390.6pt,517.7pt" strokecolor="red" strokeweight=".57pt"/>
              </w:pict>
            </w:r>
            <w:r>
              <w:rPr>
                <w:noProof/>
              </w:rPr>
              <w:pict>
                <v:line id="_x0000_s51735" style="position:absolute;left:0;text-align:left;flip:x y;z-index:250651648;mso-position-horizontal-relative:text;mso-position-vertical-relative:text" from="390.6pt,517.7pt" to="354.05pt,600.85pt" strokecolor="red" strokeweight=".57pt"/>
              </w:pict>
            </w:r>
            <w:r>
              <w:rPr>
                <w:noProof/>
              </w:rPr>
              <w:pict>
                <v:line id="_x0000_s51734" style="position:absolute;left:0;text-align:left;flip:x y;z-index:250652672;mso-position-horizontal-relative:text;mso-position-vertical-relative:text" from="389.8pt,600.85pt" to="444.9pt,469.8pt" strokeweight=".57pt"/>
              </w:pict>
            </w:r>
            <w:r>
              <w:rPr>
                <w:noProof/>
              </w:rPr>
              <w:pict>
                <v:line id="_x0000_s51733" style="position:absolute;left:0;text-align:left;flip:x y;z-index:250653696;mso-position-horizontal-relative:text;mso-position-vertical-relative:text" from="444.9pt,469.8pt" to="72.8pt,343pt" strokeweight=".57pt"/>
              </w:pict>
            </w:r>
            <w:r>
              <w:rPr>
                <w:noProof/>
              </w:rPr>
              <w:pict>
                <v:line id="_x0000_s51732" style="position:absolute;left:0;text-align:left;flip:x y;z-index:250654720;mso-position-horizontal-relative:text;mso-position-vertical-relative:text" from="72.8pt,343pt" to="34.6pt,329pt" strokeweight=".57pt"/>
              </w:pict>
            </w:r>
            <w:r>
              <w:rPr>
                <w:noProof/>
              </w:rPr>
              <w:pict>
                <v:oval id="_x0000_s51731" style="position:absolute;left:0;text-align:left;margin-left:88.15pt;margin-top:568.4pt;width:2.85pt;height:2.85pt;z-index:25065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30" style="position:absolute;left:0;text-align:left;margin-left:139.3pt;margin-top:589pt;width:2.85pt;height:2.85pt;z-index:25065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29" style="position:absolute;left:0;text-align:left;margin-left:88.15pt;margin-top:568.4pt;width:2.85pt;height:2.85pt;z-index:25065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28" style="position:absolute;left:0;text-align:left;margin-left:274.3pt;margin-top:502.85pt;width:2.85pt;height:2.85pt;z-index:25065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27" style="position:absolute;left:0;text-align:left;margin-left:326.2pt;margin-top:524.25pt;width:2.85pt;height:2.85pt;z-index:25065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26" style="position:absolute;left:0;text-align:left;margin-left:338.45pt;margin-top:495.5pt;width:2.85pt;height:2.85pt;z-index:25066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25" style="position:absolute;left:0;text-align:left;margin-left:389.15pt;margin-top:516.25pt;width:2.85pt;height:2.85pt;z-index:25066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24" style="position:absolute;left:0;text-align:left;margin-left:443.45pt;margin-top:468.35pt;width:2.85pt;height:2.85pt;z-index:25066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723" style="position:absolute;left:0;text-align:left;margin-left:71.4pt;margin-top:341.6pt;width:2.85pt;height:2.85pt;z-index:25066393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722" style="position:absolute;left:0;text-align:left;margin-left:87.25pt;margin-top:551.05pt;width:55pt;height:36pt;z-index:252854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21" style="position:absolute;left:0;text-align:left;margin-left:148.6pt;margin-top:579.95pt;width:55pt;height:36pt;z-index:252855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20" style="position:absolute;left:0;text-align:left;margin-left:87.9pt;margin-top:573.3pt;width:43pt;height:36pt;z-index:252856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19" style="position:absolute;left:0;text-align:left;margin-left:220.45pt;margin-top:486.35pt;width:55pt;height:36pt;z-index:252857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18" style="position:absolute;left:0;text-align:left;margin-left:272.3pt;margin-top:507.7pt;width:55pt;height:36pt;z-index:252858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17" style="position:absolute;left:0;text-align:left;margin-left:284.55pt;margin-top:478.95pt;width:55pt;height:36pt;z-index:252859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16" style="position:absolute;left:0;text-align:left;margin-left:398.55pt;margin-top:507.45pt;width:55pt;height:36pt;z-index:252860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15" style="position:absolute;left:0;text-align:left;margin-left:291.6pt;margin-top:536.85pt;width:43pt;height:36pt;z-index:252861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714" style="position:absolute;left:0;text-align:left;margin-left:185.75pt;margin-top:452.9pt;width:109pt;height:36pt;z-index:252862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19"/>
          <w:footerReference w:type="default" r:id="rId20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7577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713" style="position:absolute;left:0;text-align:left;flip:x y;z-index:250664960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712" style="position:absolute;left:0;text-align:left;flip:x y;z-index:250665984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711" style="position:absolute;left:0;text-align:left;flip:x y;z-index:250667008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710" style="position:absolute;left:0;text-align:left;flip:x y;z-index:250668032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709" style="position:absolute;left:0;text-align:left;margin-left:214.75pt;margin-top:0;width:50pt;height:24pt;z-index:252863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708" style="position:absolute;left:0;text-align:left;flip:x y;z-index:250669056;mso-position-horizontal-relative:text;mso-position-vertical-relative:text" from="444.9pt,453.2pt" to="382.25pt,600.85pt" strokeweight=".57pt"/>
              </w:pict>
            </w:r>
            <w:r>
              <w:rPr>
                <w:noProof/>
              </w:rPr>
              <w:pict>
                <v:shape id="_x0000_s51707" style="position:absolute;left:0;text-align:left;margin-left:359.55pt;margin-top:515pt;width:109pt;height:36pt;z-index:252864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21"/>
          <w:footerReference w:type="default" r:id="rId22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7680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706" style="position:absolute;left:0;text-align:left;flip:x y;z-index:250670080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705" style="position:absolute;left:0;text-align:left;flip:x y;z-index:250671104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704" style="position:absolute;left:0;text-align:left;flip:x y;z-index:250672128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703" style="position:absolute;left:0;text-align:left;flip:x y;z-index:250673152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702" style="position:absolute;left:0;text-align:left;margin-left:214.75pt;margin-top:0;width:50pt;height:24pt;z-index:252865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701" style="position:absolute;left:0;text-align:left;flip:x y;z-index:250674176;mso-position-horizontal-relative:text;mso-position-vertical-relative:text" from="87.95pt,569.8pt" to="102.95pt,575.45pt" strokecolor="red" strokeweight=".57pt"/>
              </w:pict>
            </w:r>
            <w:r>
              <w:rPr>
                <w:noProof/>
              </w:rPr>
              <w:pict>
                <v:line id="_x0000_s51700" style="position:absolute;left:0;text-align:left;flip:x y;z-index:250675200;mso-position-horizontal-relative:text;mso-position-vertical-relative:text" from="102.95pt,575.45pt" to="106.6pt,565.45pt" strokecolor="red" strokeweight=".57pt"/>
              </w:pict>
            </w:r>
            <w:r>
              <w:rPr>
                <w:noProof/>
              </w:rPr>
              <w:pict>
                <v:line id="_x0000_s51699" style="position:absolute;left:0;text-align:left;flip:x y;z-index:250676224;mso-position-horizontal-relative:text;mso-position-vertical-relative:text" from="106.6pt,565.45pt" to="91.65pt,559.9pt" strokecolor="red" strokeweight=".57pt"/>
              </w:pict>
            </w:r>
            <w:r>
              <w:rPr>
                <w:noProof/>
              </w:rPr>
              <w:pict>
                <v:line id="_x0000_s51698" style="position:absolute;left:0;text-align:left;flip:x y;z-index:250677248;mso-position-horizontal-relative:text;mso-position-vertical-relative:text" from="91.65pt,559.9pt" to="87.95pt,569.8pt" strokecolor="red" strokeweight=".57pt"/>
              </w:pict>
            </w:r>
            <w:r>
              <w:rPr>
                <w:noProof/>
              </w:rPr>
              <w:pict>
                <v:line id="_x0000_s51697" style="position:absolute;left:0;text-align:left;flip:x y;z-index:250678272;mso-position-horizontal-relative:text;mso-position-vertical-relative:text" from="316.55pt,274.35pt" to="236.05pt,240.4pt" strokecolor="red" strokeweight=".57pt"/>
              </w:pict>
            </w:r>
            <w:r>
              <w:rPr>
                <w:noProof/>
              </w:rPr>
              <w:pict>
                <v:line id="_x0000_s51696" style="position:absolute;left:0;text-align:left;flip:x y;z-index:250679296;mso-position-horizontal-relative:text;mso-position-vertical-relative:text" from="236.05pt,240.4pt" to="190.6pt,352.85pt" strokecolor="red" strokeweight=".57pt"/>
              </w:pict>
            </w:r>
            <w:r>
              <w:rPr>
                <w:noProof/>
              </w:rPr>
              <w:pict>
                <v:line id="_x0000_s51695" style="position:absolute;left:0;text-align:left;flip:x y;z-index:250680320;mso-position-horizontal-relative:text;mso-position-vertical-relative:text" from="190.6pt,352.85pt" to="216.7pt,363.95pt" strokecolor="red" strokeweight=".57pt"/>
              </w:pict>
            </w:r>
            <w:r>
              <w:rPr>
                <w:noProof/>
              </w:rPr>
              <w:pict>
                <v:line id="_x0000_s51694" style="position:absolute;left:0;text-align:left;flip:x y;z-index:250681344;mso-position-horizontal-relative:text;mso-position-vertical-relative:text" from="216.7pt,363.95pt" to="267.05pt,385.4pt" strokecolor="red" strokeweight=".57pt"/>
              </w:pict>
            </w:r>
            <w:r>
              <w:rPr>
                <w:noProof/>
              </w:rPr>
              <w:pict>
                <v:line id="_x0000_s51693" style="position:absolute;left:0;text-align:left;flip:x y;z-index:250682368;mso-position-horizontal-relative:text;mso-position-vertical-relative:text" from="267.05pt,385.4pt" to="316.55pt,274.35pt" strokecolor="red" strokeweight=".57pt"/>
              </w:pict>
            </w:r>
            <w:r>
              <w:rPr>
                <w:noProof/>
              </w:rPr>
              <w:pict>
                <v:line id="_x0000_s51692" style="position:absolute;left:0;text-align:left;flip:x y;z-index:250683392;mso-position-horizontal-relative:text;mso-position-vertical-relative:text" from="444.9pt,189.9pt" to="336.85pt,144.25pt" strokecolor="red" strokeweight=".57pt"/>
              </w:pict>
            </w:r>
            <w:r>
              <w:rPr>
                <w:noProof/>
              </w:rPr>
              <w:pict>
                <v:line id="_x0000_s51691" style="position:absolute;left:0;text-align:left;flip:x y;z-index:250684416;mso-position-horizontal-relative:text;mso-position-vertical-relative:text" from="336.85pt,144.25pt" to="383.95pt,31.65pt" strokecolor="red" strokeweight=".57pt"/>
              </w:pict>
            </w:r>
            <w:r>
              <w:rPr>
                <w:noProof/>
              </w:rPr>
              <w:pict>
                <v:line id="_x0000_s51690" style="position:absolute;left:0;text-align:left;flip:x y;z-index:250685440;mso-position-horizontal-relative:text;mso-position-vertical-relative:text" from="226.9pt,550.15pt" to="266.3pt,566.7pt" strokecolor="red" strokeweight=".57pt"/>
              </w:pict>
            </w:r>
            <w:r>
              <w:rPr>
                <w:noProof/>
              </w:rPr>
              <w:pict>
                <v:line id="_x0000_s51689" style="position:absolute;left:0;text-align:left;flip:x y;z-index:250686464;mso-position-horizontal-relative:text;mso-position-vertical-relative:text" from="266.3pt,566.7pt" to="251.8pt,600.85pt" strokecolor="red" strokeweight=".57pt"/>
              </w:pict>
            </w:r>
            <w:r>
              <w:rPr>
                <w:noProof/>
              </w:rPr>
              <w:pict>
                <v:line id="_x0000_s51688" style="position:absolute;left:0;text-align:left;flip:x y;z-index:250687488;mso-position-horizontal-relative:text;mso-position-vertical-relative:text" from="206.25pt,600.85pt" to="226.9pt,550.15pt" strokecolor="red" strokeweight=".57pt"/>
              </w:pict>
            </w:r>
            <w:r>
              <w:rPr>
                <w:noProof/>
              </w:rPr>
              <w:pict>
                <v:line id="_x0000_s51687" style="position:absolute;left:0;text-align:left;flip:x y;z-index:250688512;mso-position-horizontal-relative:text;mso-position-vertical-relative:text" from="265.45pt,168.4pt" to="339.6pt,200.1pt" strokecolor="red" strokeweight=".57pt"/>
              </w:pict>
            </w:r>
            <w:r>
              <w:rPr>
                <w:noProof/>
              </w:rPr>
              <w:pict>
                <v:line id="_x0000_s51686" style="position:absolute;left:0;text-align:left;flip:x y;z-index:250689536;mso-position-horizontal-relative:text;mso-position-vertical-relative:text" from="339.6pt,200.1pt" to="314.9pt,260.8pt" strokecolor="red" strokeweight=".57pt"/>
              </w:pict>
            </w:r>
            <w:r>
              <w:rPr>
                <w:noProof/>
              </w:rPr>
              <w:pict>
                <v:line id="_x0000_s51685" style="position:absolute;left:0;text-align:left;flip:x y;z-index:250690560;mso-position-horizontal-relative:text;mso-position-vertical-relative:text" from="314.9pt,260.8pt" to="240pt,228.65pt" strokecolor="red" strokeweight=".57pt"/>
              </w:pict>
            </w:r>
            <w:r>
              <w:rPr>
                <w:noProof/>
              </w:rPr>
              <w:pict>
                <v:line id="_x0000_s51684" style="position:absolute;left:0;text-align:left;flip:x y;z-index:250691584;mso-position-horizontal-relative:text;mso-position-vertical-relative:text" from="240pt,228.65pt" to="265.45pt,168.4pt" strokecolor="red" strokeweight=".57pt"/>
              </w:pict>
            </w:r>
            <w:r>
              <w:rPr>
                <w:noProof/>
              </w:rPr>
              <w:pict>
                <v:line id="_x0000_s51683" style="position:absolute;left:0;text-align:left;flip:x y;z-index:250692608;mso-position-horizontal-relative:text;mso-position-vertical-relative:text" from="224.25pt,519.9pt" to="242.6pt,476.9pt" strokecolor="red" strokeweight=".57pt"/>
              </w:pict>
            </w:r>
            <w:r>
              <w:rPr>
                <w:noProof/>
              </w:rPr>
              <w:pict>
                <v:line id="_x0000_s51682" style="position:absolute;left:0;text-align:left;flip:x y;z-index:250693632;mso-position-horizontal-relative:text;mso-position-vertical-relative:text" from="242.6pt,476.9pt" to="288.95pt,495.95pt" strokecolor="red" strokeweight=".57pt"/>
              </w:pict>
            </w:r>
            <w:r>
              <w:rPr>
                <w:noProof/>
              </w:rPr>
              <w:pict>
                <v:line id="_x0000_s51681" style="position:absolute;left:0;text-align:left;flip:x y;z-index:250694656;mso-position-horizontal-relative:text;mso-position-vertical-relative:text" from="288.95pt,495.95pt" to="269.2pt,540.3pt" strokecolor="red" strokeweight=".57pt"/>
              </w:pict>
            </w:r>
            <w:r>
              <w:rPr>
                <w:noProof/>
              </w:rPr>
              <w:pict>
                <v:line id="_x0000_s51680" style="position:absolute;left:0;text-align:left;flip:x y;z-index:250695680;mso-position-horizontal-relative:text;mso-position-vertical-relative:text" from="269.2pt,540.3pt" to="224.25pt,519.9pt" strokecolor="red" strokeweight=".57pt"/>
              </w:pict>
            </w:r>
            <w:r>
              <w:rPr>
                <w:noProof/>
              </w:rPr>
              <w:pict>
                <v:line id="_x0000_s51679" style="position:absolute;left:0;text-align:left;flip:x y;z-index:250696704;mso-position-horizontal-relative:text;mso-position-vertical-relative:text" from="325.65pt,410.8pt" to="373.05pt,299.45pt" strokecolor="red" strokeweight=".57pt"/>
              </w:pict>
            </w:r>
            <w:r>
              <w:rPr>
                <w:noProof/>
              </w:rPr>
              <w:pict>
                <v:line id="_x0000_s51678" style="position:absolute;left:0;text-align:left;flip:x y;z-index:250697728;mso-position-horizontal-relative:text;mso-position-vertical-relative:text" from="373.05pt,299.45pt" to="317.55pt,274.6pt" strokecolor="red" strokeweight=".57pt"/>
              </w:pict>
            </w:r>
            <w:r>
              <w:rPr>
                <w:noProof/>
              </w:rPr>
              <w:pict>
                <v:line id="_x0000_s51677" style="position:absolute;left:0;text-align:left;flip:x y;z-index:250698752;mso-position-horizontal-relative:text;mso-position-vertical-relative:text" from="317.55pt,274.6pt" to="268.3pt,385.85pt" strokecolor="red" strokeweight=".57pt"/>
              </w:pict>
            </w:r>
            <w:r>
              <w:rPr>
                <w:noProof/>
              </w:rPr>
              <w:pict>
                <v:line id="_x0000_s51676" style="position:absolute;left:0;text-align:left;flip:x y;z-index:250699776;mso-position-horizontal-relative:text;mso-position-vertical-relative:text" from="268.3pt,385.85pt" to="325.65pt,410.8pt" strokecolor="red" strokeweight=".57pt"/>
              </w:pict>
            </w:r>
            <w:r>
              <w:rPr>
                <w:noProof/>
              </w:rPr>
              <w:pict>
                <v:line id="_x0000_s51675" style="position:absolute;left:0;text-align:left;flip:x y;z-index:250700800;mso-position-horizontal-relative:text;mso-position-vertical-relative:text" from="91.55pt,590.25pt" to="122.3pt,600.85pt" strokecolor="red" strokeweight=".57pt"/>
              </w:pict>
            </w:r>
            <w:r>
              <w:rPr>
                <w:noProof/>
              </w:rPr>
              <w:pict>
                <v:line id="_x0000_s51674" style="position:absolute;left:0;text-align:left;flip:x y;z-index:250701824;mso-position-horizontal-relative:text;mso-position-vertical-relative:text" from="87.1pt,600.85pt" to="91.55pt,590.25pt" strokecolor="red" strokeweight=".57pt"/>
              </w:pict>
            </w:r>
            <w:r>
              <w:rPr>
                <w:noProof/>
              </w:rPr>
              <w:pict>
                <v:line id="_x0000_s51673" style="position:absolute;left:0;text-align:left;flip:x y;z-index:250702848;mso-position-horizontal-relative:text;mso-position-vertical-relative:text" from="190.6pt,352.85pt" to="178.6pt,381.15pt" strokecolor="red" strokeweight=".57pt"/>
              </w:pict>
            </w:r>
            <w:r>
              <w:rPr>
                <w:noProof/>
              </w:rPr>
              <w:pict>
                <v:line id="_x0000_s51672" style="position:absolute;left:0;text-align:left;flip:x y;z-index:250703872;mso-position-horizontal-relative:text;mso-position-vertical-relative:text" from="178.6pt,381.15pt" to="204.65pt,392.55pt" strokecolor="red" strokeweight=".57pt"/>
              </w:pict>
            </w:r>
            <w:r>
              <w:rPr>
                <w:noProof/>
              </w:rPr>
              <w:pict>
                <v:line id="_x0000_s51671" style="position:absolute;left:0;text-align:left;flip:x y;z-index:250704896;mso-position-horizontal-relative:text;mso-position-vertical-relative:text" from="204.65pt,392.55pt" to="216.7pt,363.95pt" strokecolor="red" strokeweight=".57pt"/>
              </w:pict>
            </w:r>
            <w:r>
              <w:rPr>
                <w:noProof/>
              </w:rPr>
              <w:pict>
                <v:line id="_x0000_s51670" style="position:absolute;left:0;text-align:left;flip:x y;z-index:250705920;mso-position-horizontal-relative:text;mso-position-vertical-relative:text" from="216.7pt,363.95pt" to="190.6pt,352.85pt" strokecolor="red" strokeweight=".57pt"/>
              </w:pict>
            </w:r>
            <w:r>
              <w:rPr>
                <w:noProof/>
              </w:rPr>
              <w:pict>
                <v:line id="_x0000_s51669" style="position:absolute;left:0;text-align:left;flip:x y;z-index:250706944;mso-position-horizontal-relative:text;mso-position-vertical-relative:text" from="213.45pt,31.65pt" to="124pt,242.45pt" strokeweight=".57pt"/>
              </w:pict>
            </w:r>
            <w:r>
              <w:rPr>
                <w:noProof/>
              </w:rPr>
              <w:pict>
                <v:line id="_x0000_s51668" style="position:absolute;left:0;text-align:left;flip:x y;z-index:250707968;mso-position-horizontal-relative:text;mso-position-vertical-relative:text" from="124pt,242.45pt" to="92.7pt,316.25pt" strokeweight=".57pt"/>
              </w:pict>
            </w:r>
            <w:r>
              <w:rPr>
                <w:noProof/>
              </w:rPr>
              <w:pict>
                <v:line id="_x0000_s51667" style="position:absolute;left:0;text-align:left;flip:x y;z-index:250708992;mso-position-horizontal-relative:text;mso-position-vertical-relative:text" from="92.7pt,316.25pt" to="34.6pt,453.2pt" strokeweight=".57pt"/>
              </w:pict>
            </w:r>
            <w:r>
              <w:rPr>
                <w:noProof/>
              </w:rPr>
              <w:pict>
                <v:oval id="_x0000_s51666" style="position:absolute;left:0;text-align:left;margin-left:86.55pt;margin-top:568.4pt;width:2.85pt;height:2.85pt;z-index:25071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65" style="position:absolute;left:0;text-align:left;margin-left:101.55pt;margin-top:574pt;width:2.85pt;height:2.85pt;z-index:25071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64" style="position:absolute;left:0;text-align:left;margin-left:105.15pt;margin-top:564.05pt;width:2.85pt;height:2.85pt;z-index:25071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63" style="position:absolute;left:0;text-align:left;margin-left:90.25pt;margin-top:558.45pt;width:2.85pt;height:2.85pt;z-index:25071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62" style="position:absolute;left:0;text-align:left;margin-left:86.55pt;margin-top:568.4pt;width:2.85pt;height:2.85pt;z-index:25071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61" style="position:absolute;left:0;text-align:left;margin-left:315.15pt;margin-top:272.95pt;width:2.85pt;height:2.85pt;z-index:25071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60" style="position:absolute;left:0;text-align:left;margin-left:234.65pt;margin-top:239pt;width:2.85pt;height:2.85pt;z-index:25071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59" style="position:absolute;left:0;text-align:left;margin-left:189.15pt;margin-top:351.4pt;width:2.85pt;height:2.85pt;z-index:25071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58" style="position:absolute;left:0;text-align:left;margin-left:215.3pt;margin-top:362.55pt;width:2.85pt;height:2.85pt;z-index:25071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57" style="position:absolute;left:0;text-align:left;margin-left:265.65pt;margin-top:383.95pt;width:2.85pt;height:2.85pt;z-index:25071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56" style="position:absolute;left:0;text-align:left;margin-left:315.15pt;margin-top:272.95pt;width:2.85pt;height:2.85pt;z-index:25072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55" style="position:absolute;left:0;text-align:left;margin-left:335.45pt;margin-top:142.8pt;width:2.85pt;height:2.85pt;z-index:25072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54" style="position:absolute;left:0;text-align:left;margin-left:225.5pt;margin-top:548.75pt;width:2.85pt;height:2.85pt;z-index:25072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53" style="position:absolute;left:0;text-align:left;margin-left:264.9pt;margin-top:565.25pt;width:2.85pt;height:2.85pt;z-index:25072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52" style="position:absolute;left:0;text-align:left;margin-left:225.5pt;margin-top:548.75pt;width:2.85pt;height:2.85pt;z-index:25072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51" style="position:absolute;left:0;text-align:left;margin-left:264.05pt;margin-top:167pt;width:2.85pt;height:2.85pt;z-index:25072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50" style="position:absolute;left:0;text-align:left;margin-left:338.2pt;margin-top:198.7pt;width:2.85pt;height:2.85pt;z-index:25072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49" style="position:absolute;left:0;text-align:left;margin-left:313.5pt;margin-top:259.35pt;width:2.85pt;height:2.85pt;z-index:25072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48" style="position:absolute;left:0;text-align:left;margin-left:238.55pt;margin-top:227.2pt;width:2.85pt;height:2.85pt;z-index:25072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47" style="position:absolute;left:0;text-align:left;margin-left:264.05pt;margin-top:167pt;width:2.85pt;height:2.85pt;z-index:25072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46" style="position:absolute;left:0;text-align:left;margin-left:222.85pt;margin-top:518.5pt;width:2.85pt;height:2.85pt;z-index:250730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45" style="position:absolute;left:0;text-align:left;margin-left:241.2pt;margin-top:475.5pt;width:2.85pt;height:2.85pt;z-index:250731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44" style="position:absolute;left:0;text-align:left;margin-left:287.5pt;margin-top:494.5pt;width:2.85pt;height:2.85pt;z-index:250732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43" style="position:absolute;left:0;text-align:left;margin-left:267.75pt;margin-top:538.9pt;width:2.85pt;height:2.85pt;z-index:250733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42" style="position:absolute;left:0;text-align:left;margin-left:222.85pt;margin-top:518.5pt;width:2.85pt;height:2.85pt;z-index:250734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41" style="position:absolute;left:0;text-align:left;margin-left:324.2pt;margin-top:409.35pt;width:2.85pt;height:2.85pt;z-index:250735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40" style="position:absolute;left:0;text-align:left;margin-left:371.65pt;margin-top:298.05pt;width:2.85pt;height:2.85pt;z-index:250736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39" style="position:absolute;left:0;text-align:left;margin-left:316.1pt;margin-top:273.15pt;width:2.85pt;height:2.85pt;z-index:250737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38" style="position:absolute;left:0;text-align:left;margin-left:266.85pt;margin-top:384.4pt;width:2.85pt;height:2.85pt;z-index:250738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37" style="position:absolute;left:0;text-align:left;margin-left:324.2pt;margin-top:409.35pt;width:2.85pt;height:2.85pt;z-index:250739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36" style="position:absolute;left:0;text-align:left;margin-left:90.15pt;margin-top:588.85pt;width:2.85pt;height:2.85pt;z-index:250740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35" style="position:absolute;left:0;text-align:left;margin-left:90.15pt;margin-top:588.85pt;width:2.85pt;height:2.85pt;z-index:250741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34" style="position:absolute;left:0;text-align:left;margin-left:189.15pt;margin-top:351.4pt;width:2.85pt;height:2.85pt;z-index:250742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33" style="position:absolute;left:0;text-align:left;margin-left:177.15pt;margin-top:379.75pt;width:2.85pt;height:2.85pt;z-index:250743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32" style="position:absolute;left:0;text-align:left;margin-left:203.2pt;margin-top:391.15pt;width:2.85pt;height:2.85pt;z-index:250744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31" style="position:absolute;left:0;text-align:left;margin-left:215.3pt;margin-top:362.55pt;width:2.85pt;height:2.85pt;z-index:250745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630" style="position:absolute;left:0;text-align:left;margin-left:189.15pt;margin-top:351.4pt;width:2.85pt;height:2.85pt;z-index:25074688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629" style="position:absolute;left:0;text-align:left;margin-left:85.45pt;margin-top:551pt;width:53pt;height:36pt;z-index:252866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28" style="position:absolute;left:0;text-align:left;margin-left:49.1pt;margin-top:557.7pt;width:53pt;height:36pt;z-index:252867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27" style="position:absolute;left:0;text-align:left;margin-left:45.85pt;margin-top:566.3pt;width:53pt;height:36pt;z-index:252868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26" style="position:absolute;left:0;text-align:left;margin-left:92.45pt;margin-top:567.6pt;width:53pt;height:36pt;z-index:252869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25" style="position:absolute;left:0;text-align:left;margin-left:72.3pt;margin-top:555.65pt;width:51pt;height:36pt;z-index:252870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24" style="position:absolute;left:0;text-align:left;margin-left:254.85pt;margin-top:266.55pt;width:53pt;height:36pt;z-index:252871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23" style="position:absolute;left:0;text-align:left;margin-left:236.4pt;margin-top:248.35pt;width:53pt;height:36pt;z-index:252872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22" style="position:absolute;left:0;text-align:left;margin-left:198.5pt;margin-top:342.5pt;width:53pt;height:36pt;z-index:252873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21" style="position:absolute;left:0;text-align:left;margin-left:217.2pt;margin-top:346.1pt;width:53pt;height:36pt;z-index:252874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20" style="position:absolute;left:0;text-align:left;margin-left:213.95pt;margin-top:367.35pt;width:53pt;height:36pt;z-index:252875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19" style="position:absolute;left:0;text-align:left;margin-left:232.55pt;margin-top:300.9pt;width:43pt;height:36pt;z-index:252876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18" style="position:absolute;left:0;text-align:left;margin-left:275.9pt;margin-top:144.55pt;width:53pt;height:36pt;z-index:252877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17" style="position:absolute;left:0;text-align:left;margin-left:369.85pt;margin-top:98.8pt;width:43pt;height:36pt;z-index:252878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16" style="position:absolute;left:0;text-align:left;margin-left:224.65pt;margin-top:531.45pt;width:55pt;height:36pt;z-index:252879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15" style="position:absolute;left:0;text-align:left;margin-left:274.25pt;margin-top:556.4pt;width:55pt;height:36pt;z-index:252880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14" style="position:absolute;left:0;text-align:left;margin-left:211.3pt;margin-top:563.5pt;width:51pt;height:36pt;z-index:252881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13" style="position:absolute;left:0;text-align:left;margin-left:263.25pt;margin-top:149.7pt;width:55pt;height:36pt;z-index:252882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12" style="position:absolute;left:0;text-align:left;margin-left:347.55pt;margin-top:189.8pt;width:55pt;height:36pt;z-index:252883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11" style="position:absolute;left:0;text-align:left;margin-left:315.2pt;margin-top:268.75pt;width:55pt;height:36pt;z-index:252884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10" style="position:absolute;left:0;text-align:left;margin-left:177pt;margin-top:228.85pt;width:55pt;height:36pt;z-index:252886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09" style="position:absolute;left:0;text-align:left;margin-left:264.8pt;margin-top:202.6pt;width:51pt;height:36pt;z-index:252887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08" style="position:absolute;left:0;text-align:left;margin-left:166.55pt;margin-top:503.25pt;width:55pt;height:36pt;z-index:252888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07" style="position:absolute;left:0;text-align:left;margin-left:187.3pt;margin-top:458.95pt;width:55pt;height:36pt;z-index:252889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06" style="position:absolute;left:0;text-align:left;margin-left:296.95pt;margin-top:485.75pt;width:55pt;height:36pt;z-index:252890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05" style="position:absolute;left:0;text-align:left;margin-left:269.15pt;margin-top:548.4pt;width:55pt;height:36pt;z-index:252891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04" style="position:absolute;left:0;text-align:left;margin-left:231.6pt;margin-top:496.6pt;width:51pt;height:36pt;z-index:252892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03" style="position:absolute;left:0;text-align:left;margin-left:267.9pt;margin-top:394.1pt;width:55pt;height:36pt;z-index:252893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02" style="position:absolute;left:0;text-align:left;margin-left:310pt;margin-top:299.55pt;width:55pt;height:36pt;z-index:252894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01" style="position:absolute;left:0;text-align:left;margin-left:317.55pt;margin-top:282.65pt;width:55pt;height:36pt;z-index:252895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600" style="position:absolute;left:0;text-align:left;margin-left:276.35pt;margin-top:375.75pt;width:55pt;height:36pt;z-index:252896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99" style="position:absolute;left:0;text-align:left;margin-left:295.65pt;margin-top:330.7pt;width:50pt;height:36pt;z-index:252897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98" style="position:absolute;left:0;text-align:left;margin-left:88.9pt;margin-top:571.45pt;width:55pt;height:36pt;z-index:252898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97" style="position:absolute;left:0;text-align:left;margin-left:79.7pt;margin-top:583.55pt;width:50pt;height:36pt;z-index:252899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96" style="position:absolute;left:0;text-align:left;margin-left:197.25pt;margin-top:340.1pt;width:55pt;height:36pt;z-index:252900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95" style="position:absolute;left:0;text-align:left;margin-left:186.6pt;margin-top:371pt;width:55pt;height:36pt;z-index:252901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94" style="position:absolute;left:0;text-align:left;margin-left:149.45pt;margin-top:374.55pt;width:55pt;height:36pt;z-index:252902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93" style="position:absolute;left:0;text-align:left;margin-left:153.7pt;margin-top:364.2pt;width:55pt;height:36pt;z-index:252903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92" style="position:absolute;left:0;text-align:left;margin-left:176.65pt;margin-top:360.7pt;width:43pt;height:36pt;z-index:252904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91" style="position:absolute;left:0;text-align:left;margin-left:70pt;margin-top:230.45pt;width:109pt;height:36pt;z-index:252905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23"/>
          <w:footerReference w:type="default" r:id="rId24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7782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590" style="position:absolute;left:0;text-align:left;flip:x y;z-index:250747904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589" style="position:absolute;left:0;text-align:left;flip:x y;z-index:250748928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588" style="position:absolute;left:0;text-align:left;flip:x y;z-index:250749952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587" style="position:absolute;left:0;text-align:left;flip:x y;z-index:250750976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586" style="position:absolute;left:0;text-align:left;margin-left:214.75pt;margin-top:0;width:50pt;height:24pt;z-index:252906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585" style="position:absolute;left:0;text-align:left;flip:x y;z-index:250752000;mso-position-horizontal-relative:text;mso-position-vertical-relative:text" from="121.85pt,426.5pt" to="279.75pt,492.75pt" strokecolor="red" strokeweight=".57pt"/>
              </w:pict>
            </w:r>
            <w:r>
              <w:rPr>
                <w:noProof/>
              </w:rPr>
              <w:pict>
                <v:line id="_x0000_s51584" style="position:absolute;left:0;text-align:left;flip:x y;z-index:250753024;mso-position-horizontal-relative:text;mso-position-vertical-relative:text" from="279.75pt,492.75pt" to="327.75pt,379.65pt" strokecolor="red" strokeweight=".57pt"/>
              </w:pict>
            </w:r>
            <w:r>
              <w:rPr>
                <w:noProof/>
              </w:rPr>
              <w:pict>
                <v:line id="_x0000_s51583" style="position:absolute;left:0;text-align:left;flip:x y;z-index:250754048;mso-position-horizontal-relative:text;mso-position-vertical-relative:text" from="327.75pt,379.65pt" to="168.15pt,313.85pt" strokecolor="red" strokeweight=".57pt"/>
              </w:pict>
            </w:r>
            <w:r>
              <w:rPr>
                <w:noProof/>
              </w:rPr>
              <w:pict>
                <v:line id="_x0000_s51582" style="position:absolute;left:0;text-align:left;flip:x y;z-index:250755072;mso-position-horizontal-relative:text;mso-position-vertical-relative:text" from="168.15pt,313.85pt" to="121.85pt,426.5pt" strokecolor="red" strokeweight=".57pt"/>
              </w:pict>
            </w:r>
            <w:r>
              <w:rPr>
                <w:noProof/>
              </w:rPr>
              <w:pict>
                <v:line id="_x0000_s51581" style="position:absolute;left:0;text-align:left;flip:x y;z-index:250756096;mso-position-horizontal-relative:text;mso-position-vertical-relative:text" from="190.75pt,31.65pt" to="111.25pt,222.25pt" strokecolor="red" strokeweight=".57pt"/>
              </w:pict>
            </w:r>
            <w:r>
              <w:rPr>
                <w:noProof/>
              </w:rPr>
              <w:pict>
                <v:line id="_x0000_s51580" style="position:absolute;left:0;text-align:left;flip:x y;z-index:250757120;mso-position-horizontal-relative:text;mso-position-vertical-relative:text" from="111.25pt,222.25pt" to="34.6pt,189.9pt" strokecolor="red" strokeweight=".57pt"/>
              </w:pict>
            </w:r>
            <w:r>
              <w:rPr>
                <w:noProof/>
              </w:rPr>
              <w:pict>
                <v:line id="_x0000_s51579" style="position:absolute;left:0;text-align:left;flip:x y;z-index:250758144;mso-position-horizontal-relative:text;mso-position-vertical-relative:text" from="444.9pt,168.6pt" to="368.45pt,352.8pt" strokecolor="red" strokeweight=".57pt"/>
              </w:pict>
            </w:r>
            <w:r>
              <w:rPr>
                <w:noProof/>
              </w:rPr>
              <w:pict>
                <v:line id="_x0000_s51578" style="position:absolute;left:0;text-align:left;flip:x y;z-index:250759168;mso-position-horizontal-relative:text;mso-position-vertical-relative:text" from="368.45pt,352.8pt" to="181.55pt,275.95pt" strokecolor="red" strokeweight=".57pt"/>
              </w:pict>
            </w:r>
            <w:r>
              <w:rPr>
                <w:noProof/>
              </w:rPr>
              <w:pict>
                <v:line id="_x0000_s51577" style="position:absolute;left:0;text-align:left;flip:x y;z-index:250760192;mso-position-horizontal-relative:text;mso-position-vertical-relative:text" from="181.55pt,275.95pt" to="283.9pt,31.65pt" strokecolor="red" strokeweight=".57pt"/>
              </w:pict>
            </w:r>
            <w:r>
              <w:rPr>
                <w:noProof/>
              </w:rPr>
              <w:pict>
                <v:oval id="_x0000_s51576" style="position:absolute;left:0;text-align:left;margin-left:120.4pt;margin-top:425.05pt;width:2.85pt;height:2.85pt;z-index:250761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75" style="position:absolute;left:0;text-align:left;margin-left:278.35pt;margin-top:491.3pt;width:2.85pt;height:2.85pt;z-index:250762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74" style="position:absolute;left:0;text-align:left;margin-left:326.35pt;margin-top:378.2pt;width:2.85pt;height:2.85pt;z-index:250763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73" style="position:absolute;left:0;text-align:left;margin-left:166.75pt;margin-top:312.45pt;width:2.85pt;height:2.85pt;z-index:250764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72" style="position:absolute;left:0;text-align:left;margin-left:120.4pt;margin-top:425.05pt;width:2.85pt;height:2.85pt;z-index:250765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71" style="position:absolute;left:0;text-align:left;margin-left:109.8pt;margin-top:220.85pt;width:2.85pt;height:2.85pt;z-index:250766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70" style="position:absolute;left:0;text-align:left;margin-left:367.05pt;margin-top:351.35pt;width:2.85pt;height:2.85pt;z-index:250767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69" style="position:absolute;left:0;text-align:left;margin-left:180.15pt;margin-top:274.55pt;width:2.85pt;height:2.85pt;z-index:25076838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568" style="position:absolute;left:0;text-align:left;margin-left:119.6pt;margin-top:407.75pt;width:53pt;height:36pt;z-index:252907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67" style="position:absolute;left:0;text-align:left;margin-left:226.5pt;margin-top:474.75pt;width:53pt;height:36pt;z-index:252908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66" style="position:absolute;left:0;text-align:left;margin-left:266.8pt;margin-top:379.95pt;width:53pt;height:36pt;z-index:252909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65" style="position:absolute;left:0;text-align:left;margin-left:168.55pt;margin-top:321.8pt;width:53pt;height:36pt;z-index:252910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64" style="position:absolute;left:0;text-align:left;margin-left:203.8pt;margin-top:391.3pt;width:43pt;height:36pt;z-index:252911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63" style="position:absolute;left:0;text-align:left;margin-left:111.55pt;margin-top:230.25pt;width:53pt;height:36pt;z-index:252912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62" style="position:absolute;left:0;text-align:left;margin-left:91.7pt;margin-top:114.95pt;width:43pt;height:36pt;z-index:252913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61" style="position:absolute;left:0;text-align:left;margin-left:368.85pt;margin-top:360.7pt;width:55pt;height:36pt;z-index:252914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60" style="position:absolute;left:0;text-align:left;margin-left:118.65pt;margin-top:276.3pt;width:55pt;height:36pt;z-index:252915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59" style="position:absolute;left:0;text-align:left;margin-left:292.25pt;margin-top:180.25pt;width:43pt;height:36pt;z-index:252916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:67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25"/>
          <w:footerReference w:type="default" r:id="rId26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7884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558" style="position:absolute;left:0;text-align:left;flip:x y;z-index:250769408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557" style="position:absolute;left:0;text-align:left;flip:x y;z-index:250770432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556" style="position:absolute;left:0;text-align:left;flip:x y;z-index:250771456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555" style="position:absolute;left:0;text-align:left;flip:x y;z-index:250772480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554" style="position:absolute;left:0;text-align:left;margin-left:214.75pt;margin-top:0;width:50pt;height:24pt;z-index:252917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553" style="position:absolute;left:0;text-align:left;flip:x y;z-index:250773504;mso-position-horizontal-relative:text;mso-position-vertical-relative:text" from="91.4pt,31.65pt" to="63pt,100.15pt" strokecolor="red" strokeweight=".57pt"/>
              </w:pict>
            </w:r>
            <w:r>
              <w:rPr>
                <w:noProof/>
              </w:rPr>
              <w:pict>
                <v:line id="_x0000_s51552" style="position:absolute;left:0;text-align:left;flip:x y;z-index:250774528;mso-position-horizontal-relative:text;mso-position-vertical-relative:text" from="63pt,100.15pt" to="34.6pt,168.6pt" strokecolor="red" strokeweight=".57pt"/>
              </w:pict>
            </w:r>
            <w:r>
              <w:rPr>
                <w:noProof/>
              </w:rPr>
              <w:pict>
                <v:line id="_x0000_s51551" style="position:absolute;left:0;text-align:left;flip:x y;z-index:250775552;mso-position-horizontal-relative:text;mso-position-vertical-relative:text" from="156.8pt,368.25pt" to="224.95pt,398.05pt" strokecolor="red" strokeweight=".57pt"/>
              </w:pict>
            </w:r>
            <w:r>
              <w:rPr>
                <w:noProof/>
              </w:rPr>
              <w:pict>
                <v:line id="_x0000_s51550" style="position:absolute;left:0;text-align:left;flip:x y;z-index:250776576;mso-position-horizontal-relative:text;mso-position-vertical-relative:text" from="224.95pt,398.05pt" to="377.5pt,31.65pt" strokecolor="red" strokeweight=".57pt"/>
              </w:pict>
            </w:r>
            <w:r>
              <w:rPr>
                <w:noProof/>
              </w:rPr>
              <w:pict>
                <v:line id="_x0000_s51549" style="position:absolute;left:0;text-align:left;flip:x y;z-index:250777600;mso-position-horizontal-relative:text;mso-position-vertical-relative:text" from="296.6pt,31.65pt" to="156.8pt,368.25pt" strokecolor="red" strokeweight=".57pt"/>
              </w:pict>
            </w:r>
            <w:r>
              <w:rPr>
                <w:noProof/>
              </w:rPr>
              <w:pict>
                <v:line id="_x0000_s51548" style="position:absolute;left:0;text-align:left;flip:x y;z-index:250778624;mso-position-horizontal-relative:text;mso-position-vertical-relative:text" from="356.4pt,475.8pt" to="444.9pt,272.1pt" strokecolor="red" strokeweight=".57pt"/>
              </w:pict>
            </w:r>
            <w:r>
              <w:rPr>
                <w:noProof/>
              </w:rPr>
              <w:pict>
                <v:line id="_x0000_s51547" style="position:absolute;left:0;text-align:left;flip:x y;z-index:250779648;mso-position-horizontal-relative:text;mso-position-vertical-relative:text" from="444.9pt,163.45pt" to="411pt,148.75pt" strokecolor="red" strokeweight=".57pt"/>
              </w:pict>
            </w:r>
            <w:r>
              <w:rPr>
                <w:noProof/>
              </w:rPr>
              <w:pict>
                <v:line id="_x0000_s51546" style="position:absolute;left:0;text-align:left;flip:x y;z-index:250780672;mso-position-horizontal-relative:text;mso-position-vertical-relative:text" from="411pt,148.75pt" to="282.8pt,445.3pt" strokecolor="red" strokeweight=".57pt"/>
              </w:pict>
            </w:r>
            <w:r>
              <w:rPr>
                <w:noProof/>
              </w:rPr>
              <w:pict>
                <v:line id="_x0000_s51545" style="position:absolute;left:0;text-align:left;flip:x y;z-index:250781696;mso-position-horizontal-relative:text;mso-position-vertical-relative:text" from="282.8pt,445.3pt" to="356.4pt,475.8pt" strokecolor="red" strokeweight=".57pt"/>
              </w:pict>
            </w:r>
            <w:r>
              <w:rPr>
                <w:noProof/>
              </w:rPr>
              <w:pict>
                <v:oval id="_x0000_s51544" style="position:absolute;left:0;text-align:left;margin-left:155.4pt;margin-top:366.85pt;width:2.85pt;height:2.85pt;z-index:250782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43" style="position:absolute;left:0;text-align:left;margin-left:223.55pt;margin-top:396.65pt;width:2.85pt;height:2.85pt;z-index:250783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42" style="position:absolute;left:0;text-align:left;margin-left:155.4pt;margin-top:366.85pt;width:2.85pt;height:2.85pt;z-index:250784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41" style="position:absolute;left:0;text-align:left;margin-left:355pt;margin-top:474.4pt;width:2.85pt;height:2.85pt;z-index:250785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40" style="position:absolute;left:0;text-align:left;margin-left:409.6pt;margin-top:147.35pt;width:2.85pt;height:2.85pt;z-index:250786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39" style="position:absolute;left:0;text-align:left;margin-left:281.4pt;margin-top:443.85pt;width:2.85pt;height:2.85pt;z-index:250787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38" style="position:absolute;left:0;text-align:left;margin-left:355pt;margin-top:474.4pt;width:2.85pt;height:2.85pt;z-index:25078886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537" style="position:absolute;left:0;text-align:left;margin-left:42pt;margin-top:88.15pt;width:43pt;height:36pt;z-index:252918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36" style="position:absolute;left:0;text-align:left;margin-left:154.7pt;margin-top:349.55pt;width:55pt;height:36pt;z-index:252919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35" style="position:absolute;left:0;text-align:left;margin-left:169.75pt;margin-top:380.05pt;width:55pt;height:36pt;z-index:252920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34" style="position:absolute;left:0;text-align:left;margin-left:246.15pt;margin-top:202.85pt;width:43pt;height:36pt;z-index:252921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33" style="position:absolute;left:0;text-align:left;margin-left:298.75pt;margin-top:459.1pt;width:55pt;height:36pt;z-index:252922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32" style="position:absolute;left:0;text-align:left;margin-left:411.15pt;margin-top:156.8pt;width:55pt;height:36pt;z-index:252923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31" style="position:absolute;left:0;text-align:left;margin-left:290.75pt;margin-top:435pt;width:55pt;height:36pt;z-index:252924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30" style="position:absolute;left:0;text-align:left;margin-left:342.85pt;margin-top:300.3pt;width:43pt;height:36pt;z-index:252925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:90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27"/>
          <w:footerReference w:type="default" r:id="rId28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7987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529" style="position:absolute;left:0;text-align:left;flip:x y;z-index:250789888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528" style="position:absolute;left:0;text-align:left;flip:x y;z-index:250790912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527" style="position:absolute;left:0;text-align:left;flip:x y;z-index:250791936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526" style="position:absolute;left:0;text-align:left;flip:x y;z-index:250792960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525" style="position:absolute;left:0;text-align:left;margin-left:214.75pt;margin-top:0;width:50pt;height:24pt;z-index:252926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524" style="position:absolute;left:0;text-align:left;flip:x y;z-index:250793984;mso-position-horizontal-relative:text;mso-position-vertical-relative:text" from="136.5pt,31.65pt" to="94.25pt,136.2pt" strokecolor="red" strokeweight=".57pt"/>
              </w:pict>
            </w:r>
            <w:r>
              <w:rPr>
                <w:noProof/>
              </w:rPr>
              <w:pict>
                <v:line id="_x0000_s51523" style="position:absolute;left:0;text-align:left;flip:x y;z-index:250795008;mso-position-horizontal-relative:text;mso-position-vertical-relative:text" from="94.25pt,136.2pt" to="43.5pt,114.75pt" strokecolor="red" strokeweight=".57pt"/>
              </w:pict>
            </w:r>
            <w:r>
              <w:rPr>
                <w:noProof/>
              </w:rPr>
              <w:pict>
                <v:line id="_x0000_s51522" style="position:absolute;left:0;text-align:left;flip:x y;z-index:250796032;mso-position-horizontal-relative:text;mso-position-vertical-relative:text" from="43.5pt,114.75pt" to="77.05pt,31.65pt" strokecolor="red" strokeweight=".57pt"/>
              </w:pict>
            </w:r>
            <w:r>
              <w:rPr>
                <w:noProof/>
              </w:rPr>
              <w:pict>
                <v:line id="_x0000_s51521" style="position:absolute;left:0;text-align:left;flip:x y;z-index:250797056;mso-position-horizontal-relative:text;mso-position-vertical-relative:text" from="182.75pt,153.55pt" to="234.65pt,31.65pt" strokecolor="red" strokeweight=".57pt"/>
              </w:pict>
            </w:r>
            <w:r>
              <w:rPr>
                <w:noProof/>
              </w:rPr>
              <w:pict>
                <v:line id="_x0000_s51520" style="position:absolute;left:0;text-align:left;flip:x y;z-index:250798080;mso-position-horizontal-relative:text;mso-position-vertical-relative:text" from="354.05pt,31.65pt" to="281.45pt,196.9pt" strokecolor="red" strokeweight=".57pt"/>
              </w:pict>
            </w:r>
            <w:r>
              <w:rPr>
                <w:noProof/>
              </w:rPr>
              <w:pict>
                <v:line id="_x0000_s51519" style="position:absolute;left:0;text-align:left;flip:x y;z-index:250799104;mso-position-horizontal-relative:text;mso-position-vertical-relative:text" from="281.45pt,196.9pt" to="182.75pt,153.55pt" strokecolor="red" strokeweight=".57pt"/>
              </w:pict>
            </w:r>
            <w:r>
              <w:rPr>
                <w:noProof/>
              </w:rPr>
              <w:pict>
                <v:line id="_x0000_s51518" style="position:absolute;left:0;text-align:left;flip:x y;z-index:250800128;mso-position-horizontal-relative:text;mso-position-vertical-relative:text" from="34.6pt,272.1pt" to="74.3pt,180.7pt" strokecolor="red" strokeweight=".57pt"/>
              </w:pict>
            </w:r>
            <w:r>
              <w:rPr>
                <w:noProof/>
              </w:rPr>
              <w:pict>
                <v:line id="_x0000_s51517" style="position:absolute;left:0;text-align:left;flip:x y;z-index:250801152;mso-position-horizontal-relative:text;mso-position-vertical-relative:text" from="74.3pt,180.7pt" to="34.6pt,163.45pt" strokecolor="red" strokeweight=".57pt"/>
              </w:pict>
            </w:r>
            <w:r>
              <w:rPr>
                <w:noProof/>
              </w:rPr>
              <w:pict>
                <v:line id="_x0000_s51516" style="position:absolute;left:0;text-align:left;flip:x y;z-index:250802176;mso-position-horizontal-relative:text;mso-position-vertical-relative:text" from="150.5pt,600.85pt" to="270.15pt,316.25pt" strokeweight=".57pt"/>
              </w:pict>
            </w:r>
            <w:r>
              <w:rPr>
                <w:noProof/>
              </w:rPr>
              <w:pict>
                <v:line id="_x0000_s51515" style="position:absolute;left:0;text-align:left;flip:x y;z-index:250803200;mso-position-horizontal-relative:text;mso-position-vertical-relative:text" from="270.15pt,316.25pt" to="389.8pt,31.65pt" strokeweight=".57pt"/>
              </w:pict>
            </w:r>
            <w:r>
              <w:rPr>
                <w:noProof/>
              </w:rPr>
              <w:pict>
                <v:oval id="_x0000_s51514" style="position:absolute;left:0;text-align:left;margin-left:92.8pt;margin-top:134.75pt;width:2.85pt;height:2.85pt;z-index:250804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13" style="position:absolute;left:0;text-align:left;margin-left:42.1pt;margin-top:113.35pt;width:2.85pt;height:2.85pt;z-index:250805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12" style="position:absolute;left:0;text-align:left;margin-left:181.35pt;margin-top:152.15pt;width:2.85pt;height:2.85pt;z-index:250806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11" style="position:absolute;left:0;text-align:left;margin-left:280.05pt;margin-top:195.5pt;width:2.85pt;height:2.85pt;z-index:250807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10" style="position:absolute;left:0;text-align:left;margin-left:181.35pt;margin-top:152.15pt;width:2.85pt;height:2.85pt;z-index:250808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509" style="position:absolute;left:0;text-align:left;margin-left:72.9pt;margin-top:179.25pt;width:2.85pt;height:2.85pt;z-index:25080934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508" style="position:absolute;left:0;text-align:left;margin-left:94.6pt;margin-top:144.1pt;width:55pt;height:36pt;z-index:252928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07" style="position:absolute;left:0;text-align:left;margin-left:0;margin-top:115.15pt;width:55pt;height:36pt;z-index:252929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06" style="position:absolute;left:0;text-align:left;margin-left:69pt;margin-top:71.9pt;width:43pt;height:36pt;z-index:252930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05" style="position:absolute;left:0;text-align:left;margin-left:125.05pt;margin-top:136.85pt;width:55pt;height:36pt;z-index:252931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04" style="position:absolute;left:0;text-align:left;margin-left:281.55pt;margin-top:204.95pt;width:55pt;height:36pt;z-index:25293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03" style="position:absolute;left:0;text-align:left;margin-left:247.4pt;margin-top:102.3pt;width:43pt;height:36pt;z-index:25293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02" style="position:absolute;left:0;text-align:left;margin-left:11.3pt;margin-top:180.8pt;width:55pt;height:36pt;z-index:25293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01" style="position:absolute;left:0;text-align:left;margin-left:33.45pt;margin-top:205.8pt;width:43pt;height:36pt;z-index:25293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500" style="position:absolute;left:0;text-align:left;margin-left:216.15pt;margin-top:304.25pt;width:109pt;height:36pt;z-index:25293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29"/>
          <w:footerReference w:type="default" r:id="rId30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8089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499" style="position:absolute;left:0;text-align:left;flip:x y;z-index:250810368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498" style="position:absolute;left:0;text-align:left;flip:x y;z-index:250811392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497" style="position:absolute;left:0;text-align:left;flip:x y;z-index:250812416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496" style="position:absolute;left:0;text-align:left;flip:x y;z-index:250813440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495" style="position:absolute;left:0;text-align:left;margin-left:214.75pt;margin-top:0;width:50pt;height:24pt;z-index:25293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494" style="position:absolute;left:0;text-align:left;flip:x y;z-index:250814464;mso-position-horizontal-relative:text;mso-position-vertical-relative:text" from="289.45pt,577.35pt" to="314.4pt,587.75pt" strokecolor="red" strokeweight=".57pt"/>
              </w:pict>
            </w:r>
            <w:r>
              <w:rPr>
                <w:noProof/>
              </w:rPr>
              <w:pict>
                <v:line id="_x0000_s51493" style="position:absolute;left:0;text-align:left;flip:x y;z-index:250815488;mso-position-horizontal-relative:text;mso-position-vertical-relative:text" from="314.4pt,587.75pt" to="318.05pt,580.15pt" strokecolor="red" strokeweight=".57pt"/>
              </w:pict>
            </w:r>
            <w:r>
              <w:rPr>
                <w:noProof/>
              </w:rPr>
              <w:pict>
                <v:line id="_x0000_s51492" style="position:absolute;left:0;text-align:left;flip:x y;z-index:250816512;mso-position-horizontal-relative:text;mso-position-vertical-relative:text" from="318.05pt,580.15pt" to="332.25pt,586.6pt" strokecolor="red" strokeweight=".57pt"/>
              </w:pict>
            </w:r>
            <w:r>
              <w:rPr>
                <w:noProof/>
              </w:rPr>
              <w:pict>
                <v:line id="_x0000_s51491" style="position:absolute;left:0;text-align:left;flip:x y;z-index:250817536;mso-position-horizontal-relative:text;mso-position-vertical-relative:text" from="332.25pt,586.6pt" to="328.9pt,593.7pt" strokecolor="red" strokeweight=".57pt"/>
              </w:pict>
            </w:r>
            <w:r>
              <w:rPr>
                <w:noProof/>
              </w:rPr>
              <w:pict>
                <v:line id="_x0000_s51490" style="position:absolute;left:0;text-align:left;flip:x y;z-index:250818560;mso-position-horizontal-relative:text;mso-position-vertical-relative:text" from="328.9pt,593.7pt" to="345.4pt,600.85pt" strokecolor="red" strokeweight=".57pt"/>
              </w:pict>
            </w:r>
            <w:r>
              <w:rPr>
                <w:noProof/>
              </w:rPr>
              <w:pict>
                <v:line id="_x0000_s51489" style="position:absolute;left:0;text-align:left;flip:x y;z-index:250819584;mso-position-horizontal-relative:text;mso-position-vertical-relative:text" from="279.7pt,600.85pt" to="289.45pt,577.35pt" strokecolor="red" strokeweight=".57pt"/>
              </w:pict>
            </w:r>
            <w:r>
              <w:rPr>
                <w:noProof/>
              </w:rPr>
              <w:pict>
                <v:line id="_x0000_s51488" style="position:absolute;left:0;text-align:left;flip:x y;z-index:250820608;mso-position-horizontal-relative:text;mso-position-vertical-relative:text" from="378.7pt,419.9pt" to="435.5pt,279.35pt" strokecolor="red" strokeweight=".57pt"/>
              </w:pict>
            </w:r>
            <w:r>
              <w:rPr>
                <w:noProof/>
              </w:rPr>
              <w:pict>
                <v:line id="_x0000_s51487" style="position:absolute;left:0;text-align:left;flip:x y;z-index:250821632;mso-position-horizontal-relative:text;mso-position-vertical-relative:text" from="435.5pt,279.35pt" to="389.45pt,260.55pt" strokecolor="red" strokeweight=".57pt"/>
              </w:pict>
            </w:r>
            <w:r>
              <w:rPr>
                <w:noProof/>
              </w:rPr>
              <w:pict>
                <v:line id="_x0000_s51486" style="position:absolute;left:0;text-align:left;flip:x y;z-index:250822656;mso-position-horizontal-relative:text;mso-position-vertical-relative:text" from="389.45pt,260.55pt" to="329.75pt,400.35pt" strokecolor="red" strokeweight=".57pt"/>
              </w:pict>
            </w:r>
            <w:r>
              <w:rPr>
                <w:noProof/>
              </w:rPr>
              <w:pict>
                <v:line id="_x0000_s51485" style="position:absolute;left:0;text-align:left;flip:x y;z-index:250823680;mso-position-horizontal-relative:text;mso-position-vertical-relative:text" from="329.75pt,400.35pt" to="378.7pt,419.9pt" strokecolor="red" strokeweight=".57pt"/>
              </w:pict>
            </w:r>
            <w:r>
              <w:rPr>
                <w:noProof/>
              </w:rPr>
              <w:pict>
                <v:line id="_x0000_s51484" style="position:absolute;left:0;text-align:left;flip:x y;z-index:250824704;mso-position-horizontal-relative:text;mso-position-vertical-relative:text" from="312.65pt,443.85pt" to="350.75pt,458.05pt" strokecolor="red" strokeweight=".57pt"/>
              </w:pict>
            </w:r>
            <w:r>
              <w:rPr>
                <w:noProof/>
              </w:rPr>
              <w:pict>
                <v:line id="_x0000_s51483" style="position:absolute;left:0;text-align:left;flip:x y;z-index:250825728;mso-position-horizontal-relative:text;mso-position-vertical-relative:text" from="350.75pt,458.05pt" to="337.05pt,494.75pt" strokecolor="red" strokeweight=".57pt"/>
              </w:pict>
            </w:r>
            <w:r>
              <w:rPr>
                <w:noProof/>
              </w:rPr>
              <w:pict>
                <v:line id="_x0000_s51482" style="position:absolute;left:0;text-align:left;flip:x y;z-index:250826752;mso-position-horizontal-relative:text;mso-position-vertical-relative:text" from="337.05pt,494.75pt" to="355.1pt,502pt" strokecolor="red" strokeweight=".57pt"/>
              </w:pict>
            </w:r>
            <w:r>
              <w:rPr>
                <w:noProof/>
              </w:rPr>
              <w:pict>
                <v:line id="_x0000_s51481" style="position:absolute;left:0;text-align:left;flip:x y;z-index:250827776;mso-position-horizontal-relative:text;mso-position-vertical-relative:text" from="355.1pt,502pt" to="347.45pt,521.1pt" strokecolor="red" strokeweight=".57pt"/>
              </w:pict>
            </w:r>
            <w:r>
              <w:rPr>
                <w:noProof/>
              </w:rPr>
              <w:pict>
                <v:line id="_x0000_s51480" style="position:absolute;left:0;text-align:left;flip:x y;z-index:250828800;mso-position-horizontal-relative:text;mso-position-vertical-relative:text" from="347.45pt,521.1pt" to="329.65pt,513.65pt" strokecolor="red" strokeweight=".57pt"/>
              </w:pict>
            </w:r>
            <w:r>
              <w:rPr>
                <w:noProof/>
              </w:rPr>
              <w:pict>
                <v:line id="_x0000_s51479" style="position:absolute;left:0;text-align:left;flip:x y;z-index:250829824;mso-position-horizontal-relative:text;mso-position-vertical-relative:text" from="329.65pt,513.65pt" to="315.6pt,507.85pt" strokecolor="red" strokeweight=".57pt"/>
              </w:pict>
            </w:r>
            <w:r>
              <w:rPr>
                <w:noProof/>
              </w:rPr>
              <w:pict>
                <v:line id="_x0000_s51478" style="position:absolute;left:0;text-align:left;flip:x y;z-index:250830848;mso-position-horizontal-relative:text;mso-position-vertical-relative:text" from="315.6pt,507.85pt" to="291.15pt,497.1pt" strokecolor="red" strokeweight=".57pt"/>
              </w:pict>
            </w:r>
            <w:r>
              <w:rPr>
                <w:noProof/>
              </w:rPr>
              <w:pict>
                <v:line id="_x0000_s51477" style="position:absolute;left:0;text-align:left;flip:x y;z-index:250831872;mso-position-horizontal-relative:text;mso-position-vertical-relative:text" from="291.15pt,497.1pt" to="312.65pt,443.85pt" strokecolor="red" strokeweight=".57pt"/>
              </w:pict>
            </w:r>
            <w:r>
              <w:rPr>
                <w:noProof/>
              </w:rPr>
              <w:pict>
                <v:line id="_x0000_s51476" style="position:absolute;left:0;text-align:left;flip:x y;z-index:250832896;mso-position-horizontal-relative:text;mso-position-vertical-relative:text" from="315.6pt,507.85pt" to="291.15pt,497.1pt" strokecolor="red" strokeweight=".57pt"/>
              </w:pict>
            </w:r>
            <w:r>
              <w:rPr>
                <w:noProof/>
              </w:rPr>
              <w:pict>
                <v:line id="_x0000_s51475" style="position:absolute;left:0;text-align:left;flip:x y;z-index:250833920;mso-position-horizontal-relative:text;mso-position-vertical-relative:text" from="291.15pt,497.1pt" to="283.55pt,515.55pt" strokecolor="red" strokeweight=".57pt"/>
              </w:pict>
            </w:r>
            <w:r>
              <w:rPr>
                <w:noProof/>
              </w:rPr>
              <w:pict>
                <v:line id="_x0000_s51474" style="position:absolute;left:0;text-align:left;flip:x y;z-index:250834944;mso-position-horizontal-relative:text;mso-position-vertical-relative:text" from="283.55pt,515.55pt" to="308.3pt,526.05pt" strokecolor="red" strokeweight=".57pt"/>
              </w:pict>
            </w:r>
            <w:r>
              <w:rPr>
                <w:noProof/>
              </w:rPr>
              <w:pict>
                <v:line id="_x0000_s51473" style="position:absolute;left:0;text-align:left;flip:x y;z-index:250835968;mso-position-horizontal-relative:text;mso-position-vertical-relative:text" from="308.3pt,526.05pt" to="315.6pt,507.85pt" strokecolor="red" strokeweight=".57pt"/>
              </w:pict>
            </w:r>
            <w:r>
              <w:rPr>
                <w:noProof/>
              </w:rPr>
              <w:pict>
                <v:line id="_x0000_s51472" style="position:absolute;left:0;text-align:left;flip:x y;z-index:250836992;mso-position-horizontal-relative:text;mso-position-vertical-relative:text" from="274.55pt,537.25pt" to="283.35pt,515.95pt" strokecolor="red" strokeweight=".57pt"/>
              </w:pict>
            </w:r>
            <w:r>
              <w:rPr>
                <w:noProof/>
              </w:rPr>
              <w:pict>
                <v:line id="_x0000_s51471" style="position:absolute;left:0;text-align:left;flip:x y;z-index:250838016;mso-position-horizontal-relative:text;mso-position-vertical-relative:text" from="283.35pt,515.95pt" to="308.25pt,526.25pt" strokecolor="red" strokeweight=".57pt"/>
              </w:pict>
            </w:r>
            <w:r>
              <w:rPr>
                <w:noProof/>
              </w:rPr>
              <w:pict>
                <v:line id="_x0000_s51470" style="position:absolute;left:0;text-align:left;flip:x y;z-index:250839040;mso-position-horizontal-relative:text;mso-position-vertical-relative:text" from="308.25pt,526.25pt" to="299.5pt,548.05pt" strokecolor="red" strokeweight=".57pt"/>
              </w:pict>
            </w:r>
            <w:r>
              <w:rPr>
                <w:noProof/>
              </w:rPr>
              <w:pict>
                <v:line id="_x0000_s51469" style="position:absolute;left:0;text-align:left;flip:x y;z-index:250840064;mso-position-horizontal-relative:text;mso-position-vertical-relative:text" from="299.5pt,548.05pt" to="274.55pt,537.25pt" strokecolor="red" strokeweight=".57pt"/>
              </w:pict>
            </w:r>
            <w:r>
              <w:rPr>
                <w:noProof/>
              </w:rPr>
              <w:pict>
                <v:line id="_x0000_s51468" style="position:absolute;left:0;text-align:left;flip:x y;z-index:250841088;mso-position-horizontal-relative:text;mso-position-vertical-relative:text" from="382.25pt,31.65pt" to="174.25pt,521.95pt" strokeweight=".57pt"/>
              </w:pict>
            </w:r>
            <w:r>
              <w:rPr>
                <w:noProof/>
              </w:rPr>
              <w:pict>
                <v:line id="_x0000_s51467" style="position:absolute;left:0;text-align:left;flip:x y;z-index:250842112;mso-position-horizontal-relative:text;mso-position-vertical-relative:text" from="174.25pt,521.95pt" to="140.75pt,600.85pt" strokeweight=".57pt"/>
              </w:pict>
            </w:r>
            <w:r>
              <w:rPr>
                <w:noProof/>
              </w:rPr>
              <w:pict>
                <v:oval id="_x0000_s51466" style="position:absolute;left:0;text-align:left;margin-left:4in;margin-top:575.95pt;width:2.85pt;height:2.85pt;z-index:250843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65" style="position:absolute;left:0;text-align:left;margin-left:313pt;margin-top:586.35pt;width:2.85pt;height:2.85pt;z-index:250844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64" style="position:absolute;left:0;text-align:left;margin-left:316.6pt;margin-top:578.75pt;width:2.85pt;height:2.85pt;z-index:250845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63" style="position:absolute;left:0;text-align:left;margin-left:330.8pt;margin-top:585.2pt;width:2.85pt;height:2.85pt;z-index:250846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62" style="position:absolute;left:0;text-align:left;margin-left:327.5pt;margin-top:592.25pt;width:2.85pt;height:2.85pt;z-index:250847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61" style="position:absolute;left:0;text-align:left;margin-left:4in;margin-top:575.95pt;width:2.85pt;height:2.85pt;z-index:250848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60" style="position:absolute;left:0;text-align:left;margin-left:377.25pt;margin-top:418.45pt;width:2.85pt;height:2.85pt;z-index:250849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59" style="position:absolute;left:0;text-align:left;margin-left:434.1pt;margin-top:277.95pt;width:2.85pt;height:2.85pt;z-index:250850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58" style="position:absolute;left:0;text-align:left;margin-left:388.05pt;margin-top:259.15pt;width:2.85pt;height:2.85pt;z-index:250851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57" style="position:absolute;left:0;text-align:left;margin-left:328.3pt;margin-top:398.95pt;width:2.85pt;height:2.85pt;z-index:250852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56" style="position:absolute;left:0;text-align:left;margin-left:377.25pt;margin-top:418.45pt;width:2.85pt;height:2.85pt;z-index:250853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55" style="position:absolute;left:0;text-align:left;margin-left:311.2pt;margin-top:442.45pt;width:2.85pt;height:2.85pt;z-index:250854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54" style="position:absolute;left:0;text-align:left;margin-left:349.35pt;margin-top:456.65pt;width:2.85pt;height:2.85pt;z-index:250855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53" style="position:absolute;left:0;text-align:left;margin-left:335.65pt;margin-top:493.35pt;width:2.85pt;height:2.85pt;z-index:250856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52" style="position:absolute;left:0;text-align:left;margin-left:353.7pt;margin-top:500.6pt;width:2.85pt;height:2.85pt;z-index:250857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51" style="position:absolute;left:0;text-align:left;margin-left:346pt;margin-top:519.65pt;width:2.85pt;height:2.85pt;z-index:250858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50" style="position:absolute;left:0;text-align:left;margin-left:328.25pt;margin-top:512.2pt;width:2.85pt;height:2.85pt;z-index:250859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49" style="position:absolute;left:0;text-align:left;margin-left:314.2pt;margin-top:506.4pt;width:2.85pt;height:2.85pt;z-index:250860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48" style="position:absolute;left:0;text-align:left;margin-left:289.7pt;margin-top:495.7pt;width:2.85pt;height:2.85pt;z-index:250861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47" style="position:absolute;left:0;text-align:left;margin-left:311.2pt;margin-top:442.45pt;width:2.85pt;height:2.85pt;z-index:250862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46" style="position:absolute;left:0;text-align:left;margin-left:314.2pt;margin-top:506.4pt;width:2.85pt;height:2.85pt;z-index:250863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45" style="position:absolute;left:0;text-align:left;margin-left:289.7pt;margin-top:495.7pt;width:2.85pt;height:2.85pt;z-index:250864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44" style="position:absolute;left:0;text-align:left;margin-left:282.15pt;margin-top:514.1pt;width:2.85pt;height:2.85pt;z-index:250865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43" style="position:absolute;left:0;text-align:left;margin-left:306.9pt;margin-top:524.65pt;width:2.85pt;height:2.85pt;z-index:250866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42" style="position:absolute;left:0;text-align:left;margin-left:314.2pt;margin-top:506.4pt;width:2.85pt;height:2.85pt;z-index:250867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41" style="position:absolute;left:0;text-align:left;margin-left:273.1pt;margin-top:535.8pt;width:2.85pt;height:2.85pt;z-index:250868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40" style="position:absolute;left:0;text-align:left;margin-left:281.95pt;margin-top:514.5pt;width:2.85pt;height:2.85pt;z-index:250869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39" style="position:absolute;left:0;text-align:left;margin-left:306.8pt;margin-top:524.85pt;width:2.85pt;height:2.85pt;z-index:250870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38" style="position:absolute;left:0;text-align:left;margin-left:298.1pt;margin-top:546.65pt;width:2.85pt;height:2.85pt;z-index:250871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37" style="position:absolute;left:0;text-align:left;margin-left:273.1pt;margin-top:535.8pt;width:2.85pt;height:2.85pt;z-index:250872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436" style="position:absolute;left:0;text-align:left;margin-left:172.85pt;margin-top:520.5pt;width:2.85pt;height:2.85pt;z-index:25087385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435" style="position:absolute;left:0;text-align:left;margin-left:287.2pt;margin-top:558.65pt;width:53pt;height:36pt;z-index:25293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34" style="position:absolute;left:0;text-align:left;margin-left:259.4pt;margin-top:569.7pt;width:55pt;height:36pt;z-index:25293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33" style="position:absolute;left:0;text-align:left;margin-left:263.2pt;margin-top:562pt;width:55pt;height:36pt;z-index:25294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32" style="position:absolute;left:0;text-align:left;margin-left:340.35pt;margin-top:576.75pt;width:55pt;height:36pt;z-index:25294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31" style="position:absolute;left:0;text-align:left;margin-left:337pt;margin-top:583.75pt;width:55pt;height:36pt;z-index:25294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30" style="position:absolute;left:0;text-align:left;margin-left:231.65pt;margin-top:560.7pt;width:55pt;height:36pt;z-index:25294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29" style="position:absolute;left:0;text-align:left;margin-left:291.55pt;margin-top:577.1pt;width:43pt;height:36pt;z-index:25294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28" style="position:absolute;left:0;text-align:left;margin-left:320.85pt;margin-top:403.25pt;width:55pt;height:36pt;z-index:25294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27" style="position:absolute;left:0;text-align:left;margin-left:372.6pt;margin-top:279.8pt;width:55pt;height:36pt;z-index:25294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26" style="position:absolute;left:0;text-align:left;margin-left:389.8pt;margin-top:268.5pt;width:55pt;height:36pt;z-index:252947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25" style="position:absolute;left:0;text-align:left;margin-left:337.65pt;margin-top:390pt;width:55pt;height:36pt;z-index:252948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24" style="position:absolute;left:0;text-align:left;margin-left:361.6pt;margin-top:328.25pt;width:43pt;height:36pt;z-index:252949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23" style="position:absolute;left:0;text-align:left;margin-left:310.15pt;margin-top:425.1pt;width:55pt;height:36pt;z-index:252950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22" style="position:absolute;left:0;text-align:left;margin-left:358.5pt;margin-top:447.25pt;width:55pt;height:36pt;z-index:252951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21" style="position:absolute;left:0;text-align:left;margin-left:344.85pt;margin-top:484.1pt;width:55pt;height:36pt;z-index:252952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20" style="position:absolute;left:0;text-align:left;margin-left:363pt;margin-top:491.5pt;width:55pt;height:36pt;z-index:252953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19" style="position:absolute;left:0;text-align:left;margin-left:347.8pt;margin-top:529pt;width:55pt;height:36pt;z-index:252954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18" style="position:absolute;left:0;text-align:left;margin-left:274.3pt;margin-top:521.55pt;width:55pt;height:36pt;z-index:252955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17" style="position:absolute;left:0;text-align:left;margin-left:260.1pt;margin-top:515.7pt;width:55pt;height:36pt;z-index:252956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16" style="position:absolute;left:0;text-align:left;margin-left:228.15pt;margin-top:497.4pt;width:55pt;height:36pt;z-index:252957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15" style="position:absolute;left:0;text-align:left;margin-left:302.15pt;margin-top:470.45pt;width:43pt;height:36pt;z-index:25295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14" style="position:absolute;left:0;text-align:left;margin-left:251.9pt;margin-top:499.95pt;width:55pt;height:36pt;z-index:25295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13" style="position:absolute;left:0;text-align:left;margin-left:291.4pt;margin-top:505.1pt;width:55pt;height:36pt;z-index:25296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12" style="position:absolute;left:0;text-align:left;margin-left:291.5pt;margin-top:505.2pt;width:55pt;height:36pt;z-index:25296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11" style="position:absolute;left:0;text-align:left;margin-left:252.95pt;margin-top:508.15pt;width:55pt;height:36pt;z-index:25296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10" style="position:absolute;left:0;text-align:left;margin-left:278.6pt;margin-top:499.6pt;width:43pt;height:36pt;z-index:25296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09" style="position:absolute;left:0;text-align:left;margin-left:216.75pt;margin-top:520.6pt;width:55pt;height:36pt;z-index:25296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08" style="position:absolute;left:0;text-align:left;margin-left:228pt;margin-top:498pt;width:55pt;height:36pt;z-index:25296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07" style="position:absolute;left:0;text-align:left;margin-left:316.15pt;margin-top:515.85pt;width:55pt;height:36pt;z-index:25296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06" style="position:absolute;left:0;text-align:left;margin-left:299.85pt;margin-top:556pt;width:55pt;height:36pt;z-index:25296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05" style="position:absolute;left:0;text-align:left;margin-left:267.4pt;margin-top:520pt;width:49pt;height:36pt;z-index:25296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404" style="position:absolute;left:0;text-align:left;margin-left:207.5pt;margin-top:304.25pt;width:109pt;height:36pt;z-index:25296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31"/>
          <w:footerReference w:type="default" r:id="rId32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8192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403" style="position:absolute;left:0;text-align:left;flip:x y;z-index:250874880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402" style="position:absolute;left:0;text-align:left;flip:x y;z-index:250875904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401" style="position:absolute;left:0;text-align:left;flip:x y;z-index:250876928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400" style="position:absolute;left:0;text-align:left;flip:x y;z-index:250877952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399" style="position:absolute;left:0;text-align:left;margin-left:214.75pt;margin-top:0;width:50pt;height:24pt;z-index:25297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398" style="position:absolute;left:0;text-align:left;flip:x y;z-index:250878976;mso-position-horizontal-relative:text;mso-position-vertical-relative:text" from="107.05pt,446.75pt" to="369.2pt,520.5pt" strokecolor="red" strokeweight=".57pt"/>
              </w:pict>
            </w:r>
            <w:r>
              <w:rPr>
                <w:noProof/>
              </w:rPr>
              <w:pict>
                <v:line id="_x0000_s51397" style="position:absolute;left:0;text-align:left;flip:x y;z-index:250880000;mso-position-horizontal-relative:text;mso-position-vertical-relative:text" from="369.2pt,520.5pt" to="355.1pt,570.55pt" strokecolor="red" strokeweight=".57pt"/>
              </w:pict>
            </w:r>
            <w:r>
              <w:rPr>
                <w:noProof/>
              </w:rPr>
              <w:pict>
                <v:line id="_x0000_s51396" style="position:absolute;left:0;text-align:left;flip:x y;z-index:250881024;mso-position-horizontal-relative:text;mso-position-vertical-relative:text" from="355.1pt,570.55pt" to="113.15pt,504.25pt" strokecolor="red" strokeweight=".57pt"/>
              </w:pict>
            </w:r>
            <w:r>
              <w:rPr>
                <w:noProof/>
              </w:rPr>
              <w:pict>
                <v:line id="_x0000_s51395" style="position:absolute;left:0;text-align:left;flip:x y;z-index:250882048;mso-position-horizontal-relative:text;mso-position-vertical-relative:text" from="113.15pt,504.25pt" to="92.4pt,498.3pt" strokecolor="red" strokeweight=".57pt"/>
              </w:pict>
            </w:r>
            <w:r>
              <w:rPr>
                <w:noProof/>
              </w:rPr>
              <w:pict>
                <v:line id="_x0000_s51394" style="position:absolute;left:0;text-align:left;flip:x y;z-index:250883072;mso-position-horizontal-relative:text;mso-position-vertical-relative:text" from="92.4pt,498.3pt" to="107.05pt,446.75pt" strokecolor="red" strokeweight=".57pt"/>
              </w:pict>
            </w:r>
            <w:r>
              <w:rPr>
                <w:noProof/>
              </w:rPr>
              <w:pict>
                <v:line id="_x0000_s51393" style="position:absolute;left:0;text-align:left;flip:x y;z-index:250884096;mso-position-horizontal-relative:text;mso-position-vertical-relative:text" from="251.8pt,31.65pt" to="241.9pt,55.1pt" strokecolor="red" strokeweight=".57pt"/>
              </w:pict>
            </w:r>
            <w:r>
              <w:rPr>
                <w:noProof/>
              </w:rPr>
              <w:pict>
                <v:line id="_x0000_s51392" style="position:absolute;left:0;text-align:left;flip:x y;z-index:250885120;mso-position-horizontal-relative:text;mso-position-vertical-relative:text" from="241.9pt,55.1pt" to="202.65pt,40.5pt" strokecolor="red" strokeweight=".57pt"/>
              </w:pict>
            </w:r>
            <w:r>
              <w:rPr>
                <w:noProof/>
              </w:rPr>
              <w:pict>
                <v:line id="_x0000_s51391" style="position:absolute;left:0;text-align:left;flip:x y;z-index:250886144;mso-position-horizontal-relative:text;mso-position-vertical-relative:text" from="202.65pt,40.5pt" to="206.25pt,31.65pt" strokecolor="red" strokeweight=".57pt"/>
              </w:pict>
            </w:r>
            <w:r>
              <w:rPr>
                <w:noProof/>
              </w:rPr>
              <w:pict>
                <v:line id="_x0000_s51390" style="position:absolute;left:0;text-align:left;flip:x y;z-index:250887168;mso-position-horizontal-relative:text;mso-position-vertical-relative:text" from="387.25pt,87.4pt" to="336.7pt,70.75pt" strokecolor="red" strokeweight=".57pt"/>
              </w:pict>
            </w:r>
            <w:r>
              <w:rPr>
                <w:noProof/>
              </w:rPr>
              <w:pict>
                <v:line id="_x0000_s51389" style="position:absolute;left:0;text-align:left;flip:x y;z-index:250888192;mso-position-horizontal-relative:text;mso-position-vertical-relative:text" from="336.7pt,70.75pt" to="285.2pt,232.85pt" strokecolor="red" strokeweight=".57pt"/>
              </w:pict>
            </w:r>
            <w:r>
              <w:rPr>
                <w:noProof/>
              </w:rPr>
              <w:pict>
                <v:line id="_x0000_s51388" style="position:absolute;left:0;text-align:left;flip:x y;z-index:250889216;mso-position-horizontal-relative:text;mso-position-vertical-relative:text" from="285.2pt,232.85pt" to="334.8pt,249.25pt" strokecolor="red" strokeweight=".57pt"/>
              </w:pict>
            </w:r>
            <w:r>
              <w:rPr>
                <w:noProof/>
              </w:rPr>
              <w:pict>
                <v:line id="_x0000_s51387" style="position:absolute;left:0;text-align:left;flip:x y;z-index:250890240;mso-position-horizontal-relative:text;mso-position-vertical-relative:text" from="334.8pt,249.25pt" to="387.25pt,87.4pt" strokecolor="red" strokeweight=".57pt"/>
              </w:pict>
            </w:r>
            <w:r>
              <w:rPr>
                <w:noProof/>
              </w:rPr>
              <w:pict>
                <v:line id="_x0000_s51386" style="position:absolute;left:0;text-align:left;flip:x y;z-index:250891264;mso-position-horizontal-relative:text;mso-position-vertical-relative:text" from="398.5pt,330.2pt" to="388.35pt,368.85pt" strokecolor="red" strokeweight=".57pt"/>
              </w:pict>
            </w:r>
            <w:r>
              <w:rPr>
                <w:noProof/>
              </w:rPr>
              <w:pict>
                <v:line id="_x0000_s51385" style="position:absolute;left:0;text-align:left;flip:x y;z-index:250892288;mso-position-horizontal-relative:text;mso-position-vertical-relative:text" from="388.35pt,368.85pt" to="349.6pt,359.65pt" strokecolor="red" strokeweight=".57pt"/>
              </w:pict>
            </w:r>
            <w:r>
              <w:rPr>
                <w:noProof/>
              </w:rPr>
              <w:pict>
                <v:line id="_x0000_s51384" style="position:absolute;left:0;text-align:left;flip:x y;z-index:250893312;mso-position-horizontal-relative:text;mso-position-vertical-relative:text" from="349.6pt,359.65pt" to="360.25pt,320.95pt" strokecolor="red" strokeweight=".57pt"/>
              </w:pict>
            </w:r>
            <w:r>
              <w:rPr>
                <w:noProof/>
              </w:rPr>
              <w:pict>
                <v:line id="_x0000_s51383" style="position:absolute;left:0;text-align:left;flip:x y;z-index:250894336;mso-position-horizontal-relative:text;mso-position-vertical-relative:text" from="360.25pt,320.95pt" to="398.5pt,330.2pt" strokecolor="red" strokeweight=".57pt"/>
              </w:pict>
            </w:r>
            <w:r>
              <w:rPr>
                <w:noProof/>
              </w:rPr>
              <w:pict>
                <v:line id="_x0000_s51382" style="position:absolute;left:0;text-align:left;flip:x y;z-index:250895360;mso-position-horizontal-relative:text;mso-position-vertical-relative:text" from="122.3pt,31.65pt" to="141.85pt,38.4pt" strokecolor="red" strokeweight=".57pt"/>
              </w:pict>
            </w:r>
            <w:r>
              <w:rPr>
                <w:noProof/>
              </w:rPr>
              <w:pict>
                <v:line id="_x0000_s51381" style="position:absolute;left:0;text-align:left;flip:x y;z-index:250896384;mso-position-horizontal-relative:text;mso-position-vertical-relative:text" from="141.85pt,38.4pt" to="116.65pt,100pt" strokecolor="red" strokeweight=".57pt"/>
              </w:pict>
            </w:r>
            <w:r>
              <w:rPr>
                <w:noProof/>
              </w:rPr>
              <w:pict>
                <v:line id="_x0000_s51380" style="position:absolute;left:0;text-align:left;flip:x y;z-index:250897408;mso-position-horizontal-relative:text;mso-position-vertical-relative:text" from="116.65pt,100pt" to="65.95pt,81.45pt" strokecolor="red" strokeweight=".57pt"/>
              </w:pict>
            </w:r>
            <w:r>
              <w:rPr>
                <w:noProof/>
              </w:rPr>
              <w:pict>
                <v:line id="_x0000_s51379" style="position:absolute;left:0;text-align:left;flip:x y;z-index:250898432;mso-position-horizontal-relative:text;mso-position-vertical-relative:text" from="65.95pt,81.45pt" to="87.1pt,31.65pt" strokecolor="red" strokeweight=".57pt"/>
              </w:pict>
            </w:r>
            <w:r>
              <w:rPr>
                <w:noProof/>
              </w:rPr>
              <w:pict>
                <v:line id="_x0000_s51378" style="position:absolute;left:0;text-align:left;flip:x y;z-index:250899456;mso-position-horizontal-relative:text;mso-position-vertical-relative:text" from="113.15pt,504.25pt" to="355.1pt,570.55pt" strokecolor="red" strokeweight=".57pt"/>
              </w:pict>
            </w:r>
            <w:r>
              <w:rPr>
                <w:noProof/>
              </w:rPr>
              <w:pict>
                <v:line id="_x0000_s51377" style="position:absolute;left:0;text-align:left;flip:x y;z-index:250900480;mso-position-horizontal-relative:text;mso-position-vertical-relative:text" from="355.1pt,570.55pt" to="367.55pt,526.4pt" strokecolor="red" strokeweight=".57pt"/>
              </w:pict>
            </w:r>
            <w:r>
              <w:rPr>
                <w:noProof/>
              </w:rPr>
              <w:pict>
                <v:line id="_x0000_s51376" style="position:absolute;left:0;text-align:left;flip:x y;z-index:250901504;mso-position-horizontal-relative:text;mso-position-vertical-relative:text" from="367.55pt,526.4pt" to="415.6pt,538.55pt" strokecolor="red" strokeweight=".57pt"/>
              </w:pict>
            </w:r>
            <w:r>
              <w:rPr>
                <w:noProof/>
              </w:rPr>
              <w:pict>
                <v:line id="_x0000_s51375" style="position:absolute;left:0;text-align:left;flip:x y;z-index:250902528;mso-position-horizontal-relative:text;mso-position-vertical-relative:text" from="415.6pt,538.55pt" to="397.8pt,600.85pt" strokecolor="red" strokeweight=".57pt"/>
              </w:pict>
            </w:r>
            <w:r>
              <w:rPr>
                <w:noProof/>
              </w:rPr>
              <w:pict>
                <v:line id="_x0000_s51374" style="position:absolute;left:0;text-align:left;flip:x y;z-index:250903552;mso-position-horizontal-relative:text;mso-position-vertical-relative:text" from="85.4pt,600.85pt" to="113.15pt,504.25pt" strokecolor="red" strokeweight=".57pt"/>
              </w:pict>
            </w:r>
            <w:r>
              <w:rPr>
                <w:noProof/>
              </w:rPr>
              <w:pict>
                <v:oval id="_x0000_s51373" style="position:absolute;left:0;text-align:left;margin-left:105.6pt;margin-top:445.3pt;width:2.85pt;height:2.85pt;z-index:250904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72" style="position:absolute;left:0;text-align:left;margin-left:367.8pt;margin-top:519.1pt;width:2.85pt;height:2.85pt;z-index:250905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71" style="position:absolute;left:0;text-align:left;margin-left:353.7pt;margin-top:569.15pt;width:2.85pt;height:2.85pt;z-index:250906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70" style="position:absolute;left:0;text-align:left;margin-left:111.75pt;margin-top:502.85pt;width:2.85pt;height:2.85pt;z-index:250907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69" style="position:absolute;left:0;text-align:left;margin-left:90.95pt;margin-top:496.85pt;width:2.85pt;height:2.85pt;z-index:250908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68" style="position:absolute;left:0;text-align:left;margin-left:105.6pt;margin-top:445.3pt;width:2.85pt;height:2.85pt;z-index:250909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67" style="position:absolute;left:0;text-align:left;margin-left:240.45pt;margin-top:53.7pt;width:2.85pt;height:2.85pt;z-index:250910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66" style="position:absolute;left:0;text-align:left;margin-left:201.25pt;margin-top:39.1pt;width:2.85pt;height:2.85pt;z-index:250911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65" style="position:absolute;left:0;text-align:left;margin-left:385.85pt;margin-top:85.95pt;width:2.85pt;height:2.85pt;z-index:250912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64" style="position:absolute;left:0;text-align:left;margin-left:335.3pt;margin-top:69.35pt;width:2.85pt;height:2.85pt;z-index:250913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63" style="position:absolute;left:0;text-align:left;margin-left:283.8pt;margin-top:231.4pt;width:2.85pt;height:2.85pt;z-index:250914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62" style="position:absolute;left:0;text-align:left;margin-left:333.4pt;margin-top:247.8pt;width:2.85pt;height:2.85pt;z-index:250915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61" style="position:absolute;left:0;text-align:left;margin-left:385.85pt;margin-top:85.95pt;width:2.85pt;height:2.85pt;z-index:250916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60" style="position:absolute;left:0;text-align:left;margin-left:397.05pt;margin-top:328.8pt;width:2.85pt;height:2.85pt;z-index:250917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59" style="position:absolute;left:0;text-align:left;margin-left:386.95pt;margin-top:367.45pt;width:2.85pt;height:2.85pt;z-index:250918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58" style="position:absolute;left:0;text-align:left;margin-left:348.2pt;margin-top:358.25pt;width:2.85pt;height:2.85pt;z-index:250919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57" style="position:absolute;left:0;text-align:left;margin-left:358.85pt;margin-top:319.55pt;width:2.85pt;height:2.85pt;z-index:250920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56" style="position:absolute;left:0;text-align:left;margin-left:397.05pt;margin-top:328.8pt;width:2.85pt;height:2.85pt;z-index:250921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55" style="position:absolute;left:0;text-align:left;margin-left:140.45pt;margin-top:37pt;width:2.85pt;height:2.85pt;z-index:250923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54" style="position:absolute;left:0;text-align:left;margin-left:115.25pt;margin-top:98.6pt;width:2.85pt;height:2.85pt;z-index:250924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53" style="position:absolute;left:0;text-align:left;margin-left:64.55pt;margin-top:80.05pt;width:2.85pt;height:2.85pt;z-index:250925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52" style="position:absolute;left:0;text-align:left;margin-left:111.75pt;margin-top:502.85pt;width:2.85pt;height:2.85pt;z-index:250926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51" style="position:absolute;left:0;text-align:left;margin-left:353.7pt;margin-top:569.15pt;width:2.85pt;height:2.85pt;z-index:250927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50" style="position:absolute;left:0;text-align:left;margin-left:366.1pt;margin-top:525pt;width:2.85pt;height:2.85pt;z-index:250928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49" style="position:absolute;left:0;text-align:left;margin-left:414.2pt;margin-top:537.1pt;width:2.85pt;height:2.85pt;z-index:250929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48" style="position:absolute;left:0;text-align:left;margin-left:111.75pt;margin-top:502.85pt;width:2.85pt;height:2.85pt;z-index:25093017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347" style="position:absolute;left:0;text-align:left;margin-left:103.95pt;margin-top:427.85pt;width:55pt;height:36pt;z-index:25297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46" style="position:absolute;left:0;text-align:left;margin-left:376.4pt;margin-top:508.65pt;width:55pt;height:36pt;z-index:25297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45" style="position:absolute;left:0;text-align:left;margin-left:357pt;margin-top:577.75pt;width:55pt;height:36pt;z-index:25297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44" style="position:absolute;left:0;text-align:left;margin-left:59.35pt;margin-top:512.75pt;width:55pt;height:36pt;z-index:25297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43" style="position:absolute;left:0;text-align:left;margin-left:30.15pt;margin-top:500.05pt;width:55pt;height:36pt;z-index:25297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42" style="position:absolute;left:0;text-align:left;margin-left:205.8pt;margin-top:496.65pt;width:51pt;height:36pt;z-index:25297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41" style="position:absolute;left:0;text-align:left;margin-left:242.4pt;margin-top:62.95pt;width:55pt;height:36pt;z-index:25297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40" style="position:absolute;left:0;text-align:left;margin-left:139.85pt;margin-top:41.15pt;width:55pt;height:36pt;z-index:25297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39" style="position:absolute;left:0;text-align:left;margin-left:202.25pt;margin-top:31.4pt;width:51pt;height:36pt;z-index:25298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38" style="position:absolute;left:0;text-align:left;margin-left:323.45pt;margin-top:80.15pt;width:55pt;height:36pt;z-index:25298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37" style="position:absolute;left:0;text-align:left;margin-left:338.1pt;margin-top:78.25pt;width:55pt;height:36pt;z-index:25298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36" style="position:absolute;left:0;text-align:left;margin-left:292.7pt;margin-top:221.45pt;width:55pt;height:36pt;z-index:25298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35" style="position:absolute;left:0;text-align:left;margin-left:278.5pt;margin-top:231.75pt;width:55pt;height:36pt;z-index:25298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34" style="position:absolute;left:0;text-align:left;margin-left:311.25pt;margin-top:148pt;width:51pt;height:36pt;z-index:25298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33" style="position:absolute;left:0;text-align:left;margin-left:404.55pt;margin-top:316.65pt;width:55pt;height:36pt;z-index:25298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32" style="position:absolute;left:0;text-align:left;margin-left:390.55pt;margin-top:375.85pt;width:55pt;height:36pt;z-index:25298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31" style="position:absolute;left:0;text-align:left;margin-left:287.55pt;margin-top:361.8pt;width:55pt;height:36pt;z-index:25298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30" style="position:absolute;left:0;text-align:left;margin-left:303.15pt;margin-top:303.9pt;width:55pt;height:36pt;z-index:25298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29" style="position:absolute;left:0;text-align:left;margin-left:353.05pt;margin-top:332.9pt;width:43pt;height:36pt;z-index:25299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28" style="position:absolute;left:0;text-align:left;margin-left:149.6pt;margin-top:27.65pt;width:55pt;height:36pt;z-index:25299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27" style="position:absolute;left:0;text-align:left;margin-left:117.35pt;margin-top:107.8pt;width:55pt;height:36pt;z-index:25299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26" style="position:absolute;left:0;text-align:left;margin-left:3.15pt;margin-top:82.05pt;width:55pt;height:36pt;z-index:25299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25" style="position:absolute;left:0;text-align:left;margin-left:78.9pt;margin-top:53.85pt;width:50pt;height:36pt;z-index:25299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24" style="position:absolute;left:0;text-align:left;margin-left:110pt;margin-top:485.4pt;width:55pt;height:36pt;z-index:25299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23" style="position:absolute;left:0;text-align:left;margin-left:298.2pt;margin-top:553.35pt;width:55pt;height:36pt;z-index:25299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22" style="position:absolute;left:0;text-align:left;margin-left:310.5pt;margin-top:509.3pt;width:55pt;height:36pt;z-index:25299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21" style="position:absolute;left:0;text-align:left;margin-left:422.75pt;margin-top:526.55pt;width:55pt;height:36pt;z-index:25299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320" style="position:absolute;left:0;text-align:left;margin-left:225.5pt;margin-top:540.55pt;width:51pt;height:36pt;z-index:25299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:168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33"/>
          <w:footerReference w:type="default" r:id="rId34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8294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319" style="position:absolute;left:0;text-align:left;flip:x y;z-index:250931200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318" style="position:absolute;left:0;text-align:left;flip:x y;z-index:250932224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317" style="position:absolute;left:0;text-align:left;flip:x y;z-index:250933248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316" style="position:absolute;left:0;text-align:left;flip:x y;z-index:250934272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315" style="position:absolute;left:0;text-align:left;margin-left:214.75pt;margin-top:0;width:50pt;height:24pt;z-index:25300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314" style="position:absolute;left:0;text-align:left;flip:x y;z-index:250935296;mso-position-horizontal-relative:text;mso-position-vertical-relative:text" from="168.1pt,415pt" to="264.95pt,188.55pt" strokecolor="red" strokeweight=".57pt"/>
              </w:pict>
            </w:r>
            <w:r>
              <w:rPr>
                <w:noProof/>
              </w:rPr>
              <w:pict>
                <v:line id="_x0000_s51313" style="position:absolute;left:0;text-align:left;flip:x y;z-index:250936320;mso-position-horizontal-relative:text;mso-position-vertical-relative:text" from="264.95pt,188.55pt" to="223.8pt,173pt" strokecolor="red" strokeweight=".57pt"/>
              </w:pict>
            </w:r>
            <w:r>
              <w:rPr>
                <w:noProof/>
              </w:rPr>
              <w:pict>
                <v:line id="_x0000_s51312" style="position:absolute;left:0;text-align:left;flip:x y;z-index:250937344;mso-position-horizontal-relative:text;mso-position-vertical-relative:text" from="223.8pt,173pt" to="128.1pt,397.6pt" strokecolor="red" strokeweight=".57pt"/>
              </w:pict>
            </w:r>
            <w:r>
              <w:rPr>
                <w:noProof/>
              </w:rPr>
              <w:pict>
                <v:line id="_x0000_s51311" style="position:absolute;left:0;text-align:left;flip:x y;z-index:250938368;mso-position-horizontal-relative:text;mso-position-vertical-relative:text" from="128.1pt,397.6pt" to="168.1pt,415pt" strokecolor="red" strokeweight=".57pt"/>
              </w:pict>
            </w:r>
            <w:r>
              <w:rPr>
                <w:noProof/>
              </w:rPr>
              <w:pict>
                <v:line id="_x0000_s51310" style="position:absolute;left:0;text-align:left;flip:x y;z-index:250939392;mso-position-horizontal-relative:text;mso-position-vertical-relative:text" from="401.25pt,600.85pt" to="374.55pt,589.55pt" strokecolor="red" strokeweight=".57pt"/>
              </w:pict>
            </w:r>
            <w:r>
              <w:rPr>
                <w:noProof/>
              </w:rPr>
              <w:pict>
                <v:line id="_x0000_s51309" style="position:absolute;left:0;text-align:left;flip:x y;z-index:250940416;mso-position-horizontal-relative:text;mso-position-vertical-relative:text" from="374.55pt,589.55pt" to="369.8pt,600.85pt" strokecolor="red" strokeweight=".57pt"/>
              </w:pict>
            </w:r>
            <w:r>
              <w:rPr>
                <w:noProof/>
              </w:rPr>
              <w:pict>
                <v:line id="_x0000_s51308" style="position:absolute;left:0;text-align:left;flip:x y;z-index:250941440;mso-position-horizontal-relative:text;mso-position-vertical-relative:text" from="444.9pt,541.5pt" to="406.7pt,525.75pt" strokecolor="red" strokeweight=".57pt"/>
              </w:pict>
            </w:r>
            <w:r>
              <w:rPr>
                <w:noProof/>
              </w:rPr>
              <w:pict>
                <v:line id="_x0000_s51307" style="position:absolute;left:0;text-align:left;flip:x y;z-index:250942464;mso-position-horizontal-relative:text;mso-position-vertical-relative:text" from="406.7pt,525.75pt" to="444.9pt,436.45pt" strokecolor="red" strokeweight=".57pt"/>
              </w:pict>
            </w:r>
            <w:r>
              <w:rPr>
                <w:noProof/>
              </w:rPr>
              <w:pict>
                <v:oval id="_x0000_s51306" style="position:absolute;left:0;text-align:left;margin-left:166.65pt;margin-top:413.6pt;width:2.85pt;height:2.85pt;z-index:250943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05" style="position:absolute;left:0;text-align:left;margin-left:263.55pt;margin-top:187.1pt;width:2.85pt;height:2.85pt;z-index:250944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04" style="position:absolute;left:0;text-align:left;margin-left:222.4pt;margin-top:171.6pt;width:2.85pt;height:2.85pt;z-index:250945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03" style="position:absolute;left:0;text-align:left;margin-left:126.7pt;margin-top:396.2pt;width:2.85pt;height:2.85pt;z-index:250946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02" style="position:absolute;left:0;text-align:left;margin-left:166.65pt;margin-top:413.6pt;width:2.85pt;height:2.85pt;z-index:250947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01" style="position:absolute;left:0;text-align:left;margin-left:373.15pt;margin-top:588.15pt;width:2.85pt;height:2.85pt;z-index:250948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300" style="position:absolute;left:0;text-align:left;margin-left:405.25pt;margin-top:524.3pt;width:2.85pt;height:2.85pt;z-index:25094963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299" style="position:absolute;left:0;text-align:left;margin-left:110.4pt;margin-top:398.35pt;width:55pt;height:36pt;z-index:25300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98" style="position:absolute;left:0;text-align:left;margin-left:202.05pt;margin-top:189pt;width:55pt;height:36pt;z-index:25300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97" style="position:absolute;left:0;text-align:left;margin-left:224.3pt;margin-top:180.9pt;width:55pt;height:36pt;z-index:25300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96" style="position:absolute;left:0;text-align:left;margin-left:136.15pt;margin-top:387.45pt;width:55pt;height:36pt;z-index:25300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95" style="position:absolute;left:0;text-align:left;margin-left:175.55pt;margin-top:282pt;width:43pt;height:36pt;z-index:25300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94" style="position:absolute;left:0;text-align:left;margin-left:374.85pt;margin-top:597.55pt;width:55pt;height:36pt;z-index:25300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93" style="position:absolute;left:0;text-align:left;margin-left:371.25pt;margin-top:586.05pt;width:43pt;height:36pt;z-index:25300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92" style="position:absolute;left:0;text-align:left;margin-left:343.7pt;margin-top:526pt;width:55pt;height:36pt;z-index:25300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91" style="position:absolute;left:0;text-align:left;margin-left:400.8pt;margin-top:476.95pt;width:50pt;height:36pt;z-index:25300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:110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35"/>
          <w:footerReference w:type="default" r:id="rId36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8396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290" style="position:absolute;left:0;text-align:left;flip:x y;z-index:250950656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289" style="position:absolute;left:0;text-align:left;flip:x y;z-index:250951680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288" style="position:absolute;left:0;text-align:left;flip:x y;z-index:250952704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287" style="position:absolute;left:0;text-align:left;flip:x y;z-index:250953728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286" style="position:absolute;left:0;text-align:left;margin-left:214.75pt;margin-top:0;width:50pt;height:24pt;z-index:25301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285" style="position:absolute;left:0;text-align:left;flip:x y;z-index:250954752;mso-position-horizontal-relative:text;mso-position-vertical-relative:text" from="76.85pt,337.7pt" to="97.35pt,346.7pt" strokecolor="red" strokeweight=".57pt"/>
              </w:pict>
            </w:r>
            <w:r>
              <w:rPr>
                <w:noProof/>
              </w:rPr>
              <w:pict>
                <v:line id="_x0000_s51284" style="position:absolute;left:0;text-align:left;flip:x y;z-index:250955776;mso-position-horizontal-relative:text;mso-position-vertical-relative:text" from="97.35pt,346.7pt" to="119.55pt,356.55pt" strokecolor="red" strokeweight=".57pt"/>
              </w:pict>
            </w:r>
            <w:r>
              <w:rPr>
                <w:noProof/>
              </w:rPr>
              <w:pict>
                <v:line id="_x0000_s51283" style="position:absolute;left:0;text-align:left;flip:x y;z-index:250956800;mso-position-horizontal-relative:text;mso-position-vertical-relative:text" from="119.55pt,356.55pt" to="125.95pt,359.2pt" strokecolor="red" strokeweight=".57pt"/>
              </w:pict>
            </w:r>
            <w:r>
              <w:rPr>
                <w:noProof/>
              </w:rPr>
              <w:pict>
                <v:line id="_x0000_s51282" style="position:absolute;left:0;text-align:left;flip:x y;z-index:250957824;mso-position-horizontal-relative:text;mso-position-vertical-relative:text" from="125.95pt,359.2pt" to="52.6pt,526.85pt" strokecolor="red" strokeweight=".57pt"/>
              </w:pict>
            </w:r>
            <w:r>
              <w:rPr>
                <w:noProof/>
              </w:rPr>
              <w:pict>
                <v:line id="_x0000_s51281" style="position:absolute;left:0;text-align:left;flip:x y;z-index:250958848;mso-position-horizontal-relative:text;mso-position-vertical-relative:text" from="52.6pt,526.85pt" to="61.65pt,530.6pt" strokecolor="red" strokeweight=".57pt"/>
              </w:pict>
            </w:r>
            <w:r>
              <w:rPr>
                <w:noProof/>
              </w:rPr>
              <w:pict>
                <v:line id="_x0000_s51280" style="position:absolute;left:0;text-align:left;flip:x y;z-index:250959872;mso-position-horizontal-relative:text;mso-position-vertical-relative:text" from="61.65pt,530.6pt" to="54.05pt,549.55pt" strokecolor="red" strokeweight=".57pt"/>
              </w:pict>
            </w:r>
            <w:r>
              <w:rPr>
                <w:noProof/>
              </w:rPr>
              <w:pict>
                <v:line id="_x0000_s51279" style="position:absolute;left:0;text-align:left;flip:x y;z-index:250960896;mso-position-horizontal-relative:text;mso-position-vertical-relative:text" from="54.05pt,549.55pt" to="34.6pt,541.5pt" strokecolor="red" strokeweight=".57pt"/>
              </w:pict>
            </w:r>
            <w:r>
              <w:rPr>
                <w:noProof/>
              </w:rPr>
              <w:pict>
                <v:line id="_x0000_s51278" style="position:absolute;left:0;text-align:left;flip:x y;z-index:250961920;mso-position-horizontal-relative:text;mso-position-vertical-relative:text" from="34.6pt,436.45pt" to="76.85pt,337.7pt" strokecolor="red" strokeweight=".57pt"/>
              </w:pict>
            </w:r>
            <w:r>
              <w:rPr>
                <w:noProof/>
              </w:rPr>
              <w:pict>
                <v:line id="_x0000_s51277" style="position:absolute;left:0;text-align:left;flip:x y;z-index:250962944;mso-position-horizontal-relative:text;mso-position-vertical-relative:text" from="97.35pt,346.7pt" to="103.3pt,333.35pt" strokecolor="red" strokeweight=".57pt"/>
              </w:pict>
            </w:r>
            <w:r>
              <w:rPr>
                <w:noProof/>
              </w:rPr>
              <w:pict>
                <v:line id="_x0000_s51276" style="position:absolute;left:0;text-align:left;flip:x y;z-index:250963968;mso-position-horizontal-relative:text;mso-position-vertical-relative:text" from="103.3pt,333.35pt" to="125.7pt,342.8pt" strokecolor="red" strokeweight=".57pt"/>
              </w:pict>
            </w:r>
            <w:r>
              <w:rPr>
                <w:noProof/>
              </w:rPr>
              <w:pict>
                <v:line id="_x0000_s51275" style="position:absolute;left:0;text-align:left;flip:x y;z-index:250964992;mso-position-horizontal-relative:text;mso-position-vertical-relative:text" from="125.7pt,342.8pt" to="119.55pt,356.55pt" strokecolor="red" strokeweight=".57pt"/>
              </w:pict>
            </w:r>
            <w:r>
              <w:rPr>
                <w:noProof/>
              </w:rPr>
              <w:pict>
                <v:line id="_x0000_s51274" style="position:absolute;left:0;text-align:left;flip:x y;z-index:250966016;mso-position-horizontal-relative:text;mso-position-vertical-relative:text" from="119.55pt,356.55pt" to="97.35pt,346.7pt" strokecolor="red" strokeweight=".57pt"/>
              </w:pict>
            </w:r>
            <w:r>
              <w:rPr>
                <w:noProof/>
              </w:rPr>
              <w:pict>
                <v:line id="_x0000_s51273" style="position:absolute;left:0;text-align:left;flip:x y;z-index:250967040;mso-position-horizontal-relative:text;mso-position-vertical-relative:text" from="321.45pt,600.85pt" to="417.35pt,372.8pt" strokeweight=".57pt"/>
              </w:pict>
            </w:r>
            <w:r>
              <w:rPr>
                <w:noProof/>
              </w:rPr>
              <w:pict>
                <v:line id="_x0000_s51272" style="position:absolute;left:0;text-align:left;flip:x y;z-index:250968064;mso-position-horizontal-relative:text;mso-position-vertical-relative:text" from="417.35pt,372.8pt" to="441.1pt,316.25pt" strokeweight=".57pt"/>
              </w:pict>
            </w:r>
            <w:r>
              <w:rPr>
                <w:noProof/>
              </w:rPr>
              <w:pict>
                <v:line id="_x0000_s51271" style="position:absolute;left:0;text-align:left;flip:x y;z-index:250969088;mso-position-horizontal-relative:text;mso-position-vertical-relative:text" from="441.1pt,316.25pt" to="444.9pt,307.25pt" strokeweight=".57pt"/>
              </w:pict>
            </w:r>
            <w:r>
              <w:rPr>
                <w:noProof/>
              </w:rPr>
              <w:pict>
                <v:oval id="_x0000_s51270" style="position:absolute;left:0;text-align:left;margin-left:75.4pt;margin-top:336.3pt;width:2.85pt;height:2.85pt;z-index:250970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69" style="position:absolute;left:0;text-align:left;margin-left:95.9pt;margin-top:345.3pt;width:2.85pt;height:2.85pt;z-index:250971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68" style="position:absolute;left:0;text-align:left;margin-left:118.15pt;margin-top:355.15pt;width:2.85pt;height:2.85pt;z-index:250972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67" style="position:absolute;left:0;text-align:left;margin-left:124.55pt;margin-top:357.75pt;width:2.85pt;height:2.85pt;z-index:250973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66" style="position:absolute;left:0;text-align:left;margin-left:51.2pt;margin-top:525.45pt;width:2.85pt;height:2.85pt;z-index:250974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65" style="position:absolute;left:0;text-align:left;margin-left:60.25pt;margin-top:529.2pt;width:2.85pt;height:2.85pt;z-index:250975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64" style="position:absolute;left:0;text-align:left;margin-left:52.6pt;margin-top:548.15pt;width:2.85pt;height:2.85pt;z-index:250976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63" style="position:absolute;left:0;text-align:left;margin-left:75.4pt;margin-top:336.3pt;width:2.85pt;height:2.85pt;z-index:25097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62" style="position:absolute;left:0;text-align:left;margin-left:95.9pt;margin-top:345.3pt;width:2.85pt;height:2.85pt;z-index:25097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61" style="position:absolute;left:0;text-align:left;margin-left:101.85pt;margin-top:331.9pt;width:2.85pt;height:2.85pt;z-index:25097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60" style="position:absolute;left:0;text-align:left;margin-left:124.3pt;margin-top:341.35pt;width:2.85pt;height:2.85pt;z-index:25098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59" style="position:absolute;left:0;text-align:left;margin-left:118.15pt;margin-top:355.15pt;width:2.85pt;height:2.85pt;z-index:25098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58" style="position:absolute;left:0;text-align:left;margin-left:95.9pt;margin-top:345.3pt;width:2.85pt;height:2.85pt;z-index:25098240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257" style="position:absolute;left:0;text-align:left;margin-left:74.7pt;margin-top:319pt;width:55pt;height:36pt;z-index:25301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56" style="position:absolute;left:0;text-align:left;margin-left:97.95pt;margin-top:328.9pt;width:55pt;height:36pt;z-index:25301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55" style="position:absolute;left:0;text-align:left;margin-left:120.05pt;margin-top:338.65pt;width:55pt;height:36pt;z-index:25301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54" style="position:absolute;left:0;text-align:left;margin-left:133.95pt;margin-top:348.95pt;width:55pt;height:36pt;z-index:25301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53" style="position:absolute;left:0;text-align:left;margin-left:60.6pt;margin-top:516.65pt;width:55pt;height:36pt;z-index:25301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52" style="position:absolute;left:0;text-align:left;margin-left:69.55pt;margin-top:520.15pt;width:55pt;height:36pt;z-index:25301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51" style="position:absolute;left:0;text-align:left;margin-left:54.45pt;margin-top:557.45pt;width:55pt;height:36pt;z-index:25301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50" style="position:absolute;left:0;text-align:left;margin-left:55.3pt;margin-top:431.65pt;width:50pt;height:36pt;z-index:25301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49" style="position:absolute;left:0;text-align:left;margin-left:39.7pt;margin-top:329.95pt;width:55pt;height:36pt;z-index:25302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48" style="position:absolute;left:0;text-align:left;margin-left:48.15pt;margin-top:315.3pt;width:55pt;height:36pt;z-index:25302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47" style="position:absolute;left:0;text-align:left;margin-left:133.75pt;margin-top:332.65pt;width:55pt;height:36pt;z-index:25302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46" style="position:absolute;left:0;text-align:left;margin-left:119.6pt;margin-top:364.6pt;width:55pt;height:36pt;z-index:25302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45" style="position:absolute;left:0;text-align:left;margin-left:86.5pt;margin-top:332.95pt;width:51pt;height:36pt;z-index:253024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44" style="position:absolute;left:0;text-align:left;margin-left:329.15pt;margin-top:442.05pt;width:109pt;height:36pt;z-index:253025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37"/>
          <w:footerReference w:type="default" r:id="rId38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8499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243" style="position:absolute;left:0;text-align:left;flip:x y;z-index:250983424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242" style="position:absolute;left:0;text-align:left;flip:x y;z-index:250984448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241" style="position:absolute;left:0;text-align:left;flip:x y;z-index:250985472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240" style="position:absolute;left:0;text-align:left;flip:x y;z-index:250986496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239" style="position:absolute;left:0;text-align:left;margin-left:214.75pt;margin-top:0;width:50pt;height:24pt;z-index:25302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238" style="position:absolute;left:0;text-align:left;flip:x y;z-index:250987520;mso-position-horizontal-relative:text;mso-position-vertical-relative:text" from="438.9pt,566.75pt" to="444.9pt,551.9pt" strokecolor="red" strokeweight=".57pt"/>
              </w:pict>
            </w:r>
            <w:r>
              <w:rPr>
                <w:noProof/>
              </w:rPr>
              <w:pict>
                <v:line id="_x0000_s51237" style="position:absolute;left:0;text-align:left;flip:x y;z-index:250988544;mso-position-horizontal-relative:text;mso-position-vertical-relative:text" from="444.9pt,569.2pt" to="438.9pt,566.75pt" strokecolor="red" strokeweight=".57pt"/>
              </w:pict>
            </w:r>
            <w:r>
              <w:rPr>
                <w:noProof/>
              </w:rPr>
              <w:pict>
                <v:line id="_x0000_s51236" style="position:absolute;left:0;text-align:left;flip:x y;z-index:250989568;mso-position-horizontal-relative:text;mso-position-vertical-relative:text" from="424.95pt,600.85pt" to="437.3pt,570.25pt" strokecolor="red" strokeweight=".57pt"/>
              </w:pict>
            </w:r>
            <w:r>
              <w:rPr>
                <w:noProof/>
              </w:rPr>
              <w:pict>
                <v:line id="_x0000_s51235" style="position:absolute;left:0;text-align:left;flip:x y;z-index:250990592;mso-position-horizontal-relative:text;mso-position-vertical-relative:text" from="437.3pt,570.25pt" to="444.9pt,573.3pt" strokecolor="red" strokeweight=".57pt"/>
              </w:pict>
            </w:r>
            <w:r>
              <w:rPr>
                <w:noProof/>
              </w:rPr>
              <w:pict>
                <v:line id="_x0000_s51234" style="position:absolute;left:0;text-align:left;flip:x y;z-index:250991616;mso-position-horizontal-relative:text;mso-position-vertical-relative:text" from="444.9pt,281.7pt" to="430.2pt,316.25pt" strokeweight=".57pt"/>
              </w:pict>
            </w:r>
            <w:r>
              <w:rPr>
                <w:noProof/>
              </w:rPr>
              <w:pict>
                <v:line id="_x0000_s51233" style="position:absolute;left:0;text-align:left;flip:x y;z-index:250992640;mso-position-horizontal-relative:text;mso-position-vertical-relative:text" from="430.2pt,316.25pt" to="309.4pt,600.85pt" strokeweight=".57pt"/>
              </w:pict>
            </w:r>
            <w:r>
              <w:rPr>
                <w:noProof/>
              </w:rPr>
              <w:pict>
                <v:oval id="_x0000_s51232" style="position:absolute;left:0;text-align:left;margin-left:437.45pt;margin-top:565.35pt;width:2.85pt;height:2.85pt;z-index:25099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31" style="position:absolute;left:0;text-align:left;margin-left:437.45pt;margin-top:565.35pt;width:2.85pt;height:2.85pt;z-index:25099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230" style="position:absolute;left:0;text-align:left;margin-left:435.9pt;margin-top:568.8pt;width:2.85pt;height:2.85pt;z-index:25099571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229" style="position:absolute;left:0;text-align:left;margin-left:381.05pt;margin-top:550.15pt;width:55pt;height:36pt;z-index:25302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28" style="position:absolute;left:0;text-align:left;margin-left:420.9pt;margin-top:548.55pt;width:43pt;height:36pt;z-index:25302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27" style="position:absolute;left:0;text-align:left;margin-left:381.85pt;margin-top:552.35pt;width:55pt;height:36pt;z-index:25302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26" style="position:absolute;left:0;text-align:left;margin-left:409.9pt;margin-top:573.55pt;width:51pt;height:36pt;z-index:25303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225" style="position:absolute;left:0;text-align:left;margin-left:323.15pt;margin-top:429.25pt;width:109pt;height:36pt;z-index:25303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39"/>
          <w:footerReference w:type="default" r:id="rId40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8601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224" style="position:absolute;left:0;text-align:left;flip:x y;z-index:250996736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223" style="position:absolute;left:0;text-align:left;flip:x y;z-index:250997760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222" style="position:absolute;left:0;text-align:left;flip:x y;z-index:250998784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221" style="position:absolute;left:0;text-align:left;flip:x y;z-index:250999808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220" style="position:absolute;left:0;text-align:left;margin-left:214.75pt;margin-top:0;width:50pt;height:24pt;z-index:25303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219" style="position:absolute;left:0;text-align:left;flip:x y;z-index:251000832;mso-position-horizontal-relative:text;mso-position-vertical-relative:text" from="218.2pt,433.1pt" to="190.15pt,508.25pt" strokecolor="red" strokeweight=".57pt"/>
              </w:pict>
            </w:r>
            <w:r>
              <w:rPr>
                <w:noProof/>
              </w:rPr>
              <w:pict>
                <v:line id="_x0000_s51218" style="position:absolute;left:0;text-align:left;flip:x y;z-index:251001856;mso-position-horizontal-relative:text;mso-position-vertical-relative:text" from="190.15pt,508.25pt" to="203.45pt,513.3pt" strokecolor="red" strokeweight=".57pt"/>
              </w:pict>
            </w:r>
            <w:r>
              <w:rPr>
                <w:noProof/>
              </w:rPr>
              <w:pict>
                <v:line id="_x0000_s51217" style="position:absolute;left:0;text-align:left;flip:x y;z-index:251002880;mso-position-horizontal-relative:text;mso-position-vertical-relative:text" from="203.45pt,513.3pt" to="232.9pt,438.25pt" strokecolor="red" strokeweight=".57pt"/>
              </w:pict>
            </w:r>
            <w:r>
              <w:rPr>
                <w:noProof/>
              </w:rPr>
              <w:pict>
                <v:line id="_x0000_s51216" style="position:absolute;left:0;text-align:left;flip:x y;z-index:251003904;mso-position-horizontal-relative:text;mso-position-vertical-relative:text" from="232.9pt,438.25pt" to="218.2pt,433.1pt" strokecolor="red" strokeweight=".57pt"/>
              </w:pict>
            </w:r>
            <w:r>
              <w:rPr>
                <w:noProof/>
              </w:rPr>
              <w:pict>
                <v:line id="_x0000_s51215" style="position:absolute;left:0;text-align:left;flip:x y;z-index:251004928;mso-position-horizontal-relative:text;mso-position-vertical-relative:text" from="233.25pt,438.4pt" to="340.4pt,483.45pt" strokecolor="red" strokeweight=".57pt"/>
              </w:pict>
            </w:r>
            <w:r>
              <w:rPr>
                <w:noProof/>
              </w:rPr>
              <w:pict>
                <v:line id="_x0000_s51214" style="position:absolute;left:0;text-align:left;flip:x y;z-index:251005952;mso-position-horizontal-relative:text;mso-position-vertical-relative:text" from="340.4pt,483.45pt" to="299.95pt,587.5pt" strokecolor="red" strokeweight=".57pt"/>
              </w:pict>
            </w:r>
            <w:r>
              <w:rPr>
                <w:noProof/>
              </w:rPr>
              <w:pict>
                <v:line id="_x0000_s51213" style="position:absolute;left:0;text-align:left;flip:x y;z-index:251006976;mso-position-horizontal-relative:text;mso-position-vertical-relative:text" from="299.95pt,587.5pt" to="192.65pt,542.2pt" strokecolor="red" strokeweight=".57pt"/>
              </w:pict>
            </w:r>
            <w:r>
              <w:rPr>
                <w:noProof/>
              </w:rPr>
              <w:pict>
                <v:line id="_x0000_s51212" style="position:absolute;left:0;text-align:left;flip:x y;z-index:251008000;mso-position-horizontal-relative:text;mso-position-vertical-relative:text" from="192.65pt,542.2pt" to="232.9pt,438.25pt" strokecolor="red" strokeweight=".57pt"/>
              </w:pict>
            </w:r>
            <w:r>
              <w:rPr>
                <w:noProof/>
              </w:rPr>
              <w:pict>
                <v:line id="_x0000_s51211" style="position:absolute;left:0;text-align:left;flip:x y;z-index:251009024;mso-position-horizontal-relative:text;mso-position-vertical-relative:text" from="232.9pt,438.25pt" to="233.25pt,438.4pt" strokecolor="red" strokeweight=".57pt"/>
              </w:pict>
            </w:r>
            <w:r>
              <w:rPr>
                <w:noProof/>
              </w:rPr>
              <w:pict>
                <v:line id="_x0000_s51210" style="position:absolute;left:0;text-align:left;flip:x y;z-index:251010048;mso-position-horizontal-relative:text;mso-position-vertical-relative:text" from="340.4pt,483.45pt" to="444.9pt,527.1pt" strokecolor="red" strokeweight=".57pt"/>
              </w:pict>
            </w:r>
            <w:r>
              <w:rPr>
                <w:noProof/>
              </w:rPr>
              <w:pict>
                <v:line id="_x0000_s51209" style="position:absolute;left:0;text-align:left;flip:x y;z-index:251011072;mso-position-horizontal-relative:text;mso-position-vertical-relative:text" from="332.1pt,600.85pt" to="299.95pt,587.5pt" strokecolor="red" strokeweight=".57pt"/>
              </w:pict>
            </w:r>
            <w:r>
              <w:rPr>
                <w:noProof/>
              </w:rPr>
              <w:pict>
                <v:line id="_x0000_s51208" style="position:absolute;left:0;text-align:left;flip:x y;z-index:251012096;mso-position-horizontal-relative:text;mso-position-vertical-relative:text" from="299.95pt,587.5pt" to="340.4pt,483.45pt" strokecolor="red" strokeweight=".57pt"/>
              </w:pict>
            </w:r>
            <w:r>
              <w:rPr>
                <w:noProof/>
              </w:rPr>
              <w:pict>
                <v:line id="_x0000_s51207" style="position:absolute;left:0;text-align:left;flip:x y;z-index:251013120;mso-position-horizontal-relative:text;mso-position-vertical-relative:text" from="298.55pt,185.85pt" to="323.5pt,126.05pt" strokecolor="red" strokeweight=".57pt"/>
              </w:pict>
            </w:r>
            <w:r>
              <w:rPr>
                <w:noProof/>
              </w:rPr>
              <w:pict>
                <v:line id="_x0000_s51206" style="position:absolute;left:0;text-align:left;flip:x y;z-index:251014144;mso-position-horizontal-relative:text;mso-position-vertical-relative:text" from="323.5pt,126.05pt" to="347.6pt,134.8pt" strokecolor="red" strokeweight=".57pt"/>
              </w:pict>
            </w:r>
            <w:r>
              <w:rPr>
                <w:noProof/>
              </w:rPr>
              <w:pict>
                <v:line id="_x0000_s51205" style="position:absolute;left:0;text-align:left;flip:x y;z-index:251015168;mso-position-horizontal-relative:text;mso-position-vertical-relative:text" from="347.6pt,134.8pt" to="322.75pt,195pt" strokecolor="red" strokeweight=".57pt"/>
              </w:pict>
            </w:r>
            <w:r>
              <w:rPr>
                <w:noProof/>
              </w:rPr>
              <w:pict>
                <v:line id="_x0000_s51204" style="position:absolute;left:0;text-align:left;flip:x y;z-index:251016192;mso-position-horizontal-relative:text;mso-position-vertical-relative:text" from="322.75pt,195pt" to="298.55pt,185.85pt" strokecolor="red" strokeweight=".57pt"/>
              </w:pict>
            </w:r>
            <w:r>
              <w:rPr>
                <w:noProof/>
              </w:rPr>
              <w:pict>
                <v:line id="_x0000_s51203" style="position:absolute;left:0;text-align:left;flip:x y;z-index:251017216;mso-position-horizontal-relative:text;mso-position-vertical-relative:text" from="345.4pt,31.65pt" to="359.35pt,37.7pt" strokecolor="red" strokeweight=".57pt"/>
              </w:pict>
            </w:r>
            <w:r>
              <w:rPr>
                <w:noProof/>
              </w:rPr>
              <w:pict>
                <v:line id="_x0000_s51202" style="position:absolute;left:0;text-align:left;flip:x y;z-index:251018240;mso-position-horizontal-relative:text;mso-position-vertical-relative:text" from="359.35pt,37.7pt" to="323.5pt,126.05pt" strokecolor="red" strokeweight=".57pt"/>
              </w:pict>
            </w:r>
            <w:r>
              <w:rPr>
                <w:noProof/>
              </w:rPr>
              <w:pict>
                <v:line id="_x0000_s51201" style="position:absolute;left:0;text-align:left;flip:x y;z-index:251019264;mso-position-horizontal-relative:text;mso-position-vertical-relative:text" from="323.5pt,126.05pt" to="298.55pt,185.85pt" strokecolor="red" strokeweight=".57pt"/>
              </w:pict>
            </w:r>
            <w:r>
              <w:rPr>
                <w:noProof/>
              </w:rPr>
              <w:pict>
                <v:line id="_x0000_s51200" style="position:absolute;left:0;text-align:left;flip:x y;z-index:251020288;mso-position-horizontal-relative:text;mso-position-vertical-relative:text" from="298.55pt,185.85pt" to="220.95pt,366.3pt" strokecolor="red" strokeweight=".57pt"/>
              </w:pict>
            </w:r>
            <w:r>
              <w:rPr>
                <w:noProof/>
              </w:rPr>
              <w:pict>
                <v:line id="_x0000_s51199" style="position:absolute;left:0;text-align:left;flip:x y;z-index:251021312;mso-position-horizontal-relative:text;mso-position-vertical-relative:text" from="220.95pt,366.3pt" to="152.35pt,338.45pt" strokecolor="red" strokeweight=".57pt"/>
              </w:pict>
            </w:r>
            <w:r>
              <w:rPr>
                <w:noProof/>
              </w:rPr>
              <w:pict>
                <v:line id="_x0000_s51198" style="position:absolute;left:0;text-align:left;flip:x y;z-index:251022336;mso-position-horizontal-relative:text;mso-position-vertical-relative:text" from="152.35pt,338.45pt" to="279.7pt,31.65pt" strokecolor="red" strokeweight=".57pt"/>
              </w:pict>
            </w:r>
            <w:r>
              <w:rPr>
                <w:noProof/>
              </w:rPr>
              <w:pict>
                <v:line id="_x0000_s51197" style="position:absolute;left:0;text-align:left;flip:x y;z-index:251023360;mso-position-horizontal-relative:text;mso-position-vertical-relative:text" from="34.6pt,551.9pt" to="101.2pt,387.4pt" strokecolor="red" strokeweight=".57pt"/>
              </w:pict>
            </w:r>
            <w:r>
              <w:rPr>
                <w:noProof/>
              </w:rPr>
              <w:pict>
                <v:line id="_x0000_s51196" style="position:absolute;left:0;text-align:left;flip:x y;z-index:251024384;mso-position-horizontal-relative:text;mso-position-vertical-relative:text" from="101.2pt,387.4pt" to="169.95pt,415.45pt" strokecolor="red" strokeweight=".57pt"/>
              </w:pict>
            </w:r>
            <w:r>
              <w:rPr>
                <w:noProof/>
              </w:rPr>
              <w:pict>
                <v:line id="_x0000_s51195" style="position:absolute;left:0;text-align:left;flip:x y;z-index:251025408;mso-position-horizontal-relative:text;mso-position-vertical-relative:text" from="169.95pt,415.45pt" to="98.2pt,594.95pt" strokecolor="red" strokeweight=".57pt"/>
              </w:pict>
            </w:r>
            <w:r>
              <w:rPr>
                <w:noProof/>
              </w:rPr>
              <w:pict>
                <v:line id="_x0000_s51194" style="position:absolute;left:0;text-align:left;flip:x y;z-index:251026432;mso-position-horizontal-relative:text;mso-position-vertical-relative:text" from="98.2pt,594.95pt" to="34.6pt,569.2pt" strokecolor="red" strokeweight=".57pt"/>
              </w:pict>
            </w:r>
            <w:r>
              <w:rPr>
                <w:noProof/>
              </w:rPr>
              <w:pict>
                <v:line id="_x0000_s51193" style="position:absolute;left:0;text-align:left;flip:x y;z-index:251027456;mso-position-horizontal-relative:text;mso-position-vertical-relative:text" from="34.6pt,573.3pt" to="96.65pt,598.45pt" strokecolor="red" strokeweight=".57pt"/>
              </w:pict>
            </w:r>
            <w:r>
              <w:rPr>
                <w:noProof/>
              </w:rPr>
              <w:pict>
                <v:line id="_x0000_s51192" style="position:absolute;left:0;text-align:left;flip:x y;z-index:251028480;mso-position-horizontal-relative:text;mso-position-vertical-relative:text" from="96.65pt,598.45pt" to="95.7pt,600.85pt" strokecolor="red" strokeweight=".57pt"/>
              </w:pict>
            </w:r>
            <w:r>
              <w:rPr>
                <w:noProof/>
              </w:rPr>
              <w:pict>
                <v:line id="_x0000_s51191" style="position:absolute;left:0;text-align:left;flip:x y;z-index:251029504;mso-position-horizontal-relative:text;mso-position-vertical-relative:text" from="444.9pt,209.35pt" to="444.35pt,209.2pt" strokecolor="red" strokeweight=".57pt"/>
              </w:pict>
            </w:r>
            <w:r>
              <w:rPr>
                <w:noProof/>
              </w:rPr>
              <w:pict>
                <v:line id="_x0000_s51190" style="position:absolute;left:0;text-align:left;flip:x y;z-index:251030528;mso-position-horizontal-relative:text;mso-position-vertical-relative:text" from="444.35pt,209.2pt" to="444.9pt,207.1pt" strokecolor="red" strokeweight=".57pt"/>
              </w:pict>
            </w:r>
            <w:r>
              <w:rPr>
                <w:noProof/>
              </w:rPr>
              <w:pict>
                <v:line id="_x0000_s51189" style="position:absolute;left:0;text-align:left;flip:x y;z-index:251031552;mso-position-horizontal-relative:text;mso-position-vertical-relative:text" from="140.75pt,31.65pt" to="87.7pt,156.7pt" strokeweight=".57pt"/>
              </w:pict>
            </w:r>
            <w:r>
              <w:rPr>
                <w:noProof/>
              </w:rPr>
              <w:pict>
                <v:line id="_x0000_s51188" style="position:absolute;left:0;text-align:left;flip:x y;z-index:251032576;mso-position-horizontal-relative:text;mso-position-vertical-relative:text" from="87.7pt,156.7pt" to="34.6pt,281.7pt" strokeweight=".57pt"/>
              </w:pict>
            </w:r>
            <w:r>
              <w:rPr>
                <w:noProof/>
              </w:rPr>
              <w:pict>
                <v:oval id="_x0000_s51187" style="position:absolute;left:0;text-align:left;margin-left:216.8pt;margin-top:431.7pt;width:2.85pt;height:2.85pt;z-index:25103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86" style="position:absolute;left:0;text-align:left;margin-left:188.75pt;margin-top:506.8pt;width:2.85pt;height:2.85pt;z-index:25103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85" style="position:absolute;left:0;text-align:left;margin-left:202.05pt;margin-top:511.9pt;width:2.85pt;height:2.85pt;z-index:25103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84" style="position:absolute;left:0;text-align:left;margin-left:231.5pt;margin-top:436.85pt;width:2.85pt;height:2.85pt;z-index:25103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83" style="position:absolute;left:0;text-align:left;margin-left:216.8pt;margin-top:431.7pt;width:2.85pt;height:2.85pt;z-index:25103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82" style="position:absolute;left:0;text-align:left;margin-left:231.8pt;margin-top:436.95pt;width:2.85pt;height:2.85pt;z-index:25103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81" style="position:absolute;left:0;text-align:left;margin-left:338.95pt;margin-top:482.05pt;width:2.85pt;height:2.85pt;z-index:25103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80" style="position:absolute;left:0;text-align:left;margin-left:298.5pt;margin-top:586.1pt;width:2.85pt;height:2.85pt;z-index:251040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79" style="position:absolute;left:0;text-align:left;margin-left:191.25pt;margin-top:540.8pt;width:2.85pt;height:2.85pt;z-index:251041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78" style="position:absolute;left:0;text-align:left;margin-left:231.5pt;margin-top:436.85pt;width:2.85pt;height:2.85pt;z-index:251042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77" style="position:absolute;left:0;text-align:left;margin-left:231.8pt;margin-top:436.95pt;width:2.85pt;height:2.85pt;z-index:251043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76" style="position:absolute;left:0;text-align:left;margin-left:338.95pt;margin-top:482.05pt;width:2.85pt;height:2.85pt;z-index:251044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75" style="position:absolute;left:0;text-align:left;margin-left:298.5pt;margin-top:586.1pt;width:2.85pt;height:2.85pt;z-index:251045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74" style="position:absolute;left:0;text-align:left;margin-left:338.95pt;margin-top:482.05pt;width:2.85pt;height:2.85pt;z-index:251046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73" style="position:absolute;left:0;text-align:left;margin-left:297.15pt;margin-top:184.45pt;width:2.85pt;height:2.85pt;z-index:251047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72" style="position:absolute;left:0;text-align:left;margin-left:322.1pt;margin-top:124.6pt;width:2.85pt;height:2.85pt;z-index:251048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71" style="position:absolute;left:0;text-align:left;margin-left:346.15pt;margin-top:133.35pt;width:2.85pt;height:2.85pt;z-index:251049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70" style="position:absolute;left:0;text-align:left;margin-left:321.35pt;margin-top:193.6pt;width:2.85pt;height:2.85pt;z-index:251051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69" style="position:absolute;left:0;text-align:left;margin-left:297.15pt;margin-top:184.45pt;width:2.85pt;height:2.85pt;z-index:251052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68" style="position:absolute;left:0;text-align:left;margin-left:357.95pt;margin-top:36.3pt;width:2.85pt;height:2.85pt;z-index:251053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67" style="position:absolute;left:0;text-align:left;margin-left:322.1pt;margin-top:124.6pt;width:2.85pt;height:2.85pt;z-index:251054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66" style="position:absolute;left:0;text-align:left;margin-left:297.15pt;margin-top:184.45pt;width:2.85pt;height:2.85pt;z-index:251055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65" style="position:absolute;left:0;text-align:left;margin-left:219.55pt;margin-top:364.9pt;width:2.85pt;height:2.85pt;z-index:251056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64" style="position:absolute;left:0;text-align:left;margin-left:150.95pt;margin-top:337pt;width:2.85pt;height:2.85pt;z-index:251057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63" style="position:absolute;left:0;text-align:left;margin-left:99.8pt;margin-top:386pt;width:2.85pt;height:2.85pt;z-index:251058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62" style="position:absolute;left:0;text-align:left;margin-left:168.5pt;margin-top:414.05pt;width:2.85pt;height:2.85pt;z-index:251059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61" style="position:absolute;left:0;text-align:left;margin-left:96.8pt;margin-top:593.55pt;width:2.85pt;height:2.85pt;z-index:251060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60" style="position:absolute;left:0;text-align:left;margin-left:95.2pt;margin-top:597.05pt;width:2.85pt;height:2.85pt;z-index:251061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159" style="position:absolute;left:0;text-align:left;margin-left:442.9pt;margin-top:207.75pt;width:2.85pt;height:2.85pt;z-index:25106227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158" style="position:absolute;left:0;text-align:left;margin-left:224.7pt;margin-top:420.15pt;width:49pt;height:36pt;z-index:25303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57" style="position:absolute;left:0;text-align:left;margin-left:197.9pt;margin-top:497.45pt;width:53pt;height:36pt;z-index:25303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56" style="position:absolute;left:0;text-align:left;margin-left:149.8pt;margin-top:495.5pt;width:53pt;height:36pt;z-index:253035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55" style="position:absolute;left:0;text-align:left;margin-left:172.2pt;margin-top:439.1pt;width:53pt;height:36pt;z-index:253036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54" style="position:absolute;left:0;text-align:left;margin-left:156.4pt;margin-top:425.75pt;width:53pt;height:36pt;z-index:253037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53" style="position:absolute;left:0;text-align:left;margin-left:190.55pt;margin-top:461.2pt;width:43pt;height:36pt;z-index:253038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52" style="position:absolute;left:0;text-align:left;margin-left:231pt;margin-top:419.65pt;width:53pt;height:36pt;z-index:253039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51" style="position:absolute;left:0;text-align:left;margin-left:348.25pt;margin-top:473pt;width:53pt;height:36pt;z-index:253040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50" style="position:absolute;left:0;text-align:left;margin-left:300.4pt;margin-top:595.4pt;width:53pt;height:36pt;z-index:253041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49" style="position:absolute;left:0;text-align:left;margin-left:131.75pt;margin-top:542.65pt;width:53pt;height:36pt;z-index:253042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48" style="position:absolute;left:0;text-align:left;margin-left:179.2pt;margin-top:420.5pt;width:53pt;height:36pt;z-index:253043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47" style="position:absolute;left:0;text-align:left;margin-left:245.5pt;margin-top:500.9pt;width:43pt;height:36pt;z-index:253044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46" style="position:absolute;left:0;text-align:left;margin-left:338.15pt;margin-top:464.7pt;width:40pt;height:36pt;z-index:253045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45" style="position:absolute;left:0;text-align:left;margin-left:239.05pt;margin-top:588pt;width:53pt;height:36pt;z-index:253046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44" style="position:absolute;left:0;text-align:left;margin-left:284.45pt;margin-top:466.9pt;width:53pt;height:36pt;z-index:253047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43" style="position:absolute;left:0;text-align:left;margin-left:352.1pt;margin-top:532pt;width:43pt;height:36pt;z-index:253048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42" style="position:absolute;left:0;text-align:left;margin-left:242.8pt;margin-top:169.2pt;width:53pt;height:36pt;z-index:253049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41" style="position:absolute;left:0;text-align:left;margin-left:269.85pt;margin-top:108.2pt;width:53pt;height:36pt;z-index:253050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40" style="position:absolute;left:0;text-align:left;margin-left:355.4pt;margin-top:124.15pt;width:53pt;height:36pt;z-index:253051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39" style="position:absolute;left:0;text-align:left;margin-left:323.35pt;margin-top:202.85pt;width:53pt;height:36pt;z-index:253052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38" style="position:absolute;left:0;text-align:left;margin-left:302.05pt;margin-top:148.5pt;width:43pt;height:36pt;z-index:253053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37" style="position:absolute;left:0;text-align:left;margin-left:367.35pt;margin-top:27.45pt;width:55pt;height:36pt;z-index:253054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36" style="position:absolute;left:0;text-align:left;margin-left:331.45pt;margin-top:126.35pt;width:55pt;height:36pt;z-index:253056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35" style="position:absolute;left:0;text-align:left;margin-left:306.45pt;margin-top:186.3pt;width:55pt;height:36pt;z-index:253057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34" style="position:absolute;left:0;text-align:left;margin-left:221.3pt;margin-top:374.25pt;width:55pt;height:36pt;z-index:253058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Н9О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33" style="position:absolute;left:0;text-align:left;margin-left:81.45pt;margin-top:338.85pt;width:63pt;height:36pt;z-index:253059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32" style="position:absolute;left:0;text-align:left;margin-left:234.85pt;margin-top:187pt;width:43pt;height:36pt;z-index:253060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31" style="position:absolute;left:0;text-align:left;margin-left:45.8pt;margin-top:369.5pt;width:55pt;height:36pt;z-index:253061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30" style="position:absolute;left:0;text-align:left;margin-left:177.8pt;margin-top:405pt;width:55pt;height:36pt;z-index:253062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29" style="position:absolute;left:0;text-align:left;margin-left:98.7pt;margin-top:602.85pt;width:55pt;height:36pt;z-index:253063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28" style="position:absolute;left:0;text-align:left;margin-left:81.3pt;margin-top:479.2pt;width:43pt;height:36pt;z-index:253064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27" style="position:absolute;left:0;text-align:left;margin-left:104.5pt;margin-top:587.95pt;width:55pt;height:36pt;z-index:253065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26" style="position:absolute;left:0;text-align:left;margin-left:40.65pt;margin-top:575.05pt;width:51pt;height:36pt;z-index:253066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25" style="position:absolute;left:0;text-align:left;margin-left:375.15pt;margin-top:211.05pt;width:62pt;height:36pt;z-index:253067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24" style="position:absolute;left:0;text-align:left;margin-left:419.9pt;margin-top:189.4pt;width:51pt;height:36pt;z-index:253068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123" style="position:absolute;left:0;text-align:left;margin-left:33.7pt;margin-top:144.7pt;width:109pt;height:36pt;z-index:253069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41"/>
          <w:footerReference w:type="default" r:id="rId42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870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122" style="position:absolute;left:0;text-align:left;flip:x y;z-index:251063296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121" style="position:absolute;left:0;text-align:left;flip:x y;z-index:251064320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120" style="position:absolute;left:0;text-align:left;flip:x y;z-index:251065344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119" style="position:absolute;left:0;text-align:left;flip:x y;z-index:251066368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118" style="position:absolute;left:0;text-align:left;margin-left:214.75pt;margin-top:0;width:50pt;height:24pt;z-index:253070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117" style="position:absolute;left:0;text-align:left;flip:x y;z-index:251067392;mso-position-horizontal-relative:text;mso-position-vertical-relative:text" from="34.6pt,527.1pt" to="59.55pt,537.5pt" strokecolor="red" strokeweight=".57pt"/>
              </w:pict>
            </w:r>
            <w:r>
              <w:rPr>
                <w:noProof/>
              </w:rPr>
              <w:pict>
                <v:line id="_x0000_s51116" style="position:absolute;left:0;text-align:left;flip:x y;z-index:251068416;mso-position-horizontal-relative:text;mso-position-vertical-relative:text" from="59.55pt,537.5pt" to="41.05pt,587.75pt" strokecolor="red" strokeweight=".57pt"/>
              </w:pict>
            </w:r>
            <w:r>
              <w:rPr>
                <w:noProof/>
              </w:rPr>
              <w:pict>
                <v:line id="_x0000_s51115" style="position:absolute;left:0;text-align:left;flip:x y;z-index:251069440;mso-position-horizontal-relative:text;mso-position-vertical-relative:text" from="41.05pt,587.75pt" to="36.05pt,600.85pt" strokecolor="red" strokeweight=".57pt"/>
              </w:pict>
            </w:r>
            <w:r>
              <w:rPr>
                <w:noProof/>
              </w:rPr>
              <w:pict>
                <v:line id="_x0000_s51114" style="position:absolute;left:0;text-align:left;flip:x y;z-index:251070464;mso-position-horizontal-relative:text;mso-position-vertical-relative:text" from="254.05pt,255.5pt" to="280.2pt,263.05pt" strokecolor="red" strokeweight=".57pt"/>
              </w:pict>
            </w:r>
            <w:r>
              <w:rPr>
                <w:noProof/>
              </w:rPr>
              <w:pict>
                <v:line id="_x0000_s51113" style="position:absolute;left:0;text-align:left;flip:x y;z-index:251071488;mso-position-horizontal-relative:text;mso-position-vertical-relative:text" from="280.2pt,263.05pt" to="304pt,269.85pt" strokecolor="red" strokeweight=".57pt"/>
              </w:pict>
            </w:r>
            <w:r>
              <w:rPr>
                <w:noProof/>
              </w:rPr>
              <w:pict>
                <v:line id="_x0000_s51112" style="position:absolute;left:0;text-align:left;flip:x y;z-index:251072512;mso-position-horizontal-relative:text;mso-position-vertical-relative:text" from="304pt,269.85pt" to="275.5pt,370.1pt" strokecolor="red" strokeweight=".57pt"/>
              </w:pict>
            </w:r>
            <w:r>
              <w:rPr>
                <w:noProof/>
              </w:rPr>
              <w:pict>
                <v:line id="_x0000_s51111" style="position:absolute;left:0;text-align:left;flip:x y;z-index:251073536;mso-position-horizontal-relative:text;mso-position-vertical-relative:text" from="275.5pt,370.1pt" to="225.3pt,356.15pt" strokecolor="red" strokeweight=".57pt"/>
              </w:pict>
            </w:r>
            <w:r>
              <w:rPr>
                <w:noProof/>
              </w:rPr>
              <w:pict>
                <v:line id="_x0000_s51110" style="position:absolute;left:0;text-align:left;flip:x y;z-index:251074560;mso-position-horizontal-relative:text;mso-position-vertical-relative:text" from="225.3pt,356.15pt" to="254.05pt,255.5pt" strokecolor="red" strokeweight=".57pt"/>
              </w:pict>
            </w:r>
            <w:r>
              <w:rPr>
                <w:noProof/>
              </w:rPr>
              <w:pict>
                <v:line id="_x0000_s51109" style="position:absolute;left:0;text-align:left;flip:x y;z-index:251075584;mso-position-horizontal-relative:text;mso-position-vertical-relative:text" from="362.7pt,562.15pt" to="444.9pt,369.1pt" strokecolor="red" strokeweight=".57pt"/>
              </w:pict>
            </w:r>
            <w:r>
              <w:rPr>
                <w:noProof/>
              </w:rPr>
              <w:pict>
                <v:line id="_x0000_s51108" style="position:absolute;left:0;text-align:left;flip:x y;z-index:251076608;mso-position-horizontal-relative:text;mso-position-vertical-relative:text" from="444.9pt,228.25pt" to="315.55pt,540.2pt" strokecolor="red" strokeweight=".57pt"/>
              </w:pict>
            </w:r>
            <w:r>
              <w:rPr>
                <w:noProof/>
              </w:rPr>
              <w:pict>
                <v:line id="_x0000_s51107" style="position:absolute;left:0;text-align:left;flip:x y;z-index:251077632;mso-position-horizontal-relative:text;mso-position-vertical-relative:text" from="315.55pt,540.2pt" to="362.7pt,562.15pt" strokecolor="red" strokeweight=".57pt"/>
              </w:pict>
            </w:r>
            <w:r>
              <w:rPr>
                <w:noProof/>
              </w:rPr>
              <w:pict>
                <v:line id="_x0000_s51106" style="position:absolute;left:0;text-align:left;flip:x y;z-index:251078656;mso-position-horizontal-relative:text;mso-position-vertical-relative:text" from="54.5pt,340.55pt" to="39.3pt,387.2pt" strokecolor="red" strokeweight=".57pt"/>
              </w:pict>
            </w:r>
            <w:r>
              <w:rPr>
                <w:noProof/>
              </w:rPr>
              <w:pict>
                <v:line id="_x0000_s51105" style="position:absolute;left:0;text-align:left;flip:x y;z-index:251079680;mso-position-horizontal-relative:text;mso-position-vertical-relative:text" from="39.3pt,387.2pt" to="231.25pt,453.3pt" strokecolor="red" strokeweight=".57pt"/>
              </w:pict>
            </w:r>
            <w:r>
              <w:rPr>
                <w:noProof/>
              </w:rPr>
              <w:pict>
                <v:line id="_x0000_s51104" style="position:absolute;left:0;text-align:left;flip:x y;z-index:251080704;mso-position-horizontal-relative:text;mso-position-vertical-relative:text" from="231.25pt,453.3pt" to="246.15pt,405.75pt" strokecolor="red" strokeweight=".57pt"/>
              </w:pict>
            </w:r>
            <w:r>
              <w:rPr>
                <w:noProof/>
              </w:rPr>
              <w:pict>
                <v:line id="_x0000_s51103" style="position:absolute;left:0;text-align:left;flip:x y;z-index:251081728;mso-position-horizontal-relative:text;mso-position-vertical-relative:text" from="246.15pt,405.75pt" to="54.5pt,340.55pt" strokecolor="red" strokeweight=".57pt"/>
              </w:pict>
            </w:r>
            <w:r>
              <w:rPr>
                <w:noProof/>
              </w:rPr>
              <w:pict>
                <v:line id="_x0000_s51102" style="position:absolute;left:0;text-align:left;flip:x y;z-index:251082752;mso-position-horizontal-relative:text;mso-position-vertical-relative:text" from="397.8pt,31.65pt" to="327.8pt,276.65pt" strokecolor="red" strokeweight=".57pt"/>
              </w:pict>
            </w:r>
            <w:r>
              <w:rPr>
                <w:noProof/>
              </w:rPr>
              <w:pict>
                <v:line id="_x0000_s51101" style="position:absolute;left:0;text-align:left;flip:x y;z-index:251083776;mso-position-horizontal-relative:text;mso-position-vertical-relative:text" from="327.8pt,276.65pt" to="304pt,269.85pt" strokecolor="red" strokeweight=".57pt"/>
              </w:pict>
            </w:r>
            <w:r>
              <w:rPr>
                <w:noProof/>
              </w:rPr>
              <w:pict>
                <v:line id="_x0000_s51100" style="position:absolute;left:0;text-align:left;flip:x y;z-index:251084800;mso-position-horizontal-relative:text;mso-position-vertical-relative:text" from="304pt,269.85pt" to="280.2pt,263.05pt" strokecolor="red" strokeweight=".57pt"/>
              </w:pict>
            </w:r>
            <w:r>
              <w:rPr>
                <w:noProof/>
              </w:rPr>
              <w:pict>
                <v:line id="_x0000_s51099" style="position:absolute;left:0;text-align:left;flip:x y;z-index:251085824;mso-position-horizontal-relative:text;mso-position-vertical-relative:text" from="280.2pt,263.05pt" to="254.05pt,255.5pt" strokecolor="red" strokeweight=".57pt"/>
              </w:pict>
            </w:r>
            <w:r>
              <w:rPr>
                <w:noProof/>
              </w:rPr>
              <w:pict>
                <v:line id="_x0000_s51098" style="position:absolute;left:0;text-align:left;flip:x y;z-index:251086848;mso-position-horizontal-relative:text;mso-position-vertical-relative:text" from="254.05pt,255.5pt" to="114.5pt,215.4pt" strokecolor="red" strokeweight=".57pt"/>
              </w:pict>
            </w:r>
            <w:r>
              <w:rPr>
                <w:noProof/>
              </w:rPr>
              <w:pict>
                <v:line id="_x0000_s51097" style="position:absolute;left:0;text-align:left;flip:x y;z-index:251087872;mso-position-horizontal-relative:text;mso-position-vertical-relative:text" from="114.5pt,215.4pt" to="109.9pt,231.4pt" strokecolor="red" strokeweight=".57pt"/>
              </w:pict>
            </w:r>
            <w:r>
              <w:rPr>
                <w:noProof/>
              </w:rPr>
              <w:pict>
                <v:line id="_x0000_s51096" style="position:absolute;left:0;text-align:left;flip:x y;z-index:251088896;mso-position-horizontal-relative:text;mso-position-vertical-relative:text" from="109.9pt,231.4pt" to="34.6pt,209.35pt" strokecolor="red" strokeweight=".57pt"/>
              </w:pict>
            </w:r>
            <w:r>
              <w:rPr>
                <w:noProof/>
              </w:rPr>
              <w:pict>
                <v:line id="_x0000_s51095" style="position:absolute;left:0;text-align:left;flip:x y;z-index:251089920;mso-position-horizontal-relative:text;mso-position-vertical-relative:text" from="34.6pt,207.1pt" to="38.25pt,193.45pt" strokecolor="red" strokeweight=".57pt"/>
              </w:pict>
            </w:r>
            <w:r>
              <w:rPr>
                <w:noProof/>
              </w:rPr>
              <w:pict>
                <v:line id="_x0000_s51094" style="position:absolute;left:0;text-align:left;flip:x y;z-index:251090944;mso-position-horizontal-relative:text;mso-position-vertical-relative:text" from="38.25pt,193.45pt" to="52.9pt,144.95pt" strokecolor="red" strokeweight=".57pt"/>
              </w:pict>
            </w:r>
            <w:r>
              <w:rPr>
                <w:noProof/>
              </w:rPr>
              <w:pict>
                <v:line id="_x0000_s51093" style="position:absolute;left:0;text-align:left;flip:x y;z-index:251091968;mso-position-horizontal-relative:text;mso-position-vertical-relative:text" from="52.9pt,144.95pt" to="85.4pt,31.65pt" strokecolor="red" strokeweight=".57pt"/>
              </w:pict>
            </w:r>
            <w:r>
              <w:rPr>
                <w:noProof/>
              </w:rPr>
              <w:pict>
                <v:oval id="_x0000_s51092" style="position:absolute;left:0;text-align:left;margin-left:58.15pt;margin-top:536.1pt;width:2.85pt;height:2.85pt;z-index:251092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91" style="position:absolute;left:0;text-align:left;margin-left:39.65pt;margin-top:586.35pt;width:2.85pt;height:2.85pt;z-index:251094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90" style="position:absolute;left:0;text-align:left;margin-left:252.65pt;margin-top:254.1pt;width:2.85pt;height:2.85pt;z-index:251095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89" style="position:absolute;left:0;text-align:left;margin-left:278.75pt;margin-top:261.6pt;width:2.85pt;height:2.85pt;z-index:251096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88" style="position:absolute;left:0;text-align:left;margin-left:302.6pt;margin-top:268.4pt;width:2.85pt;height:2.85pt;z-index:251097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87" style="position:absolute;left:0;text-align:left;margin-left:274.1pt;margin-top:368.7pt;width:2.85pt;height:2.85pt;z-index:251098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86" style="position:absolute;left:0;text-align:left;margin-left:223.9pt;margin-top:354.7pt;width:2.85pt;height:2.85pt;z-index:251099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85" style="position:absolute;left:0;text-align:left;margin-left:252.65pt;margin-top:254.1pt;width:2.85pt;height:2.85pt;z-index:251100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84" style="position:absolute;left:0;text-align:left;margin-left:361.3pt;margin-top:560.75pt;width:2.85pt;height:2.85pt;z-index:251101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83" style="position:absolute;left:0;text-align:left;margin-left:314.15pt;margin-top:538.75pt;width:2.85pt;height:2.85pt;z-index:251102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82" style="position:absolute;left:0;text-align:left;margin-left:361.3pt;margin-top:560.75pt;width:2.85pt;height:2.85pt;z-index:251103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81" style="position:absolute;left:0;text-align:left;margin-left:53.1pt;margin-top:339.15pt;width:2.85pt;height:2.85pt;z-index:251104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80" style="position:absolute;left:0;text-align:left;margin-left:37.85pt;margin-top:385.8pt;width:2.85pt;height:2.85pt;z-index:251105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79" style="position:absolute;left:0;text-align:left;margin-left:229.8pt;margin-top:451.9pt;width:2.85pt;height:2.85pt;z-index:251106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78" style="position:absolute;left:0;text-align:left;margin-left:244.7pt;margin-top:404.3pt;width:2.85pt;height:2.85pt;z-index:251107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77" style="position:absolute;left:0;text-align:left;margin-left:53.1pt;margin-top:339.15pt;width:2.85pt;height:2.85pt;z-index:251108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76" style="position:absolute;left:0;text-align:left;margin-left:326.4pt;margin-top:275.25pt;width:2.85pt;height:2.85pt;z-index:251109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75" style="position:absolute;left:0;text-align:left;margin-left:302.6pt;margin-top:268.4pt;width:2.85pt;height:2.85pt;z-index:251110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74" style="position:absolute;left:0;text-align:left;margin-left:278.75pt;margin-top:261.6pt;width:2.85pt;height:2.85pt;z-index:251111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73" style="position:absolute;left:0;text-align:left;margin-left:252.65pt;margin-top:254.1pt;width:2.85pt;height:2.85pt;z-index:251112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72" style="position:absolute;left:0;text-align:left;margin-left:113.05pt;margin-top:214pt;width:2.85pt;height:2.85pt;z-index:251113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71" style="position:absolute;left:0;text-align:left;margin-left:108.5pt;margin-top:230pt;width:2.85pt;height:2.85pt;z-index:251114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70" style="position:absolute;left:0;text-align:left;margin-left:36.8pt;margin-top:192.05pt;width:2.85pt;height:2.85pt;z-index:251115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69" style="position:absolute;left:0;text-align:left;margin-left:51.5pt;margin-top:143.55pt;width:2.85pt;height:2.85pt;z-index:25111654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068" style="position:absolute;left:0;text-align:left;margin-left:67.4pt;margin-top:526.9pt;width:40pt;height:36pt;z-index:253071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67" style="position:absolute;left:0;text-align:left;margin-left:49.15pt;margin-top:587.7pt;width:53pt;height:36pt;z-index:253072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66" style="position:absolute;left:0;text-align:left;margin-left:26.1pt;margin-top:553.8pt;width:43pt;height:36pt;z-index:253073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65" style="position:absolute;left:0;text-align:left;margin-left:251.05pt;margin-top:236.65pt;width:55pt;height:36pt;z-index:253074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64" style="position:absolute;left:0;text-align:left;margin-left:279.05pt;margin-top:244.6pt;width:55pt;height:36pt;z-index:253075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63" style="position:absolute;left:0;text-align:left;margin-left:311.25pt;margin-top:258.05pt;width:55pt;height:36pt;z-index:253076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62" style="position:absolute;left:0;text-align:left;margin-left:277.35pt;margin-top:377.3pt;width:55pt;height:36pt;z-index:253077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61" style="position:absolute;left:0;text-align:left;margin-left:163.1pt;margin-top:357.95pt;width:55pt;height:36pt;z-index:253078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60" style="position:absolute;left:0;text-align:left;margin-left:195.65pt;margin-top:239.35pt;width:55pt;height:36pt;z-index:253079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59" style="position:absolute;left:0;text-align:left;margin-left:243.65pt;margin-top:300.8pt;width:43pt;height:36pt;z-index:253080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58" style="position:absolute;left:0;text-align:left;margin-left:305pt;margin-top:545.5pt;width:55pt;height:36pt;z-index:253081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57" style="position:absolute;left:0;text-align:left;margin-left:323.6pt;margin-top:530.1pt;width:55pt;height:36pt;z-index:253082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56" style="position:absolute;left:0;text-align:left;margin-left:359.2pt;margin-top:383.2pt;width:43pt;height:36pt;z-index:253083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55" style="position:absolute;left:0;text-align:left;margin-left:60.85pt;margin-top:327.3pt;width:55pt;height:36pt;z-index:253084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54" style="position:absolute;left:0;text-align:left;margin-left:46.8pt;margin-top:375.95pt;width:55pt;height:36pt;z-index:253085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53" style="position:absolute;left:0;text-align:left;margin-left:174.9pt;margin-top:435.85pt;width:55pt;height:36pt;z-index:253086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52" style="position:absolute;left:0;text-align:left;margin-left:183.65pt;margin-top:407.1pt;width:55pt;height:36pt;z-index:253087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51" style="position:absolute;left:0;text-align:left;margin-left:121.7pt;margin-top:384.95pt;width:43pt;height:36pt;z-index:253088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50" style="position:absolute;left:0;text-align:left;margin-left:329.6pt;margin-top:283.9pt;width:55pt;height:36pt;z-index:253089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49" style="position:absolute;left:0;text-align:left;margin-left:250.15pt;margin-top:278.3pt;width:55pt;height:36pt;z-index:253090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48" style="position:absolute;left:0;text-align:left;margin-left:226.35pt;margin-top:271.5pt;width:55pt;height:36pt;z-index:253091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47" style="position:absolute;left:0;text-align:left;margin-left:200.2pt;margin-top:263.95pt;width:55pt;height:36pt;z-index:253092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46" style="position:absolute;left:0;text-align:left;margin-left:116.25pt;margin-top:222.65pt;width:55pt;height:36pt;z-index:253093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Н9О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45" style="position:absolute;left:0;text-align:left;margin-left:111.65pt;margin-top:238.65pt;width:63pt;height:36pt;z-index:253094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Н10О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44" style="position:absolute;left:0;text-align:left;margin-left:0;margin-top:184.65pt;width:63pt;height:36pt;z-index:253095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43" style="position:absolute;left:0;text-align:left;margin-left:0;margin-top:136pt;width:63pt;height:36pt;z-index:253096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42" style="position:absolute;left:0;text-align:left;margin-left:190.95pt;margin-top:142.15pt;width:51pt;height:36pt;z-index:253097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:168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43"/>
          <w:footerReference w:type="default" r:id="rId44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880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1041" style="position:absolute;left:0;text-align:left;flip:x y;z-index:251117568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1040" style="position:absolute;left:0;text-align:left;flip:x y;z-index:251118592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1039" style="position:absolute;left:0;text-align:left;flip:x y;z-index:251119616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1038" style="position:absolute;left:0;text-align:left;flip:x y;z-index:251120640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1037" style="position:absolute;left:0;text-align:left;margin-left:214.75pt;margin-top:0;width:50pt;height:24pt;z-index:253099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1036" style="position:absolute;left:0;text-align:left;flip:x y;z-index:251121664;mso-position-horizontal-relative:text;mso-position-vertical-relative:text" from="184.9pt,470pt" to="240.7pt,494.95pt" strokecolor="red" strokeweight=".57pt"/>
              </w:pict>
            </w:r>
            <w:r>
              <w:rPr>
                <w:noProof/>
              </w:rPr>
              <w:pict>
                <v:line id="_x0000_s51035" style="position:absolute;left:0;text-align:left;flip:x y;z-index:251122688;mso-position-horizontal-relative:text;mso-position-vertical-relative:text" from="240.7pt,494.95pt" to="197.1pt,600.85pt" strokecolor="red" strokeweight=".57pt"/>
              </w:pict>
            </w:r>
            <w:r>
              <w:rPr>
                <w:noProof/>
              </w:rPr>
              <w:pict>
                <v:line id="_x0000_s51034" style="position:absolute;left:0;text-align:left;flip:x y;z-index:251123712;mso-position-horizontal-relative:text;mso-position-vertical-relative:text" from="128.75pt,600.85pt" to="184.9pt,470pt" strokecolor="red" strokeweight=".57pt"/>
              </w:pict>
            </w:r>
            <w:r>
              <w:rPr>
                <w:noProof/>
              </w:rPr>
              <w:pict>
                <v:line id="_x0000_s51033" style="position:absolute;left:0;text-align:left;flip:x y;z-index:251124736;mso-position-horizontal-relative:text;mso-position-vertical-relative:text" from="268.15pt,414.55pt" to="337.7pt,256.95pt" strokecolor="red" strokeweight=".57pt"/>
              </w:pict>
            </w:r>
            <w:r>
              <w:rPr>
                <w:noProof/>
              </w:rPr>
              <w:pict>
                <v:line id="_x0000_s51032" style="position:absolute;left:0;text-align:left;flip:x y;z-index:251125760;mso-position-horizontal-relative:text;mso-position-vertical-relative:text" from="337.7pt,256.95pt" to="285.5pt,234.35pt" strokecolor="red" strokeweight=".57pt"/>
              </w:pict>
            </w:r>
            <w:r>
              <w:rPr>
                <w:noProof/>
              </w:rPr>
              <w:pict>
                <v:line id="_x0000_s51031" style="position:absolute;left:0;text-align:left;flip:x y;z-index:251126784;mso-position-horizontal-relative:text;mso-position-vertical-relative:text" from="285.5pt,234.35pt" to="219.05pt,393.9pt" strokecolor="red" strokeweight=".57pt"/>
              </w:pict>
            </w:r>
            <w:r>
              <w:rPr>
                <w:noProof/>
              </w:rPr>
              <w:pict>
                <v:line id="_x0000_s51030" style="position:absolute;left:0;text-align:left;flip:x y;z-index:251127808;mso-position-horizontal-relative:text;mso-position-vertical-relative:text" from="219.05pt,393.9pt" to="268.15pt,414.55pt" strokecolor="red" strokeweight=".57pt"/>
              </w:pict>
            </w:r>
            <w:r>
              <w:rPr>
                <w:noProof/>
              </w:rPr>
              <w:pict>
                <v:line id="_x0000_s51029" style="position:absolute;left:0;text-align:left;flip:x y;z-index:251128832;mso-position-horizontal-relative:text;mso-position-vertical-relative:text" from="350.4pt,190.15pt" to="414.7pt,37.35pt" strokecolor="red" strokeweight=".57pt"/>
              </w:pict>
            </w:r>
            <w:r>
              <w:rPr>
                <w:noProof/>
              </w:rPr>
              <w:pict>
                <v:line id="_x0000_s51028" style="position:absolute;left:0;text-align:left;flip:x y;z-index:251129856;mso-position-horizontal-relative:text;mso-position-vertical-relative:text" from="414.7pt,37.35pt" to="401.25pt,31.65pt" strokecolor="red" strokeweight=".57pt"/>
              </w:pict>
            </w:r>
            <w:r>
              <w:rPr>
                <w:noProof/>
              </w:rPr>
              <w:pict>
                <v:line id="_x0000_s51027" style="position:absolute;left:0;text-align:left;flip:x y;z-index:251130880;mso-position-horizontal-relative:text;mso-position-vertical-relative:text" from="369.8pt,31.65pt" to="309.9pt,172.9pt" strokecolor="red" strokeweight=".57pt"/>
              </w:pict>
            </w:r>
            <w:r>
              <w:rPr>
                <w:noProof/>
              </w:rPr>
              <w:pict>
                <v:line id="_x0000_s51026" style="position:absolute;left:0;text-align:left;flip:x y;z-index:251131904;mso-position-horizontal-relative:text;mso-position-vertical-relative:text" from="309.9pt,172.9pt" to="350.4pt,190.15pt" strokecolor="red" strokeweight=".57pt"/>
              </w:pict>
            </w:r>
            <w:r>
              <w:rPr>
                <w:noProof/>
              </w:rPr>
              <w:pict>
                <v:line id="_x0000_s51025" style="position:absolute;left:0;text-align:left;flip:x y;z-index:251132928;mso-position-horizontal-relative:text;mso-position-vertical-relative:text" from="34.6pt,369.1pt" to="115.1pt,179.9pt" strokecolor="red" strokeweight=".57pt"/>
              </w:pict>
            </w:r>
            <w:r>
              <w:rPr>
                <w:noProof/>
              </w:rPr>
              <w:pict>
                <v:line id="_x0000_s51024" style="position:absolute;left:0;text-align:left;flip:x y;z-index:251133952;mso-position-horizontal-relative:text;mso-position-vertical-relative:text" from="115.1pt,179.9pt" to="62.9pt,160pt" strokecolor="red" strokeweight=".57pt"/>
              </w:pict>
            </w:r>
            <w:r>
              <w:rPr>
                <w:noProof/>
              </w:rPr>
              <w:pict>
                <v:line id="_x0000_s51023" style="position:absolute;left:0;text-align:left;flip:x y;z-index:251134976;mso-position-horizontal-relative:text;mso-position-vertical-relative:text" from="62.9pt,160pt" to="34.6pt,228.25pt" strokecolor="red" strokeweight=".57pt"/>
              </w:pict>
            </w:r>
            <w:r>
              <w:rPr>
                <w:noProof/>
              </w:rPr>
              <w:pict>
                <v:line id="_x0000_s51022" style="position:absolute;left:0;text-align:left;flip:x y;z-index:251136000;mso-position-horizontal-relative:text;mso-position-vertical-relative:text" from="444.15pt,168.35pt" to="444.9pt,168.65pt" strokecolor="red" strokeweight=".57pt"/>
              </w:pict>
            </w:r>
            <w:r>
              <w:rPr>
                <w:noProof/>
              </w:rPr>
              <w:pict>
                <v:line id="_x0000_s51021" style="position:absolute;left:0;text-align:left;flip:x y;z-index:251137024;mso-position-horizontal-relative:text;mso-position-vertical-relative:text" from="444.9pt,232.05pt" to="422.6pt,223.75pt" strokecolor="red" strokeweight=".57pt"/>
              </w:pict>
            </w:r>
            <w:r>
              <w:rPr>
                <w:noProof/>
              </w:rPr>
              <w:pict>
                <v:line id="_x0000_s51020" style="position:absolute;left:0;text-align:left;flip:x y;z-index:251138048;mso-position-horizontal-relative:text;mso-position-vertical-relative:text" from="422.6pt,223.75pt" to="444.15pt,168.35pt" strokecolor="red" strokeweight=".57pt"/>
              </w:pict>
            </w:r>
            <w:r>
              <w:rPr>
                <w:noProof/>
              </w:rPr>
              <w:pict>
                <v:oval id="_x0000_s51019" style="position:absolute;left:0;text-align:left;margin-left:183.5pt;margin-top:468.6pt;width:2.85pt;height:2.85pt;z-index:251139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18" style="position:absolute;left:0;text-align:left;margin-left:239.3pt;margin-top:493.55pt;width:2.85pt;height:2.85pt;z-index:251140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17" style="position:absolute;left:0;text-align:left;margin-left:183.5pt;margin-top:468.6pt;width:2.85pt;height:2.85pt;z-index:251141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16" style="position:absolute;left:0;text-align:left;margin-left:266.75pt;margin-top:413.1pt;width:2.85pt;height:2.85pt;z-index:251142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15" style="position:absolute;left:0;text-align:left;margin-left:336.25pt;margin-top:255.55pt;width:2.85pt;height:2.85pt;z-index:251143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14" style="position:absolute;left:0;text-align:left;margin-left:284.05pt;margin-top:232.95pt;width:2.85pt;height:2.85pt;z-index:251144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13" style="position:absolute;left:0;text-align:left;margin-left:217.65pt;margin-top:392.5pt;width:2.85pt;height:2.85pt;z-index:251145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12" style="position:absolute;left:0;text-align:left;margin-left:266.75pt;margin-top:413.1pt;width:2.85pt;height:2.85pt;z-index:251146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11" style="position:absolute;left:0;text-align:left;margin-left:349pt;margin-top:188.75pt;width:2.85pt;height:2.85pt;z-index:251147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10" style="position:absolute;left:0;text-align:left;margin-left:413.3pt;margin-top:35.95pt;width:2.85pt;height:2.85pt;z-index:251148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09" style="position:absolute;left:0;text-align:left;margin-left:308.5pt;margin-top:171.5pt;width:2.85pt;height:2.85pt;z-index:251149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08" style="position:absolute;left:0;text-align:left;margin-left:349pt;margin-top:188.75pt;width:2.85pt;height:2.85pt;z-index:251150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07" style="position:absolute;left:0;text-align:left;margin-left:113.7pt;margin-top:178.5pt;width:2.85pt;height:2.85pt;z-index:251151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06" style="position:absolute;left:0;text-align:left;margin-left:61.5pt;margin-top:158.55pt;width:2.85pt;height:2.85pt;z-index:251152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05" style="position:absolute;left:0;text-align:left;margin-left:442.7pt;margin-top:166.95pt;width:2.85pt;height:2.85pt;z-index:251153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04" style="position:absolute;left:0;text-align:left;margin-left:421.2pt;margin-top:222.35pt;width:2.85pt;height:2.85pt;z-index:251154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1003" style="position:absolute;left:0;text-align:left;margin-left:442.7pt;margin-top:166.95pt;width:2.85pt;height:2.85pt;z-index:25115545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1002" style="position:absolute;left:0;text-align:left;margin-left:182.8pt;margin-top:451.3pt;width:53pt;height:36pt;z-index:253100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01" style="position:absolute;left:0;text-align:left;margin-left:248.7pt;margin-top:484.75pt;width:53pt;height:36pt;z-index:253101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1000" style="position:absolute;left:0;text-align:left;margin-left:163.75pt;margin-top:523.4pt;width:43pt;height:36pt;z-index:253102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99" style="position:absolute;left:0;text-align:left;margin-left:210.5pt;margin-top:397.8pt;width:55pt;height:36pt;z-index:253103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98" style="position:absolute;left:0;text-align:left;margin-left:274.65pt;margin-top:257.05pt;width:55pt;height:36pt;z-index:253104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97" style="position:absolute;left:0;text-align:left;margin-left:285.75pt;margin-top:242.35pt;width:55pt;height:36pt;z-index:253105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96" style="position:absolute;left:0;text-align:left;margin-left:227pt;margin-top:383.6pt;width:55pt;height:36pt;z-index:253106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95" style="position:absolute;left:0;text-align:left;margin-left:257.4pt;margin-top:312.45pt;width:43pt;height:36pt;z-index:253107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94" style="position:absolute;left:0;text-align:left;margin-left:292.65pt;margin-top:173.5pt;width:55pt;height:36pt;z-index:253108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93" style="position:absolute;left:0;text-align:left;margin-left:351.75pt;margin-top:37.65pt;width:55pt;height:36pt;z-index:253109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92" style="position:absolute;left:0;text-align:left;margin-left:317.9pt;margin-top:162.65pt;width:55pt;height:36pt;z-index:253110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91" style="position:absolute;left:0;text-align:left;margin-left:341.3pt;margin-top:98.9pt;width:43pt;height:36pt;z-index:253111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90" style="position:absolute;left:0;text-align:left;margin-left:52.25pt;margin-top:180.4pt;width:55pt;height:36pt;z-index:253112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89" style="position:absolute;left:0;text-align:left;margin-left:63.45pt;margin-top:167.85pt;width:55pt;height:36pt;z-index:253113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88" style="position:absolute;left:0;text-align:left;margin-left:53.85pt;margin-top:252.55pt;width:43pt;height:36pt;z-index:253114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87" style="position:absolute;left:0;text-align:left;margin-left:441.55pt;margin-top:149.55pt;width:55pt;height:36pt;z-index:253115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86" style="position:absolute;left:0;text-align:left;margin-left:359.85pt;margin-top:224.5pt;width:55pt;height:36pt;z-index:253116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85" style="position:absolute;left:0;text-align:left;margin-left:408.75pt;margin-top:188.2pt;width:50pt;height:36pt;z-index:253117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45"/>
          <w:footerReference w:type="default" r:id="rId46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8908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0984" style="position:absolute;left:0;text-align:left;flip:x y;z-index:251156480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0983" style="position:absolute;left:0;text-align:left;flip:x y;z-index:251157504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0982" style="position:absolute;left:0;text-align:left;flip:x y;z-index:251158528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0981" style="position:absolute;left:0;text-align:left;flip:x y;z-index:251159552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0980" style="position:absolute;left:0;text-align:left;margin-left:214.75pt;margin-top:0;width:50pt;height:24pt;z-index:253118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0979" style="position:absolute;left:0;text-align:left;flip:x y;z-index:251160576;mso-position-horizontal-relative:text;mso-position-vertical-relative:text" from="34.6pt,168.65pt" to="70.55pt,181.7pt" strokecolor="red" strokeweight=".57pt"/>
              </w:pict>
            </w:r>
            <w:r>
              <w:rPr>
                <w:noProof/>
              </w:rPr>
              <w:pict>
                <v:line id="_x0000_s50978" style="position:absolute;left:0;text-align:left;flip:x y;z-index:251161600;mso-position-horizontal-relative:text;mso-position-vertical-relative:text" from="70.55pt,181.7pt" to="48.75pt,237.3pt" strokecolor="red" strokeweight=".57pt"/>
              </w:pict>
            </w:r>
            <w:r>
              <w:rPr>
                <w:noProof/>
              </w:rPr>
              <w:pict>
                <v:line id="_x0000_s50977" style="position:absolute;left:0;text-align:left;flip:x y;z-index:251162624;mso-position-horizontal-relative:text;mso-position-vertical-relative:text" from="48.75pt,237.3pt" to="34.6pt,232.05pt" strokecolor="red" strokeweight=".57pt"/>
              </w:pict>
            </w:r>
            <w:r>
              <w:rPr>
                <w:noProof/>
              </w:rPr>
              <w:pict>
                <v:line id="_x0000_s50976" style="position:absolute;left:0;text-align:left;flip:x y;z-index:251163648;mso-position-horizontal-relative:text;mso-position-vertical-relative:text" from="82.25pt,381.2pt" to="102.9pt,335.75pt" strokecolor="red" strokeweight=".57pt"/>
              </w:pict>
            </w:r>
            <w:r>
              <w:rPr>
                <w:noProof/>
              </w:rPr>
              <w:pict>
                <v:line id="_x0000_s50975" style="position:absolute;left:0;text-align:left;flip:x y;z-index:251164672;mso-position-horizontal-relative:text;mso-position-vertical-relative:text" from="102.9pt,335.75pt" to="126pt,345pt" strokecolor="red" strokeweight=".57pt"/>
              </w:pict>
            </w:r>
            <w:r>
              <w:rPr>
                <w:noProof/>
              </w:rPr>
              <w:pict>
                <v:line id="_x0000_s50974" style="position:absolute;left:0;text-align:left;flip:x y;z-index:251165696;mso-position-horizontal-relative:text;mso-position-vertical-relative:text" from="126pt,345pt" to="105.4pt,390.95pt" strokecolor="red" strokeweight=".57pt"/>
              </w:pict>
            </w:r>
            <w:r>
              <w:rPr>
                <w:noProof/>
              </w:rPr>
              <w:pict>
                <v:line id="_x0000_s50973" style="position:absolute;left:0;text-align:left;flip:x y;z-index:251166720;mso-position-horizontal-relative:text;mso-position-vertical-relative:text" from="105.4pt,390.95pt" to="82.25pt,381.2pt" strokecolor="red" strokeweight=".57pt"/>
              </w:pict>
            </w:r>
            <w:r>
              <w:rPr>
                <w:noProof/>
              </w:rPr>
              <w:pict>
                <v:line id="_x0000_s50972" style="position:absolute;left:0;text-align:left;flip:x y;z-index:251167744;mso-position-horizontal-relative:text;mso-position-vertical-relative:text" from="82.15pt,600.85pt" to="201.8pt,316.25pt" strokeweight=".57pt"/>
              </w:pict>
            </w:r>
            <w:r>
              <w:rPr>
                <w:noProof/>
              </w:rPr>
              <w:pict>
                <v:line id="_x0000_s50971" style="position:absolute;left:0;text-align:left;flip:x y;z-index:251168768;mso-position-horizontal-relative:text;mso-position-vertical-relative:text" from="201.8pt,316.25pt" to="239.75pt,226pt" strokeweight=".57pt"/>
              </w:pict>
            </w:r>
            <w:r>
              <w:rPr>
                <w:noProof/>
              </w:rPr>
              <w:pict>
                <v:line id="_x0000_s50970" style="position:absolute;left:0;text-align:left;flip:x y;z-index:251169792;mso-position-horizontal-relative:text;mso-position-vertical-relative:text" from="239.75pt,226pt" to="321.45pt,31.65pt" strokeweight=".57pt"/>
              </w:pict>
            </w:r>
            <w:r>
              <w:rPr>
                <w:noProof/>
              </w:rPr>
              <w:pict>
                <v:oval id="_x0000_s50969" style="position:absolute;left:0;text-align:left;margin-left:69.15pt;margin-top:180.25pt;width:2.85pt;height:2.85pt;z-index:251170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68" style="position:absolute;left:0;text-align:left;margin-left:47.3pt;margin-top:235.85pt;width:2.85pt;height:2.85pt;z-index:251171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67" style="position:absolute;left:0;text-align:left;margin-left:80.85pt;margin-top:379.8pt;width:2.85pt;height:2.85pt;z-index:251172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66" style="position:absolute;left:0;text-align:left;margin-left:101.45pt;margin-top:334.35pt;width:2.85pt;height:2.85pt;z-index:251173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65" style="position:absolute;left:0;text-align:left;margin-left:124.6pt;margin-top:343.6pt;width:2.85pt;height:2.85pt;z-index:251174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64" style="position:absolute;left:0;text-align:left;margin-left:103.95pt;margin-top:389.55pt;width:2.85pt;height:2.85pt;z-index:251175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63" style="position:absolute;left:0;text-align:left;margin-left:80.85pt;margin-top:379.8pt;width:2.85pt;height:2.85pt;z-index:25117696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0962" style="position:absolute;left:0;text-align:left;margin-left:78.3pt;margin-top:170.9pt;width:55pt;height:36pt;z-index:253119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61" style="position:absolute;left:0;text-align:left;margin-left:49.45pt;margin-top:245.05pt;width:55pt;height:36pt;z-index:253120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60" style="position:absolute;left:0;text-align:left;margin-left:27.2pt;margin-top:190.8pt;width:50pt;height:36pt;z-index:253121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59" style="position:absolute;left:0;text-align:left;margin-left:24.7pt;margin-top:364.45pt;width:55pt;height:36pt;z-index:253122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58" style="position:absolute;left:0;text-align:left;margin-left:47.65pt;margin-top:317.8pt;width:55pt;height:36pt;z-index:253123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57" style="position:absolute;left:0;text-align:left;margin-left:134pt;margin-top:334.75pt;width:55pt;height:36pt;z-index:253124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56" style="position:absolute;left:0;text-align:left;margin-left:105.5pt;margin-top:399pt;width:55pt;height:36pt;z-index:253125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55" style="position:absolute;left:0;text-align:left;margin-left:79.15pt;margin-top:351.35pt;width:51pt;height:36pt;z-index:253126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54" style="position:absolute;left:0;text-align:left;margin-left:147.8pt;margin-top:304.25pt;width:109pt;height:36pt;z-index:253127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47"/>
          <w:footerReference w:type="default" r:id="rId48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9011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1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0953" style="position:absolute;left:0;text-align:left;flip:x y;z-index:251177984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0952" style="position:absolute;left:0;text-align:left;flip:x y;z-index:251179008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0951" style="position:absolute;left:0;text-align:left;flip:x y;z-index:251180032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0950" style="position:absolute;left:0;text-align:left;flip:x y;z-index:251181056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0949" style="position:absolute;left:0;text-align:left;margin-left:214.75pt;margin-top:0;width:50pt;height:24pt;z-index:253128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0948" style="position:absolute;left:0;text-align:left;flip:x y;z-index:251182080;mso-position-horizontal-relative:text;mso-position-vertical-relative:text" from="345.35pt,228.75pt" to="424.95pt,31.65pt" strokecolor="red" strokeweight=".57pt"/>
              </w:pict>
            </w:r>
            <w:r>
              <w:rPr>
                <w:noProof/>
              </w:rPr>
              <w:pict>
                <v:line id="_x0000_s50947" style="position:absolute;left:0;text-align:left;flip:x y;z-index:251183104;mso-position-horizontal-relative:text;mso-position-vertical-relative:text" from="444.9pt,184.35pt" to="415.25pt,258.45pt" strokecolor="red" strokeweight=".57pt"/>
              </w:pict>
            </w:r>
            <w:r>
              <w:rPr>
                <w:noProof/>
              </w:rPr>
              <w:pict>
                <v:line id="_x0000_s50946" style="position:absolute;left:0;text-align:left;flip:x y;z-index:251184128;mso-position-horizontal-relative:text;mso-position-vertical-relative:text" from="415.25pt,258.45pt" to="345.35pt,228.75pt" strokecolor="red" strokeweight=".57pt"/>
              </w:pict>
            </w:r>
            <w:r>
              <w:rPr>
                <w:noProof/>
              </w:rPr>
              <w:pict>
                <v:line id="_x0000_s50945" style="position:absolute;left:0;text-align:left;flip:x y;z-index:251185152;mso-position-horizontal-relative:text;mso-position-vertical-relative:text" from="322.95pt,318.7pt" to="311.3pt,345.75pt" strokecolor="red" strokeweight=".57pt"/>
              </w:pict>
            </w:r>
            <w:r>
              <w:rPr>
                <w:noProof/>
              </w:rPr>
              <w:pict>
                <v:line id="_x0000_s50944" style="position:absolute;left:0;text-align:left;flip:x y;z-index:251186176;mso-position-horizontal-relative:text;mso-position-vertical-relative:text" from="311.3pt,345.75pt" to="444.9pt,402.5pt" strokecolor="red" strokeweight=".57pt"/>
              </w:pict>
            </w:r>
            <w:r>
              <w:rPr>
                <w:noProof/>
              </w:rPr>
              <w:pict>
                <v:line id="_x0000_s50943" style="position:absolute;left:0;text-align:left;flip:x y;z-index:251187200;mso-position-horizontal-relative:text;mso-position-vertical-relative:text" from="444.9pt,369.45pt" to="322.95pt,318.7pt" strokecolor="red" strokeweight=".57pt"/>
              </w:pict>
            </w:r>
            <w:r>
              <w:rPr>
                <w:noProof/>
              </w:rPr>
              <w:pict>
                <v:line id="_x0000_s50942" style="position:absolute;left:0;text-align:left;flip:x y;z-index:251188224;mso-position-horizontal-relative:text;mso-position-vertical-relative:text" from="309.4pt,31.65pt" to="188.55pt,316.25pt" strokeweight=".57pt"/>
              </w:pict>
            </w:r>
            <w:r>
              <w:rPr>
                <w:noProof/>
              </w:rPr>
              <w:pict>
                <v:line id="_x0000_s50941" style="position:absolute;left:0;text-align:left;flip:x y;z-index:251189248;mso-position-horizontal-relative:text;mso-position-vertical-relative:text" from="188.55pt,316.25pt" to="67.75pt,600.85pt" strokeweight=".57pt"/>
              </w:pict>
            </w:r>
            <w:r>
              <w:rPr>
                <w:noProof/>
              </w:rPr>
              <w:pict>
                <v:oval id="_x0000_s50940" style="position:absolute;left:0;text-align:left;margin-left:343.9pt;margin-top:227.3pt;width:2.85pt;height:2.85pt;z-index:251190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39" style="position:absolute;left:0;text-align:left;margin-left:413.8pt;margin-top:257.05pt;width:2.85pt;height:2.85pt;z-index:251191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38" style="position:absolute;left:0;text-align:left;margin-left:343.9pt;margin-top:227.3pt;width:2.85pt;height:2.85pt;z-index:251192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37" style="position:absolute;left:0;text-align:left;margin-left:321.5pt;margin-top:317.3pt;width:2.85pt;height:2.85pt;z-index:251193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36" style="position:absolute;left:0;text-align:left;margin-left:309.9pt;margin-top:344.35pt;width:2.85pt;height:2.85pt;z-index:251194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935" style="position:absolute;left:0;text-align:left;margin-left:321.5pt;margin-top:317.3pt;width:2.85pt;height:2.85pt;z-index:25119539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0934" style="position:absolute;left:0;text-align:left;margin-left:287.5pt;margin-top:212.1pt;width:55pt;height:36pt;z-index:253129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33" style="position:absolute;left:0;text-align:left;margin-left:415.6pt;margin-top:266.4pt;width:55pt;height:36pt;z-index:253130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32" style="position:absolute;left:0;text-align:left;margin-left:370.1pt;margin-top:133.05pt;width:51pt;height:36pt;z-index:253131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31" style="position:absolute;left:0;text-align:left;margin-left:329.65pt;margin-top:306pt;width:55pt;height:36pt;z-index:253132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30" style="position:absolute;left:0;text-align:left;margin-left:319.3pt;margin-top:335.55pt;width:55pt;height:36pt;z-index:253133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29" style="position:absolute;left:0;text-align:left;margin-left:353.1pt;margin-top:348.6pt;width:51pt;height:36pt;z-index:253134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928" style="position:absolute;left:0;text-align:left;margin-left:134.55pt;margin-top:304.25pt;width:109pt;height:36pt;z-index:253135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49"/>
          <w:footerReference w:type="default" r:id="rId50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9113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2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0927" style="position:absolute;left:0;text-align:left;flip:x y;z-index:251196416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0926" style="position:absolute;left:0;text-align:left;flip:x y;z-index:251197440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0925" style="position:absolute;left:0;text-align:left;flip:x y;z-index:251198464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0924" style="position:absolute;left:0;text-align:left;flip:x y;z-index:251199488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0923" style="position:absolute;left:0;text-align:left;margin-left:214.75pt;margin-top:0;width:50pt;height:24pt;z-index:253136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0922" style="position:absolute;left:0;text-align:left;flip:x y;z-index:251200512;mso-position-horizontal-relative:text;mso-position-vertical-relative:text" from="444.9pt,35.35pt" to="430.3pt,73.2pt" strokecolor="red" strokeweight=".57pt"/>
              </w:pict>
            </w:r>
            <w:r>
              <w:rPr>
                <w:noProof/>
              </w:rPr>
              <w:pict>
                <v:line id="_x0000_s50921" style="position:absolute;left:0;text-align:left;flip:x y;z-index:251201536;mso-position-horizontal-relative:text;mso-position-vertical-relative:text" from="430.3pt,73.2pt" to="359.4pt,43pt" strokecolor="red" strokeweight=".57pt"/>
              </w:pict>
            </w:r>
            <w:r>
              <w:rPr>
                <w:noProof/>
              </w:rPr>
              <w:pict>
                <v:line id="_x0000_s50920" style="position:absolute;left:0;text-align:left;flip:x y;z-index:251202560;mso-position-horizontal-relative:text;mso-position-vertical-relative:text" from="359.4pt,43pt" to="332.1pt,31.65pt" strokecolor="red" strokeweight=".57pt"/>
              </w:pict>
            </w:r>
            <w:r>
              <w:rPr>
                <w:noProof/>
              </w:rPr>
              <w:pict>
                <v:line id="_x0000_s50919" style="position:absolute;left:0;text-align:left;flip:x y;z-index:251203584;mso-position-horizontal-relative:text;mso-position-vertical-relative:text" from="38.5pt,487.8pt" to="48.25pt,464.35pt" strokecolor="red" strokeweight=".57pt"/>
              </w:pict>
            </w:r>
            <w:r>
              <w:rPr>
                <w:noProof/>
              </w:rPr>
              <w:pict>
                <v:line id="_x0000_s50918" style="position:absolute;left:0;text-align:left;flip:x y;z-index:251204608;mso-position-horizontal-relative:text;mso-position-vertical-relative:text" from="48.25pt,464.35pt" to="86.9pt,479.7pt" strokecolor="red" strokeweight=".57pt"/>
              </w:pict>
            </w:r>
            <w:r>
              <w:rPr>
                <w:noProof/>
              </w:rPr>
              <w:pict>
                <v:line id="_x0000_s50917" style="position:absolute;left:0;text-align:left;flip:x y;z-index:251205632;mso-position-horizontal-relative:text;mso-position-vertical-relative:text" from="86.9pt,479.7pt" to="77.8pt,503.3pt" strokecolor="red" strokeweight=".57pt"/>
              </w:pict>
            </w:r>
            <w:r>
              <w:rPr>
                <w:noProof/>
              </w:rPr>
              <w:pict>
                <v:line id="_x0000_s50916" style="position:absolute;left:0;text-align:left;flip:x y;z-index:251206656;mso-position-horizontal-relative:text;mso-position-vertical-relative:text" from="77.8pt,503.3pt" to="38.5pt,487.8pt" strokecolor="red" strokeweight=".57pt"/>
              </w:pict>
            </w:r>
            <w:r>
              <w:rPr>
                <w:noProof/>
              </w:rPr>
              <w:pict>
                <v:line id="_x0000_s50915" style="position:absolute;left:0;text-align:left;flip:x y;z-index:251207680;mso-position-horizontal-relative:text;mso-position-vertical-relative:text" from="312.3pt,148.05pt" to="205.2pt,425.25pt" strokecolor="red" strokeweight=".57pt"/>
              </w:pict>
            </w:r>
            <w:r>
              <w:rPr>
                <w:noProof/>
              </w:rPr>
              <w:pict>
                <v:line id="_x0000_s50914" style="position:absolute;left:0;text-align:left;flip:x y;z-index:251208704;mso-position-horizontal-relative:text;mso-position-vertical-relative:text" from="205.2pt,425.25pt" to="229.1pt,434.85pt" strokecolor="red" strokeweight=".57pt"/>
              </w:pict>
            </w:r>
            <w:r>
              <w:rPr>
                <w:noProof/>
              </w:rPr>
              <w:pict>
                <v:line id="_x0000_s50913" style="position:absolute;left:0;text-align:left;flip:x y;z-index:251209728;mso-position-horizontal-relative:text;mso-position-vertical-relative:text" from="229.1pt,434.85pt" to="215.25pt,469.4pt" strokecolor="red" strokeweight=".57pt"/>
              </w:pict>
            </w:r>
            <w:r>
              <w:rPr>
                <w:noProof/>
              </w:rPr>
              <w:pict>
                <v:line id="_x0000_s50912" style="position:absolute;left:0;text-align:left;flip:x y;z-index:251210752;mso-position-horizontal-relative:text;mso-position-vertical-relative:text" from="215.25pt,469.4pt" to="265.4pt,488.55pt" strokecolor="red" strokeweight=".57pt"/>
              </w:pict>
            </w:r>
            <w:r>
              <w:rPr>
                <w:noProof/>
              </w:rPr>
              <w:pict>
                <v:line id="_x0000_s50911" style="position:absolute;left:0;text-align:left;flip:x y;z-index:251211776;mso-position-horizontal-relative:text;mso-position-vertical-relative:text" from="265.4pt,488.55pt" to="385.55pt,174.45pt" strokecolor="red" strokeweight=".57pt"/>
              </w:pict>
            </w:r>
            <w:r>
              <w:rPr>
                <w:noProof/>
              </w:rPr>
              <w:pict>
                <v:line id="_x0000_s50910" style="position:absolute;left:0;text-align:left;flip:x y;z-index:251212800;mso-position-horizontal-relative:text;mso-position-vertical-relative:text" from="385.55pt,174.45pt" to="371.25pt,169.55pt" strokecolor="red" strokeweight=".57pt"/>
              </w:pict>
            </w:r>
            <w:r>
              <w:rPr>
                <w:noProof/>
              </w:rPr>
              <w:pict>
                <v:line id="_x0000_s50909" style="position:absolute;left:0;text-align:left;flip:x y;z-index:251213824;mso-position-horizontal-relative:text;mso-position-vertical-relative:text" from="371.25pt,169.55pt" to="383.4pt,136.35pt" strokecolor="red" strokeweight=".57pt"/>
              </w:pict>
            </w:r>
            <w:r>
              <w:rPr>
                <w:noProof/>
              </w:rPr>
              <w:pict>
                <v:line id="_x0000_s50908" style="position:absolute;left:0;text-align:left;flip:x y;z-index:251214848;mso-position-horizontal-relative:text;mso-position-vertical-relative:text" from="383.4pt,136.35pt" to="361.1pt,128.4pt" strokecolor="red" strokeweight=".57pt"/>
              </w:pict>
            </w:r>
            <w:r>
              <w:rPr>
                <w:noProof/>
              </w:rPr>
              <w:pict>
                <v:line id="_x0000_s50907" style="position:absolute;left:0;text-align:left;flip:x y;z-index:251215872;mso-position-horizontal-relative:text;mso-position-vertical-relative:text" from="361.1pt,128.4pt" to="348pt,160.85pt" strokecolor="red" strokeweight=".57pt"/>
              </w:pict>
            </w:r>
            <w:r>
              <w:rPr>
                <w:noProof/>
              </w:rPr>
              <w:pict>
                <v:line id="_x0000_s50906" style="position:absolute;left:0;text-align:left;flip:x y;z-index:251216896;mso-position-horizontal-relative:text;mso-position-vertical-relative:text" from="348pt,160.85pt" to="312.3pt,148.05pt" strokecolor="red" strokeweight=".57pt"/>
              </w:pict>
            </w:r>
            <w:r>
              <w:rPr>
                <w:noProof/>
              </w:rPr>
              <w:pict>
                <v:line id="_x0000_s50905" style="position:absolute;left:0;text-align:left;flip:x y;z-index:251217920;mso-position-horizontal-relative:text;mso-position-vertical-relative:text" from="95.7pt,31.65pt" to="65.15pt,108pt" strokecolor="red" strokeweight=".57pt"/>
              </w:pict>
            </w:r>
            <w:r>
              <w:rPr>
                <w:noProof/>
              </w:rPr>
              <w:pict>
                <v:line id="_x0000_s50904" style="position:absolute;left:0;text-align:left;flip:x y;z-index:251218944;mso-position-horizontal-relative:text;mso-position-vertical-relative:text" from="65.15pt,108pt" to="34.6pt,184.35pt" strokecolor="red" strokeweight=".57pt"/>
              </w:pict>
            </w:r>
            <w:r>
              <w:rPr>
                <w:noProof/>
              </w:rPr>
              <w:pict>
                <v:line id="_x0000_s50903" style="position:absolute;left:0;text-align:left;flip:x y;z-index:251219968;mso-position-horizontal-relative:text;mso-position-vertical-relative:text" from="444.9pt,484.05pt" to="434.7pt,512.8pt" strokecolor="red" strokeweight=".57pt"/>
              </w:pict>
            </w:r>
            <w:r>
              <w:rPr>
                <w:noProof/>
              </w:rPr>
              <w:pict>
                <v:line id="_x0000_s50902" style="position:absolute;left:0;text-align:left;flip:x y;z-index:251220992;mso-position-horizontal-relative:text;mso-position-vertical-relative:text" from="434.7pt,512.8pt" to="411.55pt,505.3pt" strokecolor="red" strokeweight=".57pt"/>
              </w:pict>
            </w:r>
            <w:r>
              <w:rPr>
                <w:noProof/>
              </w:rPr>
              <w:pict>
                <v:line id="_x0000_s50901" style="position:absolute;left:0;text-align:left;flip:x y;z-index:251222016;mso-position-horizontal-relative:text;mso-position-vertical-relative:text" from="411.55pt,505.3pt" to="404.3pt,526.85pt" strokecolor="red" strokeweight=".57pt"/>
              </w:pict>
            </w:r>
            <w:r>
              <w:rPr>
                <w:noProof/>
              </w:rPr>
              <w:pict>
                <v:line id="_x0000_s50900" style="position:absolute;left:0;text-align:left;flip:x y;z-index:251223040;mso-position-horizontal-relative:text;mso-position-vertical-relative:text" from="404.3pt,526.85pt" to="383pt,519.2pt" strokecolor="red" strokeweight=".57pt"/>
              </w:pict>
            </w:r>
            <w:r>
              <w:rPr>
                <w:noProof/>
              </w:rPr>
              <w:pict>
                <v:line id="_x0000_s50899" style="position:absolute;left:0;text-align:left;flip:x y;z-index:251224064;mso-position-horizontal-relative:text;mso-position-vertical-relative:text" from="383pt,519.2pt" to="391.05pt,497.35pt" strokecolor="red" strokeweight=".57pt"/>
              </w:pict>
            </w:r>
            <w:r>
              <w:rPr>
                <w:noProof/>
              </w:rPr>
              <w:pict>
                <v:line id="_x0000_s50898" style="position:absolute;left:0;text-align:left;flip:x y;z-index:251225088;mso-position-horizontal-relative:text;mso-position-vertical-relative:text" from="391.05pt,497.35pt" to="359.35pt,484.8pt" strokecolor="red" strokeweight=".57pt"/>
              </w:pict>
            </w:r>
            <w:r>
              <w:rPr>
                <w:noProof/>
              </w:rPr>
              <w:pict>
                <v:line id="_x0000_s50897" style="position:absolute;left:0;text-align:left;flip:x y;z-index:251226112;mso-position-horizontal-relative:text;mso-position-vertical-relative:text" from="359.35pt,484.8pt" to="444.9pt,250.5pt" strokecolor="red" strokeweight=".57pt"/>
              </w:pict>
            </w:r>
            <w:r>
              <w:rPr>
                <w:noProof/>
              </w:rPr>
              <w:pict>
                <v:line id="_x0000_s50896" style="position:absolute;left:0;text-align:left;flip:x y;z-index:251227136;mso-position-horizontal-relative:text;mso-position-vertical-relative:text" from="34.6pt,402.5pt" to="70pt,417.55pt" strokecolor="red" strokeweight=".57pt"/>
              </w:pict>
            </w:r>
            <w:r>
              <w:rPr>
                <w:noProof/>
              </w:rPr>
              <w:pict>
                <v:line id="_x0000_s50895" style="position:absolute;left:0;text-align:left;flip:x y;z-index:251228160;mso-position-horizontal-relative:text;mso-position-vertical-relative:text" from="70pt,417.55pt" to="61.85pt,438.4pt" strokecolor="red" strokeweight=".57pt"/>
              </w:pict>
            </w:r>
            <w:r>
              <w:rPr>
                <w:noProof/>
              </w:rPr>
              <w:pict>
                <v:line id="_x0000_s50894" style="position:absolute;left:0;text-align:left;flip:x y;z-index:251229184;mso-position-horizontal-relative:text;mso-position-vertical-relative:text" from="61.85pt,438.4pt" to="96.45pt,452.05pt" strokecolor="red" strokeweight=".57pt"/>
              </w:pict>
            </w:r>
            <w:r>
              <w:rPr>
                <w:noProof/>
              </w:rPr>
              <w:pict>
                <v:line id="_x0000_s50893" style="position:absolute;left:0;text-align:left;flip:x y;z-index:251230208;mso-position-horizontal-relative:text;mso-position-vertical-relative:text" from="96.45pt,452.05pt" to="116.05pt,403.35pt" strokecolor="red" strokeweight=".57pt"/>
              </w:pict>
            </w:r>
            <w:r>
              <w:rPr>
                <w:noProof/>
              </w:rPr>
              <w:pict>
                <v:line id="_x0000_s50892" style="position:absolute;left:0;text-align:left;flip:x y;z-index:251231232;mso-position-horizontal-relative:text;mso-position-vertical-relative:text" from="116.05pt,403.35pt" to="34.6pt,369.45pt" strokecolor="red" strokeweight=".57pt"/>
              </w:pict>
            </w:r>
            <w:r>
              <w:rPr>
                <w:noProof/>
              </w:rPr>
              <w:pict>
                <v:oval id="_x0000_s50891" style="position:absolute;left:0;text-align:left;margin-left:428.9pt;margin-top:71.75pt;width:2.85pt;height:2.85pt;z-index:251232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90" style="position:absolute;left:0;text-align:left;margin-left:358pt;margin-top:41.55pt;width:2.85pt;height:2.85pt;z-index:251233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89" style="position:absolute;left:0;text-align:left;margin-left:37.05pt;margin-top:486.4pt;width:2.85pt;height:2.85pt;z-index:251234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88" style="position:absolute;left:0;text-align:left;margin-left:46.85pt;margin-top:462.9pt;width:2.85pt;height:2.85pt;z-index:251235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87" style="position:absolute;left:0;text-align:left;margin-left:85.5pt;margin-top:478.25pt;width:2.85pt;height:2.85pt;z-index:251236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86" style="position:absolute;left:0;text-align:left;margin-left:76.4pt;margin-top:501.85pt;width:2.85pt;height:2.85pt;z-index:251237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85" style="position:absolute;left:0;text-align:left;margin-left:37.05pt;margin-top:486.4pt;width:2.85pt;height:2.85pt;z-index:251238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84" style="position:absolute;left:0;text-align:left;margin-left:310.9pt;margin-top:146.65pt;width:2.85pt;height:2.85pt;z-index:251239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83" style="position:absolute;left:0;text-align:left;margin-left:203.8pt;margin-top:423.85pt;width:2.85pt;height:2.85pt;z-index:251240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82" style="position:absolute;left:0;text-align:left;margin-left:227.7pt;margin-top:433.45pt;width:2.85pt;height:2.85pt;z-index:251241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81" style="position:absolute;left:0;text-align:left;margin-left:213.85pt;margin-top:467.95pt;width:2.85pt;height:2.85pt;z-index:251242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80" style="position:absolute;left:0;text-align:left;margin-left:263.95pt;margin-top:487.15pt;width:2.85pt;height:2.85pt;z-index:251243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79" style="position:absolute;left:0;text-align:left;margin-left:384.15pt;margin-top:173pt;width:2.85pt;height:2.85pt;z-index:251244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78" style="position:absolute;left:0;text-align:left;margin-left:369.8pt;margin-top:168.1pt;width:2.85pt;height:2.85pt;z-index:251245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77" style="position:absolute;left:0;text-align:left;margin-left:381.95pt;margin-top:134.95pt;width:2.85pt;height:2.85pt;z-index:251246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76" style="position:absolute;left:0;text-align:left;margin-left:359.7pt;margin-top:126.95pt;width:2.85pt;height:2.85pt;z-index:251247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75" style="position:absolute;left:0;text-align:left;margin-left:346.6pt;margin-top:159.45pt;width:2.85pt;height:2.85pt;z-index:251248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74" style="position:absolute;left:0;text-align:left;margin-left:310.9pt;margin-top:146.65pt;width:2.85pt;height:2.85pt;z-index:251249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73" style="position:absolute;left:0;text-align:left;margin-left:433.3pt;margin-top:511.4pt;width:2.85pt;height:2.85pt;z-index:251250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72" style="position:absolute;left:0;text-align:left;margin-left:410.1pt;margin-top:503.9pt;width:2.85pt;height:2.85pt;z-index:251251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71" style="position:absolute;left:0;text-align:left;margin-left:402.85pt;margin-top:525.45pt;width:2.85pt;height:2.85pt;z-index:251252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70" style="position:absolute;left:0;text-align:left;margin-left:381.55pt;margin-top:517.8pt;width:2.85pt;height:2.85pt;z-index:251253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69" style="position:absolute;left:0;text-align:left;margin-left:389.6pt;margin-top:495.95pt;width:2.85pt;height:2.85pt;z-index:251254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68" style="position:absolute;left:0;text-align:left;margin-left:357.9pt;margin-top:483.4pt;width:2.85pt;height:2.85pt;z-index:251255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67" style="position:absolute;left:0;text-align:left;margin-left:68.6pt;margin-top:416.15pt;width:2.85pt;height:2.85pt;z-index:251256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66" style="position:absolute;left:0;text-align:left;margin-left:60.45pt;margin-top:437pt;width:2.85pt;height:2.85pt;z-index:251257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65" style="position:absolute;left:0;text-align:left;margin-left:95pt;margin-top:450.65pt;width:2.85pt;height:2.85pt;z-index:251258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64" style="position:absolute;left:0;text-align:left;margin-left:114.6pt;margin-top:401.95pt;width:2.85pt;height:2.85pt;z-index:25125990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0863" style="position:absolute;left:0;text-align:left;margin-left:430.75pt;margin-top:81.1pt;width:53pt;height:36pt;z-index:253137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62" style="position:absolute;left:0;text-align:left;margin-left:306pt;margin-top:50.9pt;width:53pt;height:36pt;z-index:253138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61" style="position:absolute;left:0;text-align:left;margin-left:368.2pt;margin-top:40.45pt;width:43pt;height:36pt;z-index:253139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60" style="position:absolute;left:0;text-align:left;margin-left:0;margin-top:471.15pt;width:53pt;height:36pt;z-index:253140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59" style="position:absolute;left:0;text-align:left;margin-left:0;margin-top:446.45pt;width:53pt;height:36pt;z-index:253142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58" style="position:absolute;left:0;text-align:left;margin-left:94.75pt;margin-top:469.05pt;width:53pt;height:36pt;z-index:253143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57" style="position:absolute;left:0;text-align:left;margin-left:78.45pt;margin-top:511.1pt;width:53pt;height:36pt;z-index:253144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56" style="position:absolute;left:0;text-align:left;margin-left:41.7pt;margin-top:471.8pt;width:43pt;height:36pt;z-index:253145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55" style="position:absolute;left:0;text-align:left;margin-left:318.85pt;margin-top:135.15pt;width:47pt;height:36pt;z-index:253146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54" style="position:absolute;left:0;text-align:left;margin-left:213.05pt;margin-top:414.65pt;width:47pt;height:36pt;z-index:253147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53" style="position:absolute;left:0;text-align:left;margin-left:236.95pt;margin-top:424.35pt;width:47pt;height:36pt;z-index:253148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52" style="position:absolute;left:0;text-align:left;margin-left:223.1pt;margin-top:458.8pt;width:55pt;height:36pt;z-index:253149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51" style="position:absolute;left:0;text-align:left;margin-left:209.65pt;margin-top:470.75pt;width:55pt;height:36pt;z-index:253150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50" style="position:absolute;left:0;text-align:left;margin-left:322.9pt;margin-top:175.35pt;width:55pt;height:36pt;z-index:253151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49" style="position:absolute;left:0;text-align:left;margin-left:308.6pt;margin-top:170.55pt;width:55pt;height:36pt;z-index:253152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48" style="position:absolute;left:0;text-align:left;margin-left:320.7pt;margin-top:137.3pt;width:55pt;height:36pt;z-index:253153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47" style="position:absolute;left:0;text-align:left;margin-left:361.85pt;margin-top:136.15pt;width:55pt;height:36pt;z-index:253154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46" style="position:absolute;left:0;text-align:left;margin-left:348.7pt;margin-top:168.65pt;width:55pt;height:36pt;z-index:253155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45" style="position:absolute;left:0;text-align:left;margin-left:248.5pt;margin-top:140.65pt;width:55pt;height:36pt;z-index:253156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44" style="position:absolute;left:0;text-align:left;margin-left:274.4pt;margin-top:296.45pt;width:43pt;height:36pt;z-index:253157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43" style="position:absolute;left:0;text-align:left;margin-left:40.65pt;margin-top:94.8pt;width:51pt;height:36pt;z-index:253158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42" style="position:absolute;left:0;text-align:left;margin-left:435.9pt;margin-top:520.35pt;width:55pt;height:36pt;z-index:253159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41" style="position:absolute;left:0;text-align:left;margin-left:412.85pt;margin-top:512.8pt;width:55pt;height:36pt;z-index:253160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40" style="position:absolute;left:0;text-align:left;margin-left:405.4pt;margin-top:534.45pt;width:55pt;height:36pt;z-index:253161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39" style="position:absolute;left:0;text-align:left;margin-left:320.3pt;margin-top:520.1pt;width:55pt;height:36pt;z-index:253162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38" style="position:absolute;left:0;text-align:left;margin-left:328.25pt;margin-top:498.1pt;width:55pt;height:36pt;z-index:253163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37" style="position:absolute;left:0;text-align:left;margin-left:288.55pt;margin-top:485.55pt;width:63pt;height:36pt;z-index:253164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36" style="position:absolute;left:0;text-align:left;margin-left:381.1pt;margin-top:376.65pt;width:43pt;height:36pt;z-index:253165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35" style="position:absolute;left:0;text-align:left;margin-left:77.9pt;margin-top:407.15pt;width:55pt;height:36pt;z-index:253166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34" style="position:absolute;left:0;text-align:left;margin-left:69.7pt;margin-top:427.8pt;width:55pt;height:36pt;z-index:253167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33" style="position:absolute;left:0;text-align:left;margin-left:40.9pt;margin-top:434.2pt;width:55pt;height:36pt;z-index:253168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32" style="position:absolute;left:0;text-align:left;margin-left:53.15pt;margin-top:403.75pt;width:55pt;height:36pt;z-index:253169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831" style="position:absolute;left:0;text-align:left;margin-left:50.35pt;margin-top:398.75pt;width:51pt;height:36pt;z-index:253170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:109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51"/>
          <w:footerReference w:type="default" r:id="rId52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9216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0830" style="position:absolute;left:0;text-align:left;flip:x y;z-index:251260928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0829" style="position:absolute;left:0;text-align:left;flip:x y;z-index:251261952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0828" style="position:absolute;left:0;text-align:left;flip:x y;z-index:251262976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0827" style="position:absolute;left:0;text-align:left;flip:x y;z-index:251264000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0826" style="position:absolute;left:0;text-align:left;margin-left:214.75pt;margin-top:0;width:50pt;height:24pt;z-index:253171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0825" style="position:absolute;left:0;text-align:left;flip:x y;z-index:251265024;mso-position-horizontal-relative:text;mso-position-vertical-relative:text" from="36.05pt,31.65pt" to="35.35pt,33.5pt" strokecolor="red" strokeweight=".57pt"/>
              </w:pict>
            </w:r>
            <w:r>
              <w:rPr>
                <w:noProof/>
              </w:rPr>
              <w:pict>
                <v:line id="_x0000_s50824" style="position:absolute;left:0;text-align:left;flip:x y;z-index:251266048;mso-position-horizontal-relative:text;mso-position-vertical-relative:text" from="35.35pt,33.5pt" to="34.6pt,35.35pt" strokecolor="red" strokeweight=".57pt"/>
              </w:pict>
            </w:r>
            <w:r>
              <w:rPr>
                <w:noProof/>
              </w:rPr>
              <w:pict>
                <v:line id="_x0000_s50823" style="position:absolute;left:0;text-align:left;flip:x y;z-index:251267072;mso-position-horizontal-relative:text;mso-position-vertical-relative:text" from="277.3pt,342.3pt" to="361.85pt,131.75pt" strokecolor="red" strokeweight=".57pt"/>
              </w:pict>
            </w:r>
            <w:r>
              <w:rPr>
                <w:noProof/>
              </w:rPr>
              <w:pict>
                <v:line id="_x0000_s50822" style="position:absolute;left:0;text-align:left;flip:x y;z-index:251268096;mso-position-horizontal-relative:text;mso-position-vertical-relative:text" from="361.85pt,131.75pt" to="425.55pt,157.4pt" strokecolor="red" strokeweight=".57pt"/>
              </w:pict>
            </w:r>
            <w:r>
              <w:rPr>
                <w:noProof/>
              </w:rPr>
              <w:pict>
                <v:line id="_x0000_s50821" style="position:absolute;left:0;text-align:left;flip:x y;z-index:251269120;mso-position-horizontal-relative:text;mso-position-vertical-relative:text" from="425.55pt,157.4pt" to="338.85pt,367.4pt" strokecolor="red" strokeweight=".57pt"/>
              </w:pict>
            </w:r>
            <w:r>
              <w:rPr>
                <w:noProof/>
              </w:rPr>
              <w:pict>
                <v:line id="_x0000_s50820" style="position:absolute;left:0;text-align:left;flip:x y;z-index:251270144;mso-position-horizontal-relative:text;mso-position-vertical-relative:text" from="338.85pt,367.4pt" to="277.3pt,342.3pt" strokecolor="red" strokeweight=".57pt"/>
              </w:pict>
            </w:r>
            <w:r>
              <w:rPr>
                <w:noProof/>
              </w:rPr>
              <w:pict>
                <v:line id="_x0000_s50819" style="position:absolute;left:0;text-align:left;flip:x y;z-index:251271168;mso-position-horizontal-relative:text;mso-position-vertical-relative:text" from="96.6pt,182.45pt" to="119.45pt,191.45pt" strokecolor="red" strokeweight=".57pt"/>
              </w:pict>
            </w:r>
            <w:r>
              <w:rPr>
                <w:noProof/>
              </w:rPr>
              <w:pict>
                <v:line id="_x0000_s50818" style="position:absolute;left:0;text-align:left;flip:x y;z-index:251272192;mso-position-horizontal-relative:text;mso-position-vertical-relative:text" from="119.45pt,191.45pt" to="109.25pt,221pt" strokecolor="red" strokeweight=".57pt"/>
              </w:pict>
            </w:r>
            <w:r>
              <w:rPr>
                <w:noProof/>
              </w:rPr>
              <w:pict>
                <v:line id="_x0000_s50817" style="position:absolute;left:0;text-align:left;flip:x y;z-index:251273216;mso-position-horizontal-relative:text;mso-position-vertical-relative:text" from="109.25pt,221pt" to="125.7pt,227.05pt" strokecolor="red" strokeweight=".57pt"/>
              </w:pict>
            </w:r>
            <w:r>
              <w:rPr>
                <w:noProof/>
              </w:rPr>
              <w:pict>
                <v:line id="_x0000_s50816" style="position:absolute;left:0;text-align:left;flip:x y;z-index:251274240;mso-position-horizontal-relative:text;mso-position-vertical-relative:text" from="125.7pt,227.05pt" to="34.6pt,484.05pt" strokecolor="red" strokeweight=".57pt"/>
              </w:pict>
            </w:r>
            <w:r>
              <w:rPr>
                <w:noProof/>
              </w:rPr>
              <w:pict>
                <v:line id="_x0000_s50815" style="position:absolute;left:0;text-align:left;flip:x y;z-index:251275264;mso-position-horizontal-relative:text;mso-position-vertical-relative:text" from="34.6pt,250.5pt" to="52.7pt,201pt" strokecolor="red" strokeweight=".57pt"/>
              </w:pict>
            </w:r>
            <w:r>
              <w:rPr>
                <w:noProof/>
              </w:rPr>
              <w:pict>
                <v:line id="_x0000_s50814" style="position:absolute;left:0;text-align:left;flip:x y;z-index:251276288;mso-position-horizontal-relative:text;mso-position-vertical-relative:text" from="52.7pt,201pt" to="84.9pt,212.7pt" strokecolor="red" strokeweight=".57pt"/>
              </w:pict>
            </w:r>
            <w:r>
              <w:rPr>
                <w:noProof/>
              </w:rPr>
              <w:pict>
                <v:line id="_x0000_s50813" style="position:absolute;left:0;text-align:left;flip:x y;z-index:251277312;mso-position-horizontal-relative:text;mso-position-vertical-relative:text" from="84.9pt,212.7pt" to="96.6pt,182.45pt" strokecolor="red" strokeweight=".57pt"/>
              </w:pict>
            </w:r>
            <w:r>
              <w:rPr>
                <w:noProof/>
              </w:rPr>
              <w:pict>
                <v:oval id="_x0000_s50812" style="position:absolute;left:0;text-align:left;margin-left:275.9pt;margin-top:340.9pt;width:2.85pt;height:2.85pt;z-index:25127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11" style="position:absolute;left:0;text-align:left;margin-left:360.45pt;margin-top:130.35pt;width:2.85pt;height:2.85pt;z-index:251279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10" style="position:absolute;left:0;text-align:left;margin-left:424.15pt;margin-top:156pt;width:2.85pt;height:2.85pt;z-index:251280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09" style="position:absolute;left:0;text-align:left;margin-left:337.4pt;margin-top:365.95pt;width:2.85pt;height:2.85pt;z-index:251281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08" style="position:absolute;left:0;text-align:left;margin-left:275.9pt;margin-top:340.9pt;width:2.85pt;height:2.85pt;z-index:251282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07" style="position:absolute;left:0;text-align:left;margin-left:95.15pt;margin-top:181.05pt;width:2.85pt;height:2.85pt;z-index:251283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06" style="position:absolute;left:0;text-align:left;margin-left:118.05pt;margin-top:190.05pt;width:2.85pt;height:2.85pt;z-index:251284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05" style="position:absolute;left:0;text-align:left;margin-left:107.85pt;margin-top:219.6pt;width:2.85pt;height:2.85pt;z-index:251285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04" style="position:absolute;left:0;text-align:left;margin-left:124.3pt;margin-top:225.6pt;width:2.85pt;height:2.85pt;z-index:25128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03" style="position:absolute;left:0;text-align:left;margin-left:51.25pt;margin-top:199.55pt;width:2.85pt;height:2.85pt;z-index:25128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02" style="position:absolute;left:0;text-align:left;margin-left:83.45pt;margin-top:211.3pt;width:2.85pt;height:2.85pt;z-index:25128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801" style="position:absolute;left:0;text-align:left;margin-left:95.15pt;margin-top:181.05pt;width:2.85pt;height:2.85pt;z-index:25128960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0800" style="position:absolute;left:0;text-align:left;margin-left:14.35pt;margin-top:21.5pt;width:43pt;height:36pt;z-index:253172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99" style="position:absolute;left:0;text-align:left;margin-left:219.45pt;margin-top:325.7pt;width:55pt;height:36pt;z-index:253173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98" style="position:absolute;left:0;text-align:left;margin-left:306.4pt;margin-top:113.85pt;width:55pt;height:36pt;z-index:253174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97" style="position:absolute;left:0;text-align:left;margin-left:433.45pt;margin-top:147pt;width:55pt;height:36pt;z-index:253175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96" style="position:absolute;left:0;text-align:left;margin-left:339.25pt;margin-top:375.3pt;width:55pt;height:36pt;z-index:253176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95" style="position:absolute;left:0;text-align:left;margin-left:330.45pt;margin-top:237.55pt;width:43pt;height:36pt;z-index:253177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94" style="position:absolute;left:0;text-align:left;margin-left:94.2pt;margin-top:163.7pt;width:55pt;height:36pt;z-index:253178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93" style="position:absolute;left:0;text-align:left;margin-left:127.2pt;margin-top:180.65pt;width:55pt;height:36pt;z-index:253179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92" style="position:absolute;left:0;text-align:left;margin-left:116.9pt;margin-top:210pt;width:55pt;height:36pt;z-index:253180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91" style="position:absolute;left:0;text-align:left;margin-left:133.35pt;margin-top:216.1pt;width:55pt;height:36pt;z-index:253181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90" style="position:absolute;left:0;text-align:left;margin-left:0;margin-top:183.3pt;width:62pt;height:36pt;z-index:253182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89" style="position:absolute;left:0;text-align:left;margin-left:21.1pt;margin-top:194.95pt;width:63pt;height:36pt;z-index:253184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88" style="position:absolute;left:0;text-align:left;margin-left:59.15pt;margin-top:321.25pt;width:43pt;height:36pt;z-index:253185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53"/>
          <w:footerReference w:type="default" r:id="rId54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9318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0787" style="position:absolute;left:0;text-align:left;flip:x y;z-index:251290624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0786" style="position:absolute;left:0;text-align:left;flip:x y;z-index:251291648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0785" style="position:absolute;left:0;text-align:left;flip:x y;z-index:251292672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0784" style="position:absolute;left:0;text-align:left;flip:x y;z-index:251293696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0783" style="position:absolute;left:0;text-align:left;margin-left:214.75pt;margin-top:0;width:50pt;height:24pt;z-index:253186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0782" style="position:absolute;left:0;text-align:left;flip:x y;z-index:251294720;mso-position-horizontal-relative:text;mso-position-vertical-relative:text" from="226.55pt,356pt" to="235.1pt,334.85pt" strokecolor="red" strokeweight=".57pt"/>
              </w:pict>
            </w:r>
            <w:r>
              <w:rPr>
                <w:noProof/>
              </w:rPr>
              <w:pict>
                <v:line id="_x0000_s50781" style="position:absolute;left:0;text-align:left;flip:x y;z-index:251295744;mso-position-horizontal-relative:text;mso-position-vertical-relative:text" from="235.1pt,334.85pt" to="280.15pt,353.95pt" strokecolor="red" strokeweight=".57pt"/>
              </w:pict>
            </w:r>
            <w:r>
              <w:rPr>
                <w:noProof/>
              </w:rPr>
              <w:pict>
                <v:line id="_x0000_s50780" style="position:absolute;left:0;text-align:left;flip:x y;z-index:251296768;mso-position-horizontal-relative:text;mso-position-vertical-relative:text" from="280.15pt,353.95pt" to="288.15pt,357.35pt" strokecolor="red" strokeweight=".57pt"/>
              </w:pict>
            </w:r>
            <w:r>
              <w:rPr>
                <w:noProof/>
              </w:rPr>
              <w:pict>
                <v:line id="_x0000_s50779" style="position:absolute;left:0;text-align:left;flip:x y;z-index:251297792;mso-position-horizontal-relative:text;mso-position-vertical-relative:text" from="288.15pt,357.35pt" to="279.45pt,378.3pt" strokecolor="red" strokeweight=".57pt"/>
              </w:pict>
            </w:r>
            <w:r>
              <w:rPr>
                <w:noProof/>
              </w:rPr>
              <w:pict>
                <v:line id="_x0000_s50778" style="position:absolute;left:0;text-align:left;flip:x y;z-index:251298816;mso-position-horizontal-relative:text;mso-position-vertical-relative:text" from="279.45pt,378.3pt" to="226.55pt,356pt" strokecolor="red" strokeweight=".57pt"/>
              </w:pict>
            </w:r>
            <w:r>
              <w:rPr>
                <w:noProof/>
              </w:rPr>
              <w:pict>
                <v:line id="_x0000_s50777" style="position:absolute;left:0;text-align:left;flip:x y;z-index:251299840;mso-position-horizontal-relative:text;mso-position-vertical-relative:text" from="280.15pt,353.95pt" to="294.8pt,318.1pt" strokecolor="red" strokeweight=".57pt"/>
              </w:pict>
            </w:r>
            <w:r>
              <w:rPr>
                <w:noProof/>
              </w:rPr>
              <w:pict>
                <v:line id="_x0000_s50776" style="position:absolute;left:0;text-align:left;flip:x y;z-index:251300864;mso-position-horizontal-relative:text;mso-position-vertical-relative:text" from="294.8pt,318.1pt" to="302.9pt,321.6pt" strokecolor="red" strokeweight=".57pt"/>
              </w:pict>
            </w:r>
            <w:r>
              <w:rPr>
                <w:noProof/>
              </w:rPr>
              <w:pict>
                <v:line id="_x0000_s50775" style="position:absolute;left:0;text-align:left;flip:x y;z-index:251301888;mso-position-horizontal-relative:text;mso-position-vertical-relative:text" from="302.9pt,321.6pt" to="288.15pt,357.35pt" strokecolor="red" strokeweight=".57pt"/>
              </w:pict>
            </w:r>
            <w:r>
              <w:rPr>
                <w:noProof/>
              </w:rPr>
              <w:pict>
                <v:line id="_x0000_s50774" style="position:absolute;left:0;text-align:left;flip:x y;z-index:251302912;mso-position-horizontal-relative:text;mso-position-vertical-relative:text" from="288.15pt,357.35pt" to="280.15pt,353.95pt" strokecolor="red" strokeweight=".57pt"/>
              </w:pict>
            </w:r>
            <w:r>
              <w:rPr>
                <w:noProof/>
              </w:rPr>
              <w:pict>
                <v:line id="_x0000_s50773" style="position:absolute;left:0;text-align:left;flip:x y;z-index:251303936;mso-position-horizontal-relative:text;mso-position-vertical-relative:text" from="294.8pt,318.1pt" to="237.8pt,293pt" strokecolor="red" strokeweight=".57pt"/>
              </w:pict>
            </w:r>
            <w:r>
              <w:rPr>
                <w:noProof/>
              </w:rPr>
              <w:pict>
                <v:line id="_x0000_s50772" style="position:absolute;left:0;text-align:left;flip:x y;z-index:251304960;mso-position-horizontal-relative:text;mso-position-vertical-relative:text" from="237.8pt,293pt" to="334.05pt,66.2pt" strokecolor="red" strokeweight=".57pt"/>
              </w:pict>
            </w:r>
            <w:r>
              <w:rPr>
                <w:noProof/>
              </w:rPr>
              <w:pict>
                <v:line id="_x0000_s50771" style="position:absolute;left:0;text-align:left;flip:x y;z-index:251305984;mso-position-horizontal-relative:text;mso-position-vertical-relative:text" from="334.05pt,66.2pt" to="390.45pt,91.25pt" strokecolor="red" strokeweight=".57pt"/>
              </w:pict>
            </w:r>
            <w:r>
              <w:rPr>
                <w:noProof/>
              </w:rPr>
              <w:pict>
                <v:line id="_x0000_s50770" style="position:absolute;left:0;text-align:left;flip:x y;z-index:251307008;mso-position-horizontal-relative:text;mso-position-vertical-relative:text" from="390.45pt,91.25pt" to="294.8pt,318.1pt" strokecolor="red" strokeweight=".57pt"/>
              </w:pict>
            </w:r>
            <w:r>
              <w:rPr>
                <w:noProof/>
              </w:rPr>
              <w:pict>
                <v:line id="_x0000_s50769" style="position:absolute;left:0;text-align:left;flip:x y;z-index:251308032;mso-position-horizontal-relative:text;mso-position-vertical-relative:text" from="294.8pt,318.1pt" to="294.8pt,318.1pt" strokecolor="red" strokeweight=".57pt"/>
              </w:pict>
            </w:r>
            <w:r>
              <w:rPr>
                <w:noProof/>
              </w:rPr>
              <w:pict>
                <v:line id="_x0000_s50768" style="position:absolute;left:0;text-align:left;flip:x y;z-index:251309056;mso-position-horizontal-relative:text;mso-position-vertical-relative:text" from="197.1pt,31.65pt" to="156.25pt,130.85pt" strokecolor="red" strokeweight=".57pt"/>
              </w:pict>
            </w:r>
            <w:r>
              <w:rPr>
                <w:noProof/>
              </w:rPr>
              <w:pict>
                <v:line id="_x0000_s50767" style="position:absolute;left:0;text-align:left;flip:x y;z-index:251310080;mso-position-horizontal-relative:text;mso-position-vertical-relative:text" from="156.25pt,130.85pt" to="163.15pt,133.85pt" strokecolor="red" strokeweight=".57pt"/>
              </w:pict>
            </w:r>
            <w:r>
              <w:rPr>
                <w:noProof/>
              </w:rPr>
              <w:pict>
                <v:line id="_x0000_s50766" style="position:absolute;left:0;text-align:left;flip:x y;z-index:251311104;mso-position-horizontal-relative:text;mso-position-vertical-relative:text" from="163.15pt,133.85pt" to="142.25pt,184.35pt" strokecolor="red" strokeweight=".57pt"/>
              </w:pict>
            </w:r>
            <w:r>
              <w:rPr>
                <w:noProof/>
              </w:rPr>
              <w:pict>
                <v:line id="_x0000_s50765" style="position:absolute;left:0;text-align:left;flip:x y;z-index:251312128;mso-position-horizontal-relative:text;mso-position-vertical-relative:text" from="142.25pt,184.35pt" to="75.35pt,156.15pt" strokecolor="red" strokeweight=".57pt"/>
              </w:pict>
            </w:r>
            <w:r>
              <w:rPr>
                <w:noProof/>
              </w:rPr>
              <w:pict>
                <v:line id="_x0000_s50764" style="position:absolute;left:0;text-align:left;flip:x y;z-index:251313152;mso-position-horizontal-relative:text;mso-position-vertical-relative:text" from="75.35pt,156.15pt" to="128.75pt,31.65pt" strokecolor="red" strokeweight=".57pt"/>
              </w:pict>
            </w:r>
            <w:r>
              <w:rPr>
                <w:noProof/>
              </w:rPr>
              <w:pict>
                <v:line id="_x0000_s50763" style="position:absolute;left:0;text-align:left;flip:x y;z-index:251314176;mso-position-horizontal-relative:text;mso-position-vertical-relative:text" from="124.45pt,600.85pt" to="226.55pt,356pt" strokecolor="red" strokeweight=".57pt"/>
              </w:pict>
            </w:r>
            <w:r>
              <w:rPr>
                <w:noProof/>
              </w:rPr>
              <w:pict>
                <v:line id="_x0000_s50762" style="position:absolute;left:0;text-align:left;flip:x y;z-index:251315200;mso-position-horizontal-relative:text;mso-position-vertical-relative:text" from="226.55pt,356pt" to="279.45pt,378.3pt" strokecolor="red" strokeweight=".57pt"/>
              </w:pict>
            </w:r>
            <w:r>
              <w:rPr>
                <w:noProof/>
              </w:rPr>
              <w:pict>
                <v:line id="_x0000_s50761" style="position:absolute;left:0;text-align:left;flip:x y;z-index:251316224;mso-position-horizontal-relative:text;mso-position-vertical-relative:text" from="279.45pt,378.3pt" to="186.35pt,600.85pt" strokecolor="red" strokeweight=".57pt"/>
              </w:pict>
            </w:r>
            <w:r>
              <w:rPr>
                <w:noProof/>
              </w:rPr>
              <w:pict>
                <v:line id="_x0000_s50760" style="position:absolute;left:0;text-align:left;flip:x y;z-index:251317248;mso-position-horizontal-relative:text;mso-position-vertical-relative:text" from="253.1pt,600.85pt" to="372.75pt,316.25pt" strokeweight=".57pt"/>
              </w:pict>
            </w:r>
            <w:r>
              <w:rPr>
                <w:noProof/>
              </w:rPr>
              <w:pict>
                <v:line id="_x0000_s50759" style="position:absolute;left:0;text-align:left;flip:x y;z-index:251318272;mso-position-horizontal-relative:text;mso-position-vertical-relative:text" from="372.75pt,316.25pt" to="444.9pt,144.75pt" strokeweight=".57pt"/>
              </w:pict>
            </w:r>
            <w:r>
              <w:rPr>
                <w:noProof/>
              </w:rPr>
              <w:pict>
                <v:oval id="_x0000_s50758" style="position:absolute;left:0;text-align:left;margin-left:225.15pt;margin-top:354.6pt;width:2.85pt;height:2.85pt;z-index:25131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57" style="position:absolute;left:0;text-align:left;margin-left:233.7pt;margin-top:333.45pt;width:2.85pt;height:2.85pt;z-index:25132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56" style="position:absolute;left:0;text-align:left;margin-left:278.7pt;margin-top:352.5pt;width:2.85pt;height:2.85pt;z-index:25132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55" style="position:absolute;left:0;text-align:left;margin-left:286.75pt;margin-top:355.9pt;width:2.85pt;height:2.85pt;z-index:25132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54" style="position:absolute;left:0;text-align:left;margin-left:278.05pt;margin-top:376.85pt;width:2.85pt;height:2.85pt;z-index:25132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53" style="position:absolute;left:0;text-align:left;margin-left:225.15pt;margin-top:354.6pt;width:2.85pt;height:2.85pt;z-index:25132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52" style="position:absolute;left:0;text-align:left;margin-left:278.7pt;margin-top:352.5pt;width:2.85pt;height:2.85pt;z-index:25132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51" style="position:absolute;left:0;text-align:left;margin-left:293.4pt;margin-top:316.7pt;width:2.85pt;height:2.85pt;z-index:25132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50" style="position:absolute;left:0;text-align:left;margin-left:301.5pt;margin-top:320.15pt;width:2.85pt;height:2.85pt;z-index:25132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49" style="position:absolute;left:0;text-align:left;margin-left:286.75pt;margin-top:355.9pt;width:2.85pt;height:2.85pt;z-index:25132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48" style="position:absolute;left:0;text-align:left;margin-left:278.7pt;margin-top:352.5pt;width:2.85pt;height:2.85pt;z-index:25132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47" style="position:absolute;left:0;text-align:left;margin-left:293.4pt;margin-top:316.7pt;width:2.85pt;height:2.85pt;z-index:25133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46" style="position:absolute;left:0;text-align:left;margin-left:236.4pt;margin-top:291.6pt;width:2.85pt;height:2.85pt;z-index:25133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45" style="position:absolute;left:0;text-align:left;margin-left:332.6pt;margin-top:64.8pt;width:2.85pt;height:2.85pt;z-index:25133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44" style="position:absolute;left:0;text-align:left;margin-left:389.05pt;margin-top:89.85pt;width:2.85pt;height:2.85pt;z-index:25133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43" style="position:absolute;left:0;text-align:left;margin-left:293.4pt;margin-top:316.7pt;width:2.85pt;height:2.85pt;z-index:25133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42" style="position:absolute;left:0;text-align:left;margin-left:293.4pt;margin-top:316.7pt;width:2.85pt;height:2.85pt;z-index:25133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41" style="position:absolute;left:0;text-align:left;margin-left:154.85pt;margin-top:129.45pt;width:2.85pt;height:2.85pt;z-index:25133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40" style="position:absolute;left:0;text-align:left;margin-left:161.75pt;margin-top:132.45pt;width:2.85pt;height:2.85pt;z-index:25133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39" style="position:absolute;left:0;text-align:left;margin-left:140.85pt;margin-top:182.95pt;width:2.85pt;height:2.85pt;z-index:25133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38" style="position:absolute;left:0;text-align:left;margin-left:73.95pt;margin-top:154.75pt;width:2.85pt;height:2.85pt;z-index:25133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37" style="position:absolute;left:0;text-align:left;margin-left:225.15pt;margin-top:354.6pt;width:2.85pt;height:2.85pt;z-index:25134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36" style="position:absolute;left:0;text-align:left;margin-left:278.05pt;margin-top:376.85pt;width:2.85pt;height:2.85pt;z-index:25134182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0735" style="position:absolute;left:0;text-align:left;margin-left:170.75pt;margin-top:339.4pt;width:53pt;height:36pt;z-index:253187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34" style="position:absolute;left:0;text-align:left;margin-left:181.75pt;margin-top:316.95pt;width:53pt;height:36pt;z-index:253188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33" style="position:absolute;left:0;text-align:left;margin-left:280.6pt;margin-top:336.05pt;width:53pt;height:36pt;z-index:253189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32" style="position:absolute;left:0;text-align:left;margin-left:296.1pt;margin-top:347.05pt;width:53pt;height:36pt;z-index:253190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31" style="position:absolute;left:0;text-align:left;margin-left:279.75pt;margin-top:386.25pt;width:53pt;height:36pt;z-index:253191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30" style="position:absolute;left:0;text-align:left;margin-left:236.35pt;margin-top:344.55pt;width:43pt;height:36pt;z-index:253192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29" style="position:absolute;left:0;text-align:left;margin-left:224.35pt;margin-top:337.3pt;width:53pt;height:36pt;z-index:253193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28" style="position:absolute;left:0;text-align:left;margin-left:241.5pt;margin-top:300.15pt;width:53pt;height:36pt;z-index:253194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27" style="position:absolute;left:0;text-align:left;margin-left:310.85pt;margin-top:311.3pt;width:53pt;height:36pt;z-index:253195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26" style="position:absolute;left:0;text-align:left;margin-left:266.5pt;margin-top:325.7pt;width:50pt;height:36pt;z-index:253196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25" style="position:absolute;left:0;text-align:left;margin-left:233.1pt;margin-top:310.2pt;width:53pt;height:36pt;z-index:253197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24" style="position:absolute;left:0;text-align:left;margin-left:176.8pt;margin-top:293.15pt;width:53pt;height:36pt;z-index:253198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23" style="position:absolute;left:0;text-align:left;margin-left:280.9pt;margin-top:48.2pt;width:53pt;height:36pt;z-index:253199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22" style="position:absolute;left:0;text-align:left;margin-left:398.45pt;margin-top:81.1pt;width:53pt;height:36pt;z-index:253200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21" style="position:absolute;left:0;text-align:left;margin-left:301.45pt;margin-top:305.35pt;width:53pt;height:36pt;z-index:253201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20" style="position:absolute;left:0;text-align:left;margin-left:293.15pt;margin-top:180.15pt;width:43pt;height:36pt;z-index:253202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19" style="position:absolute;left:0;text-align:left;margin-left:164.25pt;margin-top:120.6pt;width:53pt;height:36pt;z-index:253203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18" style="position:absolute;left:0;text-align:left;margin-left:171.15pt;margin-top:123.6pt;width:53pt;height:36pt;z-index:253204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17" style="position:absolute;left:0;text-align:left;margin-left:142.55pt;margin-top:192.3pt;width:53pt;height:36pt;z-index:253205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16" style="position:absolute;left:0;text-align:left;margin-left:14.35pt;margin-top:156.4pt;width:53pt;height:36pt;z-index:253206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15" style="position:absolute;left:0;text-align:left;margin-left:115.25pt;margin-top:96pt;width:43pt;height:36pt;z-index:253207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14" style="position:absolute;left:0;text-align:left;margin-left:173.25pt;margin-top:338.05pt;width:53pt;height:36pt;z-index:253208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13" style="position:absolute;left:0;text-align:left;margin-left:287.4pt;margin-top:368pt;width:53pt;height:36pt;z-index:253209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12" style="position:absolute;left:0;text-align:left;margin-left:176.95pt;margin-top:466.4pt;width:51pt;height:36pt;z-index:253210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711" style="position:absolute;left:0;text-align:left;margin-left:295pt;margin-top:360.8pt;width:109pt;height:36pt;z-index:253211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55"/>
          <w:footerReference w:type="default" r:id="rId56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9420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0710" style="position:absolute;left:0;text-align:left;flip:x y;z-index:251342848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0709" style="position:absolute;left:0;text-align:left;flip:x y;z-index:251343872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0708" style="position:absolute;left:0;text-align:left;flip:x y;z-index:251344896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0707" style="position:absolute;left:0;text-align:left;flip:x y;z-index:251345920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0706" style="position:absolute;left:0;text-align:left;margin-left:214.75pt;margin-top:0;width:50pt;height:24pt;z-index:253212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0705" style="position:absolute;left:0;text-align:left;flip:x y;z-index:251346944;mso-position-horizontal-relative:text;mso-position-vertical-relative:text" from="67.75pt,31.65pt" to="34.6pt,109.7pt" strokeweight=".57pt"/>
              </w:pict>
            </w:r>
            <w:r>
              <w:rPr>
                <w:noProof/>
              </w:rPr>
              <w:pict>
                <v:line id="_x0000_s50704" style="position:absolute;left:0;text-align:left;flip:x y;z-index:251347968;mso-position-horizontal-relative:text;mso-position-vertical-relative:text" from="34.6pt,109.7pt" to="265.4pt,257.1pt" strokeweight=".57pt"/>
              </w:pict>
            </w:r>
            <w:r>
              <w:rPr>
                <w:noProof/>
              </w:rPr>
              <w:pict>
                <v:line id="_x0000_s50703" style="position:absolute;left:0;text-align:left;flip:x y;z-index:251348992;mso-position-horizontal-relative:text;mso-position-vertical-relative:text" from="265.4pt,257.1pt" to="321.75pt,294.75pt" strokeweight=".57pt"/>
              </w:pict>
            </w:r>
            <w:r>
              <w:rPr>
                <w:noProof/>
              </w:rPr>
              <w:pict>
                <v:line id="_x0000_s50702" style="position:absolute;left:0;text-align:left;flip:x y;z-index:251350016;mso-position-horizontal-relative:text;mso-position-vertical-relative:text" from="321.75pt,294.75pt" to="444.9pt,309.4pt" strokeweight=".57pt"/>
              </w:pict>
            </w:r>
            <w:r>
              <w:rPr>
                <w:noProof/>
              </w:rPr>
              <w:pict>
                <v:oval id="_x0000_s50701" style="position:absolute;left:0;text-align:left;margin-left:33.2pt;margin-top:108.3pt;width:2.85pt;height:2.85pt;z-index:25135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700" style="position:absolute;left:0;text-align:left;margin-left:264pt;margin-top:255.7pt;width:2.85pt;height:2.85pt;z-index:25135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99" style="position:absolute;left:0;text-align:left;margin-left:320.35pt;margin-top:293.3pt;width:2.85pt;height:2.85pt;z-index:251353088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0698" style="position:absolute;left:0;text-align:left;margin-left:185.75pt;margin-top:158.55pt;width:109pt;height:36pt;z-index:253213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57"/>
          <w:footerReference w:type="default" r:id="rId58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9523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0697" style="position:absolute;left:0;text-align:left;flip:x y;z-index:251354112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0696" style="position:absolute;left:0;text-align:left;flip:x y;z-index:251355136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0695" style="position:absolute;left:0;text-align:left;flip:x y;z-index:251356160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0694" style="position:absolute;left:0;text-align:left;flip:x y;z-index:251357184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0693" style="position:absolute;left:0;text-align:left;margin-left:214.75pt;margin-top:0;width:50pt;height:24pt;z-index:253214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0692" style="position:absolute;left:0;text-align:left;flip:x y;z-index:251358208;mso-position-horizontal-relative:text;mso-position-vertical-relative:text" from="34.6pt,309.4pt" to="155.65pt,323.85pt" strokeweight=".57pt"/>
              </w:pict>
            </w:r>
            <w:r>
              <w:rPr>
                <w:noProof/>
              </w:rPr>
              <w:pict>
                <v:line id="_x0000_s50691" style="position:absolute;left:0;text-align:left;flip:x y;z-index:251359232;mso-position-horizontal-relative:text;mso-position-vertical-relative:text" from="155.65pt,323.85pt" to="176.2pt,332.1pt" strokeweight=".57pt"/>
              </w:pict>
            </w:r>
            <w:r>
              <w:rPr>
                <w:noProof/>
              </w:rPr>
              <w:pict>
                <v:line id="_x0000_s50690" style="position:absolute;left:0;text-align:left;flip:x y;z-index:251360256;mso-position-horizontal-relative:text;mso-position-vertical-relative:text" from="176.2pt,332.1pt" to="444.9pt,442.05pt" strokeweight=".57pt"/>
              </w:pict>
            </w:r>
            <w:r>
              <w:rPr>
                <w:noProof/>
              </w:rPr>
              <w:pict>
                <v:oval id="_x0000_s50689" style="position:absolute;left:0;text-align:left;margin-left:154.2pt;margin-top:322.45pt;width:2.85pt;height:2.85pt;z-index:25136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88" style="position:absolute;left:0;text-align:left;margin-left:174.8pt;margin-top:330.7pt;width:2.85pt;height:2.85pt;z-index:25136230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0687" style="position:absolute;left:0;text-align:left;margin-left:185.75pt;margin-top:363.75pt;width:109pt;height:36pt;z-index:253215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59"/>
          <w:footerReference w:type="default" r:id="rId60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9625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2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0686" style="position:absolute;left:0;text-align:left;flip:x y;z-index:251363328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0685" style="position:absolute;left:0;text-align:left;flip:x y;z-index:251364352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0684" style="position:absolute;left:0;text-align:left;flip:x y;z-index:251365376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0683" style="position:absolute;left:0;text-align:left;flip:x y;z-index:251366400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0682" style="position:absolute;left:0;text-align:left;margin-left:214.75pt;margin-top:0;width:50pt;height:24pt;z-index:253216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0681" style="position:absolute;left:0;text-align:left;flip:x y;z-index:251367424;mso-position-horizontal-relative:text;mso-position-vertical-relative:text" from="376.55pt,263.75pt" to="381.05pt,253.6pt" strokecolor="red" strokeweight=".57pt"/>
              </w:pict>
            </w:r>
            <w:r>
              <w:rPr>
                <w:noProof/>
              </w:rPr>
              <w:pict>
                <v:line id="_x0000_s50680" style="position:absolute;left:0;text-align:left;flip:x y;z-index:251368448;mso-position-horizontal-relative:text;mso-position-vertical-relative:text" from="381.05pt,253.6pt" to="444.9pt,268.05pt" strokecolor="red" strokeweight=".57pt"/>
              </w:pict>
            </w:r>
            <w:r>
              <w:rPr>
                <w:noProof/>
              </w:rPr>
              <w:pict>
                <v:line id="_x0000_s50679" style="position:absolute;left:0;text-align:left;flip:x y;z-index:251369472;mso-position-horizontal-relative:text;mso-position-vertical-relative:text" from="444.9pt,333.05pt" to="357.35pt,311.25pt" strokecolor="red" strokeweight=".57pt"/>
              </w:pict>
            </w:r>
            <w:r>
              <w:rPr>
                <w:noProof/>
              </w:rPr>
              <w:pict>
                <v:line id="_x0000_s50678" style="position:absolute;left:0;text-align:left;flip:x y;z-index:251370496;mso-position-horizontal-relative:text;mso-position-vertical-relative:text" from="357.35pt,311.25pt" to="362.5pt,299.35pt" strokecolor="red" strokeweight=".57pt"/>
              </w:pict>
            </w:r>
            <w:r>
              <w:rPr>
                <w:noProof/>
              </w:rPr>
              <w:pict>
                <v:line id="_x0000_s50677" style="position:absolute;left:0;text-align:left;flip:x y;z-index:251371520;mso-position-horizontal-relative:text;mso-position-vertical-relative:text" from="362.5pt,299.35pt" to="376.55pt,263.75pt" strokecolor="red" strokeweight=".57pt"/>
              </w:pict>
            </w:r>
            <w:r>
              <w:rPr>
                <w:noProof/>
              </w:rPr>
              <w:pict>
                <v:line id="_x0000_s50676" style="position:absolute;left:0;text-align:left;flip:x y;z-index:251372544;mso-position-horizontal-relative:text;mso-position-vertical-relative:text" from="144.55pt,148pt" to="306.5pt,220.3pt" strokecolor="red" strokeweight=".57pt"/>
              </w:pict>
            </w:r>
            <w:r>
              <w:rPr>
                <w:noProof/>
              </w:rPr>
              <w:pict>
                <v:line id="_x0000_s50675" style="position:absolute;left:0;text-align:left;flip:x y;z-index:251373568;mso-position-horizontal-relative:text;mso-position-vertical-relative:text" from="306.5pt,220.3pt" to="294.65pt,249.1pt" strokecolor="red" strokeweight=".57pt"/>
              </w:pict>
            </w:r>
            <w:r>
              <w:rPr>
                <w:noProof/>
              </w:rPr>
              <w:pict>
                <v:line id="_x0000_s50674" style="position:absolute;left:0;text-align:left;flip:x y;z-index:251374592;mso-position-horizontal-relative:text;mso-position-vertical-relative:text" from="294.65pt,249.1pt" to="287.25pt,266.85pt" strokecolor="red" strokeweight=".57pt"/>
              </w:pict>
            </w:r>
            <w:r>
              <w:rPr>
                <w:noProof/>
              </w:rPr>
              <w:pict>
                <v:line id="_x0000_s50673" style="position:absolute;left:0;text-align:left;flip:x y;z-index:251375616;mso-position-horizontal-relative:text;mso-position-vertical-relative:text" from="287.25pt,266.85pt" to="124.1pt,195.65pt" strokecolor="red" strokeweight=".57pt"/>
              </w:pict>
            </w:r>
            <w:r>
              <w:rPr>
                <w:noProof/>
              </w:rPr>
              <w:pict>
                <v:line id="_x0000_s50672" style="position:absolute;left:0;text-align:left;flip:x y;z-index:251376640;mso-position-horizontal-relative:text;mso-position-vertical-relative:text" from="124.1pt,195.65pt" to="144.55pt,148pt" strokecolor="red" strokeweight=".57pt"/>
              </w:pict>
            </w:r>
            <w:r>
              <w:rPr>
                <w:noProof/>
              </w:rPr>
              <w:pict>
                <v:line id="_x0000_s50671" style="position:absolute;left:0;text-align:left;flip:x y;z-index:251377664;mso-position-horizontal-relative:text;mso-position-vertical-relative:text" from="294.65pt,249.1pt" to="287.25pt,266.85pt" strokecolor="red" strokeweight=".57pt"/>
              </w:pict>
            </w:r>
            <w:r>
              <w:rPr>
                <w:noProof/>
              </w:rPr>
              <w:pict>
                <v:line id="_x0000_s50670" style="position:absolute;left:0;text-align:left;flip:x y;z-index:251378688;mso-position-horizontal-relative:text;mso-position-vertical-relative:text" from="287.25pt,266.85pt" to="294.05pt,269.7pt" strokecolor="red" strokeweight=".57pt"/>
              </w:pict>
            </w:r>
            <w:r>
              <w:rPr>
                <w:noProof/>
              </w:rPr>
              <w:pict>
                <v:line id="_x0000_s50669" style="position:absolute;left:0;text-align:left;flip:x y;z-index:251379712;mso-position-horizontal-relative:text;mso-position-vertical-relative:text" from="294.05pt,269.7pt" to="301.9pt,252.2pt" strokecolor="red" strokeweight=".57pt"/>
              </w:pict>
            </w:r>
            <w:r>
              <w:rPr>
                <w:noProof/>
              </w:rPr>
              <w:pict>
                <v:line id="_x0000_s50668" style="position:absolute;left:0;text-align:left;flip:x y;z-index:251380736;mso-position-horizontal-relative:text;mso-position-vertical-relative:text" from="301.9pt,252.2pt" to="294.65pt,249.1pt" strokecolor="red" strokeweight=".57pt"/>
              </w:pict>
            </w:r>
            <w:r>
              <w:rPr>
                <w:noProof/>
              </w:rPr>
              <w:pict>
                <v:line id="_x0000_s50667" style="position:absolute;left:0;text-align:left;flip:x y;z-index:251381760;mso-position-horizontal-relative:text;mso-position-vertical-relative:text" from="341.75pt,291.4pt" to="356.3pt,255.95pt" strokecolor="red" strokeweight=".57pt"/>
              </w:pict>
            </w:r>
            <w:r>
              <w:rPr>
                <w:noProof/>
              </w:rPr>
              <w:pict>
                <v:line id="_x0000_s50666" style="position:absolute;left:0;text-align:left;flip:x y;z-index:251382784;mso-position-horizontal-relative:text;mso-position-vertical-relative:text" from="356.3pt,255.95pt" to="376.55pt,263.75pt" strokecolor="red" strokeweight=".57pt"/>
              </w:pict>
            </w:r>
            <w:r>
              <w:rPr>
                <w:noProof/>
              </w:rPr>
              <w:pict>
                <v:line id="_x0000_s50665" style="position:absolute;left:0;text-align:left;flip:x y;z-index:251383808;mso-position-horizontal-relative:text;mso-position-vertical-relative:text" from="376.55pt,263.75pt" to="362.5pt,299.35pt" strokecolor="red" strokeweight=".57pt"/>
              </w:pict>
            </w:r>
            <w:r>
              <w:rPr>
                <w:noProof/>
              </w:rPr>
              <w:pict>
                <v:line id="_x0000_s50664" style="position:absolute;left:0;text-align:left;flip:x y;z-index:251384832;mso-position-horizontal-relative:text;mso-position-vertical-relative:text" from="362.5pt,299.35pt" to="341.75pt,291.4pt" strokecolor="red" strokeweight=".57pt"/>
              </w:pict>
            </w:r>
            <w:r>
              <w:rPr>
                <w:noProof/>
              </w:rPr>
              <w:pict>
                <v:line id="_x0000_s50663" style="position:absolute;left:0;text-align:left;flip:x y;z-index:251385856;mso-position-horizontal-relative:text;mso-position-vertical-relative:text" from="368.65pt,194.65pt" to="398.7pt,207.75pt" strokecolor="red" strokeweight=".57pt"/>
              </w:pict>
            </w:r>
            <w:r>
              <w:rPr>
                <w:noProof/>
              </w:rPr>
              <w:pict>
                <v:line id="_x0000_s50662" style="position:absolute;left:0;text-align:left;flip:x y;z-index:251386880;mso-position-horizontal-relative:text;mso-position-vertical-relative:text" from="398.7pt,207.75pt" to="426.55pt,145pt" strokecolor="red" strokeweight=".57pt"/>
              </w:pict>
            </w:r>
            <w:r>
              <w:rPr>
                <w:noProof/>
              </w:rPr>
              <w:pict>
                <v:line id="_x0000_s50661" style="position:absolute;left:0;text-align:left;flip:x y;z-index:251387904;mso-position-horizontal-relative:text;mso-position-vertical-relative:text" from="426.55pt,145pt" to="396.3pt,131.5pt" strokecolor="red" strokeweight=".57pt"/>
              </w:pict>
            </w:r>
            <w:r>
              <w:rPr>
                <w:noProof/>
              </w:rPr>
              <w:pict>
                <v:line id="_x0000_s50660" style="position:absolute;left:0;text-align:left;flip:x y;z-index:251388928;mso-position-horizontal-relative:text;mso-position-vertical-relative:text" from="396.3pt,131.5pt" to="368.65pt,194.65pt" strokecolor="red" strokeweight=".57pt"/>
              </w:pict>
            </w:r>
            <w:r>
              <w:rPr>
                <w:noProof/>
              </w:rPr>
              <w:pict>
                <v:line id="_x0000_s50659" style="position:absolute;left:0;text-align:left;flip:x y;z-index:251389952;mso-position-horizontal-relative:text;mso-position-vertical-relative:text" from="34.6pt,442.05pt" to="215.95pt,516.3pt" strokeweight=".57pt"/>
              </w:pict>
            </w:r>
            <w:r>
              <w:rPr>
                <w:noProof/>
              </w:rPr>
              <w:pict>
                <v:line id="_x0000_s50658" style="position:absolute;left:0;text-align:left;flip:x y;z-index:251390976;mso-position-horizontal-relative:text;mso-position-vertical-relative:text" from="215.95pt,516.3pt" to="293.1pt,547.6pt" strokeweight=".57pt"/>
              </w:pict>
            </w:r>
            <w:r>
              <w:rPr>
                <w:noProof/>
              </w:rPr>
              <w:pict>
                <v:line id="_x0000_s50657" style="position:absolute;left:0;text-align:left;flip:x y;z-index:251392000;mso-position-horizontal-relative:text;mso-position-vertical-relative:text" from="293.1pt,547.6pt" to="424.05pt,600.85pt" strokeweight=".57pt"/>
              </w:pict>
            </w:r>
            <w:r>
              <w:rPr>
                <w:noProof/>
              </w:rPr>
              <w:pict>
                <v:line id="_x0000_s50656" style="position:absolute;left:0;text-align:left;flip:x y;z-index:251393024;mso-position-horizontal-relative:text;mso-position-vertical-relative:text" from="424.05pt,600.85pt" to="444.9pt,551.35pt" strokeweight=".57pt"/>
              </w:pict>
            </w:r>
            <w:r>
              <w:rPr>
                <w:noProof/>
              </w:rPr>
              <w:pict>
                <v:oval id="_x0000_s50655" style="position:absolute;left:0;text-align:left;margin-left:375.15pt;margin-top:262.35pt;width:2.85pt;height:2.85pt;z-index:251394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54" style="position:absolute;left:0;text-align:left;margin-left:379.65pt;margin-top:252.15pt;width:2.85pt;height:2.85pt;z-index:251395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53" style="position:absolute;left:0;text-align:left;margin-left:355.95pt;margin-top:309.85pt;width:2.85pt;height:2.85pt;z-index:251396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52" style="position:absolute;left:0;text-align:left;margin-left:361.05pt;margin-top:297.95pt;width:2.85pt;height:2.85pt;z-index:251397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51" style="position:absolute;left:0;text-align:left;margin-left:375.15pt;margin-top:262.35pt;width:2.85pt;height:2.85pt;z-index:251398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50" style="position:absolute;left:0;text-align:left;margin-left:143.15pt;margin-top:146.55pt;width:2.85pt;height:2.85pt;z-index:251399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49" style="position:absolute;left:0;text-align:left;margin-left:305.1pt;margin-top:218.9pt;width:2.85pt;height:2.85pt;z-index:251400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48" style="position:absolute;left:0;text-align:left;margin-left:293.25pt;margin-top:247.7pt;width:2.85pt;height:2.85pt;z-index:251401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47" style="position:absolute;left:0;text-align:left;margin-left:285.8pt;margin-top:265.45pt;width:2.85pt;height:2.85pt;z-index:251402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46" style="position:absolute;left:0;text-align:left;margin-left:122.7pt;margin-top:194.2pt;width:2.85pt;height:2.85pt;z-index:251403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45" style="position:absolute;left:0;text-align:left;margin-left:143.15pt;margin-top:146.55pt;width:2.85pt;height:2.85pt;z-index:251404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44" style="position:absolute;left:0;text-align:left;margin-left:293.25pt;margin-top:247.7pt;width:2.85pt;height:2.85pt;z-index:251405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43" style="position:absolute;left:0;text-align:left;margin-left:285.8pt;margin-top:265.45pt;width:2.85pt;height:2.85pt;z-index:251406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42" style="position:absolute;left:0;text-align:left;margin-left:292.6pt;margin-top:268.3pt;width:2.85pt;height:2.85pt;z-index:251407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41" style="position:absolute;left:0;text-align:left;margin-left:300.5pt;margin-top:250.8pt;width:2.85pt;height:2.85pt;z-index:251408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40" style="position:absolute;left:0;text-align:left;margin-left:293.25pt;margin-top:247.7pt;width:2.85pt;height:2.85pt;z-index:251409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39" style="position:absolute;left:0;text-align:left;margin-left:340.35pt;margin-top:290pt;width:2.85pt;height:2.85pt;z-index:251410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38" style="position:absolute;left:0;text-align:left;margin-left:354.9pt;margin-top:254.5pt;width:2.85pt;height:2.85pt;z-index:251411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37" style="position:absolute;left:0;text-align:left;margin-left:375.15pt;margin-top:262.35pt;width:2.85pt;height:2.85pt;z-index:251412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36" style="position:absolute;left:0;text-align:left;margin-left:361.05pt;margin-top:297.95pt;width:2.85pt;height:2.85pt;z-index:251413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35" style="position:absolute;left:0;text-align:left;margin-left:340.35pt;margin-top:290pt;width:2.85pt;height:2.85pt;z-index:251414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34" style="position:absolute;left:0;text-align:left;margin-left:367.25pt;margin-top:193.2pt;width:2.85pt;height:2.85pt;z-index:251415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33" style="position:absolute;left:0;text-align:left;margin-left:397.25pt;margin-top:206.35pt;width:2.85pt;height:2.85pt;z-index:251416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32" style="position:absolute;left:0;text-align:left;margin-left:425.1pt;margin-top:143.6pt;width:2.85pt;height:2.85pt;z-index:251417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31" style="position:absolute;left:0;text-align:left;margin-left:394.85pt;margin-top:130.1pt;width:2.85pt;height:2.85pt;z-index:251418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30" style="position:absolute;left:0;text-align:left;margin-left:367.25pt;margin-top:193.2pt;width:2.85pt;height:2.85pt;z-index:251419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29" style="position:absolute;left:0;text-align:left;margin-left:214.5pt;margin-top:514.85pt;width:2.85pt;height:2.85pt;z-index:251420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28" style="position:absolute;left:0;text-align:left;margin-left:291.7pt;margin-top:546.2pt;width:2.85pt;height:2.85pt;z-index:251421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627" style="position:absolute;left:0;text-align:left;margin-left:422.65pt;margin-top:599.4pt;width:2.85pt;height:2.85pt;z-index:25142272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0626" style="position:absolute;left:0;text-align:left;margin-left:320.95pt;margin-top:247pt;width:53pt;height:36pt;z-index:253217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25" style="position:absolute;left:0;text-align:left;margin-left:326.8pt;margin-top:236.1pt;width:53pt;height:36pt;z-index:253218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24" style="position:absolute;left:0;text-align:left;margin-left:296.85pt;margin-top:312.5pt;width:53pt;height:36pt;z-index:253219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23" style="position:absolute;left:0;text-align:left;margin-left:301.55pt;margin-top:289pt;width:53pt;height:36pt;z-index:253220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22" style="position:absolute;left:0;text-align:left;margin-left:376.15pt;margin-top:281.3pt;width:51pt;height:36pt;z-index:253221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21" style="position:absolute;left:0;text-align:left;margin-left:142.5pt;margin-top:129.3pt;width:53pt;height:36pt;z-index:253222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20" style="position:absolute;left:0;text-align:left;margin-left:314.5pt;margin-top:210.1pt;width:53pt;height:36pt;z-index:253223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19" style="position:absolute;left:0;text-align:left;margin-left:302.6pt;margin-top:249.45pt;width:53pt;height:36pt;z-index:253224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18" style="position:absolute;left:0;text-align:left;margin-left:287.45pt;margin-top:274.85pt;width:53pt;height:36pt;z-index:253225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17" style="position:absolute;left:0;text-align:left;margin-left:63.1pt;margin-top:195.8pt;width:53pt;height:36pt;z-index:253227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16" style="position:absolute;left:0;text-align:left;margin-left:194.3pt;margin-top:195.4pt;width:43pt;height:36pt;z-index:253228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15" style="position:absolute;left:0;text-align:left;margin-left:301.3pt;margin-top:236.35pt;width:53pt;height:36pt;z-index:253229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14" style="position:absolute;left:0;text-align:left;margin-left:295.2pt;margin-top:256.55pt;width:53pt;height:36pt;z-index:253230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13" style="position:absolute;left:0;text-align:left;margin-left:240.9pt;margin-top:251.7pt;width:53pt;height:36pt;z-index:253231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12" style="position:absolute;left:0;text-align:left;margin-left:240.85pt;margin-top:252.3pt;width:53pt;height:36pt;z-index:253232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11" style="position:absolute;left:0;text-align:left;margin-left:273.55pt;margin-top:247.4pt;width:43pt;height:36pt;z-index:253233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10" style="position:absolute;left:0;text-align:left;margin-left:283.95pt;margin-top:274.8pt;width:55pt;height:36pt;z-index:253234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09" style="position:absolute;left:0;text-align:left;margin-left:300.8pt;margin-top:238.1pt;width:55pt;height:36pt;z-index:253235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08" style="position:absolute;left:0;text-align:left;margin-left:384.4pt;margin-top:253.15pt;width:55pt;height:36pt;z-index:253236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07" style="position:absolute;left:0;text-align:left;margin-left:363.1pt;margin-top:307.15pt;width:55pt;height:36pt;z-index:253237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06" style="position:absolute;left:0;text-align:left;margin-left:334.15pt;margin-top:265.65pt;width:51pt;height:36pt;z-index:253238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05" style="position:absolute;left:0;text-align:left;margin-left:366.55pt;margin-top:175.9pt;width:55pt;height:36pt;z-index:253239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04" style="position:absolute;left:0;text-align:left;margin-left:343.6pt;margin-top:189.7pt;width:55pt;height:36pt;z-index:253240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03" style="position:absolute;left:0;text-align:left;margin-left:363.45pt;margin-top:145.05pt;width:55pt;height:36pt;z-index:253241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02" style="position:absolute;left:0;text-align:left;margin-left:396.35pt;margin-top:139.55pt;width:55pt;height:36pt;z-index:253242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01" style="position:absolute;left:0;text-align:left;margin-left:376.6pt;margin-top:157.6pt;width:43pt;height:36pt;z-index:253243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600" style="position:absolute;left:0;text-align:left;margin-left:185.75pt;margin-top:509.45pt;width:109pt;height:36pt;z-index:253244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CC4C2B" w:rsidRPr="00A67426" w:rsidRDefault="00CC4C2B" w:rsidP="0040306F">
      <w:pPr>
        <w:rPr>
          <w:color w:val="FFFFFF" w:themeColor="background1"/>
          <w:sz w:val="2"/>
          <w:szCs w:val="2"/>
          <w:lang w:val="en-US"/>
        </w:rPr>
      </w:pPr>
      <w:proofErr w:type="gramStart"/>
      <w:r w:rsidRPr="001B22B6">
        <w:rPr>
          <w:color w:val="FFFFFF" w:themeColor="background1"/>
          <w:sz w:val="2"/>
          <w:szCs w:val="2"/>
          <w:lang w:val="en-US"/>
        </w:rPr>
        <w:t>a</w:t>
      </w:r>
      <w:proofErr w:type="gramEnd"/>
    </w:p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61"/>
          <w:footerReference w:type="default" r:id="rId62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904A74" w:rsidRDefault="00104101" w:rsidP="0040306F">
            <w:pPr>
              <w:jc w:val="center"/>
              <w:rPr>
                <w:b/>
                <w:sz w:val="28"/>
                <w:szCs w:val="28"/>
              </w:rPr>
            </w:pPr>
            <w:r w:rsidRPr="00F40298">
              <w:rPr>
                <w:b/>
                <w:sz w:val="28"/>
                <w:szCs w:val="28"/>
              </w:rPr>
              <w:t>Схема границ земельных участков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9728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2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  <w:bottom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0599" style="position:absolute;left:0;text-align:left;flip:x y;z-index:251423744;mso-position-horizontal-relative:text;mso-position-vertical-relative:text" from="214.75pt,0" to="264.75pt,0" strokeweight=".57pt"/>
              </w:pict>
            </w:r>
            <w:r>
              <w:rPr>
                <w:noProof/>
              </w:rPr>
              <w:pict>
                <v:line id="_x0000_s50598" style="position:absolute;left:0;text-align:left;flip:x y;z-index:251424768;mso-position-horizontal-relative:text;mso-position-vertical-relative:text" from="214.75pt,0" to="214.75pt,20pt" strokeweight=".57pt"/>
              </w:pict>
            </w:r>
            <w:r>
              <w:rPr>
                <w:noProof/>
              </w:rPr>
              <w:pict>
                <v:line id="_x0000_s50597" style="position:absolute;left:0;text-align:left;flip:x y;z-index:251425792;mso-position-horizontal-relative:text;mso-position-vertical-relative:text" from="264.75pt,0" to="264.75pt,20pt" strokeweight=".57pt"/>
              </w:pict>
            </w:r>
            <w:r>
              <w:rPr>
                <w:noProof/>
              </w:rPr>
              <w:pict>
                <v:line id="_x0000_s50596" style="position:absolute;left:0;text-align:left;flip:x y;z-index:251426816;mso-position-horizontal-relative:text;mso-position-vertical-relative:text" from="214.75pt,20pt" to="264.75pt,20pt" strokeweight=".57pt"/>
              </w:pict>
            </w:r>
            <w:r>
              <w:rPr>
                <w:noProof/>
              </w:rPr>
              <w:pict>
                <v:shape id="_x0000_s50595" style="position:absolute;left:0;text-align:left;margin-left:214.75pt;margin-top:0;width:50pt;height:24pt;z-index:253245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Лист 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50594" style="position:absolute;left:0;text-align:left;flip:x y;z-index:251427840;mso-position-horizontal-relative:text;mso-position-vertical-relative:text" from="34.6pt,268.05pt" to="85.35pt,279.55pt" strokecolor="red" strokeweight=".57pt"/>
              </w:pict>
            </w:r>
            <w:r>
              <w:rPr>
                <w:noProof/>
              </w:rPr>
              <w:pict>
                <v:line id="_x0000_s50593" style="position:absolute;left:0;text-align:left;flip:x y;z-index:251428864;mso-position-horizontal-relative:text;mso-position-vertical-relative:text" from="85.35pt,279.55pt" to="59.2pt,339.15pt" strokecolor="red" strokeweight=".57pt"/>
              </w:pict>
            </w:r>
            <w:r>
              <w:rPr>
                <w:noProof/>
              </w:rPr>
              <w:pict>
                <v:line id="_x0000_s50592" style="position:absolute;left:0;text-align:left;flip:x y;z-index:251429888;mso-position-horizontal-relative:text;mso-position-vertical-relative:text" from="59.2pt,339.15pt" to="34.6pt,333.05pt" strokecolor="red" strokeweight=".57pt"/>
              </w:pict>
            </w:r>
            <w:r>
              <w:rPr>
                <w:noProof/>
              </w:rPr>
              <w:pict>
                <v:line id="_x0000_s50591" style="position:absolute;left:0;text-align:left;flip:x y;z-index:251430912;mso-position-horizontal-relative:text;mso-position-vertical-relative:text" from="76.1pt,170.85pt" to="98.3pt,117.7pt" strokecolor="red" strokeweight=".57pt"/>
              </w:pict>
            </w:r>
            <w:r>
              <w:rPr>
                <w:noProof/>
              </w:rPr>
              <w:pict>
                <v:line id="_x0000_s50590" style="position:absolute;left:0;text-align:left;flip:x y;z-index:251431936;mso-position-horizontal-relative:text;mso-position-vertical-relative:text" from="98.3pt,117.7pt" to="148.7pt,138.4pt" strokecolor="red" strokeweight=".57pt"/>
              </w:pict>
            </w:r>
            <w:r>
              <w:rPr>
                <w:noProof/>
              </w:rPr>
              <w:pict>
                <v:line id="_x0000_s50589" style="position:absolute;left:0;text-align:left;flip:x y;z-index:251432960;mso-position-horizontal-relative:text;mso-position-vertical-relative:text" from="148.7pt,138.4pt" to="125.9pt,191.15pt" strokecolor="red" strokeweight=".57pt"/>
              </w:pict>
            </w:r>
            <w:r>
              <w:rPr>
                <w:noProof/>
              </w:rPr>
              <w:pict>
                <v:line id="_x0000_s50588" style="position:absolute;left:0;text-align:left;flip:x y;z-index:251433984;mso-position-horizontal-relative:text;mso-position-vertical-relative:text" from="125.9pt,191.15pt" to="124.2pt,190.45pt" strokecolor="red" strokeweight=".57pt"/>
              </w:pict>
            </w:r>
            <w:r>
              <w:rPr>
                <w:noProof/>
              </w:rPr>
              <w:pict>
                <v:line id="_x0000_s50587" style="position:absolute;left:0;text-align:left;flip:x y;z-index:251435008;mso-position-horizontal-relative:text;mso-position-vertical-relative:text" from="124.2pt,190.45pt" to="76.1pt,170.85pt" strokecolor="red" strokeweight=".57pt"/>
              </w:pict>
            </w:r>
            <w:r>
              <w:rPr>
                <w:noProof/>
              </w:rPr>
              <w:pict>
                <v:line id="_x0000_s50586" style="position:absolute;left:0;text-align:left;flip:x y;z-index:251436032;mso-position-horizontal-relative:text;mso-position-vertical-relative:text" from="105.05pt,78.3pt" to="124.45pt,31.65pt" strokecolor="red" strokeweight=".57pt"/>
              </w:pict>
            </w:r>
            <w:r>
              <w:rPr>
                <w:noProof/>
              </w:rPr>
              <w:pict>
                <v:line id="_x0000_s50585" style="position:absolute;left:0;text-align:left;flip:x y;z-index:251437056;mso-position-horizontal-relative:text;mso-position-vertical-relative:text" from="186.35pt,31.65pt" to="157.7pt,100.05pt" strokecolor="red" strokeweight=".57pt"/>
              </w:pict>
            </w:r>
            <w:r>
              <w:rPr>
                <w:noProof/>
              </w:rPr>
              <w:pict>
                <v:line id="_x0000_s50584" style="position:absolute;left:0;text-align:left;flip:x y;z-index:251438080;mso-position-horizontal-relative:text;mso-position-vertical-relative:text" from="157.7pt,100.05pt" to="105.05pt,78.3pt" strokecolor="red" strokeweight=".57pt"/>
              </w:pict>
            </w:r>
            <w:r>
              <w:rPr>
                <w:noProof/>
              </w:rPr>
              <w:pict>
                <v:line id="_x0000_s50583" style="position:absolute;left:0;text-align:left;flip:x y;z-index:251439104;mso-position-horizontal-relative:text;mso-position-vertical-relative:text" from="34.6pt,551.35pt" to="56pt,500.55pt" strokeweight=".57pt"/>
              </w:pict>
            </w:r>
            <w:r>
              <w:rPr>
                <w:noProof/>
              </w:rPr>
              <w:pict>
                <v:line id="_x0000_s50582" style="position:absolute;left:0;text-align:left;flip:x y;z-index:251440128;mso-position-horizontal-relative:text;mso-position-vertical-relative:text" from="56pt,500.55pt" to="93.15pt,412.2pt" strokeweight=".57pt"/>
              </w:pict>
            </w:r>
            <w:r>
              <w:rPr>
                <w:noProof/>
              </w:rPr>
              <w:pict>
                <v:line id="_x0000_s50581" style="position:absolute;left:0;text-align:left;flip:x y;z-index:251441152;mso-position-horizontal-relative:text;mso-position-vertical-relative:text" from="93.15pt,412.2pt" to="253.1pt,31.65pt" strokeweight=".57pt"/>
              </w:pict>
            </w:r>
            <w:r>
              <w:rPr>
                <w:noProof/>
              </w:rPr>
              <w:pict>
                <v:oval id="_x0000_s50580" style="position:absolute;left:0;text-align:left;margin-left:83.95pt;margin-top:278.15pt;width:2.85pt;height:2.85pt;z-index:251442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79" style="position:absolute;left:0;text-align:left;margin-left:57.8pt;margin-top:337.75pt;width:2.85pt;height:2.85pt;z-index:251443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78" style="position:absolute;left:0;text-align:left;margin-left:74.65pt;margin-top:169.45pt;width:2.85pt;height:2.85pt;z-index:251444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77" style="position:absolute;left:0;text-align:left;margin-left:96.9pt;margin-top:116.25pt;width:2.85pt;height:2.85pt;z-index:251445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76" style="position:absolute;left:0;text-align:left;margin-left:147.25pt;margin-top:137pt;width:2.85pt;height:2.85pt;z-index:251446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75" style="position:absolute;left:0;text-align:left;margin-left:124.45pt;margin-top:189.75pt;width:2.85pt;height:2.85pt;z-index:251447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74" style="position:absolute;left:0;text-align:left;margin-left:122.75pt;margin-top:189.05pt;width:2.85pt;height:2.85pt;z-index:251448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73" style="position:absolute;left:0;text-align:left;margin-left:74.65pt;margin-top:169.45pt;width:2.85pt;height:2.85pt;z-index:251449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72" style="position:absolute;left:0;text-align:left;margin-left:103.6pt;margin-top:76.85pt;width:2.85pt;height:2.85pt;z-index:251450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71" style="position:absolute;left:0;text-align:left;margin-left:156.3pt;margin-top:98.6pt;width:2.85pt;height:2.85pt;z-index:251451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70" style="position:absolute;left:0;text-align:left;margin-left:103.6pt;margin-top:76.85pt;width:2.85pt;height:2.85pt;z-index:251452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69" style="position:absolute;left:0;text-align:left;margin-left:54.6pt;margin-top:499.15pt;width:2.85pt;height:2.85pt;z-index:251453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50568" style="position:absolute;left:0;text-align:left;margin-left:91.7pt;margin-top:410.8pt;width:2.85pt;height:2.85pt;z-index:25145446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50567" style="position:absolute;left:0;text-align:left;margin-left:92.85pt;margin-top:268.25pt;width:53pt;height:36pt;z-index:253246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66" style="position:absolute;left:0;text-align:left;margin-left:60.35pt;margin-top:346.7pt;width:53pt;height:36pt;z-index:253247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65" style="position:absolute;left:0;text-align:left;margin-left:35pt;margin-top:291.6pt;width:51pt;height:36pt;z-index:253248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64" style="position:absolute;left:0;text-align:left;margin-left:20.3pt;margin-top:154.2pt;width:53pt;height:36pt;z-index:253249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63" style="position:absolute;left:0;text-align:left;margin-left:44.95pt;margin-top:99.75pt;width:53pt;height:36pt;z-index:253250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62" style="position:absolute;left:0;text-align:left;margin-left:156.65pt;margin-top:128.15pt;width:53pt;height:36pt;z-index:253251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61" style="position:absolute;left:0;text-align:left;margin-left:126.2pt;margin-top:199.1pt;width:53pt;height:36pt;z-index:253252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60" style="position:absolute;left:0;text-align:left;margin-left:70.9pt;margin-top:198.45pt;width:53pt;height:36pt;z-index:253253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59" style="position:absolute;left:0;text-align:left;margin-left:87.4pt;margin-top:142.4pt;width:51pt;height:36pt;z-index:253254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58" style="position:absolute;left:0;text-align:left;margin-left:49.25pt;margin-top:61.65pt;width:53pt;height:36pt;z-index:253255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57" style="position:absolute;left:0;text-align:left;margin-left:158.05pt;margin-top:107.95pt;width:53pt;height:36pt;z-index:253256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56" style="position:absolute;left:0;text-align:left;margin-left:120.7pt;margin-top:53.85pt;width:51pt;height:36pt;z-index:253257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50555" style="position:absolute;left:0;text-align:left;margin-left:89.85pt;margin-top:279.5pt;width:109pt;height:36pt;z-index:253258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22:70:011606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06F" w:rsidRPr="005B4876" w:rsidTr="0040306F">
        <w:tblPrEx>
          <w:tblLook w:val="0000"/>
        </w:tblPrEx>
        <w:trPr>
          <w:trHeight w:val="296"/>
        </w:trPr>
        <w:tc>
          <w:tcPr>
            <w:tcW w:w="10206" w:type="dxa"/>
            <w:tcBorders>
              <w:top w:val="nil"/>
            </w:tcBorders>
          </w:tcPr>
          <w:p w:rsidR="0040306F" w:rsidRDefault="00104101" w:rsidP="004030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40298">
              <w:rPr>
                <w:b/>
              </w:rPr>
              <w:t>Масштаб 1:</w:t>
            </w:r>
            <w:r w:rsidRPr="00F40298">
              <w:rPr>
                <w:b/>
                <w:lang w:val="en-US"/>
              </w:rPr>
              <w:t>700</w:t>
            </w:r>
          </w:p>
        </w:tc>
      </w:tr>
    </w:tbl>
    <w:p w:rsidR="0040306F" w:rsidRPr="00312000" w:rsidRDefault="0040306F" w:rsidP="0040306F">
      <w:pPr>
        <w:tabs>
          <w:tab w:val="left" w:pos="2738"/>
        </w:tabs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06"/>
      </w:tblGrid>
      <w:tr w:rsidR="0040306F" w:rsidRPr="005B4876" w:rsidTr="0040306F">
        <w:trPr>
          <w:trHeight w:val="13026"/>
        </w:trPr>
        <w:tc>
          <w:tcPr>
            <w:tcW w:w="10206" w:type="dxa"/>
          </w:tcPr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5"/>
              <w:gridCol w:w="4101"/>
              <w:gridCol w:w="1982"/>
              <w:gridCol w:w="3447"/>
              <w:gridCol w:w="6"/>
            </w:tblGrid>
            <w:tr w:rsidR="0040306F" w:rsidRPr="00230DDF" w:rsidTr="0040306F">
              <w:trPr>
                <w:gridAfter w:val="1"/>
                <w:wAfter w:w="6" w:type="dxa"/>
                <w:cantSplit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0306F" w:rsidRPr="00230DDF" w:rsidRDefault="00104101" w:rsidP="0040306F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230DDF">
                    <w:rPr>
                      <w:b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230DDF">
                    <w:rPr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230DDF">
                    <w:rPr>
                      <w:b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4110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40306F" w:rsidRPr="00F40298" w:rsidTr="0040306F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40306F" w:rsidRPr="00F40298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Границы земельного участка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50546" style="position:absolute;left:0;text-align:left;margin-left:30.35pt;margin-top:-.25pt;width:28.05pt;height:17.8pt;z-index:249699328;mso-position-horizontal-relative:text;mso-position-vertical-relative:text" coordorigin="6438,2502" coordsize="561,356">
                        <v:line id="_x0000_s50554" style="position:absolute;flip:x y" from="6523,2829" to="6940,2829"/>
                        <v:line id="_x0000_s50553" style="position:absolute;flip:x" from="6531,2562" to="6940,2587"/>
                        <v:line id="_x0000_s50552" style="position:absolute" from="6940,2562" to="6961,2810"/>
                        <v:line id="_x0000_s50551" style="position:absolute;flip:x" from="6498,2647" to="6498,2773"/>
                        <v:oval id="_x0000_s50550" style="position:absolute;left:6446;top:2562;width:85;height:85" fillcolor="black [3213]">
                          <v:fill color2="fill darken(118)" rotate="t" method="linear sigma" focus="100%" type="gradient"/>
                        </v:oval>
                        <v:oval id="_x0000_s50549" style="position:absolute;left:6894;top:2502;width:85;height:85" fillcolor="black">
                          <v:fill color2="fill darken(118)" rotate="t" method="linear sigma" focus="100%" type="gradient"/>
                        </v:oval>
                        <v:oval id="_x0000_s50548" style="position:absolute;left:6914;top:2772;width:85;height:85" fillcolor="black">
                          <v:fill color2="fill darken(118)" rotate="t" method="linear sigma" focus="100%" type="gradient"/>
                        </v:oval>
                        <v:oval id="_x0000_s50547" style="position:absolute;left:6438;top:2773;width:85;height:85" fillcolor="black [3213]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</w:tcPr>
                <w:p w:rsidR="0040306F" w:rsidRPr="00F40298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для изображения применяются условные знаки №</w:t>
                  </w:r>
                  <w:r w:rsidRPr="00F40298">
                    <w:rPr>
                      <w:sz w:val="16"/>
                      <w:szCs w:val="16"/>
                    </w:rPr>
                    <w:t>2</w:t>
                  </w:r>
                  <w:r w:rsidRPr="00230DDF">
                    <w:rPr>
                      <w:sz w:val="16"/>
                      <w:szCs w:val="16"/>
                    </w:rPr>
                    <w:t>, №</w:t>
                  </w:r>
                  <w:r w:rsidRPr="00F40298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F40298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F40298" w:rsidRDefault="00104101" w:rsidP="0040306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Часть границы земельного участка: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40306F" w:rsidP="0040306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F40298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а) существующая часть границы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50545" style="position:absolute;left:0;text-align:left;flip:y;z-index:249700352;mso-position-horizontal:center;mso-position-horizontal-relative:text;mso-position-vertical-relative:text" from="0,8.5pt" to="67.15pt,8.5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черного цвета</w:t>
                  </w:r>
                  <w:r w:rsidRPr="00230DDF">
                    <w:rPr>
                      <w:sz w:val="16"/>
                      <w:szCs w:val="16"/>
                    </w:rPr>
                    <w:t xml:space="preserve"> толщиной 0,2 мм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F40298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б) вновь образованная или уточненная часть границы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50544" style="position:absolute;left:0;text-align:left;flip:y;z-index:249701376;mso-position-horizontal:center;mso-position-horizontal-relative:text;mso-position-vertical-relative:text" from="0,8.8pt" to="67.15pt,8.8pt" strokecolor="red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красного цвета толщиной 0,2 мм (допускается линия черного цвета, выделенная маркером красного цвета, шириной до 3</w:t>
                  </w:r>
                  <w:r w:rsidRPr="00C211A4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мм)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Характерная точка границы земельного участка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50543" style="position:absolute;left:0;text-align:left;margin-left:0;margin-top:2.15pt;width:4.25pt;height:4.25pt;z-index:249702400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здания, сооружения, объекта незавершенного строительства, размеры которого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50534" style="position:absolute;left:0;text-align:left;margin-left:0;margin-top:4.5pt;width:28.05pt;height:17.8pt;z-index:249703424;mso-position-horizontal:center;mso-position-horizontal-relative:text;mso-position-vertical-relative:text" coordorigin="6438,2502" coordsize="561,356">
                        <v:line id="_x0000_s50542" style="position:absolute;flip:x y" from="6523,2829" to="6940,2829"/>
                        <v:line id="_x0000_s50541" style="position:absolute;flip:x" from="6531,2562" to="6940,2587"/>
                        <v:line id="_x0000_s50540" style="position:absolute" from="6940,2562" to="6961,2810"/>
                        <v:line id="_x0000_s50539" style="position:absolute;flip:x" from="6498,2647" to="6498,2773"/>
                        <v:oval id="_x0000_s50538" style="position:absolute;left:6446;top:2562;width:85;height:85" fillcolor="black [3213]">
                          <v:fill color2="fill darken(118)" rotate="t" method="linear sigma" focus="100%" type="gradient"/>
                        </v:oval>
                        <v:oval id="_x0000_s50537" style="position:absolute;left:6894;top:2502;width:85;height:85" fillcolor="black">
                          <v:fill color2="fill darken(118)" rotate="t" method="linear sigma" focus="100%" type="gradient"/>
                        </v:oval>
                        <v:oval id="_x0000_s50536" style="position:absolute;left:6914;top:2772;width:85;height:85" fillcolor="black">
                          <v:fill color2="fill darken(118)" rotate="t" method="linear sigma" focus="100%" type="gradient"/>
                        </v:oval>
                        <v:oval id="_x0000_s50535" style="position:absolute;left:6438;top:2773;width:85;height:85" fillcolor="black [3213]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для изображения применяются условные знаки №</w:t>
                  </w:r>
                  <w:r w:rsidRPr="00100A99">
                    <w:rPr>
                      <w:sz w:val="16"/>
                      <w:szCs w:val="16"/>
                    </w:rPr>
                    <w:t>6</w:t>
                  </w:r>
                  <w:r w:rsidRPr="00230DDF">
                    <w:rPr>
                      <w:sz w:val="16"/>
                      <w:szCs w:val="16"/>
                    </w:rPr>
                    <w:t>, №</w:t>
                  </w:r>
                  <w:r w:rsidRPr="00100A99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здания, сооружения, объекта незавершенного строительства, размеры которого не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rect id="_x0000_s50533" style="position:absolute;left:0;text-align:left;margin-left:0;margin-top:3.1pt;width:8.5pt;height:8.5pt;z-index:249704448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квадрат черного цвета с длиной стороны 3</w:t>
                  </w:r>
                  <w:r w:rsidRPr="004B066A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сооружения, объекта незавершенного строительства, представляющий собой окружность, размеры которой не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50532" style="position:absolute;left:0;text-align:left;margin-left:0;margin-top:3pt;width:8.5pt;height:8.5pt;z-index:249705472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 xml:space="preserve">круг черного цвета диаметром </w:t>
                  </w:r>
                  <w:r w:rsidRPr="00100A99">
                    <w:rPr>
                      <w:sz w:val="16"/>
                      <w:szCs w:val="16"/>
                    </w:rPr>
                    <w:t>3</w:t>
                  </w:r>
                  <w:r w:rsidRPr="00230DDF">
                    <w:rPr>
                      <w:sz w:val="16"/>
                      <w:szCs w:val="16"/>
                    </w:rPr>
                    <w:t>,</w:t>
                  </w:r>
                  <w:r w:rsidRPr="00100A99">
                    <w:rPr>
                      <w:sz w:val="16"/>
                      <w:szCs w:val="16"/>
                    </w:rPr>
                    <w:t>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313936" w:rsidTr="0040306F">
              <w:trPr>
                <w:cantSplit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</w:tcPr>
                <w:p w:rsidR="0040306F" w:rsidRPr="00100A99" w:rsidRDefault="00104101" w:rsidP="0040306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Часть контура здания, сооружения, объекта незавершенного строительства: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313936" w:rsidRDefault="0040306F" w:rsidP="004030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313936" w:rsidRDefault="0040306F" w:rsidP="0040306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</w:tcPr>
                <w:p w:rsidR="0040306F" w:rsidRPr="00BF6242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а)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наземного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50531" style="position:absolute;left:0;text-align:left;flip:y;z-index:249706496;mso-position-horizontal:center;mso-position-horizontal-relative:text;mso-position-vertical-relative:text" from="0,8.3pt" to="67.15pt,8.3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</w:tcPr>
                <w:p w:rsidR="0040306F" w:rsidRPr="00100A99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б)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наземного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50530" style="position:absolute;left:0;text-align:left;flip:y;z-index:249707520;mso-position-horizontal:center;mso-position-horizontal-relative:text;mso-position-vertical-relative:text" from="0,8.8pt" to="67.15pt,8.8pt" strokecolor="red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сплошная линия красного цвета толщиной 0,2 мм (допускается линия черного цвета, выделенная маркером красного цвета, шириной до 3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мм)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</w:tcPr>
                <w:p w:rsidR="0040306F" w:rsidRPr="00100A99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в)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надземного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50529" style="position:absolute;left:0;text-align:left;flip:y;z-index:252448768;mso-position-horizontal:center;mso-position-horizontal-relative:text;mso-position-vertical-relative:text" from="0,8.4pt" to="67.15pt,8.4pt">
                        <v:stroke dashstyle="longDash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черного цвета толщиной 0,2 мм с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с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</w:tcPr>
                <w:p w:rsidR="0040306F" w:rsidRPr="00100A99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г)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надземного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50528" style="position:absolute;left:0;text-align:left;flip:y;z-index:252449792;mso-position-horizontal:center;mso-position-horizontal-relative:text;mso-position-vertical-relative:text" from="0,8.2pt" to="67.15pt,8.2pt" strokecolor="red">
                        <v:stroke dashstyle="longDash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красного цвета толщиной 0,2 мм с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с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</w:tcPr>
                <w:p w:rsidR="0040306F" w:rsidRPr="00100A99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100A99"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Pr="00100A99">
                    <w:rPr>
                      <w:sz w:val="16"/>
                      <w:szCs w:val="16"/>
                    </w:rPr>
                    <w:t xml:space="preserve">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подземного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50527" style="position:absolute;left:0;text-align:left;flip:y;z-index:253617152;mso-position-horizontal:center;mso-position-horizontal-relative:text;mso-position-vertical-relative:text" from="0,8.75pt" to="67.15pt,8.75pt">
                        <v:stroke dashstyle="longDashDot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черного цвета толщиной 0,2 мм,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  <w:tcBorders>
                    <w:bottom w:val="nil"/>
                  </w:tcBorders>
                </w:tcPr>
                <w:p w:rsidR="0040306F" w:rsidRPr="00100A99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е)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подземного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50526" style="position:absolute;left:0;text-align:left;flip:y;z-index:253618176;mso-position-horizontal:center;mso-position-horizontal-relative:text;mso-position-vertical-relative:text" from="0,8.55pt" to="67.15pt,8.55pt" strokecolor="red">
                        <v:stroke dashstyle="longDashDot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красного цвета толщиной 0,2 мм, длиной штриха 2</w:t>
                  </w:r>
                  <w:r w:rsidRPr="004B066A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интервалом между штрихами и пунктирами 1</w:t>
                  </w:r>
                  <w:r w:rsidRPr="00770939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230DDF" w:rsidTr="0040306F">
              <w:trPr>
                <w:cantSplit/>
                <w:trHeight w:val="284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Характерная точка контура здания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50525" style="position:absolute;left:0;text-align:left;margin-left:0;margin-top:5.35pt;width:2.85pt;height:2.85pt;z-index:253619200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круг черного цвета диаметром 1,</w:t>
                  </w:r>
                  <w:r w:rsidRPr="000E07F5">
                    <w:rPr>
                      <w:sz w:val="16"/>
                      <w:szCs w:val="16"/>
                    </w:rPr>
                    <w:t>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230DDF" w:rsidTr="0040306F">
              <w:trPr>
                <w:cantSplit/>
                <w:trHeight w:val="284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</w:tcPr>
                <w:p w:rsidR="0040306F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0E07F5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40306F" w:rsidP="0040306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0306F" w:rsidRPr="00230DDF" w:rsidTr="0040306F">
              <w:trPr>
                <w:cantSplit/>
                <w:trHeight w:val="284"/>
              </w:trPr>
              <w:tc>
                <w:tcPr>
                  <w:tcW w:w="426" w:type="dxa"/>
                  <w:vMerge/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40306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  <w:p w:rsidR="0040306F" w:rsidRPr="00230DDF" w:rsidRDefault="0040306F" w:rsidP="0040306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50522" style="position:absolute;left:0;text-align:left;margin-left:0;margin-top:5.15pt;width:8.5pt;height:8.5pt;z-index:253620224;mso-position-horizontal:center;mso-position-horizontal-relative:text;mso-position-vertical-relative:text" coordorigin="5831,5884" coordsize="170,170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50524" type="#_x0000_t5" style="position:absolute;left:5831;top:5884;width:170;height:170"/>
                        <v:oval id="_x0000_s50523" style="position:absolute;left:5903;top:5974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40306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  <w:p w:rsidR="0040306F" w:rsidRPr="00230DDF" w:rsidRDefault="0040306F" w:rsidP="0040306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50519" style="position:absolute;left:0;text-align:left;margin-left:0;margin-top:6.35pt;width:5.65pt;height:5.65pt;z-index:253621248;mso-position-horizontal:center;mso-position-horizontal-relative:text;mso-position-vertical-relative:text" coordorigin="6314,5187" coordsize="170,170">
                        <v:rect id="_x0000_s50521" style="position:absolute;left:6314;top:5187;width:170;height:170"/>
                        <v:oval id="_x0000_s50520" style="position:absolute;left:6382;top:5257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Точка съемочного обоснования</w:t>
                  </w:r>
                </w:p>
                <w:p w:rsidR="0040306F" w:rsidRPr="000E07F5" w:rsidRDefault="0040306F" w:rsidP="0040306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50516" style="position:absolute;left:0;text-align:left;margin-left:0;margin-top:8.5pt;width:2.85pt;height:2.85pt;z-index:253622272;mso-position-horizontal:center;mso-position-horizontal-relative:text;mso-position-vertical-relative:text" coordorigin="6125,5701" coordsize="57,57">
                        <v:oval id="_x0000_s50518" style="position:absolute;left:6125;top:5701;width:57;height:57"/>
                        <v:oval id="_x0000_s50517" style="position:absolute;left:6148;top:5725;width:6;height:6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окружность диаметром 1</w:t>
                  </w:r>
                  <w:r w:rsidRPr="00304D65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 с точкой внутри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50515" style="position:absolute;left:0;text-align:left;flip:y;z-index:253623296;mso-position-horizontal:center;mso-position-horizontal-relative:text;mso-position-vertical-relative:text" from="0,8.55pt" to="67.15pt,8.55pt" strokeweight="1.25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50514" style="position:absolute;left:0;text-align:left;flip:y;z-index:253624320;mso-position-horizontal:center;mso-position-horizontal-relative:text;mso-position-vertical-relative:text" from="0,6.35pt" to="67.15pt,6.35pt">
                        <v:stroke startarrow="block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</w:tbl>
          <w:p w:rsidR="0040306F" w:rsidRPr="005B4876" w:rsidRDefault="0040306F" w:rsidP="0040306F">
            <w:pPr>
              <w:jc w:val="center"/>
            </w:pPr>
          </w:p>
        </w:tc>
      </w:tr>
    </w:tbl>
    <w:p w:rsidR="00A41787" w:rsidRDefault="00104101">
      <w:r>
        <w:br w:type="page"/>
      </w:r>
    </w:p>
    <w:p w:rsidR="00A41787" w:rsidRDefault="00A41787">
      <w:pPr>
        <w:sectPr w:rsidR="00A41787" w:rsidSect="0040306F">
          <w:footerReference w:type="even" r:id="rId63"/>
          <w:footerReference w:type="default" r:id="rId64"/>
          <w:pgSz w:w="11906" w:h="16838" w:code="9"/>
          <w:pgMar w:top="1134" w:right="567" w:bottom="1134" w:left="1134" w:header="709" w:footer="709" w:gutter="0"/>
          <w:pgNumType w:start="1"/>
          <w:cols w:space="398"/>
          <w:docGrid w:linePitch="360"/>
        </w:sectPr>
      </w:pPr>
    </w:p>
    <w:p w:rsidR="0040306F" w:rsidRPr="007A37E2" w:rsidRDefault="0040306F">
      <w:pPr>
        <w:rPr>
          <w:sz w:val="2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206"/>
      </w:tblGrid>
      <w:tr w:rsidR="002E69BF" w:rsidRPr="005B4876" w:rsidTr="0040306F">
        <w:trPr>
          <w:trHeight w:val="322"/>
        </w:trPr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40306F" w:rsidRPr="00277C19" w:rsidRDefault="00104101" w:rsidP="0040306F">
            <w:pPr>
              <w:jc w:val="center"/>
              <w:rPr>
                <w:b/>
              </w:rPr>
            </w:pPr>
            <w:r w:rsidRPr="0031072B">
              <w:rPr>
                <w:b/>
              </w:rPr>
              <w:t>2. Схема геодезических построений</w:t>
            </w:r>
          </w:p>
        </w:tc>
      </w:tr>
      <w:tr w:rsidR="0040306F" w:rsidRPr="005B4876" w:rsidTr="0040306F">
        <w:tblPrEx>
          <w:tblLook w:val="0000"/>
        </w:tblPrEx>
        <w:trPr>
          <w:trHeight w:val="300"/>
        </w:trPr>
        <w:tc>
          <w:tcPr>
            <w:tcW w:w="10206" w:type="dxa"/>
            <w:tcBorders>
              <w:bottom w:val="nil"/>
            </w:tcBorders>
            <w:vAlign w:val="bottom"/>
          </w:tcPr>
          <w:p w:rsidR="0040306F" w:rsidRPr="008C3E59" w:rsidRDefault="00104101" w:rsidP="0040306F">
            <w:pPr>
              <w:jc w:val="center"/>
              <w:rPr>
                <w:b/>
                <w:sz w:val="20"/>
                <w:szCs w:val="20"/>
              </w:rPr>
            </w:pPr>
            <w:r w:rsidRPr="005B25A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4969830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89535</wp:posOffset>
                  </wp:positionV>
                  <wp:extent cx="304800" cy="914400"/>
                  <wp:effectExtent l="19050" t="0" r="0" b="0"/>
                  <wp:wrapNone/>
                  <wp:docPr id="2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06F" w:rsidRPr="005B4876" w:rsidTr="0040306F">
        <w:tblPrEx>
          <w:tblLook w:val="0000"/>
        </w:tblPrEx>
        <w:trPr>
          <w:trHeight w:val="12472"/>
        </w:trPr>
        <w:tc>
          <w:tcPr>
            <w:tcW w:w="10206" w:type="dxa"/>
            <w:tcBorders>
              <w:top w:val="nil"/>
            </w:tcBorders>
          </w:tcPr>
          <w:p w:rsidR="0040306F" w:rsidRPr="008C3E59" w:rsidRDefault="006E1FE4" w:rsidP="0040306F">
            <w:pPr>
              <w:jc w:val="center"/>
            </w:pPr>
            <w:r>
              <w:rPr>
                <w:noProof/>
              </w:rPr>
              <w:pict>
                <v:line id="_x0000_s50513" style="position:absolute;left:0;text-align:left;flip:x y;z-index:251455488;mso-position-horizontal-relative:text;mso-position-vertical-relative:text" from="291.95pt,261.45pt" to="223.8pt,327pt">
                  <v:stroke startarrow="block"/>
                </v:line>
              </w:pict>
            </w:r>
            <w:r>
              <w:rPr>
                <w:noProof/>
              </w:rPr>
              <w:pict>
                <v:line id="_x0000_s50512" style="position:absolute;left:0;text-align:left;flip:x y;z-index:251456512;mso-position-horizontal-relative:text;mso-position-vertical-relative:text" from="291.95pt,261.45pt" to="219.8pt,328.2pt">
                  <v:stroke startarrow="block"/>
                </v:line>
              </w:pict>
            </w:r>
            <w:r>
              <w:rPr>
                <w:noProof/>
              </w:rPr>
              <w:pict>
                <v:line id="_x0000_s50511" style="position:absolute;left:0;text-align:left;flip:x y;z-index:251457536;mso-position-horizontal-relative:text;mso-position-vertical-relative:text" from="291.95pt,261.45pt" to="222.25pt,340.85pt">
                  <v:stroke startarrow="block"/>
                </v:line>
              </w:pict>
            </w:r>
            <w:r>
              <w:rPr>
                <w:noProof/>
              </w:rPr>
              <w:pict>
                <v:line id="_x0000_s50510" style="position:absolute;left:0;text-align:left;flip:x y;z-index:251458560;mso-position-horizontal-relative:text;mso-position-vertical-relative:text" from="291.95pt,261.45pt" to="222.65pt,339.95pt">
                  <v:stroke startarrow="block"/>
                </v:line>
              </w:pict>
            </w:r>
            <w:r>
              <w:rPr>
                <w:noProof/>
              </w:rPr>
              <w:pict>
                <v:line id="_x0000_s50509" style="position:absolute;left:0;text-align:left;flip:x y;z-index:251459584;mso-position-horizontal-relative:text;mso-position-vertical-relative:text" from="291.95pt,261.45pt" to="221.15pt,326.35pt">
                  <v:stroke startarrow="block"/>
                </v:line>
              </w:pict>
            </w:r>
            <w:r>
              <w:rPr>
                <w:noProof/>
              </w:rPr>
              <w:pict>
                <v:line id="_x0000_s50508" style="position:absolute;left:0;text-align:left;flip:x y;z-index:251460608;mso-position-horizontal-relative:text;mso-position-vertical-relative:text" from="291.95pt,261.45pt" to="223.55pt,337.75pt">
                  <v:stroke startarrow="block"/>
                </v:line>
              </w:pict>
            </w:r>
            <w:r>
              <w:rPr>
                <w:noProof/>
              </w:rPr>
              <w:pict>
                <v:line id="_x0000_s50507" style="position:absolute;left:0;text-align:left;flip:x y;z-index:251461632;mso-position-horizontal-relative:text;mso-position-vertical-relative:text" from="291.95pt,261.45pt" to="223.65pt,337.5pt">
                  <v:stroke startarrow="block"/>
                </v:line>
              </w:pict>
            </w:r>
            <w:r>
              <w:rPr>
                <w:noProof/>
              </w:rPr>
              <w:pict>
                <v:line id="_x0000_s50506" style="position:absolute;left:0;text-align:left;flip:x y;z-index:251462656;mso-position-horizontal-relative:text;mso-position-vertical-relative:text" from="291.95pt,261.45pt" to="224.2pt,336.05pt">
                  <v:stroke startarrow="block"/>
                </v:line>
              </w:pict>
            </w:r>
            <w:r>
              <w:rPr>
                <w:noProof/>
              </w:rPr>
              <w:pict>
                <v:line id="_x0000_s50505" style="position:absolute;left:0;text-align:left;flip:x y;z-index:251463680;mso-position-horizontal-relative:text;mso-position-vertical-relative:text" from="291.95pt,261.45pt" to="223.25pt,335pt">
                  <v:stroke startarrow="block"/>
                </v:line>
              </w:pict>
            </w:r>
            <w:r>
              <w:rPr>
                <w:noProof/>
              </w:rPr>
              <w:pict>
                <v:line id="_x0000_s50504" style="position:absolute;left:0;text-align:left;flip:x y;z-index:251464704;mso-position-horizontal-relative:text;mso-position-vertical-relative:text" from="291.95pt,261.45pt" to="223.65pt,323.1pt">
                  <v:stroke startarrow="block"/>
                </v:line>
              </w:pict>
            </w:r>
            <w:r>
              <w:rPr>
                <w:noProof/>
              </w:rPr>
              <w:pict>
                <v:line id="_x0000_s50503" style="position:absolute;left:0;text-align:left;flip:x y;z-index:251465728;mso-position-horizontal-relative:text;mso-position-vertical-relative:text" from="291.95pt,261.45pt" to="218pt,334.65pt">
                  <v:stroke startarrow="block"/>
                </v:line>
              </w:pict>
            </w:r>
            <w:r>
              <w:rPr>
                <w:noProof/>
              </w:rPr>
              <w:pict>
                <v:line id="_x0000_s50502" style="position:absolute;left:0;text-align:left;flip:x y;z-index:251466752;mso-position-horizontal-relative:text;mso-position-vertical-relative:text" from="291.95pt,261.45pt" to="218.65pt,334.9pt">
                  <v:stroke startarrow="block"/>
                </v:line>
              </w:pict>
            </w:r>
            <w:r>
              <w:rPr>
                <w:noProof/>
              </w:rPr>
              <w:pict>
                <v:line id="_x0000_s50501" style="position:absolute;left:0;text-align:left;flip:x y;z-index:251467776;mso-position-horizontal-relative:text;mso-position-vertical-relative:text" from="291.95pt,261.45pt" to="219.5pt,335.25pt">
                  <v:stroke startarrow="block"/>
                </v:line>
              </w:pict>
            </w:r>
            <w:r>
              <w:rPr>
                <w:noProof/>
              </w:rPr>
              <w:pict>
                <v:line id="_x0000_s50500" style="position:absolute;left:0;text-align:left;flip:x y;z-index:251468800;mso-position-horizontal-relative:text;mso-position-vertical-relative:text" from="291.95pt,261.45pt" to="223.5pt,337.85pt">
                  <v:stroke startarrow="block"/>
                </v:line>
              </w:pict>
            </w:r>
            <w:r>
              <w:rPr>
                <w:noProof/>
              </w:rPr>
              <w:pict>
                <v:line id="_x0000_s50499" style="position:absolute;left:0;text-align:left;flip:x y;z-index:251469824;mso-position-horizontal-relative:text;mso-position-vertical-relative:text" from="291.95pt,261.45pt" to="218.7pt,332.7pt">
                  <v:stroke startarrow="block"/>
                </v:line>
              </w:pict>
            </w:r>
            <w:r>
              <w:rPr>
                <w:noProof/>
              </w:rPr>
              <w:pict>
                <v:line id="_x0000_s50498" style="position:absolute;left:0;text-align:left;flip:x y;z-index:251470848;mso-position-horizontal-relative:text;mso-position-vertical-relative:text" from="291.95pt,261.45pt" to="221.05pt,340.5pt">
                  <v:stroke startarrow="block"/>
                </v:line>
              </w:pict>
            </w:r>
            <w:r>
              <w:rPr>
                <w:noProof/>
              </w:rPr>
              <w:pict>
                <v:line id="_x0000_s50497" style="position:absolute;left:0;text-align:left;flip:x y;z-index:251471872;mso-position-horizontal-relative:text;mso-position-vertical-relative:text" from="291.95pt,261.45pt" to="221.05pt,340.7pt">
                  <v:stroke startarrow="block"/>
                </v:line>
              </w:pict>
            </w:r>
            <w:r>
              <w:rPr>
                <w:noProof/>
              </w:rPr>
              <w:pict>
                <v:line id="_x0000_s50496" style="position:absolute;left:0;text-align:left;flip:x y;z-index:251472896;mso-position-horizontal-relative:text;mso-position-vertical-relative:text" from="291.95pt,261.45pt" to="217.05pt,338.5pt">
                  <v:stroke startarrow="block"/>
                </v:line>
              </w:pict>
            </w:r>
            <w:r>
              <w:rPr>
                <w:noProof/>
              </w:rPr>
              <w:pict>
                <v:line id="_x0000_s50495" style="position:absolute;left:0;text-align:left;flip:x y;z-index:251473920;mso-position-horizontal-relative:text;mso-position-vertical-relative:text" from="291.95pt,261.45pt" to="218.8pt,332.1pt">
                  <v:stroke startarrow="block"/>
                </v:line>
              </w:pict>
            </w:r>
            <w:r>
              <w:rPr>
                <w:noProof/>
              </w:rPr>
              <w:pict>
                <v:line id="_x0000_s50494" style="position:absolute;left:0;text-align:left;flip:x y;z-index:251474944;mso-position-horizontal-relative:text;mso-position-vertical-relative:text" from="291.95pt,261.45pt" to="221.45pt,331.55pt">
                  <v:stroke startarrow="block"/>
                </v:line>
              </w:pict>
            </w:r>
            <w:r>
              <w:rPr>
                <w:noProof/>
              </w:rPr>
              <w:pict>
                <v:line id="_x0000_s50493" style="position:absolute;left:0;text-align:left;flip:x y;z-index:251475968;mso-position-horizontal-relative:text;mso-position-vertical-relative:text" from="291.95pt,261.45pt" to="221.05pt,333.55pt">
                  <v:stroke startarrow="block"/>
                </v:line>
              </w:pict>
            </w:r>
            <w:r>
              <w:rPr>
                <w:noProof/>
              </w:rPr>
              <w:pict>
                <v:line id="_x0000_s50492" style="position:absolute;left:0;text-align:left;flip:x y;z-index:251476992;mso-position-horizontal-relative:text;mso-position-vertical-relative:text" from="291.95pt,261.45pt" to="227.85pt,324.75pt">
                  <v:stroke startarrow="block"/>
                </v:line>
              </w:pict>
            </w:r>
            <w:r>
              <w:rPr>
                <w:noProof/>
              </w:rPr>
              <w:pict>
                <v:line id="_x0000_s50491" style="position:absolute;left:0;text-align:left;flip:x y;z-index:251478016;mso-position-horizontal-relative:text;mso-position-vertical-relative:text" from="291.95pt,261.45pt" to="218.95pt,336.35pt">
                  <v:stroke startarrow="block"/>
                </v:line>
              </w:pict>
            </w:r>
            <w:r>
              <w:rPr>
                <w:noProof/>
              </w:rPr>
              <w:pict>
                <v:line id="_x0000_s50490" style="position:absolute;left:0;text-align:left;flip:x y;z-index:251479040;mso-position-horizontal-relative:text;mso-position-vertical-relative:text" from="291.95pt,261.45pt" to="223.6pt,322.55pt">
                  <v:stroke startarrow="block"/>
                </v:line>
              </w:pict>
            </w:r>
            <w:r>
              <w:rPr>
                <w:noProof/>
              </w:rPr>
              <w:pict>
                <v:line id="_x0000_s50489" style="position:absolute;left:0;text-align:left;flip:x y;z-index:251480064;mso-position-horizontal-relative:text;mso-position-vertical-relative:text" from="291.95pt,261.45pt" to="223.9pt,333.5pt">
                  <v:stroke startarrow="block"/>
                </v:line>
              </w:pict>
            </w:r>
            <w:r>
              <w:rPr>
                <w:noProof/>
              </w:rPr>
              <w:pict>
                <v:line id="_x0000_s50488" style="position:absolute;left:0;text-align:left;flip:x y;z-index:251481088;mso-position-horizontal-relative:text;mso-position-vertical-relative:text" from="291.95pt,261.45pt" to="220.8pt,328.2pt">
                  <v:stroke startarrow="block"/>
                </v:line>
              </w:pict>
            </w:r>
            <w:r>
              <w:rPr>
                <w:noProof/>
              </w:rPr>
              <w:pict>
                <v:line id="_x0000_s50487" style="position:absolute;left:0;text-align:left;flip:x y;z-index:251482112;mso-position-horizontal-relative:text;mso-position-vertical-relative:text" from="291.95pt,261.45pt" to="221.3pt,325.85pt">
                  <v:stroke startarrow="block"/>
                </v:line>
              </w:pict>
            </w:r>
            <w:r>
              <w:rPr>
                <w:noProof/>
              </w:rPr>
              <w:pict>
                <v:line id="_x0000_s50486" style="position:absolute;left:0;text-align:left;flip:x y;z-index:251483136;mso-position-horizontal-relative:text;mso-position-vertical-relative:text" from="291.95pt,261.45pt" to="223.4pt,329.4pt">
                  <v:stroke startarrow="block"/>
                </v:line>
              </w:pict>
            </w:r>
            <w:r>
              <w:rPr>
                <w:noProof/>
              </w:rPr>
              <w:pict>
                <v:line id="_x0000_s50485" style="position:absolute;left:0;text-align:left;flip:x y;z-index:251484160;mso-position-horizontal-relative:text;mso-position-vertical-relative:text" from="291.95pt,261.45pt" to="224.35pt,332.1pt">
                  <v:stroke startarrow="block"/>
                </v:line>
              </w:pict>
            </w:r>
            <w:r>
              <w:rPr>
                <w:noProof/>
              </w:rPr>
              <w:pict>
                <v:line id="_x0000_s50484" style="position:absolute;left:0;text-align:left;flip:x y;z-index:251485184;mso-position-horizontal-relative:text;mso-position-vertical-relative:text" from="291.95pt,261.45pt" to="217.6pt,334.5pt">
                  <v:stroke startarrow="block"/>
                </v:line>
              </w:pict>
            </w:r>
            <w:r>
              <w:rPr>
                <w:noProof/>
              </w:rPr>
              <w:pict>
                <v:line id="_x0000_s50483" style="position:absolute;left:0;text-align:left;flip:x y;z-index:251486208;mso-position-horizontal-relative:text;mso-position-vertical-relative:text" from="291.95pt,261.45pt" to="217.6pt,334.5pt">
                  <v:stroke startarrow="block"/>
                </v:line>
              </w:pict>
            </w:r>
            <w:r>
              <w:rPr>
                <w:noProof/>
              </w:rPr>
              <w:pict>
                <v:line id="_x0000_s50482" style="position:absolute;left:0;text-align:left;flip:x y;z-index:251487232;mso-position-horizontal-relative:text;mso-position-vertical-relative:text" from="291.95pt,261.45pt" to="221.6pt,328.8pt">
                  <v:stroke startarrow="block"/>
                </v:line>
              </w:pict>
            </w:r>
            <w:r>
              <w:rPr>
                <w:noProof/>
              </w:rPr>
              <w:pict>
                <v:line id="_x0000_s50481" style="position:absolute;left:0;text-align:left;flip:x y;z-index:251488256;mso-position-horizontal-relative:text;mso-position-vertical-relative:text" from="291.95pt,261.45pt" to="217.1pt,335.65pt">
                  <v:stroke startarrow="block"/>
                </v:line>
              </w:pict>
            </w:r>
            <w:r>
              <w:rPr>
                <w:noProof/>
              </w:rPr>
              <w:pict>
                <v:line id="_x0000_s50480" style="position:absolute;left:0;text-align:left;flip:x y;z-index:251489280;mso-position-horizontal-relative:text;mso-position-vertical-relative:text" from="291.95pt,261.45pt" to="221.8pt,336.45pt">
                  <v:stroke startarrow="block"/>
                </v:line>
              </w:pict>
            </w:r>
            <w:r>
              <w:rPr>
                <w:noProof/>
              </w:rPr>
              <w:pict>
                <v:line id="_x0000_s50479" style="position:absolute;left:0;text-align:left;flip:x y;z-index:251490304;mso-position-horizontal-relative:text;mso-position-vertical-relative:text" from="291.95pt,261.45pt" to="219.9pt,336.7pt">
                  <v:stroke startarrow="block"/>
                </v:line>
              </w:pict>
            </w:r>
            <w:r>
              <w:rPr>
                <w:noProof/>
              </w:rPr>
              <w:pict>
                <v:line id="_x0000_s50478" style="position:absolute;left:0;text-align:left;flip:x y;z-index:251491328;mso-position-horizontal-relative:text;mso-position-vertical-relative:text" from="291.95pt,261.45pt" to="220.95pt,327.75pt">
                  <v:stroke startarrow="block"/>
                </v:line>
              </w:pict>
            </w:r>
            <w:r>
              <w:rPr>
                <w:noProof/>
              </w:rPr>
              <w:pict>
                <v:line id="_x0000_s50477" style="position:absolute;left:0;text-align:left;flip:x y;z-index:251492352;mso-position-horizontal-relative:text;mso-position-vertical-relative:text" from="291.95pt,261.45pt" to="225.35pt,323.8pt">
                  <v:stroke startarrow="block"/>
                </v:line>
              </w:pict>
            </w:r>
            <w:r>
              <w:rPr>
                <w:noProof/>
              </w:rPr>
              <w:pict>
                <v:line id="_x0000_s50476" style="position:absolute;left:0;text-align:left;flip:x y;z-index:251493376;mso-position-horizontal-relative:text;mso-position-vertical-relative:text" from="291.95pt,261.45pt" to="229.45pt,324.25pt">
                  <v:stroke startarrow="block"/>
                </v:line>
              </w:pict>
            </w:r>
            <w:r>
              <w:rPr>
                <w:noProof/>
              </w:rPr>
              <w:pict>
                <v:line id="_x0000_s50475" style="position:absolute;left:0;text-align:left;flip:x y;z-index:251494400;mso-position-horizontal-relative:text;mso-position-vertical-relative:text" from="291.95pt,261.45pt" to="221.5pt,340.75pt">
                  <v:stroke startarrow="block"/>
                </v:line>
              </w:pict>
            </w:r>
            <w:r>
              <w:rPr>
                <w:noProof/>
              </w:rPr>
              <w:pict>
                <v:line id="_x0000_s50474" style="position:absolute;left:0;text-align:left;flip:x y;z-index:251495424;mso-position-horizontal-relative:text;mso-position-vertical-relative:text" from="291.95pt,261.45pt" to="221.5pt,326.5pt">
                  <v:stroke startarrow="block"/>
                </v:line>
              </w:pict>
            </w:r>
            <w:r>
              <w:rPr>
                <w:noProof/>
              </w:rPr>
              <w:pict>
                <v:line id="_x0000_s50473" style="position:absolute;left:0;text-align:left;flip:x y;z-index:251496448;mso-position-horizontal-relative:text;mso-position-vertical-relative:text" from="291.95pt,261.45pt" to="219.3pt,330pt">
                  <v:stroke startarrow="block"/>
                </v:line>
              </w:pict>
            </w:r>
            <w:r>
              <w:rPr>
                <w:noProof/>
              </w:rPr>
              <w:pict>
                <v:line id="_x0000_s50472" style="position:absolute;left:0;text-align:left;flip:x y;z-index:251497472;mso-position-horizontal-relative:text;mso-position-vertical-relative:text" from="291.95pt,261.45pt" to="222.45pt,333pt">
                  <v:stroke startarrow="block"/>
                </v:line>
              </w:pict>
            </w:r>
            <w:r>
              <w:rPr>
                <w:noProof/>
              </w:rPr>
              <w:pict>
                <v:line id="_x0000_s50471" style="position:absolute;left:0;text-align:left;flip:x y;z-index:251498496;mso-position-horizontal-relative:text;mso-position-vertical-relative:text" from="291.95pt,261.45pt" to="222.45pt,333pt">
                  <v:stroke startarrow="block"/>
                </v:line>
              </w:pict>
            </w:r>
            <w:r>
              <w:rPr>
                <w:noProof/>
              </w:rPr>
              <w:pict>
                <v:line id="_x0000_s50470" style="position:absolute;left:0;text-align:left;flip:x y;z-index:251499520;mso-position-horizontal-relative:text;mso-position-vertical-relative:text" from="291.95pt,261.45pt" to="226.85pt,324.55pt">
                  <v:stroke startarrow="block"/>
                </v:line>
              </w:pict>
            </w:r>
            <w:r>
              <w:rPr>
                <w:noProof/>
              </w:rPr>
              <w:pict>
                <v:line id="_x0000_s50469" style="position:absolute;left:0;text-align:left;flip:x y;z-index:251500544;mso-position-horizontal-relative:text;mso-position-vertical-relative:text" from="291.95pt,261.45pt" to="227.4pt,325.75pt">
                  <v:stroke startarrow="block"/>
                </v:line>
              </w:pict>
            </w:r>
            <w:r>
              <w:rPr>
                <w:noProof/>
              </w:rPr>
              <w:pict>
                <v:line id="_x0000_s50468" style="position:absolute;left:0;text-align:left;flip:x y;z-index:251501568;mso-position-horizontal-relative:text;mso-position-vertical-relative:text" from="291.95pt,261.45pt" to="217.25pt,338.05pt">
                  <v:stroke startarrow="block"/>
                </v:line>
              </w:pict>
            </w:r>
            <w:r>
              <w:rPr>
                <w:noProof/>
              </w:rPr>
              <w:pict>
                <v:line id="_x0000_s50467" style="position:absolute;left:0;text-align:left;flip:x y;z-index:251502592;mso-position-horizontal-relative:text;mso-position-vertical-relative:text" from="291.95pt,261.45pt" to="221.85pt,340pt">
                  <v:stroke startarrow="block"/>
                </v:line>
              </w:pict>
            </w:r>
            <w:r>
              <w:rPr>
                <w:noProof/>
              </w:rPr>
              <w:pict>
                <v:line id="_x0000_s50466" style="position:absolute;left:0;text-align:left;flip:x y;z-index:251503616;mso-position-horizontal-relative:text;mso-position-vertical-relative:text" from="291.95pt,261.45pt" to="221.85pt,340pt">
                  <v:stroke startarrow="block"/>
                </v:line>
              </w:pict>
            </w:r>
            <w:r>
              <w:rPr>
                <w:noProof/>
              </w:rPr>
              <w:pict>
                <v:line id="_x0000_s50465" style="position:absolute;left:0;text-align:left;flip:x y;z-index:251504640;mso-position-horizontal-relative:text;mso-position-vertical-relative:text" from="291.95pt,261.45pt" to="224.8pt,333pt">
                  <v:stroke startarrow="block"/>
                </v:line>
              </w:pict>
            </w:r>
            <w:r>
              <w:rPr>
                <w:noProof/>
              </w:rPr>
              <w:pict>
                <v:line id="_x0000_s50464" style="position:absolute;left:0;text-align:left;flip:x y;z-index:251505664;mso-position-horizontal-relative:text;mso-position-vertical-relative:text" from="291.95pt,261.45pt" to="221.65pt,330.3pt">
                  <v:stroke startarrow="block"/>
                </v:line>
              </w:pict>
            </w:r>
            <w:r>
              <w:rPr>
                <w:noProof/>
              </w:rPr>
              <w:pict>
                <v:line id="_x0000_s50463" style="position:absolute;left:0;text-align:left;flip:x y;z-index:251506688;mso-position-horizontal-relative:text;mso-position-vertical-relative:text" from="291.95pt,261.45pt" to="220pt,328.45pt">
                  <v:stroke startarrow="block"/>
                </v:line>
              </w:pict>
            </w:r>
            <w:r>
              <w:rPr>
                <w:noProof/>
              </w:rPr>
              <w:pict>
                <v:line id="_x0000_s50462" style="position:absolute;left:0;text-align:left;flip:x y;z-index:251507712;mso-position-horizontal-relative:text;mso-position-vertical-relative:text" from="291.95pt,261.45pt" to="220.7pt,334.4pt">
                  <v:stroke startarrow="block"/>
                </v:line>
              </w:pict>
            </w:r>
            <w:r>
              <w:rPr>
                <w:noProof/>
              </w:rPr>
              <w:pict>
                <v:line id="_x0000_s50461" style="position:absolute;left:0;text-align:left;flip:x y;z-index:251508736;mso-position-horizontal-relative:text;mso-position-vertical-relative:text" from="291.95pt,261.45pt" to="225.15pt,330.5pt">
                  <v:stroke startarrow="block"/>
                </v:line>
              </w:pict>
            </w:r>
            <w:r>
              <w:rPr>
                <w:noProof/>
              </w:rPr>
              <w:pict>
                <v:line id="_x0000_s50460" style="position:absolute;left:0;text-align:left;flip:x y;z-index:251509760;mso-position-horizontal-relative:text;mso-position-vertical-relative:text" from="291.95pt,261.45pt" to="225.15pt,330.4pt">
                  <v:stroke startarrow="block"/>
                </v:line>
              </w:pict>
            </w:r>
            <w:r>
              <w:rPr>
                <w:noProof/>
              </w:rPr>
              <w:pict>
                <v:line id="_x0000_s50459" style="position:absolute;left:0;text-align:left;flip:x y;z-index:251510784;mso-position-horizontal-relative:text;mso-position-vertical-relative:text" from="291.95pt,261.45pt" to="221.75pt,331.65pt">
                  <v:stroke startarrow="block"/>
                </v:line>
              </w:pict>
            </w:r>
            <w:r>
              <w:rPr>
                <w:noProof/>
              </w:rPr>
              <w:pict>
                <v:line id="_x0000_s50458" style="position:absolute;left:0;text-align:left;flip:x y;z-index:251511808;mso-position-horizontal-relative:text;mso-position-vertical-relative:text" from="291.95pt,261.45pt" to="218.75pt,331.15pt">
                  <v:stroke startarrow="block"/>
                </v:line>
              </w:pict>
            </w:r>
            <w:r>
              <w:rPr>
                <w:noProof/>
              </w:rPr>
              <w:pict>
                <v:line id="_x0000_s50457" style="position:absolute;left:0;text-align:left;flip:x y;z-index:251512832;mso-position-horizontal-relative:text;mso-position-vertical-relative:text" from="291.95pt,261.45pt" to="225.15pt,334.05pt">
                  <v:stroke startarrow="block"/>
                </v:line>
              </w:pict>
            </w:r>
            <w:r>
              <w:rPr>
                <w:noProof/>
              </w:rPr>
              <w:pict>
                <v:line id="_x0000_s50456" style="position:absolute;left:0;text-align:left;flip:x y;z-index:251513856;mso-position-horizontal-relative:text;mso-position-vertical-relative:text" from="291.95pt,261.45pt" to="218.5pt,331.45pt">
                  <v:stroke startarrow="block"/>
                </v:line>
              </w:pict>
            </w:r>
            <w:r>
              <w:rPr>
                <w:noProof/>
              </w:rPr>
              <w:pict>
                <v:line id="_x0000_s50455" style="position:absolute;left:0;text-align:left;flip:x y;z-index:251514880;mso-position-horizontal-relative:text;mso-position-vertical-relative:text" from="291.95pt,261.45pt" to="220.5pt,326.9pt">
                  <v:stroke startarrow="block"/>
                </v:line>
              </w:pict>
            </w:r>
            <w:r>
              <w:rPr>
                <w:noProof/>
              </w:rPr>
              <w:pict>
                <v:line id="_x0000_s50454" style="position:absolute;left:0;text-align:left;flip:x y;z-index:251515904;mso-position-horizontal-relative:text;mso-position-vertical-relative:text" from="291.95pt,261.45pt" to="218.45pt,331.55pt">
                  <v:stroke startarrow="block"/>
                </v:line>
              </w:pict>
            </w:r>
            <w:r>
              <w:rPr>
                <w:noProof/>
              </w:rPr>
              <w:pict>
                <v:line id="_x0000_s50453" style="position:absolute;left:0;text-align:left;flip:x y;z-index:251516928;mso-position-horizontal-relative:text;mso-position-vertical-relative:text" from="291.95pt,261.45pt" to="222.5pt,327.3pt">
                  <v:stroke startarrow="block"/>
                </v:line>
              </w:pict>
            </w:r>
            <w:r>
              <w:rPr>
                <w:noProof/>
              </w:rPr>
              <w:pict>
                <v:line id="_x0000_s50452" style="position:absolute;left:0;text-align:left;flip:x y;z-index:251517952;mso-position-horizontal-relative:text;mso-position-vertical-relative:text" from="291.95pt,261.45pt" to="219.7pt,328.2pt">
                  <v:stroke startarrow="block"/>
                </v:line>
              </w:pict>
            </w:r>
            <w:r>
              <w:rPr>
                <w:noProof/>
              </w:rPr>
              <w:pict>
                <v:line id="_x0000_s50451" style="position:absolute;left:0;text-align:left;flip:x y;z-index:251518976;mso-position-horizontal-relative:text;mso-position-vertical-relative:text" from="291.95pt,261.45pt" to="221.4pt,341.05pt">
                  <v:stroke startarrow="block"/>
                </v:line>
              </w:pict>
            </w:r>
            <w:r>
              <w:rPr>
                <w:noProof/>
              </w:rPr>
              <w:pict>
                <v:line id="_x0000_s50450" style="position:absolute;left:0;text-align:left;flip:x y;z-index:251520000;mso-position-horizontal-relative:text;mso-position-vertical-relative:text" from="291.95pt,261.45pt" to="222.2pt,340.15pt">
                  <v:stroke startarrow="block"/>
                </v:line>
              </w:pict>
            </w:r>
            <w:r>
              <w:rPr>
                <w:noProof/>
              </w:rPr>
              <w:pict>
                <v:line id="_x0000_s50449" style="position:absolute;left:0;text-align:left;flip:x y;z-index:251521024;mso-position-horizontal-relative:text;mso-position-vertical-relative:text" from="291.95pt,261.45pt" to="220.35pt,326.85pt">
                  <v:stroke startarrow="block"/>
                </v:line>
              </w:pict>
            </w:r>
            <w:r>
              <w:rPr>
                <w:noProof/>
              </w:rPr>
              <w:pict>
                <v:line id="_x0000_s50448" style="position:absolute;left:0;text-align:left;flip:x y;z-index:251522048;mso-position-horizontal-relative:text;mso-position-vertical-relative:text" from="291.95pt,261.45pt" to="223.15pt,337.75pt">
                  <v:stroke startarrow="block"/>
                </v:line>
              </w:pict>
            </w:r>
            <w:r>
              <w:rPr>
                <w:noProof/>
              </w:rPr>
              <w:pict>
                <v:line id="_x0000_s50447" style="position:absolute;left:0;text-align:left;flip:x y;z-index:251523072;mso-position-horizontal-relative:text;mso-position-vertical-relative:text" from="291.95pt,261.45pt" to="223.5pt,337.7pt">
                  <v:stroke startarrow="block"/>
                </v:line>
              </w:pict>
            </w:r>
            <w:r>
              <w:rPr>
                <w:noProof/>
              </w:rPr>
              <w:pict>
                <v:line id="_x0000_s50446" style="position:absolute;left:0;text-align:left;flip:x y;z-index:251524096;mso-position-horizontal-relative:text;mso-position-vertical-relative:text" from="291.95pt,261.45pt" to="223.25pt,337.35pt">
                  <v:stroke startarrow="block"/>
                </v:line>
              </w:pict>
            </w:r>
            <w:r>
              <w:rPr>
                <w:noProof/>
              </w:rPr>
              <w:pict>
                <v:line id="_x0000_s50445" style="position:absolute;left:0;text-align:left;flip:x y;z-index:251525120;mso-position-horizontal-relative:text;mso-position-vertical-relative:text" from="291.95pt,261.45pt" to="222.2pt,336.45pt">
                  <v:stroke startarrow="block"/>
                </v:line>
              </w:pict>
            </w:r>
            <w:r>
              <w:rPr>
                <w:noProof/>
              </w:rPr>
              <w:pict>
                <v:line id="_x0000_s50444" style="position:absolute;left:0;text-align:left;flip:x y;z-index:251526144;mso-position-horizontal-relative:text;mso-position-vertical-relative:text" from="291.95pt,261.45pt" to="221.25pt,325.5pt">
                  <v:stroke startarrow="block"/>
                </v:line>
              </w:pict>
            </w:r>
            <w:r>
              <w:rPr>
                <w:noProof/>
              </w:rPr>
              <w:pict>
                <v:line id="_x0000_s50443" style="position:absolute;left:0;text-align:left;flip:x y;z-index:251527168;mso-position-horizontal-relative:text;mso-position-vertical-relative:text" from="291.95pt,261.45pt" to="217.7pt,335.1pt">
                  <v:stroke startarrow="block"/>
                </v:line>
              </w:pict>
            </w:r>
            <w:r>
              <w:rPr>
                <w:noProof/>
              </w:rPr>
              <w:pict>
                <v:line id="_x0000_s50442" style="position:absolute;left:0;text-align:left;flip:x y;z-index:251528192;mso-position-horizontal-relative:text;mso-position-vertical-relative:text" from="291.95pt,261.45pt" to="217.75pt,335.3pt">
                  <v:stroke startarrow="block"/>
                </v:line>
              </w:pict>
            </w:r>
            <w:r>
              <w:rPr>
                <w:noProof/>
              </w:rPr>
              <w:pict>
                <v:line id="_x0000_s50441" style="position:absolute;left:0;text-align:left;flip:x y;z-index:251529216;mso-position-horizontal-relative:text;mso-position-vertical-relative:text" from="291.95pt,261.45pt" to="218.4pt,335.6pt">
                  <v:stroke startarrow="block"/>
                </v:line>
              </w:pict>
            </w:r>
            <w:r>
              <w:rPr>
                <w:noProof/>
              </w:rPr>
              <w:pict>
                <v:line id="_x0000_s50440" style="position:absolute;left:0;text-align:left;flip:x y;z-index:251530240;mso-position-horizontal-relative:text;mso-position-vertical-relative:text" from="291.95pt,261.45pt" to="222.4pt,339.6pt">
                  <v:stroke startarrow="block"/>
                </v:line>
              </w:pict>
            </w:r>
            <w:r>
              <w:rPr>
                <w:noProof/>
              </w:rPr>
              <w:pict>
                <v:line id="_x0000_s50439" style="position:absolute;left:0;text-align:left;flip:x y;z-index:251531264;mso-position-horizontal-relative:text;mso-position-vertical-relative:text" from="291.95pt,261.45pt" to="218.4pt,333pt">
                  <v:stroke startarrow="block"/>
                </v:line>
              </w:pict>
            </w:r>
            <w:r>
              <w:rPr>
                <w:noProof/>
              </w:rPr>
              <w:pict>
                <v:line id="_x0000_s50438" style="position:absolute;left:0;text-align:left;flip:x y;z-index:251532288;mso-position-horizontal-relative:text;mso-position-vertical-relative:text" from="291.95pt,261.45pt" to="219.9pt,340.35pt">
                  <v:stroke startarrow="block"/>
                </v:line>
              </w:pict>
            </w:r>
            <w:r>
              <w:rPr>
                <w:noProof/>
              </w:rPr>
              <w:pict>
                <v:line id="_x0000_s50437" style="position:absolute;left:0;text-align:left;flip:x y;z-index:251533312;mso-position-horizontal-relative:text;mso-position-vertical-relative:text" from="291.95pt,261.45pt" to="220.95pt,340.8pt">
                  <v:stroke startarrow="block"/>
                </v:line>
              </w:pict>
            </w:r>
            <w:r>
              <w:rPr>
                <w:noProof/>
              </w:rPr>
              <w:pict>
                <v:line id="_x0000_s50436" style="position:absolute;left:0;text-align:left;flip:x y;z-index:251534336;mso-position-horizontal-relative:text;mso-position-vertical-relative:text" from="291.95pt,261.45pt" to="216.75pt,338.55pt">
                  <v:stroke startarrow="block"/>
                </v:line>
              </w:pict>
            </w:r>
            <w:r>
              <w:rPr>
                <w:noProof/>
              </w:rPr>
              <w:pict>
                <v:line id="_x0000_s50435" style="position:absolute;left:0;text-align:left;flip:x y;z-index:251535360;mso-position-horizontal-relative:text;mso-position-vertical-relative:text" from="291.95pt,261.45pt" to="217.5pt,334pt">
                  <v:stroke startarrow="block"/>
                </v:line>
              </w:pict>
            </w:r>
            <w:r>
              <w:rPr>
                <w:noProof/>
              </w:rPr>
              <w:pict>
                <v:line id="_x0000_s50434" style="position:absolute;left:0;text-align:left;flip:x y;z-index:251536384;mso-position-horizontal-relative:text;mso-position-vertical-relative:text" from="291.95pt,261.45pt" to="219.7pt,331.4pt">
                  <v:stroke startarrow="block"/>
                </v:line>
              </w:pict>
            </w:r>
            <w:r>
              <w:rPr>
                <w:noProof/>
              </w:rPr>
              <w:pict>
                <v:line id="_x0000_s50433" style="position:absolute;left:0;text-align:left;flip:x y;z-index:251537408;mso-position-horizontal-relative:text;mso-position-vertical-relative:text" from="291.95pt,261.45pt" to="220.55pt,334.1pt">
                  <v:stroke startarrow="block"/>
                </v:line>
              </w:pict>
            </w:r>
            <w:r>
              <w:rPr>
                <w:noProof/>
              </w:rPr>
              <w:pict>
                <v:line id="_x0000_s50432" style="position:absolute;left:0;text-align:left;flip:x y;z-index:251538432;mso-position-horizontal-relative:text;mso-position-vertical-relative:text" from="291.95pt,261.45pt" to="227.25pt,325.35pt">
                  <v:stroke startarrow="block"/>
                </v:line>
              </w:pict>
            </w:r>
            <w:r>
              <w:rPr>
                <w:noProof/>
              </w:rPr>
              <w:pict>
                <v:line id="_x0000_s50431" style="position:absolute;left:0;text-align:left;flip:x y;z-index:251539456;mso-position-horizontal-relative:text;mso-position-vertical-relative:text" from="291.95pt,261.45pt" to="217.8pt,338.15pt">
                  <v:stroke startarrow="block"/>
                </v:line>
              </w:pict>
            </w:r>
            <w:r>
              <w:rPr>
                <w:noProof/>
              </w:rPr>
              <w:pict>
                <v:line id="_x0000_s50430" style="position:absolute;left:0;text-align:left;flip:x y;z-index:251540480;mso-position-horizontal-relative:text;mso-position-vertical-relative:text" from="291.95pt,261.45pt" to="223.35pt,322.6pt">
                  <v:stroke startarrow="block"/>
                </v:line>
              </w:pict>
            </w:r>
            <w:r>
              <w:rPr>
                <w:noProof/>
              </w:rPr>
              <w:pict>
                <v:line id="_x0000_s50429" style="position:absolute;left:0;text-align:left;flip:x y;z-index:251541504;mso-position-horizontal-relative:text;mso-position-vertical-relative:text" from="291.95pt,261.45pt" to="223.1pt,334.35pt">
                  <v:stroke startarrow="block"/>
                </v:line>
              </w:pict>
            </w:r>
            <w:r>
              <w:rPr>
                <w:noProof/>
              </w:rPr>
              <w:pict>
                <v:line id="_x0000_s50428" style="position:absolute;left:0;text-align:left;flip:x y;z-index:251542528;mso-position-horizontal-relative:text;mso-position-vertical-relative:text" from="291.95pt,261.45pt" to="220.4pt,328.5pt">
                  <v:stroke startarrow="block"/>
                </v:line>
              </w:pict>
            </w:r>
            <w:r>
              <w:rPr>
                <w:noProof/>
              </w:rPr>
              <w:pict>
                <v:line id="_x0000_s50427" style="position:absolute;left:0;text-align:left;flip:x y;z-index:251543552;mso-position-horizontal-relative:text;mso-position-vertical-relative:text" from="291.95pt,261.45pt" to="220.65pt,326.05pt">
                  <v:stroke startarrow="block"/>
                </v:line>
              </w:pict>
            </w:r>
            <w:r>
              <w:rPr>
                <w:noProof/>
              </w:rPr>
              <w:pict>
                <v:line id="_x0000_s50426" style="position:absolute;left:0;text-align:left;flip:x y;z-index:251544576;mso-position-horizontal-relative:text;mso-position-vertical-relative:text" from="291.95pt,261.45pt" to="222.55pt,330.75pt">
                  <v:stroke startarrow="block"/>
                </v:line>
              </w:pict>
            </w:r>
            <w:r>
              <w:rPr>
                <w:noProof/>
              </w:rPr>
              <w:pict>
                <v:line id="_x0000_s50425" style="position:absolute;left:0;text-align:left;flip:x y;z-index:251545600;mso-position-horizontal-relative:text;mso-position-vertical-relative:text" from="291.95pt,261.45pt" to="223.7pt,332.95pt">
                  <v:stroke startarrow="block"/>
                </v:line>
              </w:pict>
            </w:r>
            <w:r>
              <w:rPr>
                <w:noProof/>
              </w:rPr>
              <w:pict>
                <v:line id="_x0000_s50424" style="position:absolute;left:0;text-align:left;flip:x y;z-index:251546624;mso-position-horizontal-relative:text;mso-position-vertical-relative:text" from="291.95pt,261.45pt" to="216.7pt,335.45pt">
                  <v:stroke startarrow="block"/>
                </v:line>
              </w:pict>
            </w:r>
            <w:r>
              <w:rPr>
                <w:noProof/>
              </w:rPr>
              <w:pict>
                <v:line id="_x0000_s50423" style="position:absolute;left:0;text-align:left;flip:x y;z-index:251547648;mso-position-horizontal-relative:text;mso-position-vertical-relative:text" from="291.95pt,261.45pt" to="216.7pt,335.45pt">
                  <v:stroke startarrow="block"/>
                </v:line>
              </w:pict>
            </w:r>
            <w:r>
              <w:rPr>
                <w:noProof/>
              </w:rPr>
              <w:pict>
                <v:line id="_x0000_s50422" style="position:absolute;left:0;text-align:left;flip:x y;z-index:251548672;mso-position-horizontal-relative:text;mso-position-vertical-relative:text" from="291.95pt,261.45pt" to="220.95pt,329.7pt">
                  <v:stroke startarrow="block"/>
                </v:line>
              </w:pict>
            </w:r>
            <w:r>
              <w:rPr>
                <w:noProof/>
              </w:rPr>
              <w:pict>
                <v:line id="_x0000_s50421" style="position:absolute;left:0;text-align:left;flip:x y;z-index:251549696;mso-position-horizontal-relative:text;mso-position-vertical-relative:text" from="291.95pt,261.45pt" to="216.1pt,336.9pt">
                  <v:stroke startarrow="block"/>
                </v:line>
              </w:pict>
            </w:r>
            <w:r>
              <w:rPr>
                <w:noProof/>
              </w:rPr>
              <w:pict>
                <v:line id="_x0000_s50420" style="position:absolute;left:0;text-align:left;flip:x y;z-index:251550720;mso-position-horizontal-relative:text;mso-position-vertical-relative:text" from="291.95pt,261.45pt" to="220.9pt,337.65pt">
                  <v:stroke startarrow="block"/>
                </v:line>
              </w:pict>
            </w:r>
            <w:r>
              <w:rPr>
                <w:noProof/>
              </w:rPr>
              <w:pict>
                <v:line id="_x0000_s50419" style="position:absolute;left:0;text-align:left;flip:x y;z-index:251551744;mso-position-horizontal-relative:text;mso-position-vertical-relative:text" from="291.95pt,261.45pt" to="218.8pt,338.55pt">
                  <v:stroke startarrow="block"/>
                </v:line>
              </w:pict>
            </w:r>
            <w:r>
              <w:rPr>
                <w:noProof/>
              </w:rPr>
              <w:pict>
                <v:line id="_x0000_s50418" style="position:absolute;left:0;text-align:left;flip:x y;z-index:251552768;mso-position-horizontal-relative:text;mso-position-vertical-relative:text" from="291.95pt,261.45pt" to="220.55pt,327.9pt">
                  <v:stroke startarrow="block"/>
                </v:line>
              </w:pict>
            </w:r>
            <w:r>
              <w:rPr>
                <w:noProof/>
              </w:rPr>
              <w:pict>
                <v:line id="_x0000_s50417" style="position:absolute;left:0;text-align:left;flip:x y;z-index:251553792;mso-position-horizontal-relative:text;mso-position-vertical-relative:text" from="291.95pt,261.45pt" to="222.9pt,326.35pt">
                  <v:stroke startarrow="block"/>
                </v:line>
              </w:pict>
            </w:r>
            <w:r>
              <w:rPr>
                <w:noProof/>
              </w:rPr>
              <w:pict>
                <v:line id="_x0000_s50416" style="position:absolute;left:0;text-align:left;flip:x y;z-index:251554816;mso-position-horizontal-relative:text;mso-position-vertical-relative:text" from="291.95pt,261.45pt" to="228.1pt,325.55pt">
                  <v:stroke startarrow="block"/>
                </v:line>
              </w:pict>
            </w:r>
            <w:r>
              <w:rPr>
                <w:noProof/>
              </w:rPr>
              <w:pict>
                <v:line id="_x0000_s50415" style="position:absolute;left:0;text-align:left;flip:x y;z-index:251555840;mso-position-horizontal-relative:text;mso-position-vertical-relative:text" from="291.95pt,261.45pt" to="221.3pt,340.95pt">
                  <v:stroke startarrow="block"/>
                </v:line>
              </w:pict>
            </w:r>
            <w:r>
              <w:rPr>
                <w:noProof/>
              </w:rPr>
              <w:pict>
                <v:line id="_x0000_s50414" style="position:absolute;left:0;text-align:left;flip:x y;z-index:251556864;mso-position-horizontal-relative:text;mso-position-vertical-relative:text" from="291.95pt,261.45pt" to="220.8pt,327.05pt">
                  <v:stroke startarrow="block"/>
                </v:line>
              </w:pict>
            </w:r>
            <w:r>
              <w:rPr>
                <w:noProof/>
              </w:rPr>
              <w:pict>
                <v:line id="_x0000_s50413" style="position:absolute;left:0;text-align:left;flip:x y;z-index:251557888;mso-position-horizontal-relative:text;mso-position-vertical-relative:text" from="291.95pt,261.45pt" to="218.6pt,330.75pt">
                  <v:stroke startarrow="block"/>
                </v:line>
              </w:pict>
            </w:r>
            <w:r>
              <w:rPr>
                <w:noProof/>
              </w:rPr>
              <w:pict>
                <v:line id="_x0000_s50412" style="position:absolute;left:0;text-align:left;flip:x y;z-index:251558912;mso-position-horizontal-relative:text;mso-position-vertical-relative:text" from="291.95pt,261.45pt" to="221.1pt,335.3pt">
                  <v:stroke startarrow="block"/>
                </v:line>
              </w:pict>
            </w:r>
            <w:r>
              <w:rPr>
                <w:noProof/>
              </w:rPr>
              <w:pict>
                <v:line id="_x0000_s50411" style="position:absolute;left:0;text-align:left;flip:x y;z-index:251559936;mso-position-horizontal-relative:text;mso-position-vertical-relative:text" from="291.95pt,261.45pt" to="221.1pt,335.3pt">
                  <v:stroke startarrow="block"/>
                </v:line>
              </w:pict>
            </w:r>
            <w:r>
              <w:rPr>
                <w:noProof/>
              </w:rPr>
              <w:pict>
                <v:line id="_x0000_s50410" style="position:absolute;left:0;text-align:left;flip:x y;z-index:251560960;mso-position-horizontal-relative:text;mso-position-vertical-relative:text" from="291.95pt,261.45pt" to="225.35pt,326.95pt">
                  <v:stroke startarrow="block"/>
                </v:line>
              </w:pict>
            </w:r>
            <w:r>
              <w:rPr>
                <w:noProof/>
              </w:rPr>
              <w:pict>
                <v:line id="_x0000_s50409" style="position:absolute;left:0;text-align:left;flip:x y;z-index:251561984;mso-position-horizontal-relative:text;mso-position-vertical-relative:text" from="291.95pt,261.45pt" to="226.15pt,327.45pt">
                  <v:stroke startarrow="block"/>
                </v:line>
              </w:pict>
            </w:r>
            <w:r>
              <w:rPr>
                <w:noProof/>
              </w:rPr>
              <w:pict>
                <v:line id="_x0000_s50408" style="position:absolute;left:0;text-align:left;flip:x y;z-index:251563008;mso-position-horizontal-relative:text;mso-position-vertical-relative:text" from="291.95pt,261.45pt" to="215.9pt,337.65pt">
                  <v:stroke startarrow="block"/>
                </v:line>
              </w:pict>
            </w:r>
            <w:r>
              <w:rPr>
                <w:noProof/>
              </w:rPr>
              <w:pict>
                <v:line id="_x0000_s50407" style="position:absolute;left:0;text-align:left;flip:x y;z-index:251564032;mso-position-horizontal-relative:text;mso-position-vertical-relative:text" from="291.95pt,261.45pt" to="221.45pt,340.3pt">
                  <v:stroke startarrow="block"/>
                </v:line>
              </w:pict>
            </w:r>
            <w:r>
              <w:rPr>
                <w:noProof/>
              </w:rPr>
              <w:pict>
                <v:line id="_x0000_s50406" style="position:absolute;left:0;text-align:left;flip:x y;z-index:251565056;mso-position-horizontal-relative:text;mso-position-vertical-relative:text" from="291.95pt,261.45pt" to="221.45pt,340.3pt">
                  <v:stroke startarrow="block"/>
                </v:line>
              </w:pict>
            </w:r>
            <w:r>
              <w:rPr>
                <w:noProof/>
              </w:rPr>
              <w:pict>
                <v:line id="_x0000_s50405" style="position:absolute;left:0;text-align:left;flip:x y;z-index:251566080;mso-position-horizontal-relative:text;mso-position-vertical-relative:text" from="291.95pt,261.45pt" to="224.4pt,333.25pt">
                  <v:stroke startarrow="block"/>
                </v:line>
              </w:pict>
            </w:r>
            <w:r>
              <w:rPr>
                <w:noProof/>
              </w:rPr>
              <w:pict>
                <v:line id="_x0000_s50404" style="position:absolute;left:0;text-align:left;flip:x y;z-index:251567104;mso-position-horizontal-relative:text;mso-position-vertical-relative:text" from="291.95pt,261.45pt" to="221.35pt,330.5pt">
                  <v:stroke startarrow="block"/>
                </v:line>
              </w:pict>
            </w:r>
            <w:r>
              <w:rPr>
                <w:noProof/>
              </w:rPr>
              <w:pict>
                <v:line id="_x0000_s50403" style="position:absolute;left:0;text-align:left;flip:x y;z-index:251568128;mso-position-horizontal-relative:text;mso-position-vertical-relative:text" from="291.95pt,261.45pt" to="219.55pt,328.75pt">
                  <v:stroke startarrow="block"/>
                </v:line>
              </w:pict>
            </w:r>
            <w:r>
              <w:rPr>
                <w:noProof/>
              </w:rPr>
              <w:pict>
                <v:line id="_x0000_s50402" style="position:absolute;left:0;text-align:left;flip:x y;z-index:251569152;mso-position-horizontal-relative:text;mso-position-vertical-relative:text" from="291.95pt,261.45pt" to="219.35pt,334.3pt">
                  <v:stroke startarrow="block"/>
                </v:line>
              </w:pict>
            </w:r>
            <w:r>
              <w:rPr>
                <w:noProof/>
              </w:rPr>
              <w:pict>
                <v:line id="_x0000_s50401" style="position:absolute;left:0;text-align:left;flip:x y;z-index:251570176;mso-position-horizontal-relative:text;mso-position-vertical-relative:text" from="291.95pt,261.45pt" to="224.3pt,331.55pt">
                  <v:stroke startarrow="block"/>
                </v:line>
              </w:pict>
            </w:r>
            <w:r>
              <w:rPr>
                <w:noProof/>
              </w:rPr>
              <w:pict>
                <v:line id="_x0000_s50400" style="position:absolute;left:0;text-align:left;flip:x y;z-index:251571200;mso-position-horizontal-relative:text;mso-position-vertical-relative:text" from="291.95pt,261.45pt" to="224.95pt,330.45pt">
                  <v:stroke startarrow="block"/>
                </v:line>
              </w:pict>
            </w:r>
            <w:r>
              <w:rPr>
                <w:noProof/>
              </w:rPr>
              <w:pict>
                <v:line id="_x0000_s50399" style="position:absolute;left:0;text-align:left;flip:x y;z-index:251572224;mso-position-horizontal-relative:text;mso-position-vertical-relative:text" from="291.95pt,261.45pt" to="219.35pt,333.15pt">
                  <v:stroke startarrow="block"/>
                </v:line>
              </w:pict>
            </w:r>
            <w:r>
              <w:rPr>
                <w:noProof/>
              </w:rPr>
              <w:pict>
                <v:line id="_x0000_s50398" style="position:absolute;left:0;text-align:left;flip:x y;z-index:251573248;mso-position-horizontal-relative:text;mso-position-vertical-relative:text" from="291.95pt,261.45pt" to="218.35pt,331.4pt">
                  <v:stroke startarrow="block"/>
                </v:line>
              </w:pict>
            </w:r>
            <w:r>
              <w:rPr>
                <w:noProof/>
              </w:rPr>
              <w:pict>
                <v:line id="_x0000_s50397" style="position:absolute;left:0;text-align:left;flip:x y;z-index:251574272;mso-position-horizontal-relative:text;mso-position-vertical-relative:text" from="291.95pt,261.45pt" to="224.85pt,334.25pt">
                  <v:stroke startarrow="block"/>
                </v:line>
              </w:pict>
            </w:r>
            <w:r>
              <w:rPr>
                <w:noProof/>
              </w:rPr>
              <w:pict>
                <v:line id="_x0000_s50396" style="position:absolute;left:0;text-align:left;flip:x y;z-index:251575296;mso-position-horizontal-relative:text;mso-position-vertical-relative:text" from="291.95pt,261.45pt" to="218.3pt,331.5pt">
                  <v:stroke startarrow="block"/>
                </v:line>
              </w:pict>
            </w:r>
            <w:r>
              <w:rPr>
                <w:noProof/>
              </w:rPr>
              <w:pict>
                <v:line id="_x0000_s50395" style="position:absolute;left:0;text-align:left;flip:x y;z-index:251576320;mso-position-horizontal-relative:text;mso-position-vertical-relative:text" from="291.95pt,261.45pt" to="220.25pt,327pt">
                  <v:stroke startarrow="block"/>
                </v:line>
              </w:pict>
            </w:r>
            <w:r>
              <w:rPr>
                <w:noProof/>
              </w:rPr>
              <w:pict>
                <v:line id="_x0000_s50394" style="position:absolute;left:0;text-align:left;flip:x y;z-index:251577344;mso-position-horizontal-relative:text;mso-position-vertical-relative:text" from="291.95pt,261.45pt" to="218.25pt,331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93" style="position:absolute;left:0;text-align:left;flip:x y;z-index:251578368;mso-position-horizontal-relative:text;mso-position-vertical-relative:text" from="291.95pt,261.45pt" to="222.8pt,326.6pt">
                  <v:stroke startarrow="block"/>
                </v:line>
              </w:pict>
            </w:r>
            <w:r>
              <w:rPr>
                <w:noProof/>
              </w:rPr>
              <w:pict>
                <v:line id="_x0000_s50392" style="position:absolute;left:0;text-align:left;flip:x y;z-index:251579392;mso-position-horizontal-relative:text;mso-position-vertical-relative:text" from="291.95pt,261.45pt" to="219.7pt,328.15pt">
                  <v:stroke startarrow="block"/>
                </v:line>
              </w:pict>
            </w:r>
            <w:r>
              <w:rPr>
                <w:noProof/>
              </w:rPr>
              <w:pict>
                <v:line id="_x0000_s50391" style="position:absolute;left:0;text-align:left;flip:x y;z-index:251580416;mso-position-horizontal-relative:text;mso-position-vertical-relative:text" from="291.95pt,261.45pt" to="221.55pt,340.7pt">
                  <v:stroke startarrow="block"/>
                </v:line>
              </w:pict>
            </w:r>
            <w:r>
              <w:rPr>
                <w:noProof/>
              </w:rPr>
              <w:pict>
                <v:line id="_x0000_s50390" style="position:absolute;left:0;text-align:left;flip:x y;z-index:251581440;mso-position-horizontal-relative:text;mso-position-vertical-relative:text" from="291.95pt,261.45pt" to="222.35pt,339.85pt">
                  <v:stroke startarrow="block"/>
                </v:line>
              </w:pict>
            </w:r>
            <w:r>
              <w:rPr>
                <w:noProof/>
              </w:rPr>
              <w:pict>
                <v:line id="_x0000_s50389" style="position:absolute;left:0;text-align:left;flip:x y;z-index:251582464;mso-position-horizontal-relative:text;mso-position-vertical-relative:text" from="291.95pt,261.45pt" to="220.6pt,326.15pt">
                  <v:stroke startarrow="block"/>
                </v:line>
              </w:pict>
            </w:r>
            <w:r>
              <w:rPr>
                <w:noProof/>
              </w:rPr>
              <w:pict>
                <v:line id="_x0000_s50388" style="position:absolute;left:0;text-align:left;flip:x y;z-index:251583488;mso-position-horizontal-relative:text;mso-position-vertical-relative:text" from="291.95pt,261.45pt" to="223.2pt,337.6pt">
                  <v:stroke startarrow="block"/>
                </v:line>
              </w:pict>
            </w:r>
            <w:r>
              <w:rPr>
                <w:noProof/>
              </w:rPr>
              <w:pict>
                <v:line id="_x0000_s50387" style="position:absolute;left:0;text-align:left;flip:x y;z-index:251584512;mso-position-horizontal-relative:text;mso-position-vertical-relative:text" from="291.95pt,261.45pt" to="223.6pt,337.5pt">
                  <v:stroke startarrow="block"/>
                </v:line>
              </w:pict>
            </w:r>
            <w:r>
              <w:rPr>
                <w:noProof/>
              </w:rPr>
              <w:pict>
                <v:line id="_x0000_s50386" style="position:absolute;left:0;text-align:left;flip:x y;z-index:251585536;mso-position-horizontal-relative:text;mso-position-vertical-relative:text" from="291.95pt,261.45pt" to="223.85pt,335.9pt">
                  <v:stroke startarrow="block"/>
                </v:line>
              </w:pict>
            </w:r>
            <w:r>
              <w:rPr>
                <w:noProof/>
              </w:rPr>
              <w:pict>
                <v:line id="_x0000_s50385" style="position:absolute;left:0;text-align:left;flip:x y;z-index:251586560;mso-position-horizontal-relative:text;mso-position-vertical-relative:text" from="291.95pt,261.45pt" to="222.9pt,334.85pt">
                  <v:stroke startarrow="block"/>
                </v:line>
              </w:pict>
            </w:r>
            <w:r>
              <w:rPr>
                <w:noProof/>
              </w:rPr>
              <w:pict>
                <v:line id="_x0000_s50384" style="position:absolute;left:0;text-align:left;flip:x y;z-index:251587584;mso-position-horizontal-relative:text;mso-position-vertical-relative:text" from="291.95pt,261.45pt" to="222.45pt,322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83" style="position:absolute;left:0;text-align:left;flip:x y;z-index:251588608;mso-position-horizontal-relative:text;mso-position-vertical-relative:text" from="291.95pt,261.45pt" to="217.9pt,334.6pt">
                  <v:stroke startarrow="block"/>
                </v:line>
              </w:pict>
            </w:r>
            <w:r>
              <w:rPr>
                <w:noProof/>
              </w:rPr>
              <w:pict>
                <v:line id="_x0000_s50382" style="position:absolute;left:0;text-align:left;flip:x y;z-index:251589632;mso-position-horizontal-relative:text;mso-position-vertical-relative:text" from="291.95pt,261.45pt" to="218pt,334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81" style="position:absolute;left:0;text-align:left;flip:x y;z-index:251590656;mso-position-horizontal-relative:text;mso-position-vertical-relative:text" from="291.95pt,261.45pt" to="218.65pt,334.9pt">
                  <v:stroke startarrow="block"/>
                </v:line>
              </w:pict>
            </w:r>
            <w:r>
              <w:rPr>
                <w:noProof/>
              </w:rPr>
              <w:pict>
                <v:line id="_x0000_s50380" style="position:absolute;left:0;text-align:left;flip:x y;z-index:251591680;mso-position-horizontal-relative:text;mso-position-vertical-relative:text" from="291.95pt,261.45pt" to="223.15pt,337.75pt">
                  <v:stroke startarrow="block"/>
                </v:line>
              </w:pict>
            </w:r>
            <w:r>
              <w:rPr>
                <w:noProof/>
              </w:rPr>
              <w:pict>
                <v:line id="_x0000_s50379" style="position:absolute;left:0;text-align:left;flip:x y;z-index:251592704;mso-position-horizontal-relative:text;mso-position-vertical-relative:text" from="291.95pt,261.45pt" to="218.55pt,332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78" style="position:absolute;left:0;text-align:left;flip:x y;z-index:251593728;mso-position-horizontal-relative:text;mso-position-vertical-relative:text" from="291.95pt,261.45pt" to="220.05pt,340.05pt">
                  <v:stroke startarrow="block"/>
                </v:line>
              </w:pict>
            </w:r>
            <w:r>
              <w:rPr>
                <w:noProof/>
              </w:rPr>
              <w:pict>
                <v:line id="_x0000_s50377" style="position:absolute;left:0;text-align:left;flip:x y;z-index:251594752;mso-position-horizontal-relative:text;mso-position-vertical-relative:text" from="291.95pt,261.45pt" to="221pt,340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76" style="position:absolute;left:0;text-align:left;flip:x y;z-index:251595776;mso-position-horizontal-relative:text;mso-position-vertical-relative:text" from="291.95pt,261.45pt" to="216.8pt,338.4pt">
                  <v:stroke startarrow="block"/>
                </v:line>
              </w:pict>
            </w:r>
            <w:r>
              <w:rPr>
                <w:noProof/>
              </w:rPr>
              <w:pict>
                <v:line id="_x0000_s50375" style="position:absolute;left:0;text-align:left;flip:x y;z-index:251596800;mso-position-horizontal-relative:text;mso-position-vertical-relative:text" from="291.95pt,261.45pt" to="218.35pt,331.9pt">
                  <v:stroke startarrow="block"/>
                </v:line>
              </w:pict>
            </w:r>
            <w:r>
              <w:rPr>
                <w:noProof/>
              </w:rPr>
              <w:pict>
                <v:line id="_x0000_s50374" style="position:absolute;left:0;text-align:left;flip:x y;z-index:251597824;mso-position-horizontal-relative:text;mso-position-vertical-relative:text" from="291.95pt,261.45pt" to="219.8pt,331.05pt">
                  <v:stroke startarrow="block"/>
                </v:line>
              </w:pict>
            </w:r>
            <w:r>
              <w:rPr>
                <w:noProof/>
              </w:rPr>
              <w:pict>
                <v:line id="_x0000_s50373" style="position:absolute;left:0;text-align:left;flip:x y;z-index:251598848;mso-position-horizontal-relative:text;mso-position-vertical-relative:text" from="291.95pt,261.45pt" to="220.75pt,333.45pt">
                  <v:stroke startarrow="block"/>
                </v:line>
              </w:pict>
            </w:r>
            <w:r>
              <w:rPr>
                <w:noProof/>
              </w:rPr>
              <w:pict>
                <v:line id="_x0000_s50372" style="position:absolute;left:0;text-align:left;flip:x y;z-index:251599872;mso-position-horizontal-relative:text;mso-position-vertical-relative:text" from="291.95pt,261.45pt" to="227.5pt,324.6pt">
                  <v:stroke startarrow="block"/>
                </v:line>
              </w:pict>
            </w:r>
            <w:r>
              <w:rPr>
                <w:noProof/>
              </w:rPr>
              <w:pict>
                <v:line id="_x0000_s50371" style="position:absolute;left:0;text-align:left;flip:x y;z-index:251600896;mso-position-horizontal-relative:text;mso-position-vertical-relative:text" from="291.95pt,261.45pt" to="218.8pt,336.3pt">
                  <v:stroke startarrow="block"/>
                </v:line>
              </w:pict>
            </w:r>
            <w:r>
              <w:rPr>
                <w:noProof/>
              </w:rPr>
              <w:pict>
                <v:line id="_x0000_s50370" style="position:absolute;left:0;text-align:left;flip:x y;z-index:251601920;mso-position-horizontal-relative:text;mso-position-vertical-relative:text" from="291.95pt,261.45pt" to="223.4pt,322.45pt">
                  <v:stroke startarrow="block"/>
                </v:line>
              </w:pict>
            </w:r>
            <w:r>
              <w:rPr>
                <w:noProof/>
              </w:rPr>
              <w:pict>
                <v:line id="_x0000_s50369" style="position:absolute;left:0;text-align:left;flip:x y;z-index:251602944;mso-position-horizontal-relative:text;mso-position-vertical-relative:text" from="291.95pt,261.45pt" to="223.55pt,333.35pt">
                  <v:stroke startarrow="block"/>
                </v:line>
              </w:pict>
            </w:r>
            <w:r>
              <w:rPr>
                <w:noProof/>
              </w:rPr>
              <w:pict>
                <v:line id="_x0000_s50368" style="position:absolute;left:0;text-align:left;flip:x y;z-index:251603968;mso-position-horizontal-relative:text;mso-position-vertical-relative:text" from="291.95pt,261.45pt" to="220.55pt,328.1pt">
                  <v:stroke startarrow="block"/>
                </v:line>
              </w:pict>
            </w:r>
            <w:r>
              <w:rPr>
                <w:noProof/>
              </w:rPr>
              <w:pict>
                <v:line id="_x0000_s50367" style="position:absolute;left:0;text-align:left;flip:x y;z-index:251604992;mso-position-horizontal-relative:text;mso-position-vertical-relative:text" from="291.95pt,261.45pt" to="220.8pt,325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66" style="position:absolute;left:0;text-align:left;flip:x y;z-index:251606016;mso-position-horizontal-relative:text;mso-position-vertical-relative:text" from="291.95pt,261.45pt" to="223.15pt,329.3pt">
                  <v:stroke startarrow="block"/>
                </v:line>
              </w:pict>
            </w:r>
            <w:r>
              <w:rPr>
                <w:noProof/>
              </w:rPr>
              <w:pict>
                <v:line id="_x0000_s50365" style="position:absolute;left:0;text-align:left;flip:x y;z-index:251607040;mso-position-horizontal-relative:text;mso-position-vertical-relative:text" from="291.95pt,261.45pt" to="224.1pt,331.95pt">
                  <v:stroke startarrow="block"/>
                </v:line>
              </w:pict>
            </w:r>
            <w:r>
              <w:rPr>
                <w:noProof/>
              </w:rPr>
              <w:pict>
                <v:line id="_x0000_s50364" style="position:absolute;left:0;text-align:left;flip:x y;z-index:251608064;mso-position-horizontal-relative:text;mso-position-vertical-relative:text" from="291.95pt,261.45pt" to="217.15pt,334.3pt">
                  <v:stroke startarrow="block"/>
                </v:line>
              </w:pict>
            </w:r>
            <w:r>
              <w:rPr>
                <w:noProof/>
              </w:rPr>
              <w:pict>
                <v:line id="_x0000_s50363" style="position:absolute;left:0;text-align:left;flip:x y;z-index:251609088;mso-position-horizontal-relative:text;mso-position-vertical-relative:text" from="291.95pt,261.45pt" to="217.15pt,334.3pt">
                  <v:stroke startarrow="block"/>
                </v:line>
              </w:pict>
            </w:r>
            <w:r>
              <w:rPr>
                <w:noProof/>
              </w:rPr>
              <w:pict>
                <v:line id="_x0000_s50362" style="position:absolute;left:0;text-align:left;flip:x y;z-index:251610112;mso-position-horizontal-relative:text;mso-position-vertical-relative:text" from="291.95pt,261.45pt" to="221.25pt,328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61" style="position:absolute;left:0;text-align:left;flip:x y;z-index:251611136;mso-position-horizontal-relative:text;mso-position-vertical-relative:text" from="291.95pt,261.45pt" to="216.7pt,335.45pt">
                  <v:stroke startarrow="block"/>
                </v:line>
              </w:pict>
            </w:r>
            <w:r>
              <w:rPr>
                <w:noProof/>
              </w:rPr>
              <w:pict>
                <v:line id="_x0000_s50360" style="position:absolute;left:0;text-align:left;flip:x y;z-index:251612160;mso-position-horizontal-relative:text;mso-position-vertical-relative:text" from="291.95pt,261.45pt" to="221.4pt,336.3pt">
                  <v:stroke startarrow="block"/>
                </v:line>
              </w:pict>
            </w:r>
            <w:r>
              <w:rPr>
                <w:noProof/>
              </w:rPr>
              <w:pict>
                <v:line id="_x0000_s50359" style="position:absolute;left:0;text-align:left;flip:x y;z-index:251613184;mso-position-horizontal-relative:text;mso-position-vertical-relative:text" from="291.95pt,261.45pt" to="219.75pt,336.6pt">
                  <v:stroke startarrow="block"/>
                </v:line>
              </w:pict>
            </w:r>
            <w:r>
              <w:rPr>
                <w:noProof/>
              </w:rPr>
              <w:pict>
                <v:line id="_x0000_s50358" style="position:absolute;left:0;text-align:left;flip:x y;z-index:251614208;mso-position-horizontal-relative:text;mso-position-vertical-relative:text" from="291.95pt,261.45pt" to="220.65pt,327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57" style="position:absolute;left:0;text-align:left;flip:x y;z-index:251615232;mso-position-horizontal-relative:text;mso-position-vertical-relative:text" from="291.95pt,261.45pt" to="224.15pt,323.35pt">
                  <v:stroke startarrow="block"/>
                </v:line>
              </w:pict>
            </w:r>
            <w:r>
              <w:rPr>
                <w:noProof/>
              </w:rPr>
              <w:pict>
                <v:line id="_x0000_s50356" style="position:absolute;left:0;text-align:left;flip:x y;z-index:251616256;mso-position-horizontal-relative:text;mso-position-vertical-relative:text" from="291.95pt,261.45pt" to="228.7pt,324.2pt">
                  <v:stroke startarrow="block"/>
                </v:line>
              </w:pict>
            </w:r>
            <w:r>
              <w:rPr>
                <w:noProof/>
              </w:rPr>
              <w:pict>
                <v:line id="_x0000_s50355" style="position:absolute;left:0;text-align:left;flip:x y;z-index:251617280;mso-position-horizontal-relative:text;mso-position-vertical-relative:text" from="291.95pt,261.45pt" to="221.4pt,340.7pt">
                  <v:stroke startarrow="block"/>
                </v:line>
              </w:pict>
            </w:r>
            <w:r>
              <w:rPr>
                <w:noProof/>
              </w:rPr>
              <w:pict>
                <v:line id="_x0000_s50354" style="position:absolute;left:0;text-align:left;flip:x y;z-index:251618304;mso-position-horizontal-relative:text;mso-position-vertical-relative:text" from="291.95pt,261.45pt" to="221.15pt,326.35pt">
                  <v:stroke startarrow="block"/>
                </v:line>
              </w:pict>
            </w:r>
            <w:r>
              <w:rPr>
                <w:noProof/>
              </w:rPr>
              <w:pict>
                <v:line id="_x0000_s50353" style="position:absolute;left:0;text-align:left;flip:x y;z-index:251619328;mso-position-horizontal-relative:text;mso-position-vertical-relative:text" from="291.95pt,261.45pt" to="219pt,329.9pt">
                  <v:stroke startarrow="block"/>
                </v:line>
              </w:pict>
            </w:r>
            <w:r>
              <w:rPr>
                <w:noProof/>
              </w:rPr>
              <w:pict>
                <v:line id="_x0000_s50352" style="position:absolute;left:0;text-align:left;flip:x y;z-index:251620352;mso-position-horizontal-relative:text;mso-position-vertical-relative:text" from="291.95pt,261.45pt" to="222.15pt,332.85pt">
                  <v:stroke startarrow="block"/>
                </v:line>
              </w:pict>
            </w:r>
            <w:r>
              <w:rPr>
                <w:noProof/>
              </w:rPr>
              <w:pict>
                <v:line id="_x0000_s50351" style="position:absolute;left:0;text-align:left;flip:x y;z-index:251621376;mso-position-horizontal-relative:text;mso-position-vertical-relative:text" from="291.95pt,261.45pt" to="222.15pt,332.85pt">
                  <v:stroke startarrow="block"/>
                </v:line>
              </w:pict>
            </w:r>
            <w:r>
              <w:rPr>
                <w:noProof/>
              </w:rPr>
              <w:pict>
                <v:line id="_x0000_s50350" style="position:absolute;left:0;text-align:left;flip:x y;z-index:251622400;mso-position-horizontal-relative:text;mso-position-vertical-relative:text" from="291.95pt,261.45pt" to="226.4pt,324.35pt">
                  <v:stroke startarrow="block"/>
                </v:line>
              </w:pict>
            </w:r>
            <w:r>
              <w:rPr>
                <w:noProof/>
              </w:rPr>
              <w:pict>
                <v:line id="_x0000_s50349" style="position:absolute;left:0;text-align:left;flip:x y;z-index:251623424;mso-position-horizontal-relative:text;mso-position-vertical-relative:text" from="291.95pt,261.45pt" to="226.95pt,325.55pt">
                  <v:stroke startarrow="block"/>
                </v:line>
              </w:pict>
            </w:r>
            <w:r>
              <w:rPr>
                <w:noProof/>
              </w:rPr>
              <w:pict>
                <v:line id="_x0000_s50348" style="position:absolute;left:0;text-align:left;flip:x y;z-index:251624448;mso-position-horizontal-relative:text;mso-position-vertical-relative:text" from="291.95pt,261.45pt" to="215.95pt,337.5pt">
                  <v:stroke startarrow="block"/>
                </v:line>
              </w:pict>
            </w:r>
            <w:r>
              <w:rPr>
                <w:noProof/>
              </w:rPr>
              <w:pict>
                <v:line id="_x0000_s50347" style="position:absolute;left:0;text-align:left;flip:x y;z-index:251625472;mso-position-horizontal-relative:text;mso-position-vertical-relative:text" from="291.95pt,261.45pt" to="221.65pt,339.9pt">
                  <v:stroke startarrow="block"/>
                </v:line>
              </w:pict>
            </w:r>
            <w:r>
              <w:rPr>
                <w:noProof/>
              </w:rPr>
              <w:pict>
                <v:line id="_x0000_s50346" style="position:absolute;left:0;text-align:left;flip:x y;z-index:251626496;mso-position-horizontal-relative:text;mso-position-vertical-relative:text" from="291.95pt,261.45pt" to="221.65pt,339.9pt">
                  <v:stroke startarrow="block"/>
                </v:line>
              </w:pict>
            </w:r>
            <w:r>
              <w:rPr>
                <w:noProof/>
              </w:rPr>
              <w:pict>
                <v:line id="_x0000_s50345" style="position:absolute;left:0;text-align:left;flip:x y;z-index:251627520;mso-position-horizontal-relative:text;mso-position-vertical-relative:text" from="291.95pt,261.45pt" to="224.55pt,332.9pt">
                  <v:stroke startarrow="block"/>
                </v:line>
              </w:pict>
            </w:r>
            <w:r>
              <w:rPr>
                <w:noProof/>
              </w:rPr>
              <w:pict>
                <v:line id="_x0000_s50344" style="position:absolute;left:0;text-align:left;flip:x y;z-index:251628544;mso-position-horizontal-relative:text;mso-position-vertical-relative:text" from="291.95pt,261.45pt" to="221.4pt,330.25pt">
                  <v:stroke startarrow="block"/>
                </v:line>
              </w:pict>
            </w:r>
            <w:r>
              <w:rPr>
                <w:noProof/>
              </w:rPr>
              <w:pict>
                <v:line id="_x0000_s50343" style="position:absolute;left:0;text-align:left;flip:x y;z-index:251629568;mso-position-horizontal-relative:text;mso-position-vertical-relative:text" from="291.95pt,261.45pt" to="219.7pt,328.35pt">
                  <v:stroke startarrow="block"/>
                </v:line>
              </w:pict>
            </w:r>
            <w:r>
              <w:rPr>
                <w:noProof/>
              </w:rPr>
              <w:pict>
                <v:line id="_x0000_s50342" style="position:absolute;left:0;text-align:left;flip:x y;z-index:251630592;mso-position-horizontal-relative:text;mso-position-vertical-relative:text" from="291.95pt,261.45pt" to="219.45pt,334pt">
                  <v:stroke startarrow="block"/>
                </v:line>
              </w:pict>
            </w:r>
            <w:r>
              <w:rPr>
                <w:noProof/>
              </w:rPr>
              <w:pict>
                <v:line id="_x0000_s50341" style="position:absolute;left:0;text-align:left;flip:x y;z-index:251631616;mso-position-horizontal-relative:text;mso-position-vertical-relative:text" from="291.95pt,261.45pt" to="224.85pt,330.35pt">
                  <v:stroke startarrow="block"/>
                </v:line>
              </w:pict>
            </w:r>
            <w:r>
              <w:rPr>
                <w:noProof/>
              </w:rPr>
              <w:pict>
                <v:line id="_x0000_s50340" style="position:absolute;left:0;text-align:left;flip:x y;z-index:251632640;mso-position-horizontal-relative:text;mso-position-vertical-relative:text" from="291.95pt,261.45pt" to="225pt,330.35pt">
                  <v:stroke startarrow="block"/>
                </v:line>
              </w:pict>
            </w:r>
            <w:r>
              <w:rPr>
                <w:noProof/>
              </w:rPr>
              <w:pict>
                <v:line id="_x0000_s50339" style="position:absolute;left:0;text-align:left;flip:x y;z-index:251633664;mso-position-horizontal-relative:text;mso-position-vertical-relative:text" from="291.95pt,261.45pt" to="219.85pt,331.45pt">
                  <v:stroke startarrow="block"/>
                </v:line>
              </w:pict>
            </w:r>
            <w:r>
              <w:rPr>
                <w:noProof/>
              </w:rPr>
              <w:pict>
                <v:line id="_x0000_s50338" style="position:absolute;left:0;text-align:left;flip:x y;z-index:251634688;mso-position-horizontal-relative:text;mso-position-vertical-relative:text" from="291.95pt,261.45pt" to="218.5pt,331.05pt">
                  <v:stroke startarrow="block"/>
                </v:line>
              </w:pict>
            </w:r>
            <w:r>
              <w:rPr>
                <w:noProof/>
              </w:rPr>
              <w:pict>
                <v:line id="_x0000_s50337" style="position:absolute;left:0;text-align:left;flip:x y;z-index:251635712;mso-position-horizontal-relative:text;mso-position-vertical-relative:text" from="291.95pt,261.45pt" to="225pt,334pt">
                  <v:stroke startarrow="block"/>
                </v:line>
              </w:pict>
            </w:r>
            <w:r>
              <w:rPr>
                <w:noProof/>
              </w:rPr>
              <w:pict>
                <v:line id="_x0000_s50336" style="position:absolute;left:0;text-align:left;flip:x y;z-index:251636736;mso-position-horizontal-relative:text;mso-position-vertical-relative:text" from="291.95pt,261.45pt" to="218.35pt,331.4pt">
                  <v:stroke startarrow="block"/>
                </v:line>
              </w:pict>
            </w:r>
            <w:r>
              <w:rPr>
                <w:noProof/>
              </w:rPr>
              <w:pict>
                <v:line id="_x0000_s50335" style="position:absolute;left:0;text-align:left;flip:x y;z-index:251637760;mso-position-horizontal-relative:text;mso-position-vertical-relative:text" from="291.95pt,261.45pt" to="220.35pt,326.85pt">
                  <v:stroke startarrow="block"/>
                </v:line>
              </w:pict>
            </w:r>
            <w:r>
              <w:rPr>
                <w:noProof/>
              </w:rPr>
              <w:pict>
                <v:line id="_x0000_s50334" style="position:absolute;left:0;text-align:left;flip:x y;z-index:251638784;mso-position-horizontal-relative:text;mso-position-vertical-relative:text" from="291.95pt,261.45pt" to="218.3pt,331.5pt">
                  <v:stroke startarrow="block"/>
                </v:line>
              </w:pict>
            </w:r>
            <w:r>
              <w:rPr>
                <w:noProof/>
              </w:rPr>
              <w:pict>
                <v:line id="_x0000_s50333" style="position:absolute;left:0;text-align:left;flip:x y;z-index:251639808;mso-position-horizontal-relative:text;mso-position-vertical-relative:text" from="291.95pt,261.45pt" to="223.5pt,327.75pt">
                  <v:stroke startarrow="block"/>
                </v:line>
              </w:pict>
            </w:r>
            <w:r>
              <w:rPr>
                <w:noProof/>
              </w:rPr>
              <w:pict>
                <v:line id="_x0000_s50332" style="position:absolute;left:0;text-align:left;flip:x y;z-index:251640832;mso-position-horizontal-relative:text;mso-position-vertical-relative:text" from="291.95pt,261.45pt" to="219.75pt,328.25pt">
                  <v:stroke startarrow="block"/>
                </v:line>
              </w:pict>
            </w:r>
            <w:r>
              <w:rPr>
                <w:noProof/>
              </w:rPr>
              <w:pict>
                <v:line id="_x0000_s50331" style="position:absolute;left:0;text-align:left;flip:x y;z-index:251641856;mso-position-horizontal-relative:text;mso-position-vertical-relative:text" from="291.95pt,261.45pt" to="222.1pt,341.25pt">
                  <v:stroke startarrow="block"/>
                </v:line>
              </w:pict>
            </w:r>
            <w:r>
              <w:rPr>
                <w:noProof/>
              </w:rPr>
              <w:pict>
                <v:line id="_x0000_s50330" style="position:absolute;left:0;text-align:left;flip:x y;z-index:251642880;mso-position-horizontal-relative:text;mso-position-vertical-relative:text" from="291.95pt,261.45pt" to="222.55pt,340.3pt">
                  <v:stroke startarrow="block"/>
                </v:line>
              </w:pict>
            </w:r>
            <w:r>
              <w:rPr>
                <w:noProof/>
              </w:rPr>
              <w:pict>
                <v:line id="_x0000_s50329" style="position:absolute;left:0;text-align:left;flip:x y;z-index:251643904;mso-position-horizontal-relative:text;mso-position-vertical-relative:text" from="291.95pt,261.45pt" to="220.8pt,327.05pt">
                  <v:stroke startarrow="block"/>
                </v:line>
              </w:pict>
            </w:r>
            <w:r>
              <w:rPr>
                <w:noProof/>
              </w:rPr>
              <w:pict>
                <v:line id="_x0000_s50328" style="position:absolute;left:0;text-align:left;flip:x y;z-index:251644928;mso-position-horizontal-relative:text;mso-position-vertical-relative:text" from="291.95pt,261.45pt" to="223.5pt,337.85pt">
                  <v:stroke startarrow="block"/>
                </v:line>
              </w:pict>
            </w:r>
            <w:r>
              <w:rPr>
                <w:noProof/>
              </w:rPr>
              <w:pict>
                <v:line id="_x0000_s50327" style="position:absolute;left:0;text-align:left;flip:x y;z-index:251645952;mso-position-horizontal-relative:text;mso-position-vertical-relative:text" from="291.95pt,261.45pt" to="223.55pt,337.75pt">
                  <v:stroke startarrow="block"/>
                </v:line>
              </w:pict>
            </w:r>
            <w:r>
              <w:rPr>
                <w:noProof/>
              </w:rPr>
              <w:pict>
                <v:line id="_x0000_s50326" style="position:absolute;left:0;text-align:left;flip:x y;z-index:251646976;mso-position-horizontal-relative:text;mso-position-vertical-relative:text" from="291.95pt,261.45pt" to="223.6pt,337.5pt">
                  <v:stroke startarrow="block"/>
                </v:line>
              </w:pict>
            </w:r>
            <w:r>
              <w:rPr>
                <w:noProof/>
              </w:rPr>
              <w:pict>
                <v:line id="_x0000_s50325" style="position:absolute;left:0;text-align:left;flip:x y;z-index:251648000;mso-position-horizontal-relative:text;mso-position-vertical-relative:text" from="291.95pt,261.45pt" to="222.65pt,336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24" style="position:absolute;left:0;text-align:left;flip:x y;z-index:251649024;mso-position-horizontal-relative:text;mso-position-vertical-relative:text" from="291.95pt,261.45pt" to="222.45pt,326pt">
                  <v:stroke startarrow="block"/>
                </v:line>
              </w:pict>
            </w:r>
            <w:r>
              <w:rPr>
                <w:noProof/>
              </w:rPr>
              <w:pict>
                <v:line id="_x0000_s50323" style="position:absolute;left:0;text-align:left;flip:x y;z-index:251650048;mso-position-horizontal-relative:text;mso-position-vertical-relative:text" from="291.95pt,261.45pt" to="217.8pt,335.1pt">
                  <v:stroke startarrow="block"/>
                </v:line>
              </w:pict>
            </w:r>
            <w:r>
              <w:rPr>
                <w:noProof/>
              </w:rPr>
              <w:pict>
                <v:line id="_x0000_s50322" style="position:absolute;left:0;text-align:left;flip:x y;z-index:251651072;mso-position-horizontal-relative:text;mso-position-vertical-relative:text" from="291.95pt,261.45pt" to="218.4pt,335.6pt">
                  <v:stroke startarrow="block"/>
                </v:line>
              </w:pict>
            </w:r>
            <w:r>
              <w:rPr>
                <w:noProof/>
              </w:rPr>
              <w:pict>
                <v:line id="_x0000_s50321" style="position:absolute;left:0;text-align:left;flip:x y;z-index:251652096;mso-position-horizontal-relative:text;mso-position-vertical-relative:text" from="291.95pt,261.45pt" to="219.25pt,335.95pt">
                  <v:stroke startarrow="block"/>
                </v:line>
              </w:pict>
            </w:r>
            <w:r>
              <w:rPr>
                <w:noProof/>
              </w:rPr>
              <w:pict>
                <v:line id="_x0000_s50320" style="position:absolute;left:0;text-align:left;flip:x y;z-index:251653120;mso-position-horizontal-relative:text;mso-position-vertical-relative:text" from="291.95pt,261.45pt" to="222.75pt,339.7pt">
                  <v:stroke startarrow="block"/>
                </v:line>
              </w:pict>
            </w:r>
            <w:r>
              <w:rPr>
                <w:noProof/>
              </w:rPr>
              <w:pict>
                <v:line id="_x0000_s50319" style="position:absolute;left:0;text-align:left;flip:x y;z-index:251654144;mso-position-horizontal-relative:text;mso-position-vertical-relative:text" from="291.95pt,261.45pt" to="218.55pt,333.1pt">
                  <v:stroke startarrow="block"/>
                </v:line>
              </w:pict>
            </w:r>
            <w:r>
              <w:rPr>
                <w:noProof/>
              </w:rPr>
              <w:pict>
                <v:line id="_x0000_s50318" style="position:absolute;left:0;text-align:left;flip:x y;z-index:251655168;mso-position-horizontal-relative:text;mso-position-vertical-relative:text" from="291.95pt,261.45pt" to="220.95pt,340.8pt">
                  <v:stroke startarrow="block"/>
                </v:line>
              </w:pict>
            </w:r>
            <w:r>
              <w:rPr>
                <w:noProof/>
              </w:rPr>
              <w:pict>
                <v:line id="_x0000_s50317" style="position:absolute;left:0;text-align:left;flip:x y;z-index:251656192;mso-position-horizontal-relative:text;mso-position-vertical-relative:text" from="291.95pt,261.45pt" to="221pt,340.8pt">
                  <v:stroke startarrow="block"/>
                </v:line>
              </w:pict>
            </w:r>
            <w:r>
              <w:rPr>
                <w:noProof/>
              </w:rPr>
              <w:pict>
                <v:line id="_x0000_s50316" style="position:absolute;left:0;text-align:left;flip:x y;z-index:251657216;mso-position-horizontal-relative:text;mso-position-vertical-relative:text" from="291.95pt,261.45pt" to="217pt,338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15" style="position:absolute;left:0;text-align:left;flip:x y;z-index:251658240;mso-position-horizontal-relative:text;mso-position-vertical-relative:text" from="291.95pt,261.45pt" to="217.9pt,334.15pt">
                  <v:stroke startarrow="block"/>
                </v:line>
              </w:pict>
            </w:r>
            <w:r>
              <w:rPr>
                <w:noProof/>
              </w:rPr>
              <w:pict>
                <v:line id="_x0000_s50314" style="position:absolute;left:0;text-align:left;flip:x y;z-index:251659264;mso-position-horizontal-relative:text;mso-position-vertical-relative:text" from="291.95pt,261.45pt" to="221.4pt,331.85pt">
                  <v:stroke startarrow="block"/>
                </v:line>
              </w:pict>
            </w:r>
            <w:r>
              <w:rPr>
                <w:noProof/>
              </w:rPr>
              <w:pict>
                <v:line id="_x0000_s50313" style="position:absolute;left:0;text-align:left;flip:x y;z-index:251660288;mso-position-horizontal-relative:text;mso-position-vertical-relative:text" from="291.95pt,261.45pt" to="220.85pt,334.2pt">
                  <v:stroke startarrow="block"/>
                </v:line>
              </w:pict>
            </w:r>
            <w:r>
              <w:rPr>
                <w:noProof/>
              </w:rPr>
              <w:pict>
                <v:line id="_x0000_s50312" style="position:absolute;left:0;text-align:left;flip:x y;z-index:251661312;mso-position-horizontal-relative:text;mso-position-vertical-relative:text" from="291.95pt,261.45pt" to="227.55pt,325.45pt">
                  <v:stroke startarrow="block"/>
                </v:line>
              </w:pict>
            </w:r>
            <w:r>
              <w:rPr>
                <w:noProof/>
              </w:rPr>
              <w:pict>
                <v:line id="_x0000_s50311" style="position:absolute;left:0;text-align:left;flip:x y;z-index:251662336;mso-position-horizontal-relative:text;mso-position-vertical-relative:text" from="291.95pt,261.45pt" to="218.2pt,338.55pt">
                  <v:stroke startarrow="block"/>
                </v:line>
              </w:pict>
            </w:r>
            <w:r>
              <w:rPr>
                <w:noProof/>
              </w:rPr>
              <w:pict>
                <v:line id="_x0000_s50310" style="position:absolute;left:0;text-align:left;flip:x y;z-index:251663360;mso-position-horizontal-relative:text;mso-position-vertical-relative:text" from="291.95pt,261.45pt" to="223.55pt,322.7pt">
                  <v:stroke startarrow="block"/>
                </v:line>
              </w:pict>
            </w:r>
            <w:r>
              <w:rPr>
                <w:noProof/>
              </w:rPr>
              <w:pict>
                <v:line id="_x0000_s50309" style="position:absolute;left:0;text-align:left;flip:x y;z-index:251664384;mso-position-horizontal-relative:text;mso-position-vertical-relative:text" from="291.95pt,261.45pt" to="223.45pt,334.5pt">
                  <v:stroke startarrow="block"/>
                </v:line>
              </w:pict>
            </w:r>
            <w:r>
              <w:rPr>
                <w:noProof/>
              </w:rPr>
              <w:pict>
                <v:line id="_x0000_s50308" style="position:absolute;left:0;text-align:left;flip:x y;z-index:251665408;mso-position-horizontal-relative:text;mso-position-vertical-relative:text" from="291.95pt,261.45pt" to="220.65pt,328.55pt">
                  <v:stroke startarrow="block"/>
                </v:line>
              </w:pict>
            </w:r>
            <w:r>
              <w:rPr>
                <w:noProof/>
              </w:rPr>
              <w:pict>
                <v:line id="_x0000_s50307" style="position:absolute;left:0;text-align:left;flip:x y;z-index:251666432;mso-position-horizontal-relative:text;mso-position-vertical-relative:text" from="291.95pt,261.45pt" to="221.1pt,326.25pt">
                  <v:stroke startarrow="block"/>
                </v:line>
              </w:pict>
            </w:r>
            <w:r>
              <w:rPr>
                <w:noProof/>
              </w:rPr>
              <w:pict>
                <v:line id="_x0000_s50306" style="position:absolute;left:0;text-align:left;flip:x y;z-index:251667456;mso-position-horizontal-relative:text;mso-position-vertical-relative:text" from="291.95pt,261.45pt" to="222.8pt,330.85pt">
                  <v:stroke startarrow="block"/>
                </v:line>
              </w:pict>
            </w:r>
            <w:r>
              <w:rPr>
                <w:noProof/>
              </w:rPr>
              <w:pict>
                <v:line id="_x0000_s50305" style="position:absolute;left:0;text-align:left;flip:x y;z-index:251668480;mso-position-horizontal-relative:text;mso-position-vertical-relative:text" from="291.95pt,261.45pt" to="223.95pt,333.05pt">
                  <v:stroke startarrow="block"/>
                </v:line>
              </w:pict>
            </w:r>
            <w:r>
              <w:rPr>
                <w:noProof/>
              </w:rPr>
              <w:pict>
                <v:line id="_x0000_s50304" style="position:absolute;left:0;text-align:left;flip:x y;z-index:251669504;mso-position-horizontal-relative:text;mso-position-vertical-relative:text" from="291.95pt,261.45pt" to="217.15pt,335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03" style="position:absolute;left:0;text-align:left;flip:x y;z-index:251670528;mso-position-horizontal-relative:text;mso-position-vertical-relative:text" from="291.95pt,261.45pt" to="217.15pt,335.65pt">
                  <v:stroke startarrow="block"/>
                </v:line>
              </w:pict>
            </w:r>
            <w:r>
              <w:rPr>
                <w:noProof/>
              </w:rPr>
              <w:pict>
                <v:line id="_x0000_s50302" style="position:absolute;left:0;text-align:left;flip:x y;z-index:251671552;mso-position-horizontal-relative:text;mso-position-vertical-relative:text" from="291.95pt,261.45pt" to="221.25pt,329.8pt">
                  <v:stroke startarrow="block"/>
                </v:line>
              </w:pict>
            </w:r>
            <w:r>
              <w:rPr>
                <w:noProof/>
              </w:rPr>
              <w:pict>
                <v:line id="_x0000_s50301" style="position:absolute;left:0;text-align:left;flip:x y;z-index:251672576;mso-position-horizontal-relative:text;mso-position-vertical-relative:text" from="291.95pt,261.45pt" to="216.55pt,337.1pt">
                  <v:stroke startarrow="block"/>
                </v:line>
              </w:pict>
            </w:r>
            <w:r>
              <w:rPr>
                <w:noProof/>
              </w:rPr>
              <w:pict>
                <v:line id="_x0000_s50300" style="position:absolute;left:0;text-align:left;flip:x y;z-index:251673600;mso-position-horizontal-relative:text;mso-position-vertical-relative:text" from="291.95pt,261.45pt" to="221.25pt,337.8pt">
                  <v:stroke startarrow="block"/>
                </v:line>
              </w:pict>
            </w:r>
            <w:r>
              <w:rPr>
                <w:noProof/>
              </w:rPr>
              <w:pict>
                <v:line id="_x0000_s50299" style="position:absolute;left:0;text-align:left;flip:x y;z-index:251674624;mso-position-horizontal-relative:text;mso-position-vertical-relative:text" from="291.95pt,261.45pt" to="219.1pt,338.8pt">
                  <v:stroke startarrow="block"/>
                </v:line>
              </w:pict>
            </w:r>
            <w:r>
              <w:rPr>
                <w:noProof/>
              </w:rPr>
              <w:pict>
                <v:line id="_x0000_s50298" style="position:absolute;left:0;text-align:left;flip:x y;z-index:251675648;mso-position-horizontal-relative:text;mso-position-vertical-relative:text" from="291.95pt,261.45pt" to="220.85pt,328.05pt">
                  <v:stroke startarrow="block"/>
                </v:line>
              </w:pict>
            </w:r>
            <w:r>
              <w:rPr>
                <w:noProof/>
              </w:rPr>
              <w:pict>
                <v:line id="_x0000_s50297" style="position:absolute;left:0;text-align:left;flip:x y;z-index:251676672;mso-position-horizontal-relative:text;mso-position-vertical-relative:text" from="291.95pt,261.45pt" to="224.05pt,326.85pt">
                  <v:stroke startarrow="block"/>
                </v:line>
              </w:pict>
            </w:r>
            <w:r>
              <w:rPr>
                <w:noProof/>
              </w:rPr>
              <w:pict>
                <v:line id="_x0000_s50296" style="position:absolute;left:0;text-align:left;flip:x y;z-index:251677696;mso-position-horizontal-relative:text;mso-position-vertical-relative:text" from="291.95pt,261.45pt" to="228.75pt,325.85pt">
                  <v:stroke startarrow="block"/>
                </v:line>
              </w:pict>
            </w:r>
            <w:r>
              <w:rPr>
                <w:noProof/>
              </w:rPr>
              <w:pict>
                <v:line id="_x0000_s50295" style="position:absolute;left:0;text-align:left;flip:x y;z-index:251678720;mso-position-horizontal-relative:text;mso-position-vertical-relative:text" from="291.95pt,261.45pt" to="221.4pt,341pt">
                  <v:stroke startarrow="block"/>
                </v:line>
              </w:pict>
            </w:r>
            <w:r>
              <w:rPr>
                <w:noProof/>
              </w:rPr>
              <w:pict>
                <v:line id="_x0000_s50294" style="position:absolute;left:0;text-align:left;flip:x y;z-index:251679744;mso-position-horizontal-relative:text;mso-position-vertical-relative:text" from="291.95pt,261.45pt" to="221.2pt,327.2pt">
                  <v:stroke startarrow="block"/>
                </v:line>
              </w:pict>
            </w:r>
            <w:r>
              <w:rPr>
                <w:noProof/>
              </w:rPr>
              <w:pict>
                <v:line id="_x0000_s50293" style="position:absolute;left:0;text-align:left;flip:x y;z-index:251680768;mso-position-horizontal-relative:text;mso-position-vertical-relative:text" from="291.95pt,261.45pt" to="218.9pt,330.9pt">
                  <v:stroke startarrow="block"/>
                </v:line>
              </w:pict>
            </w:r>
            <w:r>
              <w:rPr>
                <w:noProof/>
              </w:rPr>
              <w:pict>
                <v:line id="_x0000_s50292" style="position:absolute;left:0;text-align:left;flip:x y;z-index:251681792;mso-position-horizontal-relative:text;mso-position-vertical-relative:text" from="291.95pt,261.45pt" to="221.45pt,335.4pt">
                  <v:stroke startarrow="block"/>
                </v:line>
              </w:pict>
            </w:r>
            <w:r>
              <w:rPr>
                <w:noProof/>
              </w:rPr>
              <w:pict>
                <v:line id="_x0000_s50291" style="position:absolute;left:0;text-align:left;flip:x y;z-index:251682816;mso-position-horizontal-relative:text;mso-position-vertical-relative:text" from="291.95pt,261.45pt" to="221.45pt,335.4pt">
                  <v:stroke startarrow="block"/>
                </v:line>
              </w:pict>
            </w:r>
            <w:r>
              <w:rPr>
                <w:noProof/>
              </w:rPr>
              <w:pict>
                <v:line id="_x0000_s50290" style="position:absolute;left:0;text-align:left;flip:x y;z-index:251683840;mso-position-horizontal-relative:text;mso-position-vertical-relative:text" from="291.95pt,261.45pt" to="225.75pt,327.15pt">
                  <v:stroke startarrow="block"/>
                </v:line>
              </w:pict>
            </w:r>
            <w:r>
              <w:rPr>
                <w:noProof/>
              </w:rPr>
              <w:pict>
                <v:line id="_x0000_s50289" style="position:absolute;left:0;text-align:left;flip:x y;z-index:251684864;mso-position-horizontal-relative:text;mso-position-vertical-relative:text" from="291.95pt,261.45pt" to="226.6pt,327.65pt">
                  <v:stroke startarrow="block"/>
                </v:line>
              </w:pict>
            </w:r>
            <w:r>
              <w:rPr>
                <w:noProof/>
              </w:rPr>
              <w:pict>
                <v:line id="_x0000_s50288" style="position:absolute;left:0;text-align:left;flip:x y;z-index:251685888;mso-position-horizontal-relative:text;mso-position-vertical-relative:text" from="291.95pt,261.45pt" to="217.1pt,338.35pt">
                  <v:stroke startarrow="block"/>
                </v:line>
              </w:pict>
            </w:r>
            <w:r>
              <w:rPr>
                <w:noProof/>
              </w:rPr>
              <w:pict>
                <v:line id="_x0000_s50287" style="position:absolute;left:0;text-align:left;flip:x y;z-index:251686912;mso-position-horizontal-relative:text;mso-position-vertical-relative:text" from="291.95pt,261.45pt" to="221.65pt,340.4pt">
                  <v:stroke startarrow="block"/>
                </v:line>
              </w:pict>
            </w:r>
            <w:r>
              <w:rPr>
                <w:noProof/>
              </w:rPr>
              <w:pict>
                <v:line id="_x0000_s50286" style="position:absolute;left:0;text-align:left;flip:x y;z-index:251687936;mso-position-horizontal-relative:text;mso-position-vertical-relative:text" from="291.95pt,261.45pt" to="221.65pt,340.4pt">
                  <v:stroke startarrow="block"/>
                </v:line>
              </w:pict>
            </w:r>
            <w:r>
              <w:rPr>
                <w:noProof/>
              </w:rPr>
              <w:pict>
                <v:line id="_x0000_s50285" style="position:absolute;left:0;text-align:left;flip:x y;z-index:251688960;mso-position-horizontal-relative:text;mso-position-vertical-relative:text" from="291.95pt,261.45pt" to="224.65pt,333.35pt">
                  <v:stroke startarrow="block"/>
                </v:line>
              </w:pict>
            </w:r>
            <w:r>
              <w:rPr>
                <w:noProof/>
              </w:rPr>
              <w:pict>
                <v:line id="_x0000_s50284" style="position:absolute;left:0;text-align:left;flip:x y;z-index:251689984;mso-position-horizontal-relative:text;mso-position-vertical-relative:text" from="291.95pt,261.45pt" to="221.6pt,330.55pt">
                  <v:stroke startarrow="block"/>
                </v:line>
              </w:pict>
            </w:r>
            <w:r>
              <w:rPr>
                <w:noProof/>
              </w:rPr>
              <w:pict>
                <v:line id="_x0000_s50283" style="position:absolute;left:0;text-align:left;flip:x y;z-index:251691008;mso-position-horizontal-relative:text;mso-position-vertical-relative:text" from="291.95pt,261.45pt" to="219.85pt,328.85pt">
                  <v:stroke startarrow="block"/>
                </v:line>
              </w:pict>
            </w:r>
            <w:r>
              <w:rPr>
                <w:noProof/>
              </w:rPr>
              <w:pict>
                <v:line id="_x0000_s50282" style="position:absolute;left:0;text-align:left;flip:x y;z-index:251692032;mso-position-horizontal-relative:text;mso-position-vertical-relative:text" from="291.95pt,261.45pt" to="220.6pt,334.75pt">
                  <v:stroke startarrow="block"/>
                </v:line>
              </w:pict>
            </w:r>
            <w:r>
              <w:rPr>
                <w:noProof/>
              </w:rPr>
              <w:pict>
                <v:line id="_x0000_s50281" style="position:absolute;left:0;text-align:left;flip:x y;z-index:251693056;mso-position-horizontal-relative:text;mso-position-vertical-relative:text" from="291.95pt,261.45pt" to="224.7pt,331.7pt">
                  <v:stroke startarrow="block"/>
                </v:line>
              </w:pict>
            </w:r>
            <w:r>
              <w:rPr>
                <w:noProof/>
              </w:rPr>
              <w:pict>
                <v:line id="_x0000_s50280" style="position:absolute;left:0;text-align:left;flip:x y;z-index:251694080;mso-position-horizontal-relative:text;mso-position-vertical-relative:text" from="291.95pt,261.45pt" to="225.1pt,330.5pt">
                  <v:stroke startarrow="block"/>
                </v:line>
              </w:pict>
            </w:r>
            <w:r>
              <w:rPr>
                <w:noProof/>
              </w:rPr>
              <w:pict>
                <v:line id="_x0000_s50279" style="position:absolute;left:0;text-align:left;flip:x y;z-index:251695104;mso-position-horizontal-relative:text;mso-position-vertical-relative:text" from="291.95pt,261.45pt" to="221.2pt,333.6pt">
                  <v:stroke startarrow="block"/>
                </v:line>
              </w:pict>
            </w:r>
            <w:r>
              <w:rPr>
                <w:noProof/>
              </w:rPr>
              <w:pict>
                <v:line id="_x0000_s50278" style="position:absolute;left:0;text-align:left;flip:x y;z-index:251696128;mso-position-horizontal-relative:text;mso-position-vertical-relative:text" from="291.95pt,261.45pt" to="218.7pt,331.55pt">
                  <v:stroke startarrow="block"/>
                </v:line>
              </w:pict>
            </w:r>
            <w:r>
              <w:rPr>
                <w:noProof/>
              </w:rPr>
              <w:pict>
                <v:line id="_x0000_s50277" style="position:absolute;left:0;text-align:left;flip:x y;z-index:251697152;mso-position-horizontal-relative:text;mso-position-vertical-relative:text" from="291.95pt,261.45pt" to="225pt,334.35pt">
                  <v:stroke startarrow="block"/>
                </v:line>
              </w:pict>
            </w:r>
            <w:r>
              <w:rPr>
                <w:noProof/>
              </w:rPr>
              <w:pict>
                <v:line id="_x0000_s50276" style="position:absolute;left:0;text-align:left;flip:x y;z-index:251698176;mso-position-horizontal-relative:text;mso-position-vertical-relative:text" from="291.95pt,261.45pt" to="218.45pt,331.55pt">
                  <v:stroke startarrow="block"/>
                </v:line>
              </w:pict>
            </w:r>
            <w:r>
              <w:rPr>
                <w:noProof/>
              </w:rPr>
              <w:pict>
                <v:line id="_x0000_s50275" style="position:absolute;left:0;text-align:left;flip:x y;z-index:251699200;mso-position-horizontal-relative:text;mso-position-vertical-relative:text" from="291.95pt,261.45pt" to="220.4pt,327.1pt">
                  <v:stroke startarrow="block"/>
                </v:line>
              </w:pict>
            </w:r>
            <w:r>
              <w:rPr>
                <w:noProof/>
              </w:rPr>
              <w:pict>
                <v:line id="_x0000_s50274" style="position:absolute;left:0;text-align:left;flip:x y;z-index:251700224;mso-position-horizontal-relative:text;mso-position-vertical-relative:text" from="291.95pt,261.45pt" to="218.4pt,331.7pt">
                  <v:stroke startarrow="block"/>
                </v:line>
              </w:pict>
            </w:r>
            <w:r>
              <w:rPr>
                <w:noProof/>
              </w:rPr>
              <w:pict>
                <v:line id="_x0000_s50273" style="position:absolute;left:0;text-align:left;flip:x y;z-index:251701248;mso-position-horizontal-relative:text;mso-position-vertical-relative:text" from="291.95pt,261.45pt" to="223.8pt,327pt">
                  <v:stroke startarrow="block"/>
                </v:line>
              </w:pict>
            </w:r>
            <w:r>
              <w:rPr>
                <w:noProof/>
              </w:rPr>
              <w:pict>
                <v:line id="_x0000_s50272" style="position:absolute;left:0;text-align:left;flip:x y;z-index:251702272;mso-position-horizontal-relative:text;mso-position-vertical-relative:text" from="291.95pt,261.45pt" to="219.8pt,328.2pt">
                  <v:stroke startarrow="block"/>
                </v:line>
              </w:pict>
            </w:r>
            <w:r>
              <w:rPr>
                <w:noProof/>
              </w:rPr>
              <w:pict>
                <v:line id="_x0000_s50271" style="position:absolute;left:0;text-align:left;flip:x y;z-index:251703296;mso-position-horizontal-relative:text;mso-position-vertical-relative:text" from="291.95pt,261.45pt" to="222.25pt,340.85pt">
                  <v:stroke startarrow="block"/>
                </v:line>
              </w:pict>
            </w:r>
            <w:r>
              <w:rPr>
                <w:noProof/>
              </w:rPr>
              <w:pict>
                <v:line id="_x0000_s50270" style="position:absolute;left:0;text-align:left;flip:x y;z-index:251704320;mso-position-horizontal-relative:text;mso-position-vertical-relative:text" from="291.95pt,261.45pt" to="222.65pt,339.95pt">
                  <v:stroke startarrow="block"/>
                </v:line>
              </w:pict>
            </w:r>
            <w:r>
              <w:rPr>
                <w:noProof/>
              </w:rPr>
              <w:pict>
                <v:line id="_x0000_s50269" style="position:absolute;left:0;text-align:left;flip:x y;z-index:251705344;mso-position-horizontal-relative:text;mso-position-vertical-relative:text" from="291.95pt,261.45pt" to="221.15pt,326.35pt">
                  <v:stroke startarrow="block"/>
                </v:line>
              </w:pict>
            </w:r>
            <w:r>
              <w:rPr>
                <w:noProof/>
              </w:rPr>
              <w:pict>
                <v:line id="_x0000_s50268" style="position:absolute;left:0;text-align:left;flip:x y;z-index:251706368;mso-position-horizontal-relative:text;mso-position-vertical-relative:text" from="291.95pt,261.45pt" to="223.55pt,337.75pt">
                  <v:stroke startarrow="block"/>
                </v:line>
              </w:pict>
            </w:r>
            <w:r>
              <w:rPr>
                <w:noProof/>
              </w:rPr>
              <w:pict>
                <v:line id="_x0000_s50267" style="position:absolute;left:0;text-align:left;flip:x y;z-index:251707392;mso-position-horizontal-relative:text;mso-position-vertical-relative:text" from="291.95pt,261.45pt" to="223.65pt,337.5pt">
                  <v:stroke startarrow="block"/>
                </v:line>
              </w:pict>
            </w:r>
            <w:r>
              <w:rPr>
                <w:noProof/>
              </w:rPr>
              <w:pict>
                <v:line id="_x0000_s50266" style="position:absolute;left:0;text-align:left;flip:x y;z-index:251708416;mso-position-horizontal-relative:text;mso-position-vertical-relative:text" from="291.95pt,261.45pt" to="224.2pt,336.05pt">
                  <v:stroke startarrow="block"/>
                </v:line>
              </w:pict>
            </w:r>
            <w:r>
              <w:rPr>
                <w:noProof/>
              </w:rPr>
              <w:pict>
                <v:line id="_x0000_s50265" style="position:absolute;left:0;text-align:left;flip:x y;z-index:251709440;mso-position-horizontal-relative:text;mso-position-vertical-relative:text" from="291.95pt,261.45pt" to="223.25pt,335pt">
                  <v:stroke startarrow="block"/>
                </v:line>
              </w:pict>
            </w:r>
            <w:r>
              <w:rPr>
                <w:noProof/>
              </w:rPr>
              <w:pict>
                <v:line id="_x0000_s50264" style="position:absolute;left:0;text-align:left;flip:x y;z-index:251710464;mso-position-horizontal-relative:text;mso-position-vertical-relative:text" from="291.95pt,261.45pt" to="223.65pt,323.1pt">
                  <v:stroke startarrow="block"/>
                </v:line>
              </w:pict>
            </w:r>
            <w:r>
              <w:rPr>
                <w:noProof/>
              </w:rPr>
              <w:pict>
                <v:line id="_x0000_s50263" style="position:absolute;left:0;text-align:left;flip:x y;z-index:251711488;mso-position-horizontal-relative:text;mso-position-vertical-relative:text" from="291.95pt,261.45pt" to="218pt,334.65pt">
                  <v:stroke startarrow="block"/>
                </v:line>
              </w:pict>
            </w:r>
            <w:r>
              <w:rPr>
                <w:noProof/>
              </w:rPr>
              <w:pict>
                <v:line id="_x0000_s50262" style="position:absolute;left:0;text-align:left;flip:x y;z-index:251712512;mso-position-horizontal-relative:text;mso-position-vertical-relative:text" from="291.95pt,261.45pt" to="218.65pt,334.9pt">
                  <v:stroke startarrow="block"/>
                </v:line>
              </w:pict>
            </w:r>
            <w:r>
              <w:rPr>
                <w:noProof/>
              </w:rPr>
              <w:pict>
                <v:line id="_x0000_s50261" style="position:absolute;left:0;text-align:left;flip:x y;z-index:251713536;mso-position-horizontal-relative:text;mso-position-vertical-relative:text" from="291.95pt,261.45pt" to="219.5pt,335.25pt">
                  <v:stroke startarrow="block"/>
                </v:line>
              </w:pict>
            </w:r>
            <w:r>
              <w:rPr>
                <w:noProof/>
              </w:rPr>
              <w:pict>
                <v:line id="_x0000_s50260" style="position:absolute;left:0;text-align:left;flip:x y;z-index:251714560;mso-position-horizontal-relative:text;mso-position-vertical-relative:text" from="291.95pt,261.45pt" to="223.5pt,337.85pt">
                  <v:stroke startarrow="block"/>
                </v:line>
              </w:pict>
            </w:r>
            <w:r>
              <w:rPr>
                <w:noProof/>
              </w:rPr>
              <w:pict>
                <v:line id="_x0000_s50259" style="position:absolute;left:0;text-align:left;flip:x y;z-index:251715584;mso-position-horizontal-relative:text;mso-position-vertical-relative:text" from="291.95pt,261.45pt" to="218.7pt,332.7pt">
                  <v:stroke startarrow="block"/>
                </v:line>
              </w:pict>
            </w:r>
            <w:r>
              <w:rPr>
                <w:noProof/>
              </w:rPr>
              <w:pict>
                <v:line id="_x0000_s50258" style="position:absolute;left:0;text-align:left;flip:x y;z-index:251716608;mso-position-horizontal-relative:text;mso-position-vertical-relative:text" from="291.95pt,261.45pt" to="221.05pt,340.5pt">
                  <v:stroke startarrow="block"/>
                </v:line>
              </w:pict>
            </w:r>
            <w:r>
              <w:rPr>
                <w:noProof/>
              </w:rPr>
              <w:pict>
                <v:line id="_x0000_s50257" style="position:absolute;left:0;text-align:left;flip:x y;z-index:251717632;mso-position-horizontal-relative:text;mso-position-vertical-relative:text" from="291.95pt,261.45pt" to="221.05pt,340.7pt">
                  <v:stroke startarrow="block"/>
                </v:line>
              </w:pict>
            </w:r>
            <w:r>
              <w:rPr>
                <w:noProof/>
              </w:rPr>
              <w:pict>
                <v:line id="_x0000_s50256" style="position:absolute;left:0;text-align:left;flip:x y;z-index:251718656;mso-position-horizontal-relative:text;mso-position-vertical-relative:text" from="291.95pt,261.45pt" to="217.05pt,338.5pt">
                  <v:stroke startarrow="block"/>
                </v:line>
              </w:pict>
            </w:r>
            <w:r>
              <w:rPr>
                <w:noProof/>
              </w:rPr>
              <w:pict>
                <v:line id="_x0000_s50255" style="position:absolute;left:0;text-align:left;flip:x y;z-index:251719680;mso-position-horizontal-relative:text;mso-position-vertical-relative:text" from="291.95pt,261.45pt" to="218.8pt,332.1pt">
                  <v:stroke startarrow="block"/>
                </v:line>
              </w:pict>
            </w:r>
            <w:r>
              <w:rPr>
                <w:noProof/>
              </w:rPr>
              <w:pict>
                <v:line id="_x0000_s50254" style="position:absolute;left:0;text-align:left;flip:x y;z-index:251720704;mso-position-horizontal-relative:text;mso-position-vertical-relative:text" from="291.95pt,261.45pt" to="221.45pt,331.55pt">
                  <v:stroke startarrow="block"/>
                </v:line>
              </w:pict>
            </w:r>
            <w:r>
              <w:rPr>
                <w:noProof/>
              </w:rPr>
              <w:pict>
                <v:line id="_x0000_s50253" style="position:absolute;left:0;text-align:left;flip:x y;z-index:251721728;mso-position-horizontal-relative:text;mso-position-vertical-relative:text" from="291.95pt,261.45pt" to="221.05pt,333.55pt">
                  <v:stroke startarrow="block"/>
                </v:line>
              </w:pict>
            </w:r>
            <w:r>
              <w:rPr>
                <w:noProof/>
              </w:rPr>
              <w:pict>
                <v:line id="_x0000_s50252" style="position:absolute;left:0;text-align:left;flip:x y;z-index:251722752;mso-position-horizontal-relative:text;mso-position-vertical-relative:text" from="291.95pt,261.45pt" to="227.85pt,324.75pt">
                  <v:stroke startarrow="block"/>
                </v:line>
              </w:pict>
            </w:r>
            <w:r>
              <w:rPr>
                <w:noProof/>
              </w:rPr>
              <w:pict>
                <v:line id="_x0000_s50251" style="position:absolute;left:0;text-align:left;flip:x y;z-index:251723776;mso-position-horizontal-relative:text;mso-position-vertical-relative:text" from="291.95pt,261.45pt" to="218.95pt,336.35pt">
                  <v:stroke startarrow="block"/>
                </v:line>
              </w:pict>
            </w:r>
            <w:r>
              <w:rPr>
                <w:noProof/>
              </w:rPr>
              <w:pict>
                <v:line id="_x0000_s50250" style="position:absolute;left:0;text-align:left;flip:x y;z-index:251724800;mso-position-horizontal-relative:text;mso-position-vertical-relative:text" from="291.95pt,261.45pt" to="223.6pt,322.55pt">
                  <v:stroke startarrow="block"/>
                </v:line>
              </w:pict>
            </w:r>
            <w:r>
              <w:rPr>
                <w:noProof/>
              </w:rPr>
              <w:pict>
                <v:line id="_x0000_s50249" style="position:absolute;left:0;text-align:left;flip:x y;z-index:251725824;mso-position-horizontal-relative:text;mso-position-vertical-relative:text" from="291.95pt,261.45pt" to="223.9pt,333.5pt">
                  <v:stroke startarrow="block"/>
                </v:line>
              </w:pict>
            </w:r>
            <w:r>
              <w:rPr>
                <w:noProof/>
              </w:rPr>
              <w:pict>
                <v:line id="_x0000_s50248" style="position:absolute;left:0;text-align:left;flip:x y;z-index:251726848;mso-position-horizontal-relative:text;mso-position-vertical-relative:text" from="291.95pt,261.45pt" to="220.8pt,328.2pt">
                  <v:stroke startarrow="block"/>
                </v:line>
              </w:pict>
            </w:r>
            <w:r>
              <w:rPr>
                <w:noProof/>
              </w:rPr>
              <w:pict>
                <v:line id="_x0000_s50247" style="position:absolute;left:0;text-align:left;flip:x y;z-index:251727872;mso-position-horizontal-relative:text;mso-position-vertical-relative:text" from="291.95pt,261.45pt" to="221.3pt,325.85pt">
                  <v:stroke startarrow="block"/>
                </v:line>
              </w:pict>
            </w:r>
            <w:r>
              <w:rPr>
                <w:noProof/>
              </w:rPr>
              <w:pict>
                <v:line id="_x0000_s50246" style="position:absolute;left:0;text-align:left;flip:x y;z-index:251728896;mso-position-horizontal-relative:text;mso-position-vertical-relative:text" from="291.95pt,261.45pt" to="223.4pt,329.4pt">
                  <v:stroke startarrow="block"/>
                </v:line>
              </w:pict>
            </w:r>
            <w:r>
              <w:rPr>
                <w:noProof/>
              </w:rPr>
              <w:pict>
                <v:line id="_x0000_s50245" style="position:absolute;left:0;text-align:left;flip:x y;z-index:251729920;mso-position-horizontal-relative:text;mso-position-vertical-relative:text" from="291.95pt,261.45pt" to="224.35pt,332.1pt">
                  <v:stroke startarrow="block"/>
                </v:line>
              </w:pict>
            </w:r>
            <w:r>
              <w:rPr>
                <w:noProof/>
              </w:rPr>
              <w:pict>
                <v:line id="_x0000_s50244" style="position:absolute;left:0;text-align:left;flip:x y;z-index:251730944;mso-position-horizontal-relative:text;mso-position-vertical-relative:text" from="291.95pt,261.45pt" to="217.6pt,334.5pt">
                  <v:stroke startarrow="block"/>
                </v:line>
              </w:pict>
            </w:r>
            <w:r>
              <w:rPr>
                <w:noProof/>
              </w:rPr>
              <w:pict>
                <v:line id="_x0000_s50243" style="position:absolute;left:0;text-align:left;flip:x y;z-index:251731968;mso-position-horizontal-relative:text;mso-position-vertical-relative:text" from="291.95pt,261.45pt" to="217.6pt,334.5pt">
                  <v:stroke startarrow="block"/>
                </v:line>
              </w:pict>
            </w:r>
            <w:r>
              <w:rPr>
                <w:noProof/>
              </w:rPr>
              <w:pict>
                <v:line id="_x0000_s50242" style="position:absolute;left:0;text-align:left;flip:x y;z-index:251732992;mso-position-horizontal-relative:text;mso-position-vertical-relative:text" from="291.95pt,261.45pt" to="221.6pt,328.8pt">
                  <v:stroke startarrow="block"/>
                </v:line>
              </w:pict>
            </w:r>
            <w:r>
              <w:rPr>
                <w:noProof/>
              </w:rPr>
              <w:pict>
                <v:line id="_x0000_s50241" style="position:absolute;left:0;text-align:left;flip:x y;z-index:251734016;mso-position-horizontal-relative:text;mso-position-vertical-relative:text" from="291.95pt,261.45pt" to="217.1pt,335.65pt">
                  <v:stroke startarrow="block"/>
                </v:line>
              </w:pict>
            </w:r>
            <w:r>
              <w:rPr>
                <w:noProof/>
              </w:rPr>
              <w:pict>
                <v:line id="_x0000_s50240" style="position:absolute;left:0;text-align:left;flip:x y;z-index:251735040;mso-position-horizontal-relative:text;mso-position-vertical-relative:text" from="291.95pt,261.45pt" to="221.8pt,336.45pt">
                  <v:stroke startarrow="block"/>
                </v:line>
              </w:pict>
            </w:r>
            <w:r>
              <w:rPr>
                <w:noProof/>
              </w:rPr>
              <w:pict>
                <v:line id="_x0000_s50239" style="position:absolute;left:0;text-align:left;flip:x y;z-index:251736064;mso-position-horizontal-relative:text;mso-position-vertical-relative:text" from="291.95pt,261.45pt" to="219.9pt,336.7pt">
                  <v:stroke startarrow="block"/>
                </v:line>
              </w:pict>
            </w:r>
            <w:r>
              <w:rPr>
                <w:noProof/>
              </w:rPr>
              <w:pict>
                <v:line id="_x0000_s50238" style="position:absolute;left:0;text-align:left;flip:x y;z-index:251737088;mso-position-horizontal-relative:text;mso-position-vertical-relative:text" from="291.95pt,261.45pt" to="220.95pt,327.75pt">
                  <v:stroke startarrow="block"/>
                </v:line>
              </w:pict>
            </w:r>
            <w:r>
              <w:rPr>
                <w:noProof/>
              </w:rPr>
              <w:pict>
                <v:line id="_x0000_s50237" style="position:absolute;left:0;text-align:left;flip:x y;z-index:251738112;mso-position-horizontal-relative:text;mso-position-vertical-relative:text" from="291.95pt,261.45pt" to="225.35pt,323.8pt">
                  <v:stroke startarrow="block"/>
                </v:line>
              </w:pict>
            </w:r>
            <w:r>
              <w:rPr>
                <w:noProof/>
              </w:rPr>
              <w:pict>
                <v:line id="_x0000_s50236" style="position:absolute;left:0;text-align:left;flip:x y;z-index:251739136;mso-position-horizontal-relative:text;mso-position-vertical-relative:text" from="291.95pt,261.45pt" to="229.45pt,324.25pt">
                  <v:stroke startarrow="block"/>
                </v:line>
              </w:pict>
            </w:r>
            <w:r>
              <w:rPr>
                <w:noProof/>
              </w:rPr>
              <w:pict>
                <v:line id="_x0000_s50235" style="position:absolute;left:0;text-align:left;flip:x y;z-index:251740160;mso-position-horizontal-relative:text;mso-position-vertical-relative:text" from="291.95pt,261.45pt" to="221.5pt,340.75pt">
                  <v:stroke startarrow="block"/>
                </v:line>
              </w:pict>
            </w:r>
            <w:r>
              <w:rPr>
                <w:noProof/>
              </w:rPr>
              <w:pict>
                <v:line id="_x0000_s50234" style="position:absolute;left:0;text-align:left;flip:x y;z-index:251741184;mso-position-horizontal-relative:text;mso-position-vertical-relative:text" from="291.95pt,261.45pt" to="221.5pt,326.5pt">
                  <v:stroke startarrow="block"/>
                </v:line>
              </w:pict>
            </w:r>
            <w:r>
              <w:rPr>
                <w:noProof/>
              </w:rPr>
              <w:pict>
                <v:line id="_x0000_s50233" style="position:absolute;left:0;text-align:left;flip:x y;z-index:251742208;mso-position-horizontal-relative:text;mso-position-vertical-relative:text" from="291.95pt,261.45pt" to="219.3pt,330pt">
                  <v:stroke startarrow="block"/>
                </v:line>
              </w:pict>
            </w:r>
            <w:r>
              <w:rPr>
                <w:noProof/>
              </w:rPr>
              <w:pict>
                <v:line id="_x0000_s50232" style="position:absolute;left:0;text-align:left;flip:x y;z-index:251743232;mso-position-horizontal-relative:text;mso-position-vertical-relative:text" from="291.95pt,261.45pt" to="222.45pt,333pt">
                  <v:stroke startarrow="block"/>
                </v:line>
              </w:pict>
            </w:r>
            <w:r>
              <w:rPr>
                <w:noProof/>
              </w:rPr>
              <w:pict>
                <v:line id="_x0000_s50231" style="position:absolute;left:0;text-align:left;flip:x y;z-index:251744256;mso-position-horizontal-relative:text;mso-position-vertical-relative:text" from="291.95pt,261.45pt" to="222.45pt,333pt">
                  <v:stroke startarrow="block"/>
                </v:line>
              </w:pict>
            </w:r>
            <w:r>
              <w:rPr>
                <w:noProof/>
              </w:rPr>
              <w:pict>
                <v:line id="_x0000_s50230" style="position:absolute;left:0;text-align:left;flip:x y;z-index:251745280;mso-position-horizontal-relative:text;mso-position-vertical-relative:text" from="291.95pt,261.45pt" to="226.85pt,324.55pt">
                  <v:stroke startarrow="block"/>
                </v:line>
              </w:pict>
            </w:r>
            <w:r>
              <w:rPr>
                <w:noProof/>
              </w:rPr>
              <w:pict>
                <v:line id="_x0000_s50229" style="position:absolute;left:0;text-align:left;flip:x y;z-index:251746304;mso-position-horizontal-relative:text;mso-position-vertical-relative:text" from="291.95pt,261.45pt" to="227.4pt,325.75pt">
                  <v:stroke startarrow="block"/>
                </v:line>
              </w:pict>
            </w:r>
            <w:r>
              <w:rPr>
                <w:noProof/>
              </w:rPr>
              <w:pict>
                <v:line id="_x0000_s50228" style="position:absolute;left:0;text-align:left;flip:x y;z-index:251747328;mso-position-horizontal-relative:text;mso-position-vertical-relative:text" from="291.95pt,261.45pt" to="217.25pt,338.05pt">
                  <v:stroke startarrow="block"/>
                </v:line>
              </w:pict>
            </w:r>
            <w:r>
              <w:rPr>
                <w:noProof/>
              </w:rPr>
              <w:pict>
                <v:line id="_x0000_s50227" style="position:absolute;left:0;text-align:left;flip:x y;z-index:251748352;mso-position-horizontal-relative:text;mso-position-vertical-relative:text" from="291.95pt,261.45pt" to="221.85pt,340pt">
                  <v:stroke startarrow="block"/>
                </v:line>
              </w:pict>
            </w:r>
            <w:r>
              <w:rPr>
                <w:noProof/>
              </w:rPr>
              <w:pict>
                <v:line id="_x0000_s50226" style="position:absolute;left:0;text-align:left;flip:x y;z-index:251749376;mso-position-horizontal-relative:text;mso-position-vertical-relative:text" from="291.95pt,261.45pt" to="221.85pt,340pt">
                  <v:stroke startarrow="block"/>
                </v:line>
              </w:pict>
            </w:r>
            <w:r>
              <w:rPr>
                <w:noProof/>
              </w:rPr>
              <w:pict>
                <v:line id="_x0000_s50225" style="position:absolute;left:0;text-align:left;flip:x y;z-index:251750400;mso-position-horizontal-relative:text;mso-position-vertical-relative:text" from="291.95pt,261.45pt" to="224.8pt,333pt">
                  <v:stroke startarrow="block"/>
                </v:line>
              </w:pict>
            </w:r>
            <w:r>
              <w:rPr>
                <w:noProof/>
              </w:rPr>
              <w:pict>
                <v:line id="_x0000_s50224" style="position:absolute;left:0;text-align:left;flip:x y;z-index:251751424;mso-position-horizontal-relative:text;mso-position-vertical-relative:text" from="447.5pt,107.1pt" to="221.65pt,330.3pt">
                  <v:stroke startarrow="block"/>
                </v:line>
              </w:pict>
            </w:r>
            <w:r>
              <w:rPr>
                <w:noProof/>
              </w:rPr>
              <w:pict>
                <v:line id="_x0000_s50223" style="position:absolute;left:0;text-align:left;flip:x y;z-index:251752448;mso-position-horizontal-relative:text;mso-position-vertical-relative:text" from="291.95pt,261.45pt" to="220pt,328.45pt">
                  <v:stroke startarrow="block"/>
                </v:line>
              </w:pict>
            </w:r>
            <w:r>
              <w:rPr>
                <w:noProof/>
              </w:rPr>
              <w:pict>
                <v:line id="_x0000_s50222" style="position:absolute;left:0;text-align:left;flip:x y;z-index:251753472;mso-position-horizontal-relative:text;mso-position-vertical-relative:text" from="291.95pt,261.45pt" to="220.7pt,334.4pt">
                  <v:stroke startarrow="block"/>
                </v:line>
              </w:pict>
            </w:r>
            <w:r>
              <w:rPr>
                <w:noProof/>
              </w:rPr>
              <w:pict>
                <v:line id="_x0000_s50221" style="position:absolute;left:0;text-align:left;flip:x y;z-index:251754496;mso-position-horizontal-relative:text;mso-position-vertical-relative:text" from="291.95pt,261.45pt" to="225.15pt,330.5pt">
                  <v:stroke startarrow="block"/>
                </v:line>
              </w:pict>
            </w:r>
            <w:r>
              <w:rPr>
                <w:noProof/>
              </w:rPr>
              <w:pict>
                <v:line id="_x0000_s50220" style="position:absolute;left:0;text-align:left;flip:x y;z-index:251755520;mso-position-horizontal-relative:text;mso-position-vertical-relative:text" from="291.95pt,261.45pt" to="225.15pt,330.4pt">
                  <v:stroke startarrow="block"/>
                </v:line>
              </w:pict>
            </w:r>
            <w:r>
              <w:rPr>
                <w:noProof/>
              </w:rPr>
              <w:pict>
                <v:line id="_x0000_s50219" style="position:absolute;left:0;text-align:left;flip:x y;z-index:251756544;mso-position-horizontal-relative:text;mso-position-vertical-relative:text" from="291.95pt,261.45pt" to="221.75pt,331.65pt">
                  <v:stroke startarrow="block"/>
                </v:line>
              </w:pict>
            </w:r>
            <w:r>
              <w:rPr>
                <w:noProof/>
              </w:rPr>
              <w:pict>
                <v:line id="_x0000_s50218" style="position:absolute;left:0;text-align:left;flip:x y;z-index:251757568;mso-position-horizontal-relative:text;mso-position-vertical-relative:text" from="291.95pt,261.45pt" to="218.75pt,331.15pt">
                  <v:stroke startarrow="block"/>
                </v:line>
              </w:pict>
            </w:r>
            <w:r>
              <w:rPr>
                <w:noProof/>
              </w:rPr>
              <w:pict>
                <v:line id="_x0000_s50217" style="position:absolute;left:0;text-align:left;flip:x y;z-index:251758592;mso-position-horizontal-relative:text;mso-position-vertical-relative:text" from="32pt,344.1pt" to="225.15pt,334.05pt">
                  <v:stroke startarrow="block"/>
                </v:line>
              </w:pict>
            </w:r>
            <w:r>
              <w:rPr>
                <w:noProof/>
              </w:rPr>
              <w:pict>
                <v:line id="_x0000_s50216" style="position:absolute;left:0;text-align:left;flip:x y;z-index:251759616;mso-position-horizontal-relative:text;mso-position-vertical-relative:text" from="196.4pt,100.25pt" to="218.5pt,331.45pt">
                  <v:stroke startarrow="block"/>
                </v:line>
              </w:pict>
            </w:r>
            <w:r>
              <w:rPr>
                <w:noProof/>
              </w:rPr>
              <w:pict>
                <v:line id="_x0000_s50215" style="position:absolute;left:0;text-align:left;flip:x y;z-index:251760640;mso-position-horizontal-relative:text;mso-position-vertical-relative:text" from="201.4pt,496.25pt" to="220.5pt,326.9pt">
                  <v:stroke startarrow="block"/>
                </v:line>
              </w:pict>
            </w:r>
            <w:r>
              <w:rPr>
                <w:noProof/>
              </w:rPr>
              <w:pict>
                <v:line id="_x0000_s50214" style="position:absolute;left:0;text-align:left;flip:x y;z-index:251761664;mso-position-horizontal-relative:text;mso-position-vertical-relative:text" from="447.5pt,107.1pt" to="218.45pt,331.55pt">
                  <v:stroke startarrow="block"/>
                </v:line>
              </w:pict>
            </w:r>
            <w:r>
              <w:rPr>
                <w:noProof/>
              </w:rPr>
              <w:pict>
                <v:line id="_x0000_s50213" style="position:absolute;left:0;text-align:left;flip:x y;z-index:251762688;mso-position-horizontal-relative:text;mso-position-vertical-relative:text" from="222.5pt,327.3pt" to="223.5pt,327.75pt" strokecolor="red" strokeweight=".57pt"/>
              </w:pict>
            </w:r>
            <w:r>
              <w:rPr>
                <w:noProof/>
              </w:rPr>
              <w:pict>
                <v:line id="_x0000_s50212" style="position:absolute;left:0;text-align:left;flip:x y;z-index:251763712;mso-position-horizontal-relative:text;mso-position-vertical-relative:text" from="223.5pt,327.75pt" to="223.8pt,327pt" strokecolor="red" strokeweight=".57pt"/>
              </w:pict>
            </w:r>
            <w:r>
              <w:rPr>
                <w:noProof/>
              </w:rPr>
              <w:pict>
                <v:line id="_x0000_s50211" style="position:absolute;left:0;text-align:left;flip:x y;z-index:251764736;mso-position-horizontal-relative:text;mso-position-vertical-relative:text" from="223.8pt,327pt" to="222.8pt,326.6pt" strokecolor="red" strokeweight=".57pt"/>
              </w:pict>
            </w:r>
            <w:r>
              <w:rPr>
                <w:noProof/>
              </w:rPr>
              <w:pict>
                <v:line id="_x0000_s50210" style="position:absolute;left:0;text-align:left;flip:x y;z-index:251765760;mso-position-horizontal-relative:text;mso-position-vertical-relative:text" from="222.8pt,326.6pt" to="222.5pt,327.3pt" strokecolor="red" strokeweight=".57pt"/>
              </w:pict>
            </w:r>
            <w:r>
              <w:rPr>
                <w:noProof/>
              </w:rPr>
              <w:pict>
                <v:line id="_x0000_s50209" style="position:absolute;left:0;text-align:left;flip:x y;z-index:251766784;mso-position-horizontal-relative:text;mso-position-vertical-relative:text" from="219.7pt,328.2pt" to="219.75pt,328.25pt" strokecolor="red" strokeweight=".57pt"/>
              </w:pict>
            </w:r>
            <w:r>
              <w:rPr>
                <w:noProof/>
              </w:rPr>
              <w:pict>
                <v:line id="_x0000_s50208" style="position:absolute;left:0;text-align:left;flip:x y;z-index:251767808;mso-position-horizontal-relative:text;mso-position-vertical-relative:text" from="219.75pt,328.25pt" to="219.8pt,328.2pt" strokecolor="red" strokeweight=".57pt"/>
              </w:pict>
            </w:r>
            <w:r>
              <w:rPr>
                <w:noProof/>
              </w:rPr>
              <w:pict>
                <v:line id="_x0000_s50207" style="position:absolute;left:0;text-align:left;flip:x y;z-index:251768832;mso-position-horizontal-relative:text;mso-position-vertical-relative:text" from="219.8pt,328.2pt" to="219.7pt,328.15pt" strokecolor="red" strokeweight=".57pt"/>
              </w:pict>
            </w:r>
            <w:r>
              <w:rPr>
                <w:noProof/>
              </w:rPr>
              <w:pict>
                <v:line id="_x0000_s50206" style="position:absolute;left:0;text-align:left;flip:x y;z-index:251769856;mso-position-horizontal-relative:text;mso-position-vertical-relative:text" from="219.7pt,328.15pt" to="219.7pt,328.2pt" strokecolor="red" strokeweight=".57pt"/>
              </w:pict>
            </w:r>
            <w:r>
              <w:rPr>
                <w:noProof/>
              </w:rPr>
              <w:pict>
                <v:line id="_x0000_s50205" style="position:absolute;left:0;text-align:left;flip:x y;z-index:251770880;mso-position-horizontal-relative:text;mso-position-vertical-relative:text" from="221.5pt,340.75pt" to="221.55pt,340.7pt" strokecolor="red" strokeweight=".57pt"/>
              </w:pict>
            </w:r>
            <w:r>
              <w:rPr>
                <w:noProof/>
              </w:rPr>
              <w:pict>
                <v:line id="_x0000_s50204" style="position:absolute;left:0;text-align:left;flip:x y;z-index:251771904;mso-position-horizontal-relative:text;mso-position-vertical-relative:text" from="221.55pt,340.7pt" to="222.25pt,340.85pt" strokecolor="red" strokeweight=".57pt"/>
              </w:pict>
            </w:r>
            <w:r>
              <w:rPr>
                <w:noProof/>
              </w:rPr>
              <w:pict>
                <v:line id="_x0000_s50203" style="position:absolute;left:0;text-align:left;flip:x y;z-index:251772928;mso-position-horizontal-relative:text;mso-position-vertical-relative:text" from="222.25pt,340.85pt" to="222.1pt,341.25pt" strokecolor="red" strokeweight=".57pt"/>
              </w:pict>
            </w:r>
            <w:r>
              <w:rPr>
                <w:noProof/>
              </w:rPr>
              <w:pict>
                <v:line id="_x0000_s50202" style="position:absolute;left:0;text-align:left;flip:x y;z-index:251773952;mso-position-horizontal-relative:text;mso-position-vertical-relative:text" from="222.1pt,341.25pt" to="221.4pt,341.05pt" strokecolor="red" strokeweight=".57pt"/>
              </w:pict>
            </w:r>
            <w:r>
              <w:rPr>
                <w:noProof/>
              </w:rPr>
              <w:pict>
                <v:line id="_x0000_s50201" style="position:absolute;left:0;text-align:left;flip:x y;z-index:251774976;mso-position-horizontal-relative:text;mso-position-vertical-relative:text" from="221.4pt,341.05pt" to="221.4pt,341pt" strokecolor="red" strokeweight=".57pt"/>
              </w:pict>
            </w:r>
            <w:r>
              <w:rPr>
                <w:noProof/>
              </w:rPr>
              <w:pict>
                <v:line id="_x0000_s50200" style="position:absolute;left:0;text-align:left;flip:x y;z-index:251776000;mso-position-horizontal-relative:text;mso-position-vertical-relative:text" from="221.4pt,341pt" to="221.5pt,340.75pt" strokecolor="red" strokeweight=".57pt"/>
              </w:pict>
            </w:r>
            <w:r>
              <w:rPr>
                <w:noProof/>
              </w:rPr>
              <w:pict>
                <v:line id="_x0000_s50199" style="position:absolute;left:0;text-align:left;flip:x y;z-index:251777024;mso-position-horizontal-relative:text;mso-position-vertical-relative:text" from="222.2pt,340.15pt" to="222.35pt,339.85pt" strokecolor="red" strokeweight=".57pt"/>
              </w:pict>
            </w:r>
            <w:r>
              <w:rPr>
                <w:noProof/>
              </w:rPr>
              <w:pict>
                <v:line id="_x0000_s50198" style="position:absolute;left:0;text-align:left;flip:x y;z-index:251778048;mso-position-horizontal-relative:text;mso-position-vertical-relative:text" from="222.35pt,339.85pt" to="222.65pt,339.95pt" strokecolor="red" strokeweight=".57pt"/>
              </w:pict>
            </w:r>
            <w:r>
              <w:rPr>
                <w:noProof/>
              </w:rPr>
              <w:pict>
                <v:line id="_x0000_s50197" style="position:absolute;left:0;text-align:left;flip:x y;z-index:251779072;mso-position-horizontal-relative:text;mso-position-vertical-relative:text" from="222.65pt,339.95pt" to="222.55pt,340.3pt" strokecolor="red" strokeweight=".57pt"/>
              </w:pict>
            </w:r>
            <w:r>
              <w:rPr>
                <w:noProof/>
              </w:rPr>
              <w:pict>
                <v:line id="_x0000_s50196" style="position:absolute;left:0;text-align:left;flip:x y;z-index:251780096;mso-position-horizontal-relative:text;mso-position-vertical-relative:text" from="222.55pt,340.3pt" to="222.5pt,340.3pt" strokecolor="red" strokeweight=".57pt"/>
              </w:pict>
            </w:r>
            <w:r>
              <w:rPr>
                <w:noProof/>
              </w:rPr>
              <w:pict>
                <v:line id="_x0000_s50195" style="position:absolute;left:0;text-align:left;flip:x y;z-index:251781120;mso-position-horizontal-relative:text;mso-position-vertical-relative:text" from="222.5pt,340.3pt" to="222.2pt,340.15pt" strokecolor="red" strokeweight=".57pt"/>
              </w:pict>
            </w:r>
            <w:r>
              <w:rPr>
                <w:noProof/>
              </w:rPr>
              <w:pict>
                <v:line id="_x0000_s50194" style="position:absolute;left:0;text-align:left;flip:x y;z-index:251782144;mso-position-horizontal-relative:text;mso-position-vertical-relative:text" from="221.15pt,326.35pt" to="220.6pt,326.15pt" strokecolor="red" strokeweight=".57pt"/>
              </w:pict>
            </w:r>
            <w:r>
              <w:rPr>
                <w:noProof/>
              </w:rPr>
              <w:pict>
                <v:line id="_x0000_s50193" style="position:absolute;left:0;text-align:left;flip:x y;z-index:251783168;mso-position-horizontal-relative:text;mso-position-vertical-relative:text" from="220.6pt,326.15pt" to="220.35pt,326.85pt" strokecolor="red" strokeweight=".57pt"/>
              </w:pict>
            </w:r>
            <w:r>
              <w:rPr>
                <w:noProof/>
              </w:rPr>
              <w:pict>
                <v:line id="_x0000_s50192" style="position:absolute;left:0;text-align:left;flip:x y;z-index:251784192;mso-position-horizontal-relative:text;mso-position-vertical-relative:text" from="220.35pt,326.85pt" to="220.5pt,326.9pt" strokecolor="red" strokeweight=".57pt"/>
              </w:pict>
            </w:r>
            <w:r>
              <w:rPr>
                <w:noProof/>
              </w:rPr>
              <w:pict>
                <v:line id="_x0000_s50191" style="position:absolute;left:0;text-align:left;flip:x y;z-index:251785216;mso-position-horizontal-relative:text;mso-position-vertical-relative:text" from="220.5pt,326.9pt" to="220.8pt,327.05pt" strokecolor="red" strokeweight=".57pt"/>
              </w:pict>
            </w:r>
            <w:r>
              <w:rPr>
                <w:noProof/>
              </w:rPr>
              <w:pict>
                <v:line id="_x0000_s50190" style="position:absolute;left:0;text-align:left;flip:x y;z-index:251786240;mso-position-horizontal-relative:text;mso-position-vertical-relative:text" from="220.8pt,327.05pt" to="221.15pt,326.35pt" strokecolor="red" strokeweight=".57pt"/>
              </w:pict>
            </w:r>
            <w:r>
              <w:rPr>
                <w:noProof/>
              </w:rPr>
              <w:pict>
                <v:line id="_x0000_s50189" style="position:absolute;left:0;text-align:left;flip:x y;z-index:251787264;mso-position-horizontal-relative:text;mso-position-vertical-relative:text" from="223.15pt,337.75pt" to="223.2pt,337.6pt" strokecolor="red" strokeweight=".57pt"/>
              </w:pict>
            </w:r>
            <w:r>
              <w:rPr>
                <w:noProof/>
              </w:rPr>
              <w:pict>
                <v:line id="_x0000_s50188" style="position:absolute;left:0;text-align:left;flip:x y;z-index:251788288;mso-position-horizontal-relative:text;mso-position-vertical-relative:text" from="223.2pt,337.6pt" to="223.5pt,337.7pt" strokecolor="red" strokeweight=".57pt"/>
              </w:pict>
            </w:r>
            <w:r>
              <w:rPr>
                <w:noProof/>
              </w:rPr>
              <w:pict>
                <v:line id="_x0000_s50187" style="position:absolute;left:0;text-align:left;flip:x y;z-index:251789312;mso-position-horizontal-relative:text;mso-position-vertical-relative:text" from="223.5pt,337.7pt" to="223.55pt,337.75pt" strokecolor="red" strokeweight=".57pt"/>
              </w:pict>
            </w:r>
            <w:r>
              <w:rPr>
                <w:noProof/>
              </w:rPr>
              <w:pict>
                <v:line id="_x0000_s50186" style="position:absolute;left:0;text-align:left;flip:x y;z-index:251790336;mso-position-horizontal-relative:text;mso-position-vertical-relative:text" from="223.55pt,337.75pt" to="223.5pt,337.85pt" strokecolor="red" strokeweight=".57pt"/>
              </w:pict>
            </w:r>
            <w:r>
              <w:rPr>
                <w:noProof/>
              </w:rPr>
              <w:pict>
                <v:line id="_x0000_s50185" style="position:absolute;left:0;text-align:left;flip:x y;z-index:251791360;mso-position-horizontal-relative:text;mso-position-vertical-relative:text" from="223.5pt,337.85pt" to="223.15pt,337.75pt" strokecolor="red" strokeweight=".57pt"/>
              </w:pict>
            </w:r>
            <w:r>
              <w:rPr>
                <w:noProof/>
              </w:rPr>
              <w:pict>
                <v:line id="_x0000_s50184" style="position:absolute;left:0;text-align:left;flip:x y;z-index:251792384;mso-position-horizontal-relative:text;mso-position-vertical-relative:text" from="223.5pt,337.7pt" to="223.6pt,337.5pt" strokecolor="red" strokeweight=".57pt"/>
              </w:pict>
            </w:r>
            <w:r>
              <w:rPr>
                <w:noProof/>
              </w:rPr>
              <w:pict>
                <v:line id="_x0000_s50183" style="position:absolute;left:0;text-align:left;flip:x y;z-index:251793408;mso-position-horizontal-relative:text;mso-position-vertical-relative:text" from="223.6pt,337.5pt" to="223.65pt,337.5pt" strokecolor="red" strokeweight=".57pt"/>
              </w:pict>
            </w:r>
            <w:r>
              <w:rPr>
                <w:noProof/>
              </w:rPr>
              <w:pict>
                <v:line id="_x0000_s50182" style="position:absolute;left:0;text-align:left;flip:x y;z-index:251794432;mso-position-horizontal-relative:text;mso-position-vertical-relative:text" from="223.65pt,337.5pt" to="223.55pt,337.75pt" strokecolor="red" strokeweight=".57pt"/>
              </w:pict>
            </w:r>
            <w:r>
              <w:rPr>
                <w:noProof/>
              </w:rPr>
              <w:pict>
                <v:line id="_x0000_s50181" style="position:absolute;left:0;text-align:left;flip:x y;z-index:251795456;mso-position-horizontal-relative:text;mso-position-vertical-relative:text" from="223.55pt,337.75pt" to="223.5pt,337.7pt" strokecolor="red" strokeweight=".57pt"/>
              </w:pict>
            </w:r>
            <w:r>
              <w:rPr>
                <w:noProof/>
              </w:rPr>
              <w:pict>
                <v:line id="_x0000_s50180" style="position:absolute;left:0;text-align:left;flip:x y;z-index:251796480;mso-position-horizontal-relative:text;mso-position-vertical-relative:text" from="223.6pt,337.5pt" to="223.25pt,337.35pt" strokecolor="red" strokeweight=".57pt"/>
              </w:pict>
            </w:r>
            <w:r>
              <w:rPr>
                <w:noProof/>
              </w:rPr>
              <w:pict>
                <v:line id="_x0000_s50179" style="position:absolute;left:0;text-align:left;flip:x y;z-index:251797504;mso-position-horizontal-relative:text;mso-position-vertical-relative:text" from="223.25pt,337.35pt" to="223.85pt,335.9pt" strokecolor="red" strokeweight=".57pt"/>
              </w:pict>
            </w:r>
            <w:r>
              <w:rPr>
                <w:noProof/>
              </w:rPr>
              <w:pict>
                <v:line id="_x0000_s50178" style="position:absolute;left:0;text-align:left;flip:x y;z-index:251798528;mso-position-horizontal-relative:text;mso-position-vertical-relative:text" from="223.85pt,335.9pt" to="224.2pt,336.05pt" strokecolor="red" strokeweight=".57pt"/>
              </w:pict>
            </w:r>
            <w:r>
              <w:rPr>
                <w:noProof/>
              </w:rPr>
              <w:pict>
                <v:line id="_x0000_s50177" style="position:absolute;left:0;text-align:left;flip:x y;z-index:251799552;mso-position-horizontal-relative:text;mso-position-vertical-relative:text" from="224.2pt,336.05pt" to="223.6pt,337.5pt" strokecolor="red" strokeweight=".57pt"/>
              </w:pict>
            </w:r>
            <w:r>
              <w:rPr>
                <w:noProof/>
              </w:rPr>
              <w:pict>
                <v:line id="_x0000_s50176" style="position:absolute;left:0;text-align:left;flip:x y;z-index:251800576;mso-position-horizontal-relative:text;mso-position-vertical-relative:text" from="223.6pt,337.5pt" to="223.6pt,337.5pt" strokecolor="red" strokeweight=".57pt"/>
              </w:pict>
            </w:r>
            <w:r>
              <w:rPr>
                <w:noProof/>
              </w:rPr>
              <w:pict>
                <v:line id="_x0000_s2047" style="position:absolute;left:0;text-align:left;flip:x y;z-index:251801600;mso-position-horizontal-relative:text;mso-position-vertical-relative:text" from="222.9pt,334.85pt" to="223.25pt,335pt" strokecolor="red" strokeweight=".57pt"/>
              </w:pict>
            </w:r>
            <w:r>
              <w:rPr>
                <w:noProof/>
              </w:rPr>
              <w:pict>
                <v:line id="_x0000_s2046" style="position:absolute;left:0;text-align:left;flip:x y;z-index:251802624;mso-position-horizontal-relative:text;mso-position-vertical-relative:text" from="223.25pt,335pt" to="222.7pt,336.3pt" strokecolor="red" strokeweight=".57pt"/>
              </w:pict>
            </w:r>
            <w:r>
              <w:rPr>
                <w:noProof/>
              </w:rPr>
              <w:pict>
                <v:line id="_x0000_s2045" style="position:absolute;left:0;text-align:left;flip:x y;z-index:251803648;mso-position-horizontal-relative:text;mso-position-vertical-relative:text" from="222.7pt,336.3pt" to="222.75pt,336.3pt" strokecolor="red" strokeweight=".57pt"/>
              </w:pict>
            </w:r>
            <w:r>
              <w:rPr>
                <w:noProof/>
              </w:rPr>
              <w:pict>
                <v:line id="_x0000_s2044" style="position:absolute;left:0;text-align:left;flip:x y;z-index:251804672;mso-position-horizontal-relative:text;mso-position-vertical-relative:text" from="222.75pt,336.3pt" to="222.65pt,336.65pt" strokecolor="red" strokeweight=".57pt"/>
              </w:pict>
            </w:r>
            <w:r>
              <w:rPr>
                <w:noProof/>
              </w:rPr>
              <w:pict>
                <v:line id="_x0000_s2043" style="position:absolute;left:0;text-align:left;flip:x y;z-index:251805696;mso-position-horizontal-relative:text;mso-position-vertical-relative:text" from="222.65pt,336.65pt" to="222.2pt,336.45pt" strokecolor="red" strokeweight=".57pt"/>
              </w:pict>
            </w:r>
            <w:r>
              <w:rPr>
                <w:noProof/>
              </w:rPr>
              <w:pict>
                <v:line id="_x0000_s2042" style="position:absolute;left:0;text-align:left;flip:x y;z-index:251806720;mso-position-horizontal-relative:text;mso-position-vertical-relative:text" from="222.2pt,336.45pt" to="222.9pt,334.85pt" strokecolor="red" strokeweight=".57pt"/>
              </w:pict>
            </w:r>
            <w:r>
              <w:rPr>
                <w:noProof/>
              </w:rPr>
              <w:pict>
                <v:line id="_x0000_s2041" style="position:absolute;left:0;text-align:left;flip:x y;z-index:251807744;mso-position-horizontal-relative:text;mso-position-vertical-relative:text" from="222.45pt,322.65pt" to="223.65pt,323.1pt" strokecolor="red" strokeweight=".57pt"/>
              </w:pict>
            </w:r>
            <w:r>
              <w:rPr>
                <w:noProof/>
              </w:rPr>
              <w:pict>
                <v:line id="_x0000_s2040" style="position:absolute;left:0;text-align:left;flip:x y;z-index:251808768;mso-position-horizontal-relative:text;mso-position-vertical-relative:text" from="223.65pt,323.1pt" to="222.45pt,326pt" strokecolor="red" strokeweight=".57pt"/>
              </w:pict>
            </w:r>
            <w:r>
              <w:rPr>
                <w:noProof/>
              </w:rPr>
              <w:pict>
                <v:line id="_x0000_s2039" style="position:absolute;left:0;text-align:left;flip:x y;z-index:251809792;mso-position-horizontal-relative:text;mso-position-vertical-relative:text" from="222.45pt,326pt" to="221.25pt,325.5pt" strokecolor="red" strokeweight=".57pt"/>
              </w:pict>
            </w:r>
            <w:r>
              <w:rPr>
                <w:noProof/>
              </w:rPr>
              <w:pict>
                <v:line id="_x0000_s2038" style="position:absolute;left:0;text-align:left;flip:x y;z-index:251810816;mso-position-horizontal-relative:text;mso-position-vertical-relative:text" from="221.25pt,325.5pt" to="222.45pt,322.65pt" strokecolor="red" strokeweight=".57pt"/>
              </w:pict>
            </w:r>
            <w:r>
              <w:rPr>
                <w:noProof/>
              </w:rPr>
              <w:pict>
                <v:line id="_x0000_s2037" style="position:absolute;left:0;text-align:left;flip:x y;z-index:251811840;mso-position-horizontal-relative:text;mso-position-vertical-relative:text" from="217.9pt,334.6pt" to="217.7pt,335.1pt" strokecolor="red" strokeweight=".57pt"/>
              </w:pict>
            </w:r>
            <w:r>
              <w:rPr>
                <w:noProof/>
              </w:rPr>
              <w:pict>
                <v:line id="_x0000_s2036" style="position:absolute;left:0;text-align:left;flip:x y;z-index:251812864;mso-position-horizontal-relative:text;mso-position-vertical-relative:text" from="217.7pt,335.1pt" to="217.8pt,335.1pt" strokecolor="red" strokeweight=".57pt"/>
              </w:pict>
            </w:r>
            <w:r>
              <w:rPr>
                <w:noProof/>
              </w:rPr>
              <w:pict>
                <v:line id="_x0000_s2035" style="position:absolute;left:0;text-align:left;flip:x y;z-index:251813888;mso-position-horizontal-relative:text;mso-position-vertical-relative:text" from="217.8pt,335.1pt" to="218pt,334.65pt" strokecolor="red" strokeweight=".57pt"/>
              </w:pict>
            </w:r>
            <w:r>
              <w:rPr>
                <w:noProof/>
              </w:rPr>
              <w:pict>
                <v:line id="_x0000_s2034" style="position:absolute;left:0;text-align:left;flip:x y;z-index:251814912;mso-position-horizontal-relative:text;mso-position-vertical-relative:text" from="218pt,334.65pt" to="217.9pt,334.6pt" strokecolor="red" strokeweight=".57pt"/>
              </w:pict>
            </w:r>
            <w:r>
              <w:rPr>
                <w:noProof/>
              </w:rPr>
              <w:pict>
                <v:line id="_x0000_s2033" style="position:absolute;left:0;text-align:left;flip:x y;z-index:251815936;mso-position-horizontal-relative:text;mso-position-vertical-relative:text" from="218pt,334.65pt" to="218.65pt,334.9pt" strokecolor="red" strokeweight=".57pt"/>
              </w:pict>
            </w:r>
            <w:r>
              <w:rPr>
                <w:noProof/>
              </w:rPr>
              <w:pict>
                <v:line id="_x0000_s2032" style="position:absolute;left:0;text-align:left;flip:x y;z-index:251816960;mso-position-horizontal-relative:text;mso-position-vertical-relative:text" from="218.65pt,334.9pt" to="218.4pt,335.6pt" strokecolor="red" strokeweight=".57pt"/>
              </w:pict>
            </w:r>
            <w:r>
              <w:rPr>
                <w:noProof/>
              </w:rPr>
              <w:pict>
                <v:line id="_x0000_s2031" style="position:absolute;left:0;text-align:left;flip:x y;z-index:251817984;mso-position-horizontal-relative:text;mso-position-vertical-relative:text" from="218.4pt,335.6pt" to="217.75pt,335.3pt" strokecolor="red" strokeweight=".57pt"/>
              </w:pict>
            </w:r>
            <w:r>
              <w:rPr>
                <w:noProof/>
              </w:rPr>
              <w:pict>
                <v:line id="_x0000_s2030" style="position:absolute;left:0;text-align:left;flip:x y;z-index:251819008;mso-position-horizontal-relative:text;mso-position-vertical-relative:text" from="217.75pt,335.3pt" to="218pt,334.65pt" strokecolor="red" strokeweight=".57pt"/>
              </w:pict>
            </w:r>
            <w:r>
              <w:rPr>
                <w:noProof/>
              </w:rPr>
              <w:pict>
                <v:line id="_x0000_s2029" style="position:absolute;left:0;text-align:left;flip:x y;z-index:251820032;mso-position-horizontal-relative:text;mso-position-vertical-relative:text" from="218pt,334.65pt" to="218pt,334.65pt" strokecolor="red" strokeweight=".57pt"/>
              </w:pict>
            </w:r>
            <w:r>
              <w:rPr>
                <w:noProof/>
              </w:rPr>
              <w:pict>
                <v:line id="_x0000_s2028" style="position:absolute;left:0;text-align:left;flip:x y;z-index:251821056;mso-position-horizontal-relative:text;mso-position-vertical-relative:text" from="218.65pt,334.9pt" to="219.5pt,335.25pt" strokecolor="red" strokeweight=".57pt"/>
              </w:pict>
            </w:r>
            <w:r>
              <w:rPr>
                <w:noProof/>
              </w:rPr>
              <w:pict>
                <v:line id="_x0000_s2027" style="position:absolute;left:0;text-align:left;flip:x y;z-index:251822080;mso-position-horizontal-relative:text;mso-position-vertical-relative:text" from="219.5pt,335.25pt" to="219.4pt,335.6pt" strokecolor="red" strokeweight=".57pt"/>
              </w:pict>
            </w:r>
            <w:r>
              <w:rPr>
                <w:noProof/>
              </w:rPr>
              <w:pict>
                <v:line id="_x0000_s2026" style="position:absolute;left:0;text-align:left;flip:x y;z-index:251823104;mso-position-horizontal-relative:text;mso-position-vertical-relative:text" from="219.4pt,335.6pt" to="219.25pt,335.95pt" strokecolor="red" strokeweight=".57pt"/>
              </w:pict>
            </w:r>
            <w:r>
              <w:rPr>
                <w:noProof/>
              </w:rPr>
              <w:pict>
                <v:line id="_x0000_s2025" style="position:absolute;left:0;text-align:left;flip:x y;z-index:251824128;mso-position-horizontal-relative:text;mso-position-vertical-relative:text" from="219.25pt,335.95pt" to="218.8pt,335.75pt" strokecolor="red" strokeweight=".57pt"/>
              </w:pict>
            </w:r>
            <w:r>
              <w:rPr>
                <w:noProof/>
              </w:rPr>
              <w:pict>
                <v:line id="_x0000_s2024" style="position:absolute;left:0;text-align:left;flip:x y;z-index:251825152;mso-position-horizontal-relative:text;mso-position-vertical-relative:text" from="218.8pt,335.75pt" to="218.4pt,335.6pt" strokecolor="red" strokeweight=".57pt"/>
              </w:pict>
            </w:r>
            <w:r>
              <w:rPr>
                <w:noProof/>
              </w:rPr>
              <w:pict>
                <v:line id="_x0000_s2023" style="position:absolute;left:0;text-align:left;flip:x y;z-index:251826176;mso-position-horizontal-relative:text;mso-position-vertical-relative:text" from="218.4pt,335.6pt" to="218.65pt,334.9pt" strokecolor="red" strokeweight=".57pt"/>
              </w:pict>
            </w:r>
            <w:r>
              <w:rPr>
                <w:noProof/>
              </w:rPr>
              <w:pict>
                <v:line id="_x0000_s2022" style="position:absolute;left:0;text-align:left;flip:x y;z-index:251827200;mso-position-horizontal-relative:text;mso-position-vertical-relative:text" from="222.4pt,339.6pt" to="223.15pt,337.75pt" strokecolor="red" strokeweight=".57pt"/>
              </w:pict>
            </w:r>
            <w:r>
              <w:rPr>
                <w:noProof/>
              </w:rPr>
              <w:pict>
                <v:line id="_x0000_s2021" style="position:absolute;left:0;text-align:left;flip:x y;z-index:251828224;mso-position-horizontal-relative:text;mso-position-vertical-relative:text" from="223.15pt,337.75pt" to="223.5pt,337.85pt" strokecolor="red" strokeweight=".57pt"/>
              </w:pict>
            </w:r>
            <w:r>
              <w:rPr>
                <w:noProof/>
              </w:rPr>
              <w:pict>
                <v:line id="_x0000_s2020" style="position:absolute;left:0;text-align:left;flip:x y;z-index:251829248;mso-position-horizontal-relative:text;mso-position-vertical-relative:text" from="223.5pt,337.85pt" to="222.75pt,339.7pt" strokecolor="red" strokeweight=".57pt"/>
              </w:pict>
            </w:r>
            <w:r>
              <w:rPr>
                <w:noProof/>
              </w:rPr>
              <w:pict>
                <v:line id="_x0000_s2019" style="position:absolute;left:0;text-align:left;flip:x y;z-index:251830272;mso-position-horizontal-relative:text;mso-position-vertical-relative:text" from="222.75pt,339.7pt" to="222.4pt,339.6pt" strokecolor="red" strokeweight=".57pt"/>
              </w:pict>
            </w:r>
            <w:r>
              <w:rPr>
                <w:noProof/>
              </w:rPr>
              <w:pict>
                <v:line id="_x0000_s2018" style="position:absolute;left:0;text-align:left;flip:x y;z-index:251831296;mso-position-horizontal-relative:text;mso-position-vertical-relative:text" from="218.4pt,333pt" to="218.55pt,332.65pt" strokecolor="red" strokeweight=".57pt"/>
              </w:pict>
            </w:r>
            <w:r>
              <w:rPr>
                <w:noProof/>
              </w:rPr>
              <w:pict>
                <v:line id="_x0000_s2017" style="position:absolute;left:0;text-align:left;flip:x y;z-index:251832320;mso-position-horizontal-relative:text;mso-position-vertical-relative:text" from="218.55pt,332.65pt" to="218.7pt,332.7pt" strokecolor="red" strokeweight=".57pt"/>
              </w:pict>
            </w:r>
            <w:r>
              <w:rPr>
                <w:noProof/>
              </w:rPr>
              <w:pict>
                <v:line id="_x0000_s2016" style="position:absolute;left:0;text-align:left;flip:x y;z-index:251833344;mso-position-horizontal-relative:text;mso-position-vertical-relative:text" from="218.7pt,332.7pt" to="218.55pt,333.1pt" strokecolor="red" strokeweight=".57pt"/>
              </w:pict>
            </w:r>
            <w:r>
              <w:rPr>
                <w:noProof/>
              </w:rPr>
              <w:pict>
                <v:line id="_x0000_s2015" style="position:absolute;left:0;text-align:left;flip:x y;z-index:251834368;mso-position-horizontal-relative:text;mso-position-vertical-relative:text" from="218.55pt,333.1pt" to="218.4pt,333pt" strokecolor="red" strokeweight=".57pt"/>
              </w:pict>
            </w:r>
            <w:r>
              <w:rPr>
                <w:noProof/>
              </w:rPr>
              <w:pict>
                <v:line id="_x0000_s2014" style="position:absolute;left:0;text-align:left;flip:x y;z-index:251835392;mso-position-horizontal-relative:text;mso-position-vertical-relative:text" from="220.05pt,340.05pt" to="221.05pt,340.5pt" strokecolor="red" strokeweight=".57pt"/>
              </w:pict>
            </w:r>
            <w:r>
              <w:rPr>
                <w:noProof/>
              </w:rPr>
              <w:pict>
                <v:line id="_x0000_s2013" style="position:absolute;left:0;text-align:left;flip:x y;z-index:251836416;mso-position-horizontal-relative:text;mso-position-vertical-relative:text" from="221.05pt,340.5pt" to="221pt,340.65pt" strokecolor="red" strokeweight=".57pt"/>
              </w:pict>
            </w:r>
            <w:r>
              <w:rPr>
                <w:noProof/>
              </w:rPr>
              <w:pict>
                <v:line id="_x0000_s2012" style="position:absolute;left:0;text-align:left;flip:x y;z-index:251837440;mso-position-horizontal-relative:text;mso-position-vertical-relative:text" from="221pt,340.65pt" to="220.95pt,340.8pt" strokecolor="red" strokeweight=".57pt"/>
              </w:pict>
            </w:r>
            <w:r>
              <w:rPr>
                <w:noProof/>
              </w:rPr>
              <w:pict>
                <v:line id="_x0000_s2011" style="position:absolute;left:0;text-align:left;flip:x y;z-index:251838464;mso-position-horizontal-relative:text;mso-position-vertical-relative:text" from="220.95pt,340.8pt" to="219.9pt,340.35pt" strokecolor="red" strokeweight=".57pt"/>
              </w:pict>
            </w:r>
            <w:r>
              <w:rPr>
                <w:noProof/>
              </w:rPr>
              <w:pict>
                <v:line id="_x0000_s2010" style="position:absolute;left:0;text-align:left;flip:x y;z-index:251839488;mso-position-horizontal-relative:text;mso-position-vertical-relative:text" from="219.9pt,340.35pt" to="220.05pt,340.05pt" strokecolor="red" strokeweight=".57pt"/>
              </w:pict>
            </w:r>
            <w:r>
              <w:rPr>
                <w:noProof/>
              </w:rPr>
              <w:pict>
                <v:line id="_x0000_s2009" style="position:absolute;left:0;text-align:left;flip:x y;z-index:251840512;mso-position-horizontal-relative:text;mso-position-vertical-relative:text" from="221pt,340.65pt" to="220.95pt,340.8pt" strokecolor="red" strokeweight=".57pt"/>
              </w:pict>
            </w:r>
            <w:r>
              <w:rPr>
                <w:noProof/>
              </w:rPr>
              <w:pict>
                <v:line id="_x0000_s2008" style="position:absolute;left:0;text-align:left;flip:x y;z-index:251841536;mso-position-horizontal-relative:text;mso-position-vertical-relative:text" from="220.95pt,340.8pt" to="221pt,340.8pt" strokecolor="red" strokeweight=".57pt"/>
              </w:pict>
            </w:r>
            <w:r>
              <w:rPr>
                <w:noProof/>
              </w:rPr>
              <w:pict>
                <v:line id="_x0000_s2007" style="position:absolute;left:0;text-align:left;flip:x y;z-index:251842560;mso-position-horizontal-relative:text;mso-position-vertical-relative:text" from="221pt,340.8pt" to="221.05pt,340.7pt" strokecolor="red" strokeweight=".57pt"/>
              </w:pict>
            </w:r>
            <w:r>
              <w:rPr>
                <w:noProof/>
              </w:rPr>
              <w:pict>
                <v:line id="_x0000_s2006" style="position:absolute;left:0;text-align:left;flip:x y;z-index:251843584;mso-position-horizontal-relative:text;mso-position-vertical-relative:text" from="221.05pt,340.7pt" to="221pt,340.65pt" strokecolor="red" strokeweight=".57pt"/>
              </w:pict>
            </w:r>
            <w:r>
              <w:rPr>
                <w:noProof/>
              </w:rPr>
              <w:pict>
                <v:line id="_x0000_s2005" style="position:absolute;left:0;text-align:left;flip:x y;z-index:251844608;mso-position-horizontal-relative:text;mso-position-vertical-relative:text" from="216.75pt,338.55pt" to="216.8pt,338.4pt" strokecolor="red" strokeweight=".57pt"/>
              </w:pict>
            </w:r>
            <w:r>
              <w:rPr>
                <w:noProof/>
              </w:rPr>
              <w:pict>
                <v:line id="_x0000_s2004" style="position:absolute;left:0;text-align:left;flip:x y;z-index:251845632;mso-position-horizontal-relative:text;mso-position-vertical-relative:text" from="216.8pt,338.4pt" to="217.05pt,338.5pt" strokecolor="red" strokeweight=".57pt"/>
              </w:pict>
            </w:r>
            <w:r>
              <w:rPr>
                <w:noProof/>
              </w:rPr>
              <w:pict>
                <v:line id="_x0000_s2003" style="position:absolute;left:0;text-align:left;flip:x y;z-index:251846656;mso-position-horizontal-relative:text;mso-position-vertical-relative:text" from="217.05pt,338.5pt" to="217pt,338.65pt" strokecolor="red" strokeweight=".57pt"/>
              </w:pict>
            </w:r>
            <w:r>
              <w:rPr>
                <w:noProof/>
              </w:rPr>
              <w:pict>
                <v:line id="_x0000_s2002" style="position:absolute;left:0;text-align:left;flip:x y;z-index:251847680;mso-position-horizontal-relative:text;mso-position-vertical-relative:text" from="217pt,338.65pt" to="216.75pt,338.55pt" strokecolor="red" strokeweight=".57pt"/>
              </w:pict>
            </w:r>
            <w:r>
              <w:rPr>
                <w:noProof/>
              </w:rPr>
              <w:pict>
                <v:line id="_x0000_s2001" style="position:absolute;left:0;text-align:left;flip:x y;z-index:251848704;mso-position-horizontal-relative:text;mso-position-vertical-relative:text" from="218.35pt,331.9pt" to="218.5pt,331.95pt" strokecolor="red" strokeweight=".57pt"/>
              </w:pict>
            </w:r>
            <w:r>
              <w:rPr>
                <w:noProof/>
              </w:rPr>
              <w:pict>
                <v:line id="_x0000_s2000" style="position:absolute;left:0;text-align:left;flip:x y;z-index:251849728;mso-position-horizontal-relative:text;mso-position-vertical-relative:text" from="218.5pt,331.95pt" to="218.55pt,331.9pt" strokecolor="red" strokeweight=".57pt"/>
              </w:pict>
            </w:r>
            <w:r>
              <w:rPr>
                <w:noProof/>
              </w:rPr>
              <w:pict>
                <v:line id="_x0000_s1999" style="position:absolute;left:0;text-align:left;flip:x y;z-index:251850752;mso-position-horizontal-relative:text;mso-position-vertical-relative:text" from="218.55pt,331.9pt" to="218.6pt,331.95pt" strokecolor="red" strokeweight=".57pt"/>
              </w:pict>
            </w:r>
            <w:r>
              <w:rPr>
                <w:noProof/>
              </w:rPr>
              <w:pict>
                <v:line id="_x0000_s1998" style="position:absolute;left:0;text-align:left;flip:x y;z-index:251851776;mso-position-horizontal-relative:text;mso-position-vertical-relative:text" from="218.6pt,331.95pt" to="218.6pt,332pt" strokecolor="red" strokeweight=".57pt"/>
              </w:pict>
            </w:r>
            <w:r>
              <w:rPr>
                <w:noProof/>
              </w:rPr>
              <w:pict>
                <v:line id="_x0000_s1997" style="position:absolute;left:0;text-align:left;flip:x y;z-index:251852800;mso-position-horizontal-relative:text;mso-position-vertical-relative:text" from="218.6pt,332pt" to="218.8pt,332.1pt" strokecolor="red" strokeweight=".57pt"/>
              </w:pict>
            </w:r>
            <w:r>
              <w:rPr>
                <w:noProof/>
              </w:rPr>
              <w:pict>
                <v:line id="_x0000_s1996" style="position:absolute;left:0;text-align:left;flip:x y;z-index:251853824;mso-position-horizontal-relative:text;mso-position-vertical-relative:text" from="218.8pt,332.1pt" to="218.55pt,332.65pt" strokecolor="red" strokeweight=".57pt"/>
              </w:pict>
            </w:r>
            <w:r>
              <w:rPr>
                <w:noProof/>
              </w:rPr>
              <w:pict>
                <v:line id="_x0000_s1995" style="position:absolute;left:0;text-align:left;flip:x y;z-index:251854848;mso-position-horizontal-relative:text;mso-position-vertical-relative:text" from="218.55pt,332.65pt" to="218.4pt,333pt" strokecolor="red" strokeweight=".57pt"/>
              </w:pict>
            </w:r>
            <w:r>
              <w:rPr>
                <w:noProof/>
              </w:rPr>
              <w:pict>
                <v:line id="_x0000_s1994" style="position:absolute;left:0;text-align:left;flip:x y;z-index:251855872;mso-position-horizontal-relative:text;mso-position-vertical-relative:text" from="218.4pt,333pt" to="217.9pt,334.15pt" strokecolor="red" strokeweight=".57pt"/>
              </w:pict>
            </w:r>
            <w:r>
              <w:rPr>
                <w:noProof/>
              </w:rPr>
              <w:pict>
                <v:line id="_x0000_s1993" style="position:absolute;left:0;text-align:left;flip:x y;z-index:251856896;mso-position-horizontal-relative:text;mso-position-vertical-relative:text" from="217.9pt,334.15pt" to="217.5pt,334pt" strokecolor="red" strokeweight=".57pt"/>
              </w:pict>
            </w:r>
            <w:r>
              <w:rPr>
                <w:noProof/>
              </w:rPr>
              <w:pict>
                <v:line id="_x0000_s1992" style="position:absolute;left:0;text-align:left;flip:x y;z-index:251857920;mso-position-horizontal-relative:text;mso-position-vertical-relative:text" from="217.5pt,334pt" to="218.35pt,331.9pt" strokecolor="red" strokeweight=".57pt"/>
              </w:pict>
            </w:r>
            <w:r>
              <w:rPr>
                <w:noProof/>
              </w:rPr>
              <w:pict>
                <v:line id="_x0000_s1991" style="position:absolute;left:0;text-align:left;flip:x y;z-index:251858944;mso-position-horizontal-relative:text;mso-position-vertical-relative:text" from="219.8pt,331.05pt" to="221.45pt,331.55pt" strokecolor="red" strokeweight=".57pt"/>
              </w:pict>
            </w:r>
            <w:r>
              <w:rPr>
                <w:noProof/>
              </w:rPr>
              <w:pict>
                <v:line id="_x0000_s1990" style="position:absolute;left:0;text-align:left;flip:x y;z-index:251859968;mso-position-horizontal-relative:text;mso-position-vertical-relative:text" from="221.45pt,331.55pt" to="221.4pt,331.85pt" strokecolor="red" strokeweight=".57pt"/>
              </w:pict>
            </w:r>
            <w:r>
              <w:rPr>
                <w:noProof/>
              </w:rPr>
              <w:pict>
                <v:line id="_x0000_s1989" style="position:absolute;left:0;text-align:left;flip:x y;z-index:251860992;mso-position-horizontal-relative:text;mso-position-vertical-relative:text" from="221.4pt,331.85pt" to="219.85pt,331.45pt" strokecolor="red" strokeweight=".57pt"/>
              </w:pict>
            </w:r>
            <w:r>
              <w:rPr>
                <w:noProof/>
              </w:rPr>
              <w:pict>
                <v:line id="_x0000_s1988" style="position:absolute;left:0;text-align:left;flip:x y;z-index:251862016;mso-position-horizontal-relative:text;mso-position-vertical-relative:text" from="219.85pt,331.45pt" to="219.7pt,331.4pt" strokecolor="red" strokeweight=".57pt"/>
              </w:pict>
            </w:r>
            <w:r>
              <w:rPr>
                <w:noProof/>
              </w:rPr>
              <w:pict>
                <v:line id="_x0000_s1987" style="position:absolute;left:0;text-align:left;flip:x y;z-index:251863040;mso-position-horizontal-relative:text;mso-position-vertical-relative:text" from="219.7pt,331.4pt" to="219.8pt,331.05pt" strokecolor="red" strokeweight=".57pt"/>
              </w:pict>
            </w:r>
            <w:r>
              <w:rPr>
                <w:noProof/>
              </w:rPr>
              <w:pict>
                <v:line id="_x0000_s1986" style="position:absolute;left:0;text-align:left;flip:x y;z-index:251864064;mso-position-horizontal-relative:text;mso-position-vertical-relative:text" from="220.75pt,333.45pt" to="220.9pt,333.5pt" strokecolor="red" strokeweight=".57pt"/>
              </w:pict>
            </w:r>
            <w:r>
              <w:rPr>
                <w:noProof/>
              </w:rPr>
              <w:pict>
                <v:line id="_x0000_s1985" style="position:absolute;left:0;text-align:left;flip:x y;z-index:251865088;mso-position-horizontal-relative:text;mso-position-vertical-relative:text" from="220.9pt,333.5pt" to="221.05pt,333.55pt" strokecolor="red" strokeweight=".57pt"/>
              </w:pict>
            </w:r>
            <w:r>
              <w:rPr>
                <w:noProof/>
              </w:rPr>
              <w:pict>
                <v:line id="_x0000_s1984" style="position:absolute;left:0;text-align:left;flip:x y;z-index:251866112;mso-position-horizontal-relative:text;mso-position-vertical-relative:text" from="221.05pt,333.55pt" to="220.85pt,334.2pt" strokecolor="red" strokeweight=".57pt"/>
              </w:pict>
            </w:r>
            <w:r>
              <w:rPr>
                <w:noProof/>
              </w:rPr>
              <w:pict>
                <v:line id="_x0000_s1983" style="position:absolute;left:0;text-align:left;flip:x y;z-index:251867136;mso-position-horizontal-relative:text;mso-position-vertical-relative:text" from="220.85pt,334.2pt" to="220.55pt,334.1pt" strokecolor="red" strokeweight=".57pt"/>
              </w:pict>
            </w:r>
            <w:r>
              <w:rPr>
                <w:noProof/>
              </w:rPr>
              <w:pict>
                <v:line id="_x0000_s1982" style="position:absolute;left:0;text-align:left;flip:x y;z-index:251868160;mso-position-horizontal-relative:text;mso-position-vertical-relative:text" from="220.55pt,334.1pt" to="220.75pt,333.45pt" strokecolor="red" strokeweight=".57pt"/>
              </w:pict>
            </w:r>
            <w:r>
              <w:rPr>
                <w:noProof/>
              </w:rPr>
              <w:pict>
                <v:line id="_x0000_s1981" style="position:absolute;left:0;text-align:left;flip:x y;z-index:251869184;mso-position-horizontal-relative:text;mso-position-vertical-relative:text" from="227.5pt,324.6pt" to="227.85pt,324.75pt" strokecolor="red" strokeweight=".57pt"/>
              </w:pict>
            </w:r>
            <w:r>
              <w:rPr>
                <w:noProof/>
              </w:rPr>
              <w:pict>
                <v:line id="_x0000_s1980" style="position:absolute;left:0;text-align:left;flip:x y;z-index:251870208;mso-position-horizontal-relative:text;mso-position-vertical-relative:text" from="227.85pt,324.75pt" to="227.55pt,325.45pt" strokecolor="red" strokeweight=".57pt"/>
              </w:pict>
            </w:r>
            <w:r>
              <w:rPr>
                <w:noProof/>
              </w:rPr>
              <w:pict>
                <v:line id="_x0000_s1979" style="position:absolute;left:0;text-align:left;flip:x y;z-index:251871232;mso-position-horizontal-relative:text;mso-position-vertical-relative:text" from="227.55pt,325.45pt" to="227.25pt,325.35pt" strokecolor="red" strokeweight=".57pt"/>
              </w:pict>
            </w:r>
            <w:r>
              <w:rPr>
                <w:noProof/>
              </w:rPr>
              <w:pict>
                <v:line id="_x0000_s1978" style="position:absolute;left:0;text-align:left;flip:x y;z-index:251872256;mso-position-horizontal-relative:text;mso-position-vertical-relative:text" from="227.25pt,325.35pt" to="227.5pt,324.6pt" strokecolor="red" strokeweight=".57pt"/>
              </w:pict>
            </w:r>
            <w:r>
              <w:rPr>
                <w:noProof/>
              </w:rPr>
              <w:pict>
                <v:line id="_x0000_s1977" style="position:absolute;left:0;text-align:left;flip:x y;z-index:251873280;mso-position-horizontal-relative:text;mso-position-vertical-relative:text" from="218.5pt,336.4pt" to="217.8pt,338.15pt" strokecolor="red" strokeweight=".57pt"/>
              </w:pict>
            </w:r>
            <w:r>
              <w:rPr>
                <w:noProof/>
              </w:rPr>
              <w:pict>
                <v:line id="_x0000_s1976" style="position:absolute;left:0;text-align:left;flip:x y;z-index:251874304;mso-position-horizontal-relative:text;mso-position-vertical-relative:text" from="217.8pt,338.15pt" to="217.95pt,338.25pt" strokecolor="red" strokeweight=".57pt"/>
              </w:pict>
            </w:r>
            <w:r>
              <w:rPr>
                <w:noProof/>
              </w:rPr>
              <w:pict>
                <v:line id="_x0000_s1975" style="position:absolute;left:0;text-align:left;flip:x y;z-index:251875328;mso-position-horizontal-relative:text;mso-position-vertical-relative:text" from="217.95pt,338.25pt" to="217.9pt,338.45pt" strokecolor="red" strokeweight=".57pt"/>
              </w:pict>
            </w:r>
            <w:r>
              <w:rPr>
                <w:noProof/>
              </w:rPr>
              <w:pict>
                <v:line id="_x0000_s1974" style="position:absolute;left:0;text-align:left;flip:x y;z-index:251876352;mso-position-horizontal-relative:text;mso-position-vertical-relative:text" from="217.9pt,338.45pt" to="218.2pt,338.55pt" strokecolor="red" strokeweight=".57pt"/>
              </w:pict>
            </w:r>
            <w:r>
              <w:rPr>
                <w:noProof/>
              </w:rPr>
              <w:pict>
                <v:line id="_x0000_s1973" style="position:absolute;left:0;text-align:left;flip:x y;z-index:251877376;mso-position-horizontal-relative:text;mso-position-vertical-relative:text" from="218.2pt,338.55pt" to="218.95pt,336.55pt" strokecolor="red" strokeweight=".57pt"/>
              </w:pict>
            </w:r>
            <w:r>
              <w:rPr>
                <w:noProof/>
              </w:rPr>
              <w:pict>
                <v:line id="_x0000_s1972" style="position:absolute;left:0;text-align:left;flip:x y;z-index:251878400;mso-position-horizontal-relative:text;mso-position-vertical-relative:text" from="218.95pt,336.55pt" to="218.85pt,336.55pt" strokecolor="red" strokeweight=".57pt"/>
              </w:pict>
            </w:r>
            <w:r>
              <w:rPr>
                <w:noProof/>
              </w:rPr>
              <w:pict>
                <v:line id="_x0000_s1971" style="position:absolute;left:0;text-align:left;flip:x y;z-index:251879424;mso-position-horizontal-relative:text;mso-position-vertical-relative:text" from="218.85pt,336.55pt" to="218.95pt,336.35pt" strokecolor="red" strokeweight=".57pt"/>
              </w:pict>
            </w:r>
            <w:r>
              <w:rPr>
                <w:noProof/>
              </w:rPr>
              <w:pict>
                <v:line id="_x0000_s1970" style="position:absolute;left:0;text-align:left;flip:x y;z-index:251880448;mso-position-horizontal-relative:text;mso-position-vertical-relative:text" from="218.95pt,336.35pt" to="218.8pt,336.3pt" strokecolor="red" strokeweight=".57pt"/>
              </w:pict>
            </w:r>
            <w:r>
              <w:rPr>
                <w:noProof/>
              </w:rPr>
              <w:pict>
                <v:line id="_x0000_s1969" style="position:absolute;left:0;text-align:left;flip:x y;z-index:251881472;mso-position-horizontal-relative:text;mso-position-vertical-relative:text" from="218.8pt,336.3pt" to="218.7pt,336.5pt" strokecolor="red" strokeweight=".57pt"/>
              </w:pict>
            </w:r>
            <w:r>
              <w:rPr>
                <w:noProof/>
              </w:rPr>
              <w:pict>
                <v:line id="_x0000_s1968" style="position:absolute;left:0;text-align:left;flip:x y;z-index:251882496;mso-position-horizontal-relative:text;mso-position-vertical-relative:text" from="218.7pt,336.5pt" to="218.5pt,336.4pt" strokecolor="red" strokeweight=".57pt"/>
              </w:pict>
            </w:r>
            <w:r>
              <w:rPr>
                <w:noProof/>
              </w:rPr>
              <w:pict>
                <v:line id="_x0000_s1967" style="position:absolute;left:0;text-align:left;flip:x y;z-index:251883520;mso-position-horizontal-relative:text;mso-position-vertical-relative:text" from="223.35pt,322.6pt" to="223.4pt,322.45pt" strokecolor="red" strokeweight=".57pt"/>
              </w:pict>
            </w:r>
            <w:r>
              <w:rPr>
                <w:noProof/>
              </w:rPr>
              <w:pict>
                <v:line id="_x0000_s1966" style="position:absolute;left:0;text-align:left;flip:x y;z-index:251884544;mso-position-horizontal-relative:text;mso-position-vertical-relative:text" from="223.4pt,322.45pt" to="223.6pt,322.55pt" strokecolor="red" strokeweight=".57pt"/>
              </w:pict>
            </w:r>
            <w:r>
              <w:rPr>
                <w:noProof/>
              </w:rPr>
              <w:pict>
                <v:line id="_x0000_s1965" style="position:absolute;left:0;text-align:left;flip:x y;z-index:251885568;mso-position-horizontal-relative:text;mso-position-vertical-relative:text" from="223.6pt,322.55pt" to="223.55pt,322.7pt" strokecolor="red" strokeweight=".57pt"/>
              </w:pict>
            </w:r>
            <w:r>
              <w:rPr>
                <w:noProof/>
              </w:rPr>
              <w:pict>
                <v:line id="_x0000_s1964" style="position:absolute;left:0;text-align:left;flip:x y;z-index:251886592;mso-position-horizontal-relative:text;mso-position-vertical-relative:text" from="223.55pt,322.7pt" to="223.35pt,322.6pt" strokecolor="red" strokeweight=".57pt"/>
              </w:pict>
            </w:r>
            <w:r>
              <w:rPr>
                <w:noProof/>
              </w:rPr>
              <w:pict>
                <v:line id="_x0000_s1963" style="position:absolute;left:0;text-align:left;flip:x y;z-index:251887616;mso-position-horizontal-relative:text;mso-position-vertical-relative:text" from="223.45pt,334.5pt" to="223.9pt,333.5pt" strokecolor="red" strokeweight=".57pt"/>
              </w:pict>
            </w:r>
            <w:r>
              <w:rPr>
                <w:noProof/>
              </w:rPr>
              <w:pict>
                <v:line id="_x0000_s1962" style="position:absolute;left:0;text-align:left;flip:x y;z-index:251888640;mso-position-horizontal-relative:text;mso-position-vertical-relative:text" from="223.9pt,333.5pt" to="223.55pt,333.35pt" strokecolor="red" strokeweight=".57pt"/>
              </w:pict>
            </w:r>
            <w:r>
              <w:rPr>
                <w:noProof/>
              </w:rPr>
              <w:pict>
                <v:line id="_x0000_s1961" style="position:absolute;left:0;text-align:left;flip:x y;z-index:251889664;mso-position-horizontal-relative:text;mso-position-vertical-relative:text" from="223.55pt,333.35pt" to="223.1pt,334.35pt" strokecolor="red" strokeweight=".57pt"/>
              </w:pict>
            </w:r>
            <w:r>
              <w:rPr>
                <w:noProof/>
              </w:rPr>
              <w:pict>
                <v:line id="_x0000_s1960" style="position:absolute;left:0;text-align:left;flip:x y;z-index:251890688;mso-position-horizontal-relative:text;mso-position-vertical-relative:text" from="223.1pt,334.35pt" to="223.45pt,334.5pt" strokecolor="red" strokeweight=".57pt"/>
              </w:pict>
            </w:r>
            <w:r>
              <w:rPr>
                <w:noProof/>
              </w:rPr>
              <w:pict>
                <v:line id="_x0000_s1959" style="position:absolute;left:0;text-align:left;flip:x y;z-index:251891712;mso-position-horizontal-relative:text;mso-position-vertical-relative:text" from="220.55pt,328.1pt" to="220.8pt,328.2pt" strokecolor="red" strokeweight=".57pt"/>
              </w:pict>
            </w:r>
            <w:r>
              <w:rPr>
                <w:noProof/>
              </w:rPr>
              <w:pict>
                <v:line id="_x0000_s1958" style="position:absolute;left:0;text-align:left;flip:x y;z-index:251892736;mso-position-horizontal-relative:text;mso-position-vertical-relative:text" from="220.8pt,328.2pt" to="220.65pt,328.55pt" strokecolor="red" strokeweight=".57pt"/>
              </w:pict>
            </w:r>
            <w:r>
              <w:rPr>
                <w:noProof/>
              </w:rPr>
              <w:pict>
                <v:line id="_x0000_s1957" style="position:absolute;left:0;text-align:left;flip:x y;z-index:251893760;mso-position-horizontal-relative:text;mso-position-vertical-relative:text" from="220.65pt,328.55pt" to="220.4pt,328.5pt" strokecolor="red" strokeweight=".57pt"/>
              </w:pict>
            </w:r>
            <w:r>
              <w:rPr>
                <w:noProof/>
              </w:rPr>
              <w:pict>
                <v:line id="_x0000_s1956" style="position:absolute;left:0;text-align:left;flip:x y;z-index:251894784;mso-position-horizontal-relative:text;mso-position-vertical-relative:text" from="220.4pt,328.5pt" to="220.55pt,328.1pt" strokecolor="red" strokeweight=".57pt"/>
              </w:pict>
            </w:r>
            <w:r>
              <w:rPr>
                <w:noProof/>
              </w:rPr>
              <w:pict>
                <v:line id="_x0000_s1955" style="position:absolute;left:0;text-align:left;flip:x y;z-index:251895808;mso-position-horizontal-relative:text;mso-position-vertical-relative:text" from="220.8pt,325.65pt" to="221.3pt,325.85pt" strokecolor="red" strokeweight=".57pt"/>
              </w:pict>
            </w:r>
            <w:r>
              <w:rPr>
                <w:noProof/>
              </w:rPr>
              <w:pict>
                <v:line id="_x0000_s1954" style="position:absolute;left:0;text-align:left;flip:x y;z-index:251896832;mso-position-horizontal-relative:text;mso-position-vertical-relative:text" from="221.3pt,325.85pt" to="221.1pt,326.25pt" strokecolor="red" strokeweight=".57pt"/>
              </w:pict>
            </w:r>
            <w:r>
              <w:rPr>
                <w:noProof/>
              </w:rPr>
              <w:pict>
                <v:line id="_x0000_s1953" style="position:absolute;left:0;text-align:left;flip:x y;z-index:251897856;mso-position-horizontal-relative:text;mso-position-vertical-relative:text" from="221.1pt,326.25pt" to="220.65pt,326.05pt" strokecolor="red" strokeweight=".57pt"/>
              </w:pict>
            </w:r>
            <w:r>
              <w:rPr>
                <w:noProof/>
              </w:rPr>
              <w:pict>
                <v:line id="_x0000_s1952" style="position:absolute;left:0;text-align:left;flip:x y;z-index:251898880;mso-position-horizontal-relative:text;mso-position-vertical-relative:text" from="220.65pt,326.05pt" to="220.8pt,325.65pt" strokecolor="red" strokeweight=".57pt"/>
              </w:pict>
            </w:r>
            <w:r>
              <w:rPr>
                <w:noProof/>
              </w:rPr>
              <w:pict>
                <v:line id="_x0000_s1951" style="position:absolute;left:0;text-align:left;flip:x y;z-index:251899904;mso-position-horizontal-relative:text;mso-position-vertical-relative:text" from="222.8pt,330.85pt" to="223.4pt,329.4pt" strokecolor="red" strokeweight=".57pt"/>
              </w:pict>
            </w:r>
            <w:r>
              <w:rPr>
                <w:noProof/>
              </w:rPr>
              <w:pict>
                <v:line id="_x0000_s1950" style="position:absolute;left:0;text-align:left;flip:x y;z-index:251900928;mso-position-horizontal-relative:text;mso-position-vertical-relative:text" from="223.4pt,329.4pt" to="223.15pt,329.3pt" strokecolor="red" strokeweight=".57pt"/>
              </w:pict>
            </w:r>
            <w:r>
              <w:rPr>
                <w:noProof/>
              </w:rPr>
              <w:pict>
                <v:line id="_x0000_s1949" style="position:absolute;left:0;text-align:left;flip:x y;z-index:251901952;mso-position-horizontal-relative:text;mso-position-vertical-relative:text" from="223.15pt,329.3pt" to="222.55pt,330.75pt" strokecolor="red" strokeweight=".57pt"/>
              </w:pict>
            </w:r>
            <w:r>
              <w:rPr>
                <w:noProof/>
              </w:rPr>
              <w:pict>
                <v:line id="_x0000_s1948" style="position:absolute;left:0;text-align:left;flip:x y;z-index:251902976;mso-position-horizontal-relative:text;mso-position-vertical-relative:text" from="222.55pt,330.75pt" to="222.8pt,330.85pt" strokecolor="red" strokeweight=".57pt"/>
              </w:pict>
            </w:r>
            <w:r>
              <w:rPr>
                <w:noProof/>
              </w:rPr>
              <w:pict>
                <v:line id="_x0000_s1947" style="position:absolute;left:0;text-align:left;flip:x y;z-index:251904000;mso-position-horizontal-relative:text;mso-position-vertical-relative:text" from="223.95pt,333.05pt" to="224.35pt,332.1pt" strokecolor="red" strokeweight=".57pt"/>
              </w:pict>
            </w:r>
            <w:r>
              <w:rPr>
                <w:noProof/>
              </w:rPr>
              <w:pict>
                <v:line id="_x0000_s1946" style="position:absolute;left:0;text-align:left;flip:x y;z-index:251905024;mso-position-horizontal-relative:text;mso-position-vertical-relative:text" from="224.35pt,332.1pt" to="224.1pt,331.95pt" strokecolor="red" strokeweight=".57pt"/>
              </w:pict>
            </w:r>
            <w:r>
              <w:rPr>
                <w:noProof/>
              </w:rPr>
              <w:pict>
                <v:line id="_x0000_s1945" style="position:absolute;left:0;text-align:left;flip:x y;z-index:251906048;mso-position-horizontal-relative:text;mso-position-vertical-relative:text" from="224.1pt,331.95pt" to="223.7pt,332.95pt" strokecolor="red" strokeweight=".57pt"/>
              </w:pict>
            </w:r>
            <w:r>
              <w:rPr>
                <w:noProof/>
              </w:rPr>
              <w:pict>
                <v:line id="_x0000_s1944" style="position:absolute;left:0;text-align:left;flip:x y;z-index:251907072;mso-position-horizontal-relative:text;mso-position-vertical-relative:text" from="223.7pt,332.95pt" to="223.95pt,333.05pt" strokecolor="red" strokeweight=".57pt"/>
              </w:pict>
            </w:r>
            <w:r>
              <w:rPr>
                <w:noProof/>
              </w:rPr>
              <w:pict>
                <v:line id="_x0000_s1943" style="position:absolute;left:0;text-align:left;flip:x y;z-index:251908096;mso-position-horizontal-relative:text;mso-position-vertical-relative:text" from="216.7pt,335.45pt" to="217.15pt,334.3pt" strokeweight=".57pt"/>
              </w:pict>
            </w:r>
            <w:r>
              <w:rPr>
                <w:noProof/>
              </w:rPr>
              <w:pict>
                <v:line id="_x0000_s1942" style="position:absolute;left:0;text-align:left;flip:x y;z-index:251909120;mso-position-horizontal-relative:text;mso-position-vertical-relative:text" from="217.15pt,334.3pt" to="217.6pt,334.5pt" strokeweight=".57pt"/>
              </w:pict>
            </w:r>
            <w:r>
              <w:rPr>
                <w:noProof/>
              </w:rPr>
              <w:pict>
                <v:line id="_x0000_s1941" style="position:absolute;left:0;text-align:left;flip:x y;z-index:251910144;mso-position-horizontal-relative:text;mso-position-vertical-relative:text" from="217.6pt,334.5pt" to="217.15pt,335.65pt" strokeweight=".57pt"/>
              </w:pict>
            </w:r>
            <w:r>
              <w:rPr>
                <w:noProof/>
              </w:rPr>
              <w:pict>
                <v:line id="_x0000_s1940" style="position:absolute;left:0;text-align:left;flip:x y;z-index:251911168;mso-position-horizontal-relative:text;mso-position-vertical-relative:text" from="217.15pt,335.65pt" to="216.7pt,335.45pt" strokeweight=".57pt"/>
              </w:pict>
            </w:r>
            <w:r>
              <w:rPr>
                <w:noProof/>
              </w:rPr>
              <w:pict>
                <v:line id="_x0000_s1939" style="position:absolute;left:0;text-align:left;flip:x y;z-index:251912192;mso-position-horizontal-relative:text;mso-position-vertical-relative:text" from="216.7pt,335.45pt" to="217.15pt,334.3pt" strokeweight=".57pt"/>
              </w:pict>
            </w:r>
            <w:r>
              <w:rPr>
                <w:noProof/>
              </w:rPr>
              <w:pict>
                <v:line id="_x0000_s1938" style="position:absolute;left:0;text-align:left;flip:x y;z-index:251913216;mso-position-horizontal-relative:text;mso-position-vertical-relative:text" from="217.15pt,334.3pt" to="217.6pt,334.5pt" strokeweight=".57pt"/>
              </w:pict>
            </w:r>
            <w:r>
              <w:rPr>
                <w:noProof/>
              </w:rPr>
              <w:pict>
                <v:line id="_x0000_s1937" style="position:absolute;left:0;text-align:left;flip:x y;z-index:251914240;mso-position-horizontal-relative:text;mso-position-vertical-relative:text" from="217.6pt,334.5pt" to="217.15pt,335.65pt" strokeweight=".57pt"/>
              </w:pict>
            </w:r>
            <w:r>
              <w:rPr>
                <w:noProof/>
              </w:rPr>
              <w:pict>
                <v:line id="_x0000_s1936" style="position:absolute;left:0;text-align:left;flip:x y;z-index:251915264;mso-position-horizontal-relative:text;mso-position-vertical-relative:text" from="217.15pt,335.65pt" to="216.7pt,335.45pt" strokeweight=".57pt"/>
              </w:pict>
            </w:r>
            <w:r>
              <w:rPr>
                <w:noProof/>
              </w:rPr>
              <w:pict>
                <v:line id="_x0000_s1935" style="position:absolute;left:0;text-align:left;flip:x y;z-index:251916288;mso-position-horizontal-relative:text;mso-position-vertical-relative:text" from="221.6pt,328.8pt" to="221.25pt,328.65pt" strokecolor="red" strokeweight=".57pt"/>
              </w:pict>
            </w:r>
            <w:r>
              <w:rPr>
                <w:noProof/>
              </w:rPr>
              <w:pict>
                <v:line id="_x0000_s1934" style="position:absolute;left:0;text-align:left;flip:x y;z-index:251917312;mso-position-horizontal-relative:text;mso-position-vertical-relative:text" from="221.25pt,328.65pt" to="220.95pt,329.7pt" strokecolor="red" strokeweight=".57pt"/>
              </w:pict>
            </w:r>
            <w:r>
              <w:rPr>
                <w:noProof/>
              </w:rPr>
              <w:pict>
                <v:line id="_x0000_s1933" style="position:absolute;left:0;text-align:left;flip:x y;z-index:251918336;mso-position-horizontal-relative:text;mso-position-vertical-relative:text" from="220.95pt,329.7pt" to="221.25pt,329.8pt" strokecolor="red" strokeweight=".57pt"/>
              </w:pict>
            </w:r>
            <w:r>
              <w:rPr>
                <w:noProof/>
              </w:rPr>
              <w:pict>
                <v:line id="_x0000_s1932" style="position:absolute;left:0;text-align:left;flip:x y;z-index:251919360;mso-position-horizontal-relative:text;mso-position-vertical-relative:text" from="221.25pt,329.8pt" to="221.6pt,328.8pt" strokecolor="red" strokeweight=".57pt"/>
              </w:pict>
            </w:r>
            <w:r>
              <w:rPr>
                <w:noProof/>
              </w:rPr>
              <w:pict>
                <v:line id="_x0000_s1931" style="position:absolute;left:0;text-align:left;flip:x y;z-index:251920384;mso-position-horizontal-relative:text;mso-position-vertical-relative:text" from="216.1pt,336.9pt" to="216.7pt,335.45pt" strokecolor="red" strokeweight=".57pt"/>
              </w:pict>
            </w:r>
            <w:r>
              <w:rPr>
                <w:noProof/>
              </w:rPr>
              <w:pict>
                <v:line id="_x0000_s1930" style="position:absolute;left:0;text-align:left;flip:x y;z-index:251921408;mso-position-horizontal-relative:text;mso-position-vertical-relative:text" from="216.7pt,335.45pt" to="217.1pt,335.65pt" strokecolor="red" strokeweight=".57pt"/>
              </w:pict>
            </w:r>
            <w:r>
              <w:rPr>
                <w:noProof/>
              </w:rPr>
              <w:pict>
                <v:line id="_x0000_s1929" style="position:absolute;left:0;text-align:left;flip:x y;z-index:251922432;mso-position-horizontal-relative:text;mso-position-vertical-relative:text" from="217.1pt,335.65pt" to="216.55pt,337.1pt" strokecolor="red" strokeweight=".57pt"/>
              </w:pict>
            </w:r>
            <w:r>
              <w:rPr>
                <w:noProof/>
              </w:rPr>
              <w:pict>
                <v:line id="_x0000_s1928" style="position:absolute;left:0;text-align:left;flip:x y;z-index:251923456;mso-position-horizontal-relative:text;mso-position-vertical-relative:text" from="216.55pt,337.1pt" to="216.1pt,336.9pt" strokecolor="red" strokeweight=".57pt"/>
              </w:pict>
            </w:r>
            <w:r>
              <w:rPr>
                <w:noProof/>
              </w:rPr>
              <w:pict>
                <v:line id="_x0000_s1927" style="position:absolute;left:0;text-align:left;flip:x y;z-index:251924480;mso-position-horizontal-relative:text;mso-position-vertical-relative:text" from="220.9pt,337.65pt" to="221.4pt,336.3pt" strokecolor="red" strokeweight=".57pt"/>
              </w:pict>
            </w:r>
            <w:r>
              <w:rPr>
                <w:noProof/>
              </w:rPr>
              <w:pict>
                <v:line id="_x0000_s1926" style="position:absolute;left:0;text-align:left;flip:x y;z-index:251925504;mso-position-horizontal-relative:text;mso-position-vertical-relative:text" from="221.4pt,336.3pt" to="221.8pt,336.45pt" strokecolor="red" strokeweight=".57pt"/>
              </w:pict>
            </w:r>
            <w:r>
              <w:rPr>
                <w:noProof/>
              </w:rPr>
              <w:pict>
                <v:line id="_x0000_s1925" style="position:absolute;left:0;text-align:left;flip:x y;z-index:251926528;mso-position-horizontal-relative:text;mso-position-vertical-relative:text" from="221.8pt,336.45pt" to="221.25pt,337.8pt" strokecolor="red" strokeweight=".57pt"/>
              </w:pict>
            </w:r>
            <w:r>
              <w:rPr>
                <w:noProof/>
              </w:rPr>
              <w:pict>
                <v:line id="_x0000_s1924" style="position:absolute;left:0;text-align:left;flip:x y;z-index:251927552;mso-position-horizontal-relative:text;mso-position-vertical-relative:text" from="221.25pt,337.8pt" to="220.9pt,337.65pt" strokecolor="red" strokeweight=".57pt"/>
              </w:pict>
            </w:r>
            <w:r>
              <w:rPr>
                <w:noProof/>
              </w:rPr>
              <w:pict>
                <v:line id="_x0000_s1923" style="position:absolute;left:0;text-align:left;flip:x y;z-index:251928576;mso-position-horizontal-relative:text;mso-position-vertical-relative:text" from="219.75pt,336.6pt" to="219.9pt,336.7pt" strokecolor="red" strokeweight=".57pt"/>
              </w:pict>
            </w:r>
            <w:r>
              <w:rPr>
                <w:noProof/>
              </w:rPr>
              <w:pict>
                <v:line id="_x0000_s1922" style="position:absolute;left:0;text-align:left;flip:x y;z-index:251929600;mso-position-horizontal-relative:text;mso-position-vertical-relative:text" from="219.9pt,336.7pt" to="219.8pt,336.85pt" strokecolor="red" strokeweight=".57pt"/>
              </w:pict>
            </w:r>
            <w:r>
              <w:rPr>
                <w:noProof/>
              </w:rPr>
              <w:pict>
                <v:line id="_x0000_s1921" style="position:absolute;left:0;text-align:left;flip:x y;z-index:251930624;mso-position-horizontal-relative:text;mso-position-vertical-relative:text" from="219.8pt,336.85pt" to="219.9pt,336.9pt" strokecolor="red" strokeweight=".57pt"/>
              </w:pict>
            </w:r>
            <w:r>
              <w:rPr>
                <w:noProof/>
              </w:rPr>
              <w:pict>
                <v:line id="_x0000_s1920" style="position:absolute;left:0;text-align:left;flip:x y;z-index:251931648;mso-position-horizontal-relative:text;mso-position-vertical-relative:text" from="219.9pt,336.9pt" to="219.25pt,338.75pt" strokecolor="red" strokeweight=".57pt"/>
              </w:pict>
            </w:r>
            <w:r>
              <w:rPr>
                <w:noProof/>
              </w:rPr>
              <w:pict>
                <v:line id="_x0000_s1919" style="position:absolute;left:0;text-align:left;flip:x y;z-index:251932672;mso-position-horizontal-relative:text;mso-position-vertical-relative:text" from="219.25pt,338.75pt" to="219.1pt,338.7pt" strokecolor="red" strokeweight=".57pt"/>
              </w:pict>
            </w:r>
            <w:r>
              <w:rPr>
                <w:noProof/>
              </w:rPr>
              <w:pict>
                <v:line id="_x0000_s1918" style="position:absolute;left:0;text-align:left;flip:x y;z-index:251933696;mso-position-horizontal-relative:text;mso-position-vertical-relative:text" from="219.1pt,338.7pt" to="219.1pt,338.8pt" strokecolor="red" strokeweight=".57pt"/>
              </w:pict>
            </w:r>
            <w:r>
              <w:rPr>
                <w:noProof/>
              </w:rPr>
              <w:pict>
                <v:line id="_x0000_s1917" style="position:absolute;left:0;text-align:left;flip:x y;z-index:251934720;mso-position-horizontal-relative:text;mso-position-vertical-relative:text" from="219.1pt,338.8pt" to="218.95pt,338.75pt" strokecolor="red" strokeweight=".57pt"/>
              </w:pict>
            </w:r>
            <w:r>
              <w:rPr>
                <w:noProof/>
              </w:rPr>
              <w:pict>
                <v:line id="_x0000_s1916" style="position:absolute;left:0;text-align:left;flip:x y;z-index:251935744;mso-position-horizontal-relative:text;mso-position-vertical-relative:text" from="218.95pt,338.75pt" to="219pt,338.65pt" strokecolor="red" strokeweight=".57pt"/>
              </w:pict>
            </w:r>
            <w:r>
              <w:rPr>
                <w:noProof/>
              </w:rPr>
              <w:pict>
                <v:line id="_x0000_s1915" style="position:absolute;left:0;text-align:left;flip:x y;z-index:251936768;mso-position-horizontal-relative:text;mso-position-vertical-relative:text" from="219pt,338.65pt" to="218.8pt,338.55pt" strokecolor="red" strokeweight=".57pt"/>
              </w:pict>
            </w:r>
            <w:r>
              <w:rPr>
                <w:noProof/>
              </w:rPr>
              <w:pict>
                <v:line id="_x0000_s1914" style="position:absolute;left:0;text-align:left;flip:x y;z-index:251937792;mso-position-horizontal-relative:text;mso-position-vertical-relative:text" from="218.8pt,338.55pt" to="219.45pt,336.75pt" strokecolor="red" strokeweight=".57pt"/>
              </w:pict>
            </w:r>
            <w:r>
              <w:rPr>
                <w:noProof/>
              </w:rPr>
              <w:pict>
                <v:line id="_x0000_s1913" style="position:absolute;left:0;text-align:left;flip:x y;z-index:251938816;mso-position-horizontal-relative:text;mso-position-vertical-relative:text" from="219.45pt,336.75pt" to="219.65pt,336.8pt" strokecolor="red" strokeweight=".57pt"/>
              </w:pict>
            </w:r>
            <w:r>
              <w:rPr>
                <w:noProof/>
              </w:rPr>
              <w:pict>
                <v:line id="_x0000_s1912" style="position:absolute;left:0;text-align:left;flip:x y;z-index:251939840;mso-position-horizontal-relative:text;mso-position-vertical-relative:text" from="219.65pt,336.8pt" to="219.75pt,336.6pt" strokecolor="red" strokeweight=".57pt"/>
              </w:pict>
            </w:r>
            <w:r>
              <w:rPr>
                <w:noProof/>
              </w:rPr>
              <w:pict>
                <v:line id="_x0000_s1911" style="position:absolute;left:0;text-align:left;flip:x y;z-index:251940864;mso-position-horizontal-relative:text;mso-position-vertical-relative:text" from="220.55pt,327.9pt" to="220.65pt,327.65pt" strokecolor="red" strokeweight=".57pt"/>
              </w:pict>
            </w:r>
            <w:r>
              <w:rPr>
                <w:noProof/>
              </w:rPr>
              <w:pict>
                <v:line id="_x0000_s1910" style="position:absolute;left:0;text-align:left;flip:x y;z-index:251941888;mso-position-horizontal-relative:text;mso-position-vertical-relative:text" from="220.65pt,327.65pt" to="220.95pt,327.75pt" strokecolor="red" strokeweight=".57pt"/>
              </w:pict>
            </w:r>
            <w:r>
              <w:rPr>
                <w:noProof/>
              </w:rPr>
              <w:pict>
                <v:line id="_x0000_s1909" style="position:absolute;left:0;text-align:left;flip:x y;z-index:251942912;mso-position-horizontal-relative:text;mso-position-vertical-relative:text" from="220.95pt,327.75pt" to="220.85pt,328.05pt" strokecolor="red" strokeweight=".57pt"/>
              </w:pict>
            </w:r>
            <w:r>
              <w:rPr>
                <w:noProof/>
              </w:rPr>
              <w:pict>
                <v:line id="_x0000_s1908" style="position:absolute;left:0;text-align:left;flip:x y;z-index:251943936;mso-position-horizontal-relative:text;mso-position-vertical-relative:text" from="220.85pt,328.05pt" to="220.55pt,327.9pt" strokecolor="red" strokeweight=".57pt"/>
              </w:pict>
            </w:r>
            <w:r>
              <w:rPr>
                <w:noProof/>
              </w:rPr>
              <w:pict>
                <v:line id="_x0000_s1907" style="position:absolute;left:0;text-align:left;flip:x y;z-index:251944960;mso-position-horizontal-relative:text;mso-position-vertical-relative:text" from="224.15pt,323.35pt" to="225.35pt,323.8pt" strokecolor="red" strokeweight=".57pt"/>
              </w:pict>
            </w:r>
            <w:r>
              <w:rPr>
                <w:noProof/>
              </w:rPr>
              <w:pict>
                <v:line id="_x0000_s1906" style="position:absolute;left:0;text-align:left;flip:x y;z-index:251945984;mso-position-horizontal-relative:text;mso-position-vertical-relative:text" from="225.35pt,323.8pt" to="224.05pt,326.85pt" strokecolor="red" strokeweight=".57pt"/>
              </w:pict>
            </w:r>
            <w:r>
              <w:rPr>
                <w:noProof/>
              </w:rPr>
              <w:pict>
                <v:line id="_x0000_s1905" style="position:absolute;left:0;text-align:left;flip:x y;z-index:251947008;mso-position-horizontal-relative:text;mso-position-vertical-relative:text" from="224.05pt,326.85pt" to="222.9pt,326.35pt" strokecolor="red" strokeweight=".57pt"/>
              </w:pict>
            </w:r>
            <w:r>
              <w:rPr>
                <w:noProof/>
              </w:rPr>
              <w:pict>
                <v:line id="_x0000_s1904" style="position:absolute;left:0;text-align:left;flip:x y;z-index:251948032;mso-position-horizontal-relative:text;mso-position-vertical-relative:text" from="222.9pt,326.35pt" to="224.15pt,323.35pt" strokecolor="red" strokeweight=".57pt"/>
              </w:pict>
            </w:r>
            <w:r>
              <w:rPr>
                <w:noProof/>
              </w:rPr>
              <w:pict>
                <v:line id="_x0000_s1903" style="position:absolute;left:0;text-align:left;flip:x y;z-index:251949056;mso-position-horizontal-relative:text;mso-position-vertical-relative:text" from="228.1pt,325.55pt" to="228.7pt,324.2pt" strokecolor="red" strokeweight=".57pt"/>
              </w:pict>
            </w:r>
            <w:r>
              <w:rPr>
                <w:noProof/>
              </w:rPr>
              <w:pict>
                <v:line id="_x0000_s1902" style="position:absolute;left:0;text-align:left;flip:x y;z-index:251950080;mso-position-horizontal-relative:text;mso-position-vertical-relative:text" from="228.7pt,324.2pt" to="229.05pt,324.3pt" strokecolor="red" strokeweight=".57pt"/>
              </w:pict>
            </w:r>
            <w:r>
              <w:rPr>
                <w:noProof/>
              </w:rPr>
              <w:pict>
                <v:line id="_x0000_s1901" style="position:absolute;left:0;text-align:left;flip:x y;z-index:251951104;mso-position-horizontal-relative:text;mso-position-vertical-relative:text" from="229.05pt,324.3pt" to="229.1pt,324.15pt" strokecolor="red" strokeweight=".57pt"/>
              </w:pict>
            </w:r>
            <w:r>
              <w:rPr>
                <w:noProof/>
              </w:rPr>
              <w:pict>
                <v:line id="_x0000_s1900" style="position:absolute;left:0;text-align:left;flip:x y;z-index:251952128;mso-position-horizontal-relative:text;mso-position-vertical-relative:text" from="229.1pt,324.15pt" to="229.45pt,324.25pt" strokecolor="red" strokeweight=".57pt"/>
              </w:pict>
            </w:r>
            <w:r>
              <w:rPr>
                <w:noProof/>
              </w:rPr>
              <w:pict>
                <v:line id="_x0000_s1899" style="position:absolute;left:0;text-align:left;flip:x y;z-index:251953152;mso-position-horizontal-relative:text;mso-position-vertical-relative:text" from="229.45pt,324.25pt" to="228.75pt,325.85pt" strokecolor="red" strokeweight=".57pt"/>
              </w:pict>
            </w:r>
            <w:r>
              <w:rPr>
                <w:noProof/>
              </w:rPr>
              <w:pict>
                <v:line id="_x0000_s1898" style="position:absolute;left:0;text-align:left;flip:x y;z-index:251954176;mso-position-horizontal-relative:text;mso-position-vertical-relative:text" from="228.75pt,325.85pt" to="228.1pt,325.55pt" strokecolor="red" strokeweight=".57pt"/>
              </w:pict>
            </w:r>
            <w:r>
              <w:rPr>
                <w:noProof/>
              </w:rPr>
              <w:pict>
                <v:line id="_x0000_s1897" style="position:absolute;left:0;text-align:left;flip:x y;z-index:251955200;mso-position-horizontal-relative:text;mso-position-vertical-relative:text" from="221.3pt,340.95pt" to="221.4pt,340.7pt" strokecolor="red" strokeweight=".57pt"/>
              </w:pict>
            </w:r>
            <w:r>
              <w:rPr>
                <w:noProof/>
              </w:rPr>
              <w:pict>
                <v:line id="_x0000_s1896" style="position:absolute;left:0;text-align:left;flip:x y;z-index:251956224;mso-position-horizontal-relative:text;mso-position-vertical-relative:text" from="221.4pt,340.7pt" to="221.5pt,340.75pt" strokecolor="red" strokeweight=".57pt"/>
              </w:pict>
            </w:r>
            <w:r>
              <w:rPr>
                <w:noProof/>
              </w:rPr>
              <w:pict>
                <v:line id="_x0000_s1895" style="position:absolute;left:0;text-align:left;flip:x y;z-index:251957248;mso-position-horizontal-relative:text;mso-position-vertical-relative:text" from="221.5pt,340.75pt" to="221.4pt,341pt" strokecolor="red" strokeweight=".57pt"/>
              </w:pict>
            </w:r>
            <w:r>
              <w:rPr>
                <w:noProof/>
              </w:rPr>
              <w:pict>
                <v:line id="_x0000_s1894" style="position:absolute;left:0;text-align:left;flip:x y;z-index:251958272;mso-position-horizontal-relative:text;mso-position-vertical-relative:text" from="221.4pt,341pt" to="221.3pt,340.95pt" strokecolor="red" strokeweight=".57pt"/>
              </w:pict>
            </w:r>
            <w:r>
              <w:rPr>
                <w:noProof/>
              </w:rPr>
              <w:pict>
                <v:line id="_x0000_s1893" style="position:absolute;left:0;text-align:left;flip:x y;z-index:251959296;mso-position-horizontal-relative:text;mso-position-vertical-relative:text" from="221.2pt,327.2pt" to="221.5pt,326.5pt" strokecolor="red" strokeweight=".57pt"/>
              </w:pict>
            </w:r>
            <w:r>
              <w:rPr>
                <w:noProof/>
              </w:rPr>
              <w:pict>
                <v:line id="_x0000_s1892" style="position:absolute;left:0;text-align:left;flip:x y;z-index:251960320;mso-position-horizontal-relative:text;mso-position-vertical-relative:text" from="221.5pt,326.5pt" to="221.15pt,326.35pt" strokecolor="red" strokeweight=".57pt"/>
              </w:pict>
            </w:r>
            <w:r>
              <w:rPr>
                <w:noProof/>
              </w:rPr>
              <w:pict>
                <v:line id="_x0000_s1891" style="position:absolute;left:0;text-align:left;flip:x y;z-index:251961344;mso-position-horizontal-relative:text;mso-position-vertical-relative:text" from="221.15pt,326.35pt" to="220.8pt,327.05pt" strokecolor="red" strokeweight=".57pt"/>
              </w:pict>
            </w:r>
            <w:r>
              <w:rPr>
                <w:noProof/>
              </w:rPr>
              <w:pict>
                <v:line id="_x0000_s1890" style="position:absolute;left:0;text-align:left;flip:x y;z-index:251962368;mso-position-horizontal-relative:text;mso-position-vertical-relative:text" from="220.8pt,327.05pt" to="221.2pt,327.2pt" strokecolor="red" strokeweight=".57pt"/>
              </w:pict>
            </w:r>
            <w:r>
              <w:rPr>
                <w:noProof/>
              </w:rPr>
              <w:pict>
                <v:line id="_x0000_s1889" style="position:absolute;left:0;text-align:left;flip:x y;z-index:251963392;mso-position-horizontal-relative:text;mso-position-vertical-relative:text" from="218.9pt,330.9pt" to="219.3pt,330pt" strokecolor="red" strokeweight=".57pt"/>
              </w:pict>
            </w:r>
            <w:r>
              <w:rPr>
                <w:noProof/>
              </w:rPr>
              <w:pict>
                <v:line id="_x0000_s1888" style="position:absolute;left:0;text-align:left;flip:x y;z-index:251964416;mso-position-horizontal-relative:text;mso-position-vertical-relative:text" from="219.3pt,330pt" to="219pt,329.9pt" strokecolor="red" strokeweight=".57pt"/>
              </w:pict>
            </w:r>
            <w:r>
              <w:rPr>
                <w:noProof/>
              </w:rPr>
              <w:pict>
                <v:line id="_x0000_s1887" style="position:absolute;left:0;text-align:left;flip:x y;z-index:251965440;mso-position-horizontal-relative:text;mso-position-vertical-relative:text" from="219pt,329.9pt" to="218.6pt,330.75pt" strokecolor="red" strokeweight=".57pt"/>
              </w:pict>
            </w:r>
            <w:r>
              <w:rPr>
                <w:noProof/>
              </w:rPr>
              <w:pict>
                <v:line id="_x0000_s1886" style="position:absolute;left:0;text-align:left;flip:x y;z-index:251966464;mso-position-horizontal-relative:text;mso-position-vertical-relative:text" from="218.6pt,330.75pt" to="218.9pt,330.9pt" strokecolor="red" strokeweight=".57pt"/>
              </w:pict>
            </w:r>
            <w:r>
              <w:rPr>
                <w:noProof/>
              </w:rPr>
              <w:pict>
                <v:line id="_x0000_s1885" style="position:absolute;left:0;text-align:left;flip:x y;z-index:251967488;mso-position-horizontal-relative:text;mso-position-vertical-relative:text" from="221.45pt,335.4pt" to="222.45pt,333pt" strokeweight=".57pt"/>
              </w:pict>
            </w:r>
            <w:r>
              <w:rPr>
                <w:noProof/>
              </w:rPr>
              <w:pict>
                <v:line id="_x0000_s1884" style="position:absolute;left:0;text-align:left;flip:x y;z-index:251968512;mso-position-horizontal-relative:text;mso-position-vertical-relative:text" from="222.45pt,333pt" to="222.15pt,332.85pt" strokeweight=".57pt"/>
              </w:pict>
            </w:r>
            <w:r>
              <w:rPr>
                <w:noProof/>
              </w:rPr>
              <w:pict>
                <v:line id="_x0000_s1883" style="position:absolute;left:0;text-align:left;flip:x y;z-index:251969536;mso-position-horizontal-relative:text;mso-position-vertical-relative:text" from="222.15pt,332.85pt" to="221.1pt,335.3pt" strokeweight=".57pt"/>
              </w:pict>
            </w:r>
            <w:r>
              <w:rPr>
                <w:noProof/>
              </w:rPr>
              <w:pict>
                <v:line id="_x0000_s1882" style="position:absolute;left:0;text-align:left;flip:x y;z-index:251970560;mso-position-horizontal-relative:text;mso-position-vertical-relative:text" from="221.1pt,335.3pt" to="221.45pt,335.4pt" strokeweight=".57pt"/>
              </w:pict>
            </w:r>
            <w:r>
              <w:rPr>
                <w:noProof/>
              </w:rPr>
              <w:pict>
                <v:line id="_x0000_s1881" style="position:absolute;left:0;text-align:left;flip:x y;z-index:251971584;mso-position-horizontal-relative:text;mso-position-vertical-relative:text" from="221.45pt,335.4pt" to="222.45pt,333pt" strokeweight=".57pt"/>
              </w:pict>
            </w:r>
            <w:r>
              <w:rPr>
                <w:noProof/>
              </w:rPr>
              <w:pict>
                <v:line id="_x0000_s1880" style="position:absolute;left:0;text-align:left;flip:x y;z-index:251972608;mso-position-horizontal-relative:text;mso-position-vertical-relative:text" from="222.45pt,333pt" to="222.15pt,332.85pt" strokeweight=".57pt"/>
              </w:pict>
            </w:r>
            <w:r>
              <w:rPr>
                <w:noProof/>
              </w:rPr>
              <w:pict>
                <v:line id="_x0000_s1879" style="position:absolute;left:0;text-align:left;flip:x y;z-index:251973632;mso-position-horizontal-relative:text;mso-position-vertical-relative:text" from="222.15pt,332.85pt" to="221.1pt,335.3pt" strokeweight=".57pt"/>
              </w:pict>
            </w:r>
            <w:r>
              <w:rPr>
                <w:noProof/>
              </w:rPr>
              <w:pict>
                <v:line id="_x0000_s1878" style="position:absolute;left:0;text-align:left;flip:x y;z-index:251974656;mso-position-horizontal-relative:text;mso-position-vertical-relative:text" from="221.1pt,335.3pt" to="221.45pt,335.4pt" strokeweight=".57pt"/>
              </w:pict>
            </w:r>
            <w:r>
              <w:rPr>
                <w:noProof/>
              </w:rPr>
              <w:pict>
                <v:line id="_x0000_s1877" style="position:absolute;left:0;text-align:left;flip:x y;z-index:251975680;mso-position-horizontal-relative:text;mso-position-vertical-relative:text" from="225.35pt,326.95pt" to="225.75pt,327.15pt" strokecolor="red" strokeweight=".57pt"/>
              </w:pict>
            </w:r>
            <w:r>
              <w:rPr>
                <w:noProof/>
              </w:rPr>
              <w:pict>
                <v:line id="_x0000_s1876" style="position:absolute;left:0;text-align:left;flip:x y;z-index:251976704;mso-position-horizontal-relative:text;mso-position-vertical-relative:text" from="225.75pt,327.15pt" to="226.85pt,324.55pt" strokecolor="red" strokeweight=".57pt"/>
              </w:pict>
            </w:r>
            <w:r>
              <w:rPr>
                <w:noProof/>
              </w:rPr>
              <w:pict>
                <v:line id="_x0000_s1875" style="position:absolute;left:0;text-align:left;flip:x y;z-index:251977728;mso-position-horizontal-relative:text;mso-position-vertical-relative:text" from="226.85pt,324.55pt" to="226.4pt,324.35pt" strokecolor="red" strokeweight=".57pt"/>
              </w:pict>
            </w:r>
            <w:r>
              <w:rPr>
                <w:noProof/>
              </w:rPr>
              <w:pict>
                <v:line id="_x0000_s1874" style="position:absolute;left:0;text-align:left;flip:x y;z-index:251978752;mso-position-horizontal-relative:text;mso-position-vertical-relative:text" from="226.4pt,324.35pt" to="225.35pt,326.95pt" strokecolor="red" strokeweight=".57pt"/>
              </w:pict>
            </w:r>
            <w:r>
              <w:rPr>
                <w:noProof/>
              </w:rPr>
              <w:pict>
                <v:line id="_x0000_s1873" style="position:absolute;left:0;text-align:left;flip:x y;z-index:251979776;mso-position-horizontal-relative:text;mso-position-vertical-relative:text" from="226.6pt,327.65pt" to="227.4pt,325.75pt" strokecolor="red" strokeweight=".57pt"/>
              </w:pict>
            </w:r>
            <w:r>
              <w:rPr>
                <w:noProof/>
              </w:rPr>
              <w:pict>
                <v:line id="_x0000_s1872" style="position:absolute;left:0;text-align:left;flip:x y;z-index:251980800;mso-position-horizontal-relative:text;mso-position-vertical-relative:text" from="227.4pt,325.75pt" to="226.95pt,325.55pt" strokecolor="red" strokeweight=".57pt"/>
              </w:pict>
            </w:r>
            <w:r>
              <w:rPr>
                <w:noProof/>
              </w:rPr>
              <w:pict>
                <v:line id="_x0000_s1871" style="position:absolute;left:0;text-align:left;flip:x y;z-index:251981824;mso-position-horizontal-relative:text;mso-position-vertical-relative:text" from="226.95pt,325.55pt" to="226.15pt,327.45pt" strokecolor="red" strokeweight=".57pt"/>
              </w:pict>
            </w:r>
            <w:r>
              <w:rPr>
                <w:noProof/>
              </w:rPr>
              <w:pict>
                <v:line id="_x0000_s1870" style="position:absolute;left:0;text-align:left;flip:x y;z-index:251982848;mso-position-horizontal-relative:text;mso-position-vertical-relative:text" from="226.15pt,327.45pt" to="226.6pt,327.65pt" strokecolor="red" strokeweight=".57pt"/>
              </w:pict>
            </w:r>
            <w:r>
              <w:rPr>
                <w:noProof/>
              </w:rPr>
              <w:pict>
                <v:line id="_x0000_s1869" style="position:absolute;left:0;text-align:left;flip:x y;z-index:251983872;mso-position-horizontal-relative:text;mso-position-vertical-relative:text" from="215.95pt,337.5pt" to="215.9pt,337.65pt" strokecolor="red" strokeweight=".57pt"/>
              </w:pict>
            </w:r>
            <w:r>
              <w:rPr>
                <w:noProof/>
              </w:rPr>
              <w:pict>
                <v:line id="_x0000_s1868" style="position:absolute;left:0;text-align:left;flip:x y;z-index:251984896;mso-position-horizontal-relative:text;mso-position-vertical-relative:text" from="215.9pt,337.65pt" to="216.95pt,338.1pt" strokecolor="red" strokeweight=".57pt"/>
              </w:pict>
            </w:r>
            <w:r>
              <w:rPr>
                <w:noProof/>
              </w:rPr>
              <w:pict>
                <v:line id="_x0000_s1867" style="position:absolute;left:0;text-align:left;flip:x y;z-index:251985920;mso-position-horizontal-relative:text;mso-position-vertical-relative:text" from="216.95pt,338.1pt" to="216.9pt,338.25pt" strokecolor="red" strokeweight=".57pt"/>
              </w:pict>
            </w:r>
            <w:r>
              <w:rPr>
                <w:noProof/>
              </w:rPr>
              <w:pict>
                <v:line id="_x0000_s1866" style="position:absolute;left:0;text-align:left;flip:x y;z-index:251986944;mso-position-horizontal-relative:text;mso-position-vertical-relative:text" from="216.9pt,338.25pt" to="217.1pt,338.35pt" strokecolor="red" strokeweight=".57pt"/>
              </w:pict>
            </w:r>
            <w:r>
              <w:rPr>
                <w:noProof/>
              </w:rPr>
              <w:pict>
                <v:line id="_x0000_s1865" style="position:absolute;left:0;text-align:left;flip:x y;z-index:251987968;mso-position-horizontal-relative:text;mso-position-vertical-relative:text" from="217.1pt,338.35pt" to="217.25pt,338.05pt" strokecolor="red" strokeweight=".57pt"/>
              </w:pict>
            </w:r>
            <w:r>
              <w:rPr>
                <w:noProof/>
              </w:rPr>
              <w:pict>
                <v:line id="_x0000_s1864" style="position:absolute;left:0;text-align:left;flip:x y;z-index:251988992;mso-position-horizontal-relative:text;mso-position-vertical-relative:text" from="217.25pt,338.05pt" to="215.95pt,337.5pt" strokecolor="red" strokeweight=".57pt"/>
              </w:pict>
            </w:r>
            <w:r>
              <w:rPr>
                <w:noProof/>
              </w:rPr>
              <w:pict>
                <v:line id="_x0000_s1863" style="position:absolute;left:0;text-align:left;flip:x y;z-index:251990016;mso-position-horizontal-relative:text;mso-position-vertical-relative:text" from="221.45pt,340.3pt" to="221.65pt,340.4pt" strokeweight=".57pt"/>
              </w:pict>
            </w:r>
            <w:r>
              <w:rPr>
                <w:noProof/>
              </w:rPr>
              <w:pict>
                <v:line id="_x0000_s1862" style="position:absolute;left:0;text-align:left;flip:x y;z-index:251991040;mso-position-horizontal-relative:text;mso-position-vertical-relative:text" from="221.65pt,340.4pt" to="221.85pt,340pt" strokeweight=".57pt"/>
              </w:pict>
            </w:r>
            <w:r>
              <w:rPr>
                <w:noProof/>
              </w:rPr>
              <w:pict>
                <v:line id="_x0000_s1861" style="position:absolute;left:0;text-align:left;flip:x y;z-index:251992064;mso-position-horizontal-relative:text;mso-position-vertical-relative:text" from="221.85pt,340pt" to="221.65pt,339.9pt" strokeweight=".57pt"/>
              </w:pict>
            </w:r>
            <w:r>
              <w:rPr>
                <w:noProof/>
              </w:rPr>
              <w:pict>
                <v:line id="_x0000_s1860" style="position:absolute;left:0;text-align:left;flip:x y;z-index:251993088;mso-position-horizontal-relative:text;mso-position-vertical-relative:text" from="221.65pt,339.9pt" to="221.45pt,340.3pt" strokeweight=".57pt"/>
              </w:pict>
            </w:r>
            <w:r>
              <w:rPr>
                <w:noProof/>
              </w:rPr>
              <w:pict>
                <v:line id="_x0000_s1859" style="position:absolute;left:0;text-align:left;flip:x y;z-index:251994112;mso-position-horizontal-relative:text;mso-position-vertical-relative:text" from="221.45pt,340.3pt" to="221.65pt,340.4pt" strokeweight=".57pt"/>
              </w:pict>
            </w:r>
            <w:r>
              <w:rPr>
                <w:noProof/>
              </w:rPr>
              <w:pict>
                <v:line id="_x0000_s1858" style="position:absolute;left:0;text-align:left;flip:x y;z-index:251995136;mso-position-horizontal-relative:text;mso-position-vertical-relative:text" from="221.65pt,340.4pt" to="221.85pt,340pt" strokeweight=".57pt"/>
              </w:pict>
            </w:r>
            <w:r>
              <w:rPr>
                <w:noProof/>
              </w:rPr>
              <w:pict>
                <v:line id="_x0000_s1857" style="position:absolute;left:0;text-align:left;flip:x y;z-index:251996160;mso-position-horizontal-relative:text;mso-position-vertical-relative:text" from="221.85pt,340pt" to="221.65pt,339.9pt" strokeweight=".57pt"/>
              </w:pict>
            </w:r>
            <w:r>
              <w:rPr>
                <w:noProof/>
              </w:rPr>
              <w:pict>
                <v:line id="_x0000_s1856" style="position:absolute;left:0;text-align:left;flip:x y;z-index:251997184;mso-position-horizontal-relative:text;mso-position-vertical-relative:text" from="221.65pt,339.9pt" to="221.45pt,340.3pt" strokeweight=".57pt"/>
              </w:pict>
            </w:r>
            <w:r>
              <w:rPr>
                <w:noProof/>
              </w:rPr>
              <w:pict>
                <v:line id="_x0000_s1855" style="position:absolute;left:0;text-align:left;flip:x y;z-index:251998208;mso-position-horizontal-relative:text;mso-position-vertical-relative:text" from="224.55pt,332.9pt" to="224.8pt,333pt" strokecolor="red" strokeweight=".57pt"/>
              </w:pict>
            </w:r>
            <w:r>
              <w:rPr>
                <w:noProof/>
              </w:rPr>
              <w:pict>
                <v:line id="_x0000_s1854" style="position:absolute;left:0;text-align:left;flip:x y;z-index:251999232;mso-position-horizontal-relative:text;mso-position-vertical-relative:text" from="224.8pt,333pt" to="224.65pt,333.35pt" strokecolor="red" strokeweight=".57pt"/>
              </w:pict>
            </w:r>
            <w:r>
              <w:rPr>
                <w:noProof/>
              </w:rPr>
              <w:pict>
                <v:line id="_x0000_s1853" style="position:absolute;left:0;text-align:left;flip:x y;z-index:252000256;mso-position-horizontal-relative:text;mso-position-vertical-relative:text" from="224.65pt,333.35pt" to="224.4pt,333.25pt" strokecolor="red" strokeweight=".57pt"/>
              </w:pict>
            </w:r>
            <w:r>
              <w:rPr>
                <w:noProof/>
              </w:rPr>
              <w:pict>
                <v:line id="_x0000_s1852" style="position:absolute;left:0;text-align:left;flip:x y;z-index:252001280;mso-position-horizontal-relative:text;mso-position-vertical-relative:text" from="224.4pt,333.25pt" to="224.55pt,332.9pt" strokecolor="red" strokeweight=".57pt"/>
              </w:pict>
            </w:r>
            <w:r>
              <w:rPr>
                <w:noProof/>
              </w:rPr>
              <w:pict>
                <v:line id="_x0000_s1851" style="position:absolute;left:0;text-align:left;flip:x y;z-index:252002304;mso-position-horizontal-relative:text;mso-position-vertical-relative:text" from="221.65pt,330.3pt" to="221.6pt,330.55pt" strokecolor="red" strokeweight=".57pt"/>
              </w:pict>
            </w:r>
            <w:r>
              <w:rPr>
                <w:noProof/>
              </w:rPr>
              <w:pict>
                <v:line id="_x0000_s1850" style="position:absolute;left:0;text-align:left;flip:x y;z-index:252003328;mso-position-horizontal-relative:text;mso-position-vertical-relative:text" from="221.6pt,330.55pt" to="221.35pt,330.5pt" strokecolor="red" strokeweight=".57pt"/>
              </w:pict>
            </w:r>
            <w:r>
              <w:rPr>
                <w:noProof/>
              </w:rPr>
              <w:pict>
                <v:line id="_x0000_s1849" style="position:absolute;left:0;text-align:left;flip:x y;z-index:252004352;mso-position-horizontal-relative:text;mso-position-vertical-relative:text" from="221.35pt,330.5pt" to="221.4pt,330.25pt" strokecolor="red" strokeweight=".57pt"/>
              </w:pict>
            </w:r>
            <w:r>
              <w:rPr>
                <w:noProof/>
              </w:rPr>
              <w:pict>
                <v:line id="_x0000_s1848" style="position:absolute;left:0;text-align:left;flip:x y;z-index:252005376;mso-position-horizontal-relative:text;mso-position-vertical-relative:text" from="221.4pt,330.25pt" to="221.65pt,330.3pt" strokecolor="red" strokeweight=".57pt"/>
              </w:pict>
            </w:r>
            <w:r>
              <w:rPr>
                <w:noProof/>
              </w:rPr>
              <w:pict>
                <v:line id="_x0000_s1847" style="position:absolute;left:0;text-align:left;flip:x y;z-index:252006400;mso-position-horizontal-relative:text;mso-position-vertical-relative:text" from="219.7pt,328.35pt" to="220pt,328.45pt" strokecolor="red" strokeweight=".57pt"/>
              </w:pict>
            </w:r>
            <w:r>
              <w:rPr>
                <w:noProof/>
              </w:rPr>
              <w:pict>
                <v:line id="_x0000_s1846" style="position:absolute;left:0;text-align:left;flip:x y;z-index:252007424;mso-position-horizontal-relative:text;mso-position-vertical-relative:text" from="220pt,328.45pt" to="219.85pt,328.85pt" strokecolor="red" strokeweight=".57pt"/>
              </w:pict>
            </w:r>
            <w:r>
              <w:rPr>
                <w:noProof/>
              </w:rPr>
              <w:pict>
                <v:line id="_x0000_s1845" style="position:absolute;left:0;text-align:left;flip:x y;z-index:252008448;mso-position-horizontal-relative:text;mso-position-vertical-relative:text" from="219.85pt,328.85pt" to="219.55pt,328.75pt" strokecolor="red" strokeweight=".57pt"/>
              </w:pict>
            </w:r>
            <w:r>
              <w:rPr>
                <w:noProof/>
              </w:rPr>
              <w:pict>
                <v:line id="_x0000_s1844" style="position:absolute;left:0;text-align:left;flip:x y;z-index:252009472;mso-position-horizontal-relative:text;mso-position-vertical-relative:text" from="219.55pt,328.75pt" to="219.7pt,328.35pt" strokecolor="red" strokeweight=".57pt"/>
              </w:pict>
            </w:r>
            <w:r>
              <w:rPr>
                <w:noProof/>
              </w:rPr>
              <w:pict>
                <v:line id="_x0000_s1843" style="position:absolute;left:0;text-align:left;flip:x y;z-index:252010496;mso-position-horizontal-relative:text;mso-position-vertical-relative:text" from="219.45pt,334pt" to="219.35pt,334.3pt" strokecolor="red" strokeweight=".57pt"/>
              </w:pict>
            </w:r>
            <w:r>
              <w:rPr>
                <w:noProof/>
              </w:rPr>
              <w:pict>
                <v:line id="_x0000_s1842" style="position:absolute;left:0;text-align:left;flip:x y;z-index:252011520;mso-position-horizontal-relative:text;mso-position-vertical-relative:text" from="219.35pt,334.3pt" to="220.6pt,334.75pt" strokecolor="red" strokeweight=".57pt"/>
              </w:pict>
            </w:r>
            <w:r>
              <w:rPr>
                <w:noProof/>
              </w:rPr>
              <w:pict>
                <v:line id="_x0000_s1841" style="position:absolute;left:0;text-align:left;flip:x y;z-index:252012544;mso-position-horizontal-relative:text;mso-position-vertical-relative:text" from="220.6pt,334.75pt" to="220.7pt,334.4pt" strokecolor="red" strokeweight=".57pt"/>
              </w:pict>
            </w:r>
            <w:r>
              <w:rPr>
                <w:noProof/>
              </w:rPr>
              <w:pict>
                <v:line id="_x0000_s1840" style="position:absolute;left:0;text-align:left;flip:x y;z-index:252013568;mso-position-horizontal-relative:text;mso-position-vertical-relative:text" from="220.7pt,334.4pt" to="219.45pt,334pt" strokecolor="red" strokeweight=".57pt"/>
              </w:pict>
            </w:r>
            <w:r>
              <w:rPr>
                <w:noProof/>
              </w:rPr>
              <w:pict>
                <v:line id="_x0000_s1839" style="position:absolute;left:0;text-align:left;flip:x y;z-index:252014592;mso-position-horizontal-relative:text;mso-position-vertical-relative:text" from="224.85pt,330.35pt" to="224.95pt,330.45pt" strokecolor="red" strokeweight=".57pt"/>
              </w:pict>
            </w:r>
            <w:r>
              <w:rPr>
                <w:noProof/>
              </w:rPr>
              <w:pict>
                <v:line id="_x0000_s1838" style="position:absolute;left:0;text-align:left;flip:x y;z-index:252015616;mso-position-horizontal-relative:text;mso-position-vertical-relative:text" from="224.95pt,330.45pt" to="225.1pt,330.5pt" strokecolor="red" strokeweight=".57pt"/>
              </w:pict>
            </w:r>
            <w:r>
              <w:rPr>
                <w:noProof/>
              </w:rPr>
              <w:pict>
                <v:line id="_x0000_s1837" style="position:absolute;left:0;text-align:left;flip:x y;z-index:252016640;mso-position-horizontal-relative:text;mso-position-vertical-relative:text" from="225.1pt,330.5pt" to="225.15pt,330.5pt" strokecolor="red" strokeweight=".57pt"/>
              </w:pict>
            </w:r>
            <w:r>
              <w:rPr>
                <w:noProof/>
              </w:rPr>
              <w:pict>
                <v:line id="_x0000_s1836" style="position:absolute;left:0;text-align:left;flip:x y;z-index:252017664;mso-position-horizontal-relative:text;mso-position-vertical-relative:text" from="225.15pt,330.5pt" to="224.65pt,331.55pt" strokecolor="red" strokeweight=".57pt"/>
              </w:pict>
            </w:r>
            <w:r>
              <w:rPr>
                <w:noProof/>
              </w:rPr>
              <w:pict>
                <v:line id="_x0000_s1835" style="position:absolute;left:0;text-align:left;flip:x y;z-index:252018688;mso-position-horizontal-relative:text;mso-position-vertical-relative:text" from="224.65pt,331.55pt" to="224.75pt,331.6pt" strokecolor="red" strokeweight=".57pt"/>
              </w:pict>
            </w:r>
            <w:r>
              <w:rPr>
                <w:noProof/>
              </w:rPr>
              <w:pict>
                <v:line id="_x0000_s1834" style="position:absolute;left:0;text-align:left;flip:x y;z-index:252019712;mso-position-horizontal-relative:text;mso-position-vertical-relative:text" from="224.75pt,331.6pt" to="224.7pt,331.7pt" strokecolor="red" strokeweight=".57pt"/>
              </w:pict>
            </w:r>
            <w:r>
              <w:rPr>
                <w:noProof/>
              </w:rPr>
              <w:pict>
                <v:line id="_x0000_s1833" style="position:absolute;left:0;text-align:left;flip:x y;z-index:252020736;mso-position-horizontal-relative:text;mso-position-vertical-relative:text" from="224.7pt,331.7pt" to="224.3pt,331.55pt" strokecolor="red" strokeweight=".57pt"/>
              </w:pict>
            </w:r>
            <w:r>
              <w:rPr>
                <w:noProof/>
              </w:rPr>
              <w:pict>
                <v:line id="_x0000_s1832" style="position:absolute;left:0;text-align:left;flip:x y;z-index:252021760;mso-position-horizontal-relative:text;mso-position-vertical-relative:text" from="224.3pt,331.55pt" to="224.85pt,330.35pt" strokecolor="red" strokeweight=".57pt"/>
              </w:pict>
            </w:r>
            <w:r>
              <w:rPr>
                <w:noProof/>
              </w:rPr>
              <w:pict>
                <v:line id="_x0000_s1831" style="position:absolute;left:0;text-align:left;flip:x y;z-index:252022784;mso-position-horizontal-relative:text;mso-position-vertical-relative:text" from="224.95pt,330.45pt" to="225pt,330.35pt" strokecolor="red" strokeweight=".57pt"/>
              </w:pict>
            </w:r>
            <w:r>
              <w:rPr>
                <w:noProof/>
              </w:rPr>
              <w:pict>
                <v:line id="_x0000_s1830" style="position:absolute;left:0;text-align:left;flip:x y;z-index:252023808;mso-position-horizontal-relative:text;mso-position-vertical-relative:text" from="225pt,330.35pt" to="225.15pt,330.4pt" strokecolor="red" strokeweight=".57pt"/>
              </w:pict>
            </w:r>
            <w:r>
              <w:rPr>
                <w:noProof/>
              </w:rPr>
              <w:pict>
                <v:line id="_x0000_s1829" style="position:absolute;left:0;text-align:left;flip:x y;z-index:252024832;mso-position-horizontal-relative:text;mso-position-vertical-relative:text" from="225.15pt,330.4pt" to="225.1pt,330.5pt" strokecolor="red" strokeweight=".57pt"/>
              </w:pict>
            </w:r>
            <w:r>
              <w:rPr>
                <w:noProof/>
              </w:rPr>
              <w:pict>
                <v:line id="_x0000_s1828" style="position:absolute;left:0;text-align:left;flip:x y;z-index:252025856;mso-position-horizontal-relative:text;mso-position-vertical-relative:text" from="225.1pt,330.5pt" to="224.95pt,330.45pt" strokecolor="red" strokeweight=".57pt"/>
              </w:pict>
            </w:r>
            <w:r>
              <w:rPr>
                <w:noProof/>
              </w:rPr>
              <w:pict>
                <v:line id="_x0000_s1827" style="position:absolute;left:0;text-align:left;flip:x y;z-index:252026880;mso-position-horizontal-relative:text;mso-position-vertical-relative:text" from="219.85pt,331.45pt" to="221.4pt,331.85pt" strokecolor="red" strokeweight=".57pt"/>
              </w:pict>
            </w:r>
            <w:r>
              <w:rPr>
                <w:noProof/>
              </w:rPr>
              <w:pict>
                <v:line id="_x0000_s1826" style="position:absolute;left:0;text-align:left;flip:x y;z-index:252027904;mso-position-horizontal-relative:text;mso-position-vertical-relative:text" from="221.4pt,331.85pt" to="221.45pt,331.55pt" strokecolor="red" strokeweight=".57pt"/>
              </w:pict>
            </w:r>
            <w:r>
              <w:rPr>
                <w:noProof/>
              </w:rPr>
              <w:pict>
                <v:line id="_x0000_s1825" style="position:absolute;left:0;text-align:left;flip:x y;z-index:252028928;mso-position-horizontal-relative:text;mso-position-vertical-relative:text" from="221.45pt,331.55pt" to="221.75pt,331.65pt" strokecolor="red" strokeweight=".57pt"/>
              </w:pict>
            </w:r>
            <w:r>
              <w:rPr>
                <w:noProof/>
              </w:rPr>
              <w:pict>
                <v:line id="_x0000_s1824" style="position:absolute;left:0;text-align:left;flip:x y;z-index:252029952;mso-position-horizontal-relative:text;mso-position-vertical-relative:text" from="221.75pt,331.65pt" to="221.2pt,333.6pt" strokecolor="red" strokeweight=".57pt"/>
              </w:pict>
            </w:r>
            <w:r>
              <w:rPr>
                <w:noProof/>
              </w:rPr>
              <w:pict>
                <v:line id="_x0000_s1823" style="position:absolute;left:0;text-align:left;flip:x y;z-index:252030976;mso-position-horizontal-relative:text;mso-position-vertical-relative:text" from="221.2pt,333.6pt" to="221.05pt,333.55pt" strokecolor="red" strokeweight=".57pt"/>
              </w:pict>
            </w:r>
            <w:r>
              <w:rPr>
                <w:noProof/>
              </w:rPr>
              <w:pict>
                <v:line id="_x0000_s1822" style="position:absolute;left:0;text-align:left;flip:x y;z-index:252032000;mso-position-horizontal-relative:text;mso-position-vertical-relative:text" from="221.05pt,333.55pt" to="220.9pt,333.5pt" strokecolor="red" strokeweight=".57pt"/>
              </w:pict>
            </w:r>
            <w:r>
              <w:rPr>
                <w:noProof/>
              </w:rPr>
              <w:pict>
                <v:line id="_x0000_s1821" style="position:absolute;left:0;text-align:left;flip:x y;z-index:252033024;mso-position-horizontal-relative:text;mso-position-vertical-relative:text" from="220.9pt,333.5pt" to="220.75pt,333.45pt" strokecolor="red" strokeweight=".57pt"/>
              </w:pict>
            </w:r>
            <w:r>
              <w:rPr>
                <w:noProof/>
              </w:rPr>
              <w:pict>
                <v:line id="_x0000_s1820" style="position:absolute;left:0;text-align:left;flip:x y;z-index:252034048;mso-position-horizontal-relative:text;mso-position-vertical-relative:text" from="220.75pt,333.45pt" to="219.85pt,333.2pt" strokecolor="red" strokeweight=".57pt"/>
              </w:pict>
            </w:r>
            <w:r>
              <w:rPr>
                <w:noProof/>
              </w:rPr>
              <w:pict>
                <v:line id="_x0000_s1819" style="position:absolute;left:0;text-align:left;flip:x y;z-index:252035072;mso-position-horizontal-relative:text;mso-position-vertical-relative:text" from="219.85pt,333.2pt" to="219.8pt,333.3pt" strokecolor="red" strokeweight=".57pt"/>
              </w:pict>
            </w:r>
            <w:r>
              <w:rPr>
                <w:noProof/>
              </w:rPr>
              <w:pict>
                <v:line id="_x0000_s1818" style="position:absolute;left:0;text-align:left;flip:x y;z-index:252036096;mso-position-horizontal-relative:text;mso-position-vertical-relative:text" from="219.8pt,333.3pt" to="219.35pt,333.15pt" strokecolor="red" strokeweight=".57pt"/>
              </w:pict>
            </w:r>
            <w:r>
              <w:rPr>
                <w:noProof/>
              </w:rPr>
              <w:pict>
                <v:line id="_x0000_s1817" style="position:absolute;left:0;text-align:left;flip:x y;z-index:252037120;mso-position-horizontal-relative:text;mso-position-vertical-relative:text" from="219.35pt,333.15pt" to="219.35pt,333.05pt" strokecolor="red" strokeweight=".57pt"/>
              </w:pict>
            </w:r>
            <w:r>
              <w:rPr>
                <w:noProof/>
              </w:rPr>
              <w:pict>
                <v:line id="_x0000_s1816" style="position:absolute;left:0;text-align:left;flip:x y;z-index:252038144;mso-position-horizontal-relative:text;mso-position-vertical-relative:text" from="219.35pt,333.05pt" to="219.45pt,332.75pt" strokecolor="red" strokeweight=".57pt"/>
              </w:pict>
            </w:r>
            <w:r>
              <w:rPr>
                <w:noProof/>
              </w:rPr>
              <w:pict>
                <v:line id="_x0000_s1815" style="position:absolute;left:0;text-align:left;flip:x y;z-index:252039168;mso-position-horizontal-relative:text;mso-position-vertical-relative:text" from="219.45pt,332.75pt" to="219.85pt,331.45pt" strokecolor="red" strokeweight=".57pt"/>
              </w:pict>
            </w:r>
            <w:r>
              <w:rPr>
                <w:noProof/>
              </w:rPr>
              <w:pict>
                <v:line id="_x0000_s1814" style="position:absolute;left:0;text-align:left;flip:x y;z-index:252040192;mso-position-horizontal-relative:text;mso-position-vertical-relative:text" from="218.5pt,331.05pt" to="218.75pt,331.15pt" strokecolor="red" strokeweight=".57pt"/>
              </w:pict>
            </w:r>
            <w:r>
              <w:rPr>
                <w:noProof/>
              </w:rPr>
              <w:pict>
                <v:line id="_x0000_s1813" style="position:absolute;left:0;text-align:left;flip:x y;z-index:252041216;mso-position-horizontal-relative:text;mso-position-vertical-relative:text" from="218.75pt,331.15pt" to="218.65pt,331.35pt" strokecolor="red" strokeweight=".57pt"/>
              </w:pict>
            </w:r>
            <w:r>
              <w:rPr>
                <w:noProof/>
              </w:rPr>
              <w:pict>
                <v:line id="_x0000_s1812" style="position:absolute;left:0;text-align:left;flip:x y;z-index:252042240;mso-position-horizontal-relative:text;mso-position-vertical-relative:text" from="218.65pt,331.35pt" to="218.75pt,331.4pt" strokecolor="red" strokeweight=".57pt"/>
              </w:pict>
            </w:r>
            <w:r>
              <w:rPr>
                <w:noProof/>
              </w:rPr>
              <w:pict>
                <v:line id="_x0000_s1811" style="position:absolute;left:0;text-align:left;flip:x y;z-index:252043264;mso-position-horizontal-relative:text;mso-position-vertical-relative:text" from="218.75pt,331.4pt" to="218.7pt,331.55pt" strokecolor="red" strokeweight=".57pt"/>
              </w:pict>
            </w:r>
            <w:r>
              <w:rPr>
                <w:noProof/>
              </w:rPr>
              <w:pict>
                <v:line id="_x0000_s1810" style="position:absolute;left:0;text-align:left;flip:x y;z-index:252044288;mso-position-horizontal-relative:text;mso-position-vertical-relative:text" from="218.7pt,331.55pt" to="218.6pt,331.5pt" strokecolor="red" strokeweight=".57pt"/>
              </w:pict>
            </w:r>
            <w:r>
              <w:rPr>
                <w:noProof/>
              </w:rPr>
              <w:pict>
                <v:line id="_x0000_s1809" style="position:absolute;left:0;text-align:left;flip:x y;z-index:252045312;mso-position-horizontal-relative:text;mso-position-vertical-relative:text" from="218.6pt,331.5pt" to="218.5pt,331.45pt" strokecolor="red" strokeweight=".57pt"/>
              </w:pict>
            </w:r>
            <w:r>
              <w:rPr>
                <w:noProof/>
              </w:rPr>
              <w:pict>
                <v:line id="_x0000_s1808" style="position:absolute;left:0;text-align:left;flip:x y;z-index:252046336;mso-position-horizontal-relative:text;mso-position-vertical-relative:text" from="218.5pt,331.45pt" to="218.35pt,331.4pt" strokecolor="red" strokeweight=".57pt"/>
              </w:pict>
            </w:r>
            <w:r>
              <w:rPr>
                <w:noProof/>
              </w:rPr>
              <w:pict>
                <v:line id="_x0000_s1807" style="position:absolute;left:0;text-align:left;flip:x y;z-index:252047360;mso-position-horizontal-relative:text;mso-position-vertical-relative:text" from="218.35pt,331.4pt" to="218.5pt,331.05pt" strokecolor="red" strokeweight=".57pt"/>
              </w:pict>
            </w:r>
            <w:r>
              <w:rPr>
                <w:noProof/>
              </w:rPr>
              <w:pict>
                <v:line id="_x0000_s1806" style="position:absolute;left:0;text-align:left;flip:x y;z-index:252048384;mso-position-horizontal-relative:text;mso-position-vertical-relative:text" from="224.85pt,334.25pt" to="225pt,334pt" strokecolor="red" strokeweight=".57pt"/>
              </w:pict>
            </w:r>
            <w:r>
              <w:rPr>
                <w:noProof/>
              </w:rPr>
              <w:pict>
                <v:line id="_x0000_s1805" style="position:absolute;left:0;text-align:left;flip:x y;z-index:252049408;mso-position-horizontal-relative:text;mso-position-vertical-relative:text" from="225pt,334pt" to="225.15pt,334.05pt" strokecolor="red" strokeweight=".57pt"/>
              </w:pict>
            </w:r>
            <w:r>
              <w:rPr>
                <w:noProof/>
              </w:rPr>
              <w:pict>
                <v:line id="_x0000_s1804" style="position:absolute;left:0;text-align:left;flip:x y;z-index:252050432;mso-position-horizontal-relative:text;mso-position-vertical-relative:text" from="225.15pt,334.05pt" to="225pt,334.35pt" strokecolor="red" strokeweight=".57pt"/>
              </w:pict>
            </w:r>
            <w:r>
              <w:rPr>
                <w:noProof/>
              </w:rPr>
              <w:pict>
                <v:line id="_x0000_s1803" style="position:absolute;left:0;text-align:left;flip:x y;z-index:252051456;mso-position-horizontal-relative:text;mso-position-vertical-relative:text" from="225pt,334.35pt" to="224.85pt,334.25pt" strokecolor="red" strokeweight=".57pt"/>
              </w:pict>
            </w:r>
            <w:r>
              <w:rPr>
                <w:noProof/>
              </w:rPr>
              <w:pict>
                <v:line id="_x0000_s1802" style="position:absolute;left:0;text-align:left;flip:x y;z-index:252052480;mso-position-horizontal-relative:text;mso-position-vertical-relative:text" from="218.5pt,331.45pt" to="218.35pt,331.4pt" strokecolor="red" strokeweight=".57pt"/>
              </w:pict>
            </w:r>
            <w:r>
              <w:rPr>
                <w:noProof/>
              </w:rPr>
              <w:pict>
                <v:line id="_x0000_s1801" style="position:absolute;left:0;text-align:left;flip:x y;z-index:252053504;mso-position-horizontal-relative:text;mso-position-vertical-relative:text" from="218.35pt,331.4pt" to="218.3pt,331.5pt" strokecolor="red" strokeweight=".57pt"/>
              </w:pict>
            </w:r>
            <w:r>
              <w:rPr>
                <w:noProof/>
              </w:rPr>
              <w:pict>
                <v:line id="_x0000_s1800" style="position:absolute;left:0;text-align:left;flip:x y;z-index:252054528;mso-position-horizontal-relative:text;mso-position-vertical-relative:text" from="218.3pt,331.5pt" to="218.45pt,331.55pt" strokecolor="red" strokeweight=".57pt"/>
              </w:pict>
            </w:r>
            <w:r>
              <w:rPr>
                <w:noProof/>
              </w:rPr>
              <w:pict>
                <v:line id="_x0000_s1799" style="position:absolute;left:0;text-align:left;flip:x y;z-index:252055552;mso-position-horizontal-relative:text;mso-position-vertical-relative:text" from="218.45pt,331.55pt" to="218.5pt,331.45pt" strokecolor="red" strokeweight=".57pt"/>
              </w:pict>
            </w:r>
            <w:r>
              <w:rPr>
                <w:noProof/>
              </w:rPr>
              <w:pict>
                <v:line id="_x0000_s1798" style="position:absolute;left:0;text-align:left;flip:x y;z-index:252056576;mso-position-horizontal-relative:text;mso-position-vertical-relative:text" from="220.35pt,326.85pt" to="220.25pt,327pt" strokecolor="red" strokeweight=".57pt"/>
              </w:pict>
            </w:r>
            <w:r>
              <w:rPr>
                <w:noProof/>
              </w:rPr>
              <w:pict>
                <v:line id="_x0000_s1797" style="position:absolute;left:0;text-align:left;flip:x y;z-index:252057600;mso-position-horizontal-relative:text;mso-position-vertical-relative:text" from="220.25pt,327pt" to="220.4pt,327.1pt" strokecolor="red" strokeweight=".57pt"/>
              </w:pict>
            </w:r>
            <w:r>
              <w:rPr>
                <w:noProof/>
              </w:rPr>
              <w:pict>
                <v:line id="_x0000_s1796" style="position:absolute;left:0;text-align:left;flip:x y;z-index:252058624;mso-position-horizontal-relative:text;mso-position-vertical-relative:text" from="220.4pt,327.1pt" to="220.5pt,326.9pt" strokecolor="red" strokeweight=".57pt"/>
              </w:pict>
            </w:r>
            <w:r>
              <w:rPr>
                <w:noProof/>
              </w:rPr>
              <w:pict>
                <v:line id="_x0000_s1795" style="position:absolute;left:0;text-align:left;flip:x y;z-index:252059648;mso-position-horizontal-relative:text;mso-position-vertical-relative:text" from="220.5pt,326.9pt" to="220.35pt,326.85pt" strokecolor="red" strokeweight=".57pt"/>
              </w:pict>
            </w:r>
            <w:r>
              <w:rPr>
                <w:noProof/>
              </w:rPr>
              <w:pict>
                <v:line id="_x0000_s1794" style="position:absolute;left:0;text-align:left;flip:x y;z-index:252060672;mso-position-horizontal-relative:text;mso-position-vertical-relative:text" from="218.25pt,331.65pt" to="218.3pt,331.5pt" strokecolor="red" strokeweight=".57pt"/>
              </w:pict>
            </w:r>
            <w:r>
              <w:rPr>
                <w:noProof/>
              </w:rPr>
              <w:pict>
                <v:line id="_x0000_s1793" style="position:absolute;left:0;text-align:left;flip:x y;z-index:252061696;mso-position-horizontal-relative:text;mso-position-vertical-relative:text" from="218.3pt,331.5pt" to="218.45pt,331.55pt" strokecolor="red" strokeweight=".57pt"/>
              </w:pict>
            </w:r>
            <w:r>
              <w:rPr>
                <w:noProof/>
              </w:rPr>
              <w:pict>
                <v:line id="_x0000_s1792" style="position:absolute;left:0;text-align:left;flip:x y;z-index:252062720;mso-position-horizontal-relative:text;mso-position-vertical-relative:text" from="218.45pt,331.55pt" to="218.4pt,331.7pt" strokecolor="red" strokeweight=".57pt"/>
              </w:pict>
            </w:r>
            <w:r>
              <w:rPr>
                <w:noProof/>
              </w:rPr>
              <w:pict>
                <v:line id="_x0000_s1791" style="position:absolute;left:0;text-align:left;flip:x y;z-index:252063744;mso-position-horizontal-relative:text;mso-position-vertical-relative:text" from="218.4pt,331.7pt" to="218.25pt,331.65pt" strokecolor="red" strokeweight=".57pt"/>
              </w:pict>
            </w:r>
            <w:r>
              <w:rPr>
                <w:noProof/>
              </w:rPr>
              <w:pict>
                <v:oval id="_x0000_s1787" style="position:absolute;left:0;text-align:left;margin-left:291.6pt;margin-top:261.1pt;width:.7pt;height:.7pt;z-index:252067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3" style="position:absolute;left:0;text-align:left;margin-left:31.65pt;margin-top:343.75pt;width:.7pt;height:.7pt;z-index:252071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9" style="position:absolute;left:0;text-align:left;margin-left:196.05pt;margin-top:99.9pt;width:.7pt;height:.7pt;z-index:252076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5" style="position:absolute;left:0;text-align:left;margin-left:201.05pt;margin-top:495.9pt;width:.7pt;height:.7pt;z-index:252080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1" style="position:absolute;left:0;text-align:left;margin-left:447.15pt;margin-top:106.75pt;width:.7pt;height:.7pt;z-index:252084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0" style="position:absolute;left:0;text-align:left;margin-left:221.1pt;margin-top:325.9pt;width:2.85pt;height:2.85pt;z-index:252085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9" style="position:absolute;left:0;text-align:left;margin-left:222.1pt;margin-top:326.3pt;width:2.85pt;height:2.85pt;z-index:252086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8" style="position:absolute;left:0;text-align:left;margin-left:222.4pt;margin-top:325.6pt;width:2.85pt;height:2.85pt;z-index:252087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7" style="position:absolute;left:0;text-align:left;margin-left:221.4pt;margin-top:325.2pt;width:2.85pt;height:2.85pt;z-index:252088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6" style="position:absolute;left:0;text-align:left;margin-left:221.1pt;margin-top:325.9pt;width:2.85pt;height:2.85pt;z-index:252089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5" style="position:absolute;left:0;text-align:left;margin-left:218.25pt;margin-top:326.8pt;width:2.85pt;height:2.85pt;z-index:252090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4" style="position:absolute;left:0;text-align:left;margin-left:218.35pt;margin-top:326.85pt;width:2.85pt;height:2.85pt;z-index:252091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3" style="position:absolute;left:0;text-align:left;margin-left:218.4pt;margin-top:326.8pt;width:2.85pt;height:2.85pt;z-index:252092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2" style="position:absolute;left:0;text-align:left;margin-left:218.3pt;margin-top:326.75pt;width:2.85pt;height:2.85pt;z-index:252093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1" style="position:absolute;left:0;text-align:left;margin-left:218.25pt;margin-top:326.8pt;width:2.85pt;height:2.85pt;z-index:252094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0" style="position:absolute;left:0;text-align:left;margin-left:220.1pt;margin-top:339.35pt;width:2.85pt;height:2.85pt;z-index:252095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9" style="position:absolute;left:0;text-align:left;margin-left:220.1pt;margin-top:339.3pt;width:2.85pt;height:2.85pt;z-index:252096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8" style="position:absolute;left:0;text-align:left;margin-left:220.85pt;margin-top:339.45pt;width:2.85pt;height:2.85pt;z-index:252097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7" style="position:absolute;left:0;text-align:left;margin-left:220.7pt;margin-top:339.85pt;width:2.85pt;height:2.85pt;z-index:252098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6" style="position:absolute;left:0;text-align:left;margin-left:219.95pt;margin-top:339.65pt;width:2.85pt;height:2.85pt;z-index:252099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5" style="position:absolute;left:0;text-align:left;margin-left:220pt;margin-top:339.55pt;width:2.85pt;height:2.85pt;z-index:252100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4" style="position:absolute;left:0;text-align:left;margin-left:220.1pt;margin-top:339.35pt;width:2.85pt;height:2.85pt;z-index:252101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3" style="position:absolute;left:0;text-align:left;margin-left:220.8pt;margin-top:338.75pt;width:2.85pt;height:2.85pt;z-index:252102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2" style="position:absolute;left:0;text-align:left;margin-left:220.95pt;margin-top:338.4pt;width:2.85pt;height:2.85pt;z-index:252103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1" style="position:absolute;left:0;text-align:left;margin-left:221.25pt;margin-top:338.55pt;width:2.85pt;height:2.85pt;z-index:252104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0" style="position:absolute;left:0;text-align:left;margin-left:221.1pt;margin-top:338.9pt;width:2.85pt;height:2.85pt;z-index:252105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9" style="position:absolute;left:0;text-align:left;margin-left:221.1pt;margin-top:338.9pt;width:2.85pt;height:2.85pt;z-index:252106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8" style="position:absolute;left:0;text-align:left;margin-left:220.8pt;margin-top:338.75pt;width:2.85pt;height:2.85pt;z-index:252107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7" style="position:absolute;left:0;text-align:left;margin-left:219.7pt;margin-top:324.95pt;width:2.85pt;height:2.85pt;z-index:252108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6" style="position:absolute;left:0;text-align:left;margin-left:219.2pt;margin-top:324.7pt;width:2.85pt;height:2.85pt;z-index:252109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5" style="position:absolute;left:0;text-align:left;margin-left:218.9pt;margin-top:325.45pt;width:2.85pt;height:2.85pt;z-index:252110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4" style="position:absolute;left:0;text-align:left;margin-left:219.1pt;margin-top:325.5pt;width:2.85pt;height:2.85pt;z-index:252111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3" style="position:absolute;left:0;text-align:left;margin-left:219.4pt;margin-top:325.65pt;width:2.85pt;height:2.85pt;z-index:252112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2" style="position:absolute;left:0;text-align:left;margin-left:219.7pt;margin-top:324.95pt;width:2.85pt;height:2.85pt;z-index:252113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1" style="position:absolute;left:0;text-align:left;margin-left:221.75pt;margin-top:336.3pt;width:2.85pt;height:2.85pt;z-index:252114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0" style="position:absolute;left:0;text-align:left;margin-left:221.8pt;margin-top:336.2pt;width:2.85pt;height:2.85pt;z-index:252115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9" style="position:absolute;left:0;text-align:left;margin-left:222.1pt;margin-top:336.3pt;width:2.85pt;height:2.85pt;z-index:252116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8" style="position:absolute;left:0;text-align:left;margin-left:222.15pt;margin-top:336.3pt;width:2.85pt;height:2.85pt;z-index:252118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7" style="position:absolute;left:0;text-align:left;margin-left:222.1pt;margin-top:336.45pt;width:2.85pt;height:2.85pt;z-index:252119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6" style="position:absolute;left:0;text-align:left;margin-left:221.75pt;margin-top:336.3pt;width:2.85pt;height:2.85pt;z-index:252120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5" style="position:absolute;left:0;text-align:left;margin-left:222.1pt;margin-top:336.3pt;width:2.85pt;height:2.85pt;z-index:252121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4" style="position:absolute;left:0;text-align:left;margin-left:222.2pt;margin-top:336.05pt;width:2.85pt;height:2.85pt;z-index:252122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3" style="position:absolute;left:0;text-align:left;margin-left:222.25pt;margin-top:336.1pt;width:2.85pt;height:2.85pt;z-index:252123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2" style="position:absolute;left:0;text-align:left;margin-left:222.15pt;margin-top:336.3pt;width:2.85pt;height:2.85pt;z-index:252124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1" style="position:absolute;left:0;text-align:left;margin-left:222.1pt;margin-top:336.3pt;width:2.85pt;height:2.85pt;z-index:252125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0" style="position:absolute;left:0;text-align:left;margin-left:222.2pt;margin-top:336.05pt;width:2.85pt;height:2.85pt;z-index:252126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9" style="position:absolute;left:0;text-align:left;margin-left:221.8pt;margin-top:335.9pt;width:2.85pt;height:2.85pt;z-index:252127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8" style="position:absolute;left:0;text-align:left;margin-left:222.45pt;margin-top:334.45pt;width:2.85pt;height:2.85pt;z-index:252128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7" style="position:absolute;left:0;text-align:left;margin-left:222.8pt;margin-top:334.65pt;width:2.85pt;height:2.85pt;z-index:252129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6" style="position:absolute;left:0;text-align:left;margin-left:222.2pt;margin-top:336.05pt;width:2.85pt;height:2.85pt;z-index:252130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5" style="position:absolute;left:0;text-align:left;margin-left:222.2pt;margin-top:336.05pt;width:2.85pt;height:2.85pt;z-index:252131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4" style="position:absolute;left:0;text-align:left;margin-left:221.5pt;margin-top:333.4pt;width:2.85pt;height:2.85pt;z-index:252132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3" style="position:absolute;left:0;text-align:left;margin-left:221.85pt;margin-top:333.55pt;width:2.85pt;height:2.85pt;z-index:252133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2" style="position:absolute;left:0;text-align:left;margin-left:221.3pt;margin-top:334.9pt;width:2.85pt;height:2.85pt;z-index:252134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1" style="position:absolute;left:0;text-align:left;margin-left:221.35pt;margin-top:334.9pt;width:2.85pt;height:2.85pt;z-index:252135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0" style="position:absolute;left:0;text-align:left;margin-left:221.2pt;margin-top:335.2pt;width:2.85pt;height:2.85pt;z-index:252136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9" style="position:absolute;left:0;text-align:left;margin-left:220.8pt;margin-top:335.05pt;width:2.85pt;height:2.85pt;z-index:252137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8" style="position:absolute;left:0;text-align:left;margin-left:221.5pt;margin-top:333.4pt;width:2.85pt;height:2.85pt;z-index:252138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7" style="position:absolute;left:0;text-align:left;margin-left:221.05pt;margin-top:321.2pt;width:2.85pt;height:2.85pt;z-index:252139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6" style="position:absolute;left:0;text-align:left;margin-left:222.25pt;margin-top:321.7pt;width:2.85pt;height:2.85pt;z-index:252140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5" style="position:absolute;left:0;text-align:left;margin-left:221pt;margin-top:324.6pt;width:2.85pt;height:2.85pt;z-index:252141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4" style="position:absolute;left:0;text-align:left;margin-left:219.85pt;margin-top:324.1pt;width:2.85pt;height:2.85pt;z-index:252142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3" style="position:absolute;left:0;text-align:left;margin-left:221.05pt;margin-top:321.2pt;width:2.85pt;height:2.85pt;z-index:252143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2" style="position:absolute;left:0;text-align:left;margin-left:216.5pt;margin-top:333.2pt;width:2.85pt;height:2.85pt;z-index:252144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1" style="position:absolute;left:0;text-align:left;margin-left:216.3pt;margin-top:333.65pt;width:2.85pt;height:2.85pt;z-index:252145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0" style="position:absolute;left:0;text-align:left;margin-left:216.4pt;margin-top:333.7pt;width:2.85pt;height:2.85pt;z-index:252146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9" style="position:absolute;left:0;text-align:left;margin-left:216.55pt;margin-top:333.2pt;width:2.85pt;height:2.85pt;z-index:252147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8" style="position:absolute;left:0;text-align:left;margin-left:216.5pt;margin-top:333.2pt;width:2.85pt;height:2.85pt;z-index:252148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7" style="position:absolute;left:0;text-align:left;margin-left:216.55pt;margin-top:333.2pt;width:2.85pt;height:2.85pt;z-index:252149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6" style="position:absolute;left:0;text-align:left;margin-left:217.25pt;margin-top:333.5pt;width:2.85pt;height:2.85pt;z-index:252150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5" style="position:absolute;left:0;text-align:left;margin-left:217pt;margin-top:334.15pt;width:2.85pt;height:2.85pt;z-index:252151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4" style="position:absolute;left:0;text-align:left;margin-left:216.3pt;margin-top:333.85pt;width:2.85pt;height:2.85pt;z-index:252152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3" style="position:absolute;left:0;text-align:left;margin-left:216.55pt;margin-top:333.2pt;width:2.85pt;height:2.85pt;z-index:252153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2" style="position:absolute;left:0;text-align:left;margin-left:216.55pt;margin-top:333.2pt;width:2.85pt;height:2.85pt;z-index:252154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1" style="position:absolute;left:0;text-align:left;margin-left:217.25pt;margin-top:333.5pt;width:2.85pt;height:2.85pt;z-index:252155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0" style="position:absolute;left:0;text-align:left;margin-left:218.1pt;margin-top:333.85pt;width:2.85pt;height:2.85pt;z-index:252156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9" style="position:absolute;left:0;text-align:left;margin-left:217.95pt;margin-top:334.15pt;width:2.85pt;height:2.85pt;z-index:252157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8" style="position:absolute;left:0;text-align:left;margin-left:217.85pt;margin-top:334.5pt;width:2.85pt;height:2.85pt;z-index:252158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7" style="position:absolute;left:0;text-align:left;margin-left:217.4pt;margin-top:334.3pt;width:2.85pt;height:2.85pt;z-index:252160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6" style="position:absolute;left:0;text-align:left;margin-left:217pt;margin-top:334.15pt;width:2.85pt;height:2.85pt;z-index:252161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5" style="position:absolute;left:0;text-align:left;margin-left:217.25pt;margin-top:333.5pt;width:2.85pt;height:2.85pt;z-index:252162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4" style="position:absolute;left:0;text-align:left;margin-left:221pt;margin-top:338.15pt;width:2.85pt;height:2.85pt;z-index:252163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3" style="position:absolute;left:0;text-align:left;margin-left:221.75pt;margin-top:336.3pt;width:2.85pt;height:2.85pt;z-index:252164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2" style="position:absolute;left:0;text-align:left;margin-left:222.1pt;margin-top:336.45pt;width:2.85pt;height:2.85pt;z-index:252165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1" style="position:absolute;left:0;text-align:left;margin-left:221.3pt;margin-top:338.3pt;width:2.85pt;height:2.85pt;z-index:252166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0" style="position:absolute;left:0;text-align:left;margin-left:221pt;margin-top:338.15pt;width:2.85pt;height:2.85pt;z-index:252167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9" style="position:absolute;left:0;text-align:left;margin-left:217pt;margin-top:331.6pt;width:2.85pt;height:2.85pt;z-index:252168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8" style="position:absolute;left:0;text-align:left;margin-left:217.15pt;margin-top:331.25pt;width:2.85pt;height:2.85pt;z-index:252169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7" style="position:absolute;left:0;text-align:left;margin-left:217.3pt;margin-top:331.3pt;width:2.85pt;height:2.85pt;z-index:252170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6" style="position:absolute;left:0;text-align:left;margin-left:217.15pt;margin-top:331.65pt;width:2.85pt;height:2.85pt;z-index:252171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5" style="position:absolute;left:0;text-align:left;margin-left:217pt;margin-top:331.6pt;width:2.85pt;height:2.85pt;z-index:252172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4" style="position:absolute;left:0;text-align:left;margin-left:218.6pt;margin-top:338.6pt;width:2.85pt;height:2.85pt;z-index:252173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3" style="position:absolute;left:0;text-align:left;margin-left:219.65pt;margin-top:339.05pt;width:2.85pt;height:2.85pt;z-index:252174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2" style="position:absolute;left:0;text-align:left;margin-left:219.55pt;margin-top:339.25pt;width:2.85pt;height:2.85pt;z-index:252175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1" style="position:absolute;left:0;text-align:left;margin-left:219.55pt;margin-top:339.35pt;width:2.85pt;height:2.85pt;z-index:252176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0" style="position:absolute;left:0;text-align:left;margin-left:218.5pt;margin-top:338.9pt;width:2.85pt;height:2.85pt;z-index:252177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9" style="position:absolute;left:0;text-align:left;margin-left:218.6pt;margin-top:338.6pt;width:2.85pt;height:2.85pt;z-index:252178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8" style="position:absolute;left:0;text-align:left;margin-left:219.55pt;margin-top:339.25pt;width:2.85pt;height:2.85pt;z-index:252179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7" style="position:absolute;left:0;text-align:left;margin-left:219.55pt;margin-top:339.35pt;width:2.85pt;height:2.85pt;z-index:252180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6" style="position:absolute;left:0;text-align:left;margin-left:219.55pt;margin-top:339.4pt;width:2.85pt;height:2.85pt;z-index:252181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5" style="position:absolute;left:0;text-align:left;margin-left:219.6pt;margin-top:339.25pt;width:2.85pt;height:2.85pt;z-index:252182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4" style="position:absolute;left:0;text-align:left;margin-left:219.55pt;margin-top:339.25pt;width:2.85pt;height:2.85pt;z-index:252183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3" style="position:absolute;left:0;text-align:left;margin-left:215.35pt;margin-top:337.15pt;width:2.85pt;height:2.85pt;z-index:252184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2" style="position:absolute;left:0;text-align:left;margin-left:215.4pt;margin-top:337pt;width:2.85pt;height:2.85pt;z-index:252185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1" style="position:absolute;left:0;text-align:left;margin-left:215.65pt;margin-top:337.1pt;width:2.85pt;height:2.85pt;z-index:252186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0" style="position:absolute;left:0;text-align:left;margin-left:215.6pt;margin-top:337.25pt;width:2.85pt;height:2.85pt;z-index:252187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9" style="position:absolute;left:0;text-align:left;margin-left:215.35pt;margin-top:337.15pt;width:2.85pt;height:2.85pt;z-index:252188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8" style="position:absolute;left:0;text-align:left;margin-left:216.95pt;margin-top:330.5pt;width:2.85pt;height:2.85pt;z-index:252189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7" style="position:absolute;left:0;text-align:left;margin-left:217.1pt;margin-top:330.55pt;width:2.85pt;height:2.85pt;z-index:252190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6" style="position:absolute;left:0;text-align:left;margin-left:217.1pt;margin-top:330.5pt;width:2.85pt;height:2.85pt;z-index:252191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5" style="position:absolute;left:0;text-align:left;margin-left:217.2pt;margin-top:330.55pt;width:2.85pt;height:2.85pt;z-index:252192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4" style="position:absolute;left:0;text-align:left;margin-left:217.2pt;margin-top:330.6pt;width:2.85pt;height:2.85pt;z-index:252193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3" style="position:absolute;left:0;text-align:left;margin-left:217.4pt;margin-top:330.65pt;width:2.85pt;height:2.85pt;z-index:252194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2" style="position:absolute;left:0;text-align:left;margin-left:217.15pt;margin-top:331.25pt;width:2.85pt;height:2.85pt;z-index:252195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1" style="position:absolute;left:0;text-align:left;margin-left:217pt;margin-top:331.6pt;width:2.85pt;height:2.85pt;z-index:252196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0" style="position:absolute;left:0;text-align:left;margin-left:216.5pt;margin-top:332.75pt;width:2.85pt;height:2.85pt;z-index:252197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9" style="position:absolute;left:0;text-align:left;margin-left:216.05pt;margin-top:332.6pt;width:2.85pt;height:2.85pt;z-index:252198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8" style="position:absolute;left:0;text-align:left;margin-left:216.95pt;margin-top:330.5pt;width:2.85pt;height:2.85pt;z-index:252199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7" style="position:absolute;left:0;text-align:left;margin-left:218.4pt;margin-top:329.65pt;width:2.85pt;height:2.85pt;z-index:252200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6" style="position:absolute;left:0;text-align:left;margin-left:220.05pt;margin-top:330.1pt;width:2.85pt;height:2.85pt;z-index:252201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5" style="position:absolute;left:0;text-align:left;margin-left:219.95pt;margin-top:330.45pt;width:2.85pt;height:2.85pt;z-index:252203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4" style="position:absolute;left:0;text-align:left;margin-left:218.4pt;margin-top:330pt;width:2.85pt;height:2.85pt;z-index:252204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3" style="position:absolute;left:0;text-align:left;margin-left:218.3pt;margin-top:329.95pt;width:2.85pt;height:2.85pt;z-index:252205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2" style="position:absolute;left:0;text-align:left;margin-left:218.4pt;margin-top:329.65pt;width:2.85pt;height:2.85pt;z-index:252206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1" style="position:absolute;left:0;text-align:left;margin-left:219.3pt;margin-top:332.05pt;width:2.85pt;height:2.85pt;z-index:252207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0" style="position:absolute;left:0;text-align:left;margin-left:219.5pt;margin-top:332.1pt;width:2.85pt;height:2.85pt;z-index:252208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9" style="position:absolute;left:0;text-align:left;margin-left:219.65pt;margin-top:332.15pt;width:2.85pt;height:2.85pt;z-index:252209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8" style="position:absolute;left:0;text-align:left;margin-left:219.45pt;margin-top:332.8pt;width:2.85pt;height:2.85pt;z-index:252210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7" style="position:absolute;left:0;text-align:left;margin-left:219.15pt;margin-top:332.7pt;width:2.85pt;height:2.85pt;z-index:252211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6" style="position:absolute;left:0;text-align:left;margin-left:219.3pt;margin-top:332.05pt;width:2.85pt;height:2.85pt;z-index:252212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5" style="position:absolute;left:0;text-align:left;margin-left:226.1pt;margin-top:323.2pt;width:2.85pt;height:2.85pt;z-index:252213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4" style="position:absolute;left:0;text-align:left;margin-left:226.45pt;margin-top:323.3pt;width:2.85pt;height:2.85pt;z-index:252214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3" style="position:absolute;left:0;text-align:left;margin-left:226.15pt;margin-top:324.05pt;width:2.85pt;height:2.85pt;z-index:252215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2" style="position:absolute;left:0;text-align:left;margin-left:225.8pt;margin-top:323.9pt;width:2.85pt;height:2.85pt;z-index:252216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1" style="position:absolute;left:0;text-align:left;margin-left:226.1pt;margin-top:323.2pt;width:2.85pt;height:2.85pt;z-index:252217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0" style="position:absolute;left:0;text-align:left;margin-left:217.1pt;margin-top:335pt;width:2.85pt;height:2.85pt;z-index:252218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9" style="position:absolute;left:0;text-align:left;margin-left:216.4pt;margin-top:336.75pt;width:2.85pt;height:2.85pt;z-index:252219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8" style="position:absolute;left:0;text-align:left;margin-left:216.55pt;margin-top:336.8pt;width:2.85pt;height:2.85pt;z-index:252220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7" style="position:absolute;left:0;text-align:left;margin-left:216.45pt;margin-top:337.05pt;width:2.85pt;height:2.85pt;z-index:252221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6" style="position:absolute;left:0;text-align:left;margin-left:216.8pt;margin-top:337.15pt;width:2.85pt;height:2.85pt;z-index:252222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5" style="position:absolute;left:0;text-align:left;margin-left:217.55pt;margin-top:335.15pt;width:2.85pt;height:2.85pt;z-index:252223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4" style="position:absolute;left:0;text-align:left;margin-left:217.45pt;margin-top:335.15pt;width:2.85pt;height:2.85pt;z-index:252224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3" style="position:absolute;left:0;text-align:left;margin-left:217.55pt;margin-top:334.9pt;width:2.85pt;height:2.85pt;z-index:252225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2" style="position:absolute;left:0;text-align:left;margin-left:217.4pt;margin-top:334.85pt;width:2.85pt;height:2.85pt;z-index:252226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1" style="position:absolute;left:0;text-align:left;margin-left:217.3pt;margin-top:335.05pt;width:2.85pt;height:2.85pt;z-index:252227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0" style="position:absolute;left:0;text-align:left;margin-left:217.1pt;margin-top:335pt;width:2.85pt;height:2.85pt;z-index:252228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9" style="position:absolute;left:0;text-align:left;margin-left:221.9pt;margin-top:321.2pt;width:2.85pt;height:2.85pt;z-index:252229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8" style="position:absolute;left:0;text-align:left;margin-left:221.95pt;margin-top:321.05pt;width:2.85pt;height:2.85pt;z-index:252230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7" style="position:absolute;left:0;text-align:left;margin-left:222.2pt;margin-top:321.1pt;width:2.85pt;height:2.85pt;z-index:252231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6" style="position:absolute;left:0;text-align:left;margin-left:222.1pt;margin-top:321.25pt;width:2.85pt;height:2.85pt;z-index:252232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5" style="position:absolute;left:0;text-align:left;margin-left:221.9pt;margin-top:321.2pt;width:2.85pt;height:2.85pt;z-index:252233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4" style="position:absolute;left:0;text-align:left;margin-left:222pt;margin-top:333.05pt;width:2.85pt;height:2.85pt;z-index:252234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3" style="position:absolute;left:0;text-align:left;margin-left:222.45pt;margin-top:332.05pt;width:2.85pt;height:2.85pt;z-index:252235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2" style="position:absolute;left:0;text-align:left;margin-left:222.15pt;margin-top:331.9pt;width:2.85pt;height:2.85pt;z-index:252236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1" style="position:absolute;left:0;text-align:left;margin-left:221.7pt;margin-top:332.95pt;width:2.85pt;height:2.85pt;z-index:252237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0" style="position:absolute;left:0;text-align:left;margin-left:222pt;margin-top:333.05pt;width:2.85pt;height:2.85pt;z-index:252238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9" style="position:absolute;left:0;text-align:left;margin-left:219.15pt;margin-top:326.7pt;width:2.85pt;height:2.85pt;z-index:252239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8" style="position:absolute;left:0;text-align:left;margin-left:219.4pt;margin-top:326.8pt;width:2.85pt;height:2.85pt;z-index:252240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7" style="position:absolute;left:0;text-align:left;margin-left:219.25pt;margin-top:327.15pt;width:2.85pt;height:2.85pt;z-index:252241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6" style="position:absolute;left:0;text-align:left;margin-left:219pt;margin-top:327.05pt;width:2.85pt;height:2.85pt;z-index:252242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5" style="position:absolute;left:0;text-align:left;margin-left:219.15pt;margin-top:326.7pt;width:2.85pt;height:2.85pt;z-index:252243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4" style="position:absolute;left:0;text-align:left;margin-left:219.4pt;margin-top:324.25pt;width:2.85pt;height:2.85pt;z-index:252244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3" style="position:absolute;left:0;text-align:left;margin-left:219.85pt;margin-top:324.45pt;width:2.85pt;height:2.85pt;z-index:252246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2" style="position:absolute;left:0;text-align:left;margin-left:219.7pt;margin-top:324.85pt;width:2.85pt;height:2.85pt;z-index:252247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1" style="position:absolute;left:0;text-align:left;margin-left:219.25pt;margin-top:324.65pt;width:2.85pt;height:2.85pt;z-index:252248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0" style="position:absolute;left:0;text-align:left;margin-left:219.4pt;margin-top:324.25pt;width:2.85pt;height:2.85pt;z-index:252249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9" style="position:absolute;left:0;text-align:left;margin-left:221.4pt;margin-top:329.45pt;width:2.85pt;height:2.85pt;z-index:252250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8" style="position:absolute;left:0;text-align:left;margin-left:222pt;margin-top:328pt;width:2.85pt;height:2.85pt;z-index:252251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7" style="position:absolute;left:0;text-align:left;margin-left:221.75pt;margin-top:327.9pt;width:2.85pt;height:2.85pt;z-index:252252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6" style="position:absolute;left:0;text-align:left;margin-left:221.15pt;margin-top:329.35pt;width:2.85pt;height:2.85pt;z-index:252253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5" style="position:absolute;left:0;text-align:left;margin-left:221.4pt;margin-top:329.45pt;width:2.85pt;height:2.85pt;z-index:252254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4" style="position:absolute;left:0;text-align:left;margin-left:222.55pt;margin-top:331.65pt;width:2.85pt;height:2.85pt;z-index:252255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3" style="position:absolute;left:0;text-align:left;margin-left:222.95pt;margin-top:330.65pt;width:2.85pt;height:2.85pt;z-index:252256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2" style="position:absolute;left:0;text-align:left;margin-left:222.7pt;margin-top:330.55pt;width:2.85pt;height:2.85pt;z-index:25225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1" style="position:absolute;left:0;text-align:left;margin-left:222.3pt;margin-top:331.5pt;width:2.85pt;height:2.85pt;z-index:25225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0" style="position:absolute;left:0;text-align:left;margin-left:222.55pt;margin-top:331.65pt;width:2.85pt;height:2.85pt;z-index:25225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9" style="position:absolute;left:0;text-align:left;margin-left:215.25pt;margin-top:334.05pt;width:2.85pt;height:2.85pt;z-index:25226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8" style="position:absolute;left:0;text-align:left;margin-left:215.75pt;margin-top:332.9pt;width:2.85pt;height:2.85pt;z-index:25226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7" style="position:absolute;left:0;text-align:left;margin-left:216.15pt;margin-top:333.05pt;width:2.85pt;height:2.85pt;z-index:25226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6" style="position:absolute;left:0;text-align:left;margin-left:215.7pt;margin-top:334.2pt;width:2.85pt;height:2.85pt;z-index:25226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5" style="position:absolute;left:0;text-align:left;margin-left:215.25pt;margin-top:334.05pt;width:2.85pt;height:2.85pt;z-index:25226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4" style="position:absolute;left:0;text-align:left;margin-left:215.25pt;margin-top:334.05pt;width:2.85pt;height:2.85pt;z-index:25226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3" style="position:absolute;left:0;text-align:left;margin-left:215.75pt;margin-top:332.9pt;width:2.85pt;height:2.85pt;z-index:25226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2" style="position:absolute;left:0;text-align:left;margin-left:216.15pt;margin-top:333.05pt;width:2.85pt;height:2.85pt;z-index:25226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1" style="position:absolute;left:0;text-align:left;margin-left:215.7pt;margin-top:334.2pt;width:2.85pt;height:2.85pt;z-index:25226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0" style="position:absolute;left:0;text-align:left;margin-left:215.25pt;margin-top:334.05pt;width:2.85pt;height:2.85pt;z-index:25226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9" style="position:absolute;left:0;text-align:left;margin-left:220.15pt;margin-top:327.35pt;width:2.85pt;height:2.85pt;z-index:25227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8" style="position:absolute;left:0;text-align:left;margin-left:219.85pt;margin-top:327.25pt;width:2.85pt;height:2.85pt;z-index:25227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7" style="position:absolute;left:0;text-align:left;margin-left:219.5pt;margin-top:328.3pt;width:2.85pt;height:2.85pt;z-index:25227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6" style="position:absolute;left:0;text-align:left;margin-left:219.85pt;margin-top:328.4pt;width:2.85pt;height:2.85pt;z-index:25227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5" style="position:absolute;left:0;text-align:left;margin-left:220.15pt;margin-top:327.35pt;width:2.85pt;height:2.85pt;z-index:25227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4" style="position:absolute;left:0;text-align:left;margin-left:214.7pt;margin-top:335.5pt;width:2.85pt;height:2.85pt;z-index:25227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3" style="position:absolute;left:0;text-align:left;margin-left:215.25pt;margin-top:334.05pt;width:2.85pt;height:2.85pt;z-index:25227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2" style="position:absolute;left:0;text-align:left;margin-left:215.7pt;margin-top:334.25pt;width:2.85pt;height:2.85pt;z-index:25227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1" style="position:absolute;left:0;text-align:left;margin-left:215.1pt;margin-top:335.7pt;width:2.85pt;height:2.85pt;z-index:25227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0" style="position:absolute;left:0;text-align:left;margin-left:214.7pt;margin-top:335.5pt;width:2.85pt;height:2.85pt;z-index:25227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9" style="position:absolute;left:0;text-align:left;margin-left:219.45pt;margin-top:336.2pt;width:2.85pt;height:2.85pt;z-index:25228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8" style="position:absolute;left:0;text-align:left;margin-left:220pt;margin-top:334.9pt;width:2.85pt;height:2.85pt;z-index:25228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7" style="position:absolute;left:0;text-align:left;margin-left:220.4pt;margin-top:335.05pt;width:2.85pt;height:2.85pt;z-index:25228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6" style="position:absolute;left:0;text-align:left;margin-left:219.85pt;margin-top:336.4pt;width:2.85pt;height:2.85pt;z-index:25228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5" style="position:absolute;left:0;text-align:left;margin-left:219.45pt;margin-top:336.2pt;width:2.85pt;height:2.85pt;z-index:25228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4" style="position:absolute;left:0;text-align:left;margin-left:218.3pt;margin-top:335.2pt;width:2.85pt;height:2.85pt;z-index:25228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3" style="position:absolute;left:0;text-align:left;margin-left:218.45pt;margin-top:335.25pt;width:2.85pt;height:2.85pt;z-index:25228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2" style="position:absolute;left:0;text-align:left;margin-left:218.4pt;margin-top:335.45pt;width:2.85pt;height:2.85pt;z-index:25228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1" style="position:absolute;left:0;text-align:left;margin-left:218.5pt;margin-top:335.5pt;width:2.85pt;height:2.85pt;z-index:25228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0" style="position:absolute;left:0;text-align:left;margin-left:217.85pt;margin-top:337.3pt;width:2.85pt;height:2.85pt;z-index:25229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9" style="position:absolute;left:0;text-align:left;margin-left:217.7pt;margin-top:337.25pt;width:2.85pt;height:2.85pt;z-index:25229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8" style="position:absolute;left:0;text-align:left;margin-left:217.65pt;margin-top:337.4pt;width:2.85pt;height:2.85pt;z-index:25229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7" style="position:absolute;left:0;text-align:left;margin-left:217.55pt;margin-top:337.35pt;width:2.85pt;height:2.85pt;z-index:25229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6" style="position:absolute;left:0;text-align:left;margin-left:217.6pt;margin-top:337.2pt;width:2.85pt;height:2.85pt;z-index:25229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5" style="position:absolute;left:0;text-align:left;margin-left:217.4pt;margin-top:337.15pt;width:2.85pt;height:2.85pt;z-index:25229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4" style="position:absolute;left:0;text-align:left;margin-left:218.05pt;margin-top:335.35pt;width:2.85pt;height:2.85pt;z-index:25229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3" style="position:absolute;left:0;text-align:left;margin-left:218.25pt;margin-top:335.4pt;width:2.85pt;height:2.85pt;z-index:25229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2" style="position:absolute;left:0;text-align:left;margin-left:218.3pt;margin-top:335.2pt;width:2.85pt;height:2.85pt;z-index:25229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1" style="position:absolute;left:0;text-align:left;margin-left:219.15pt;margin-top:326.5pt;width:2.85pt;height:2.85pt;z-index:25229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0" style="position:absolute;left:0;text-align:left;margin-left:219.25pt;margin-top:326.2pt;width:2.85pt;height:2.85pt;z-index:25230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9" style="position:absolute;left:0;text-align:left;margin-left:219.55pt;margin-top:326.35pt;width:2.85pt;height:2.85pt;z-index:25230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8" style="position:absolute;left:0;text-align:left;margin-left:219.4pt;margin-top:326.6pt;width:2.85pt;height:2.85pt;z-index:25230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7" style="position:absolute;left:0;text-align:left;margin-left:219.15pt;margin-top:326.5pt;width:2.85pt;height:2.85pt;z-index:25230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6" style="position:absolute;left:0;text-align:left;margin-left:222.75pt;margin-top:321.9pt;width:2.85pt;height:2.85pt;z-index:25230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5" style="position:absolute;left:0;text-align:left;margin-left:223.95pt;margin-top:322.35pt;width:2.85pt;height:2.85pt;z-index:25230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4" style="position:absolute;left:0;text-align:left;margin-left:222.65pt;margin-top:325.45pt;width:2.85pt;height:2.85pt;z-index:25230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3" style="position:absolute;left:0;text-align:left;margin-left:221.45pt;margin-top:324.95pt;width:2.85pt;height:2.85pt;z-index:25230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2" style="position:absolute;left:0;text-align:left;margin-left:222.75pt;margin-top:321.9pt;width:2.85pt;height:2.85pt;z-index:25230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1" style="position:absolute;left:0;text-align:left;margin-left:226.7pt;margin-top:324.15pt;width:2.85pt;height:2.85pt;z-index:25230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0" style="position:absolute;left:0;text-align:left;margin-left:227.3pt;margin-top:322.75pt;width:2.85pt;height:2.85pt;z-index:25231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9" style="position:absolute;left:0;text-align:left;margin-left:227.6pt;margin-top:322.9pt;width:2.85pt;height:2.85pt;z-index:25231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8" style="position:absolute;left:0;text-align:left;margin-left:227.7pt;margin-top:322.7pt;width:2.85pt;height:2.85pt;z-index:25231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7" style="position:absolute;left:0;text-align:left;margin-left:228pt;margin-top:322.85pt;width:2.85pt;height:2.85pt;z-index:25231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6" style="position:absolute;left:0;text-align:left;margin-left:227.3pt;margin-top:324.45pt;width:2.85pt;height:2.85pt;z-index:25231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5" style="position:absolute;left:0;text-align:left;margin-left:226.7pt;margin-top:324.15pt;width:2.85pt;height:2.85pt;z-index:25231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4" style="position:absolute;left:0;text-align:left;margin-left:219.85pt;margin-top:339.5pt;width:2.85pt;height:2.85pt;z-index:25231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3" style="position:absolute;left:0;text-align:left;margin-left:219.95pt;margin-top:339.3pt;width:2.85pt;height:2.85pt;z-index:25231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2" style="position:absolute;left:0;text-align:left;margin-left:220.1pt;margin-top:339.35pt;width:2.85pt;height:2.85pt;z-index:25231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1" style="position:absolute;left:0;text-align:left;margin-left:220pt;margin-top:339.55pt;width:2.85pt;height:2.85pt;z-index:25231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0" style="position:absolute;left:0;text-align:left;margin-left:219.85pt;margin-top:339.5pt;width:2.85pt;height:2.85pt;z-index:252320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9" style="position:absolute;left:0;text-align:left;margin-left:219.75pt;margin-top:325.8pt;width:2.85pt;height:2.85pt;z-index:252321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8" style="position:absolute;left:0;text-align:left;margin-left:220.05pt;margin-top:325.1pt;width:2.85pt;height:2.85pt;z-index:252322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7" style="position:absolute;left:0;text-align:left;margin-left:219.7pt;margin-top:324.95pt;width:2.85pt;height:2.85pt;z-index:252323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6" style="position:absolute;left:0;text-align:left;margin-left:219.4pt;margin-top:325.65pt;width:2.85pt;height:2.85pt;z-index:252324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5" style="position:absolute;left:0;text-align:left;margin-left:219.75pt;margin-top:325.8pt;width:2.85pt;height:2.85pt;z-index:252325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4" style="position:absolute;left:0;text-align:left;margin-left:217.5pt;margin-top:329.45pt;width:2.85pt;height:2.85pt;z-index:252326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3" style="position:absolute;left:0;text-align:left;margin-left:217.85pt;margin-top:328.6pt;width:2.85pt;height:2.85pt;z-index:252327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2" style="position:absolute;left:0;text-align:left;margin-left:217.55pt;margin-top:328.45pt;width:2.85pt;height:2.85pt;z-index:252328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1" style="position:absolute;left:0;text-align:left;margin-left:217.2pt;margin-top:329.35pt;width:2.85pt;height:2.85pt;z-index:252329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0" style="position:absolute;left:0;text-align:left;margin-left:217.5pt;margin-top:329.45pt;width:2.85pt;height:2.85pt;z-index:252331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9" style="position:absolute;left:0;text-align:left;margin-left:220pt;margin-top:334pt;width:2.85pt;height:2.85pt;z-index:252332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8" style="position:absolute;left:0;text-align:left;margin-left:221.05pt;margin-top:331.55pt;width:2.85pt;height:2.85pt;z-index:252333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7" style="position:absolute;left:0;text-align:left;margin-left:220.7pt;margin-top:331.45pt;width:2.85pt;height:2.85pt;z-index:252334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6" style="position:absolute;left:0;text-align:left;margin-left:219.7pt;margin-top:333.85pt;width:2.85pt;height:2.85pt;z-index:252335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5" style="position:absolute;left:0;text-align:left;margin-left:220pt;margin-top:334pt;width:2.85pt;height:2.85pt;z-index:252336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4" style="position:absolute;left:0;text-align:left;margin-left:220pt;margin-top:334pt;width:2.85pt;height:2.85pt;z-index:252337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3" style="position:absolute;left:0;text-align:left;margin-left:221.05pt;margin-top:331.55pt;width:2.85pt;height:2.85pt;z-index:252338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2" style="position:absolute;left:0;text-align:left;margin-left:220.7pt;margin-top:331.45pt;width:2.85pt;height:2.85pt;z-index:252339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1" style="position:absolute;left:0;text-align:left;margin-left:219.7pt;margin-top:333.85pt;width:2.85pt;height:2.85pt;z-index:252340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0" style="position:absolute;left:0;text-align:left;margin-left:220pt;margin-top:334pt;width:2.85pt;height:2.85pt;z-index:252341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9" style="position:absolute;left:0;text-align:left;margin-left:223.9pt;margin-top:325.5pt;width:2.85pt;height:2.85pt;z-index:252342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8" style="position:absolute;left:0;text-align:left;margin-left:224.35pt;margin-top:325.7pt;width:2.85pt;height:2.85pt;z-index:252343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7" style="position:absolute;left:0;text-align:left;margin-left:225.45pt;margin-top:323.1pt;width:2.85pt;height:2.85pt;z-index:252344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6" style="position:absolute;left:0;text-align:left;margin-left:225pt;margin-top:322.95pt;width:2.85pt;height:2.85pt;z-index:252345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5" style="position:absolute;left:0;text-align:left;margin-left:223.9pt;margin-top:325.5pt;width:2.85pt;height:2.85pt;z-index:252346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4" style="position:absolute;left:0;text-align:left;margin-left:225.2pt;margin-top:326.2pt;width:2.85pt;height:2.85pt;z-index:252347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3" style="position:absolute;left:0;text-align:left;margin-left:226pt;margin-top:324.35pt;width:2.85pt;height:2.85pt;z-index:252348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2" style="position:absolute;left:0;text-align:left;margin-left:225.55pt;margin-top:324.15pt;width:2.85pt;height:2.85pt;z-index:252349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1" style="position:absolute;left:0;text-align:left;margin-left:224.7pt;margin-top:326pt;width:2.85pt;height:2.85pt;z-index:252350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0" style="position:absolute;left:0;text-align:left;margin-left:225.2pt;margin-top:326.2pt;width:2.85pt;height:2.85pt;z-index:252351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9" style="position:absolute;left:0;text-align:left;margin-left:214.55pt;margin-top:336.05pt;width:2.85pt;height:2.85pt;z-index:252352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8" style="position:absolute;left:0;text-align:left;margin-left:214.45pt;margin-top:336.25pt;width:2.85pt;height:2.85pt;z-index:252353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7" style="position:absolute;left:0;text-align:left;margin-left:215.55pt;margin-top:336.7pt;width:2.85pt;height:2.85pt;z-index:252354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6" style="position:absolute;left:0;text-align:left;margin-left:215.5pt;margin-top:336.85pt;width:2.85pt;height:2.85pt;z-index:252355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5" style="position:absolute;left:0;text-align:left;margin-left:215.7pt;margin-top:336.9pt;width:2.85pt;height:2.85pt;z-index:252356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4" style="position:absolute;left:0;text-align:left;margin-left:215.85pt;margin-top:336.6pt;width:2.85pt;height:2.85pt;z-index:252357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3" style="position:absolute;left:0;text-align:left;margin-left:214.55pt;margin-top:336.05pt;width:2.85pt;height:2.85pt;z-index:252358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2" style="position:absolute;left:0;text-align:left;margin-left:220.05pt;margin-top:338.9pt;width:2.85pt;height:2.85pt;z-index:252359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1" style="position:absolute;left:0;text-align:left;margin-left:220.25pt;margin-top:339pt;width:2.85pt;height:2.85pt;z-index:252360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0" style="position:absolute;left:0;text-align:left;margin-left:220.4pt;margin-top:338.6pt;width:2.85pt;height:2.85pt;z-index:252361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9" style="position:absolute;left:0;text-align:left;margin-left:220.2pt;margin-top:338.5pt;width:2.85pt;height:2.85pt;z-index:252362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8" style="position:absolute;left:0;text-align:left;margin-left:220.05pt;margin-top:338.9pt;width:2.85pt;height:2.85pt;z-index:252363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7" style="position:absolute;left:0;text-align:left;margin-left:220.05pt;margin-top:338.9pt;width:2.85pt;height:2.85pt;z-index:252364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6" style="position:absolute;left:0;text-align:left;margin-left:220.25pt;margin-top:339pt;width:2.85pt;height:2.85pt;z-index:252365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5" style="position:absolute;left:0;text-align:left;margin-left:220.4pt;margin-top:338.6pt;width:2.85pt;height:2.85pt;z-index:252366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4" style="position:absolute;left:0;text-align:left;margin-left:220.2pt;margin-top:338.5pt;width:2.85pt;height:2.85pt;z-index:252367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3" style="position:absolute;left:0;text-align:left;margin-left:220.05pt;margin-top:338.9pt;width:2.85pt;height:2.85pt;z-index:252368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2" style="position:absolute;left:0;text-align:left;margin-left:223.15pt;margin-top:331.5pt;width:2.85pt;height:2.85pt;z-index:252369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1" style="position:absolute;left:0;text-align:left;margin-left:223.35pt;margin-top:331.6pt;width:2.85pt;height:2.85pt;z-index:252370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0" style="position:absolute;left:0;text-align:left;margin-left:223.25pt;margin-top:331.95pt;width:2.85pt;height:2.85pt;z-index:252371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9" style="position:absolute;left:0;text-align:left;margin-left:223pt;margin-top:331.85pt;width:2.85pt;height:2.85pt;z-index:252372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8" style="position:absolute;left:0;text-align:left;margin-left:223.15pt;margin-top:331.5pt;width:2.85pt;height:2.85pt;z-index:252374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7" style="position:absolute;left:0;text-align:left;margin-left:220.25pt;margin-top:328.9pt;width:2.85pt;height:2.85pt;z-index:252375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6" style="position:absolute;left:0;text-align:left;margin-left:220.15pt;margin-top:329.15pt;width:2.85pt;height:2.85pt;z-index:252376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5" style="position:absolute;left:0;text-align:left;margin-left:219.9pt;margin-top:329.1pt;width:2.85pt;height:2.85pt;z-index:252377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4" style="position:absolute;left:0;text-align:left;margin-left:220pt;margin-top:328.85pt;width:2.85pt;height:2.85pt;z-index:252378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3" style="position:absolute;left:0;text-align:left;margin-left:220.25pt;margin-top:328.9pt;width:2.85pt;height:2.85pt;z-index:252379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2" style="position:absolute;left:0;text-align:left;margin-left:218.3pt;margin-top:326.95pt;width:2.85pt;height:2.85pt;z-index:252380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1" style="position:absolute;left:0;text-align:left;margin-left:218.6pt;margin-top:327.05pt;width:2.85pt;height:2.85pt;z-index:252381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0" style="position:absolute;left:0;text-align:left;margin-left:218.45pt;margin-top:327.45pt;width:2.85pt;height:2.85pt;z-index:252382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9" style="position:absolute;left:0;text-align:left;margin-left:218.1pt;margin-top:327.3pt;width:2.85pt;height:2.85pt;z-index:252383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8" style="position:absolute;left:0;text-align:left;margin-left:218.3pt;margin-top:326.95pt;width:2.85pt;height:2.85pt;z-index:252384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7" style="position:absolute;left:0;text-align:left;margin-left:218.05pt;margin-top:332.6pt;width:2.85pt;height:2.85pt;z-index:252385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6" style="position:absolute;left:0;text-align:left;margin-left:217.95pt;margin-top:332.9pt;width:2.85pt;height:2.85pt;z-index:252386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5" style="position:absolute;left:0;text-align:left;margin-left:219.15pt;margin-top:333.3pt;width:2.85pt;height:2.85pt;z-index:252387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4" style="position:absolute;left:0;text-align:left;margin-left:219.25pt;margin-top:333pt;width:2.85pt;height:2.85pt;z-index:252388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3" style="position:absolute;left:0;text-align:left;margin-left:218.05pt;margin-top:332.6pt;width:2.85pt;height:2.85pt;z-index:252389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2" style="position:absolute;left:0;text-align:left;margin-left:223.4pt;margin-top:328.95pt;width:2.85pt;height:2.85pt;z-index:252390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1" style="position:absolute;left:0;text-align:left;margin-left:223.55pt;margin-top:329pt;width:2.85pt;height:2.85pt;z-index:252391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0" style="position:absolute;left:0;text-align:left;margin-left:223.7pt;margin-top:329.05pt;width:2.85pt;height:2.85pt;z-index:252392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9" style="position:absolute;left:0;text-align:left;margin-left:223.7pt;margin-top:329.1pt;width:2.85pt;height:2.85pt;z-index:252393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8" style="position:absolute;left:0;text-align:left;margin-left:223.25pt;margin-top:330.15pt;width:2.85pt;height:2.85pt;z-index:252394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7" style="position:absolute;left:0;text-align:left;margin-left:223.3pt;margin-top:330.2pt;width:2.85pt;height:2.85pt;z-index:252395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6" style="position:absolute;left:0;text-align:left;margin-left:223.25pt;margin-top:330.3pt;width:2.85pt;height:2.85pt;z-index:252396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5" style="position:absolute;left:0;text-align:left;margin-left:222.9pt;margin-top:330.15pt;width:2.85pt;height:2.85pt;z-index:252397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4" style="position:absolute;left:0;text-align:left;margin-left:223.4pt;margin-top:328.95pt;width:2.85pt;height:2.85pt;z-index:252398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3" style="position:absolute;left:0;text-align:left;margin-left:223.55pt;margin-top:329pt;width:2.85pt;height:2.85pt;z-index:252399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2" style="position:absolute;left:0;text-align:left;margin-left:223.6pt;margin-top:328.9pt;width:2.85pt;height:2.85pt;z-index:252400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1" style="position:absolute;left:0;text-align:left;margin-left:223.7pt;margin-top:329pt;width:2.85pt;height:2.85pt;z-index:252401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0" style="position:absolute;left:0;text-align:left;margin-left:223.7pt;margin-top:329.05pt;width:2.85pt;height:2.85pt;z-index:252402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9" style="position:absolute;left:0;text-align:left;margin-left:223.55pt;margin-top:329pt;width:2.85pt;height:2.85pt;z-index:252403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8" style="position:absolute;left:0;text-align:left;margin-left:218.4pt;margin-top:330pt;width:2.85pt;height:2.85pt;z-index:252404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7" style="position:absolute;left:0;text-align:left;margin-left:219.95pt;margin-top:330.45pt;width:2.85pt;height:2.85pt;z-index:252405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6" style="position:absolute;left:0;text-align:left;margin-left:220.05pt;margin-top:330.15pt;width:2.85pt;height:2.85pt;z-index:252406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5" style="position:absolute;left:0;text-align:left;margin-left:220.35pt;margin-top:330.25pt;width:2.85pt;height:2.85pt;z-index:252407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4" style="position:absolute;left:0;text-align:left;margin-left:219.8pt;margin-top:332.2pt;width:2.85pt;height:2.85pt;z-index:252408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3" style="position:absolute;left:0;text-align:left;margin-left:219.65pt;margin-top:332.15pt;width:2.85pt;height:2.85pt;z-index:252409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2" style="position:absolute;left:0;text-align:left;margin-left:219.5pt;margin-top:332.1pt;width:2.85pt;height:2.85pt;z-index:252410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1" style="position:absolute;left:0;text-align:left;margin-left:219.3pt;margin-top:332.05pt;width:2.85pt;height:2.85pt;z-index:252411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0" style="position:absolute;left:0;text-align:left;margin-left:218.45pt;margin-top:331.8pt;width:2.85pt;height:2.85pt;z-index:252412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9" style="position:absolute;left:0;text-align:left;margin-left:218.4pt;margin-top:331.9pt;width:2.85pt;height:2.85pt;z-index:252413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8" style="position:absolute;left:0;text-align:left;margin-left:217.9pt;margin-top:331.75pt;width:2.85pt;height:2.85pt;z-index:252414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7" style="position:absolute;left:0;text-align:left;margin-left:217.95pt;margin-top:331.65pt;width:2.85pt;height:2.85pt;z-index:252416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6" style="position:absolute;left:0;text-align:left;margin-left:218.05pt;margin-top:331.35pt;width:2.85pt;height:2.85pt;z-index:252417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5" style="position:absolute;left:0;text-align:left;margin-left:218.4pt;margin-top:330pt;width:2.85pt;height:2.85pt;z-index:252418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4" style="position:absolute;left:0;text-align:left;margin-left:217.1pt;margin-top:329.65pt;width:2.85pt;height:2.85pt;z-index:252419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3" style="position:absolute;left:0;text-align:left;margin-left:217.3pt;margin-top:329.7pt;width:2.85pt;height:2.85pt;z-index:252420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2" style="position:absolute;left:0;text-align:left;margin-left:217.25pt;margin-top:329.95pt;width:2.85pt;height:2.85pt;z-index:252421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1" style="position:absolute;left:0;text-align:left;margin-left:217.35pt;margin-top:330pt;width:2.85pt;height:2.85pt;z-index:252422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0" style="position:absolute;left:0;text-align:left;margin-left:217.3pt;margin-top:330.1pt;width:2.85pt;height:2.85pt;z-index:252423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9" style="position:absolute;left:0;text-align:left;margin-left:217.2pt;margin-top:330.05pt;width:2.85pt;height:2.85pt;z-index:252424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8" style="position:absolute;left:0;text-align:left;margin-left:217.1pt;margin-top:330.05pt;width:2.85pt;height:2.85pt;z-index:252425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7" style="position:absolute;left:0;text-align:left;margin-left:216.95pt;margin-top:329.95pt;width:2.85pt;height:2.85pt;z-index:252426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6" style="position:absolute;left:0;text-align:left;margin-left:217.1pt;margin-top:329.65pt;width:2.85pt;height:2.85pt;z-index:252427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5" style="position:absolute;left:0;text-align:left;margin-left:223.45pt;margin-top:332.85pt;width:2.85pt;height:2.85pt;z-index:252428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4" style="position:absolute;left:0;text-align:left;margin-left:223.6pt;margin-top:332.55pt;width:2.85pt;height:2.85pt;z-index:252429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3" style="position:absolute;left:0;text-align:left;margin-left:223.7pt;margin-top:332.6pt;width:2.85pt;height:2.85pt;z-index:252430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2" style="position:absolute;left:0;text-align:left;margin-left:223.6pt;margin-top:332.9pt;width:2.85pt;height:2.85pt;z-index:252431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1" style="position:absolute;left:0;text-align:left;margin-left:223.45pt;margin-top:332.85pt;width:2.85pt;height:2.85pt;z-index:252432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0" style="position:absolute;left:0;text-align:left;margin-left:217.1pt;margin-top:330.05pt;width:2.85pt;height:2.85pt;z-index:252433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9" style="position:absolute;left:0;text-align:left;margin-left:216.95pt;margin-top:329.95pt;width:2.85pt;height:2.85pt;z-index:252434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8" style="position:absolute;left:0;text-align:left;margin-left:216.9pt;margin-top:330.1pt;width:2.85pt;height:2.85pt;z-index:252435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7" style="position:absolute;left:0;text-align:left;margin-left:217.05pt;margin-top:330.15pt;width:2.85pt;height:2.85pt;z-index:252436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6" style="position:absolute;left:0;text-align:left;margin-left:217.1pt;margin-top:330.05pt;width:2.85pt;height:2.85pt;z-index:252437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5" style="position:absolute;left:0;text-align:left;margin-left:218.9pt;margin-top:325.45pt;width:2.85pt;height:2.85pt;z-index:252438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4" style="position:absolute;left:0;text-align:left;margin-left:218.85pt;margin-top:325.6pt;width:2.85pt;height:2.85pt;z-index:252439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3" style="position:absolute;left:0;text-align:left;margin-left:219pt;margin-top:325.7pt;width:2.85pt;height:2.85pt;z-index:252440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2" style="position:absolute;left:0;text-align:left;margin-left:219.1pt;margin-top:325.5pt;width:2.85pt;height:2.85pt;z-index:252441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1" style="position:absolute;left:0;text-align:left;margin-left:218.9pt;margin-top:325.45pt;width:2.85pt;height:2.85pt;z-index:252442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0" style="position:absolute;left:0;text-align:left;margin-left:216.85pt;margin-top:330.2pt;width:2.85pt;height:2.85pt;z-index:252443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9" style="position:absolute;left:0;text-align:left;margin-left:216.9pt;margin-top:330.1pt;width:2.85pt;height:2.85pt;z-index:252444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8" style="position:absolute;left:0;text-align:left;margin-left:217.05pt;margin-top:330.15pt;width:2.85pt;height:2.85pt;z-index:252445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7" style="position:absolute;left:0;text-align:left;margin-left:217pt;margin-top:330.3pt;width:2.85pt;height:2.85pt;z-index:252446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6" style="position:absolute;left:0;text-align:left;margin-left:216.85pt;margin-top:330.2pt;width:2.85pt;height:2.85pt;z-index:25244774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415" style="position:absolute;left:0;text-align:left;margin-left:163.2pt;margin-top:264.05pt;width:122pt;height:36pt;z-index:253259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1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АГС Рубцовск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4" style="position:absolute;left:0;text-align:left;margin-left:0;margin-top:347.45pt;width:125pt;height:36pt;z-index:253260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1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Малые Ракиты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1" style="position:absolute;left:0;text-align:left;margin-left:334.75pt;margin-top:113pt;width:109pt;height:36pt;z-index:253263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1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Березовский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0" style="position:absolute;left:0;text-align:left;margin-left:220.25pt;margin-top:308.6pt;width:53pt;height:36pt;z-index:253264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1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9" style="position:absolute;left:0;text-align:left;margin-left:170.25pt;margin-top:309.75pt;width:53pt;height:36pt;z-index:253265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0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8" style="position:absolute;left:0;text-align:left;margin-left:162.85pt;margin-top:327.35pt;width:53pt;height:36pt;z-index:253266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08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7" style="position:absolute;left:0;text-align:left;margin-left:223.2pt;margin-top:334.5pt;width:53pt;height:36pt;z-index:253267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0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6" style="position:absolute;left:0;text-align:left;margin-left:202.15pt;margin-top:315.15pt;width:43pt;height:36pt;z-index:253268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0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5" style="position:absolute;left:0;text-align:left;margin-left:217.2pt;margin-top:309.45pt;width:53pt;height:36pt;z-index:253270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0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4" style="position:absolute;left:0;text-align:left;margin-left:165.95pt;margin-top:310.55pt;width:53pt;height:36pt;z-index:253271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0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3" style="position:absolute;left:0;text-align:left;margin-left:159.1pt;margin-top:329.05pt;width:53pt;height:36pt;z-index:253272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03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2" style="position:absolute;left:0;text-align:left;margin-left:220.5pt;margin-top:335.9pt;width:53pt;height:36pt;z-index:253273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0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1" style="position:absolute;left:0;text-align:left;margin-left:194.75pt;margin-top:316.2pt;width:51pt;height:36pt;z-index:253274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01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0" style="position:absolute;left:0;text-align:left;margin-left:165.85pt;margin-top:324.05pt;width:53pt;height:36pt;z-index:253275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40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9" style="position:absolute;left:0;text-align:left;margin-left:167.25pt;margin-top:323.2pt;width:53pt;height:36pt;z-index:253276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9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8" style="position:absolute;left:0;text-align:left;margin-left:229.75pt;margin-top:329.55pt;width:53pt;height:36pt;z-index:253277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9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7" style="position:absolute;left:0;text-align:left;margin-left:223.3pt;margin-top:348.8pt;width:53pt;height:36pt;z-index:253278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9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6" style="position:absolute;left:0;text-align:left;margin-left:160.85pt;margin-top:342.3pt;width:53pt;height:36pt;z-index:253279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96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5" style="position:absolute;left:0;text-align:left;margin-left:160.5pt;margin-top:330.65pt;width:53pt;height:36pt;z-index:253280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9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4" style="position:absolute;left:0;text-align:left;margin-left:196.85pt;margin-top:328.95pt;width:51pt;height:36pt;z-index:253281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94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3" style="position:absolute;left:0;text-align:left;margin-left:166.45pt;margin-top:323.5pt;width:53pt;height:36pt;z-index:253282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93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2" style="position:absolute;left:0;text-align:left;margin-left:169pt;margin-top:321.9pt;width:53pt;height:36pt;z-index:253283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92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1" style="position:absolute;left:0;text-align:left;margin-left:230.65pt;margin-top:329.7pt;width:53pt;height:36pt;z-index:253284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9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0" style="position:absolute;left:0;text-align:left;margin-left:222.85pt;margin-top:348.25pt;width:53pt;height:36pt;z-index:253285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9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9" style="position:absolute;left:0;text-align:left;margin-left:169.25pt;margin-top:348.25pt;width:53pt;height:36pt;z-index:253286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8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8" style="position:absolute;left:0;text-align:left;margin-left:197.45pt;margin-top:328.05pt;width:51pt;height:36pt;z-index:253287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88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7" style="position:absolute;left:0;text-align:left;margin-left:159.4pt;margin-top:318.55pt;width:53pt;height:36pt;z-index:253288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8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6" style="position:absolute;left:0;text-align:left;margin-left:221pt;margin-top:334.05pt;width:53pt;height:36pt;z-index:253289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86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5" style="position:absolute;left:0;text-align:left;margin-left:228.25pt;margin-top:316.5pt;width:53pt;height:36pt;z-index:253290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8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4" style="position:absolute;left:0;text-align:left;margin-left:221pt;margin-top:309.05pt;width:53pt;height:36pt;z-index:253291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84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3" style="position:absolute;left:0;text-align:left;margin-left:167.7pt;margin-top:309pt;width:53pt;height:36pt;z-index:253292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83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2" style="position:absolute;left:0;text-align:left;margin-left:199.75pt;margin-top:314.6pt;width:43pt;height:36pt;z-index:253293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82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1" style="position:absolute;left:0;text-align:left;margin-left:167.35pt;margin-top:321.1pt;width:53pt;height:36pt;z-index:253294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8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0" style="position:absolute;left:0;text-align:left;margin-left:169.85pt;margin-top:319.65pt;width:53pt;height:36pt;z-index:253295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8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9" style="position:absolute;left:0;text-align:left;margin-left:223.95pt;margin-top:319.85pt;width:53pt;height:36pt;z-index:253296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7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8" style="position:absolute;left:0;text-align:left;margin-left:231.5pt;margin-top:327.45pt;width:53pt;height:36pt;z-index:253297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7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style="position:absolute;left:0;text-align:left;margin-left:223.8pt;margin-top:345.8pt;width:53pt;height:36pt;z-index:253298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7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6" style="position:absolute;left:0;text-align:left;margin-left:202.35pt;margin-top:325.75pt;width:43pt;height:36pt;z-index:253299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7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5" style="position:absolute;left:0;text-align:left;margin-left:167.7pt;margin-top:321.1pt;width:53pt;height:36pt;z-index:253300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7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4" style="position:absolute;left:0;text-align:left;margin-left:170.3pt;margin-top:319.55pt;width:53pt;height:36pt;z-index:253301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7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3" style="position:absolute;left:0;text-align:left;margin-left:231.6pt;margin-top:327.25pt;width:53pt;height:36pt;z-index:253302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7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2" style="position:absolute;left:0;text-align:left;margin-left:198.6pt;margin-top:325.6pt;width:50pt;height:36pt;z-index:253303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72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1" style="position:absolute;left:0;text-align:left;margin-left:161.9pt;margin-top:329.6pt;width:53pt;height:36pt;z-index:253304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7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0" style="position:absolute;left:0;text-align:left;margin-left:162.25pt;margin-top:337.5pt;width:53pt;height:36pt;z-index:253305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7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9" style="position:absolute;left:0;text-align:left;margin-left:170.7pt;margin-top:317.85pt;width:53pt;height:36pt;z-index:253306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6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8" style="position:absolute;left:0;text-align:left;margin-left:232.25pt;margin-top:325.9pt;width:53pt;height:36pt;z-index:253307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6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7" style="position:absolute;left:0;text-align:left;margin-left:230.25pt;margin-top:324.75pt;width:53pt;height:36pt;z-index:253308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6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6" style="position:absolute;left:0;text-align:left;margin-left:202.75pt;margin-top:324.7pt;width:43pt;height:36pt;z-index:253309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6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5" style="position:absolute;left:0;text-align:left;margin-left:220.85pt;margin-top:316.15pt;width:53pt;height:36pt;z-index:253310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6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4" style="position:absolute;left:0;text-align:left;margin-left:231.25pt;margin-top:324.8pt;width:53pt;height:36pt;z-index:253312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64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3" style="position:absolute;left:0;text-align:left;margin-left:230.7pt;margin-top:326.05pt;width:53pt;height:36pt;z-index:253313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6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2" style="position:absolute;left:0;text-align:left;margin-left:230.75pt;margin-top:326.05pt;width:53pt;height:36pt;z-index:253314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6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1" style="position:absolute;left:0;text-align:left;margin-left:222.95pt;margin-top:344.6pt;width:53pt;height:36pt;z-index:253315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6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0" style="position:absolute;left:0;text-align:left;margin-left:161.2pt;margin-top:336.7pt;width:53pt;height:36pt;z-index:253316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6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9" style="position:absolute;left:0;text-align:left;margin-left:201.75pt;margin-top:323.75pt;width:43pt;height:36pt;z-index:253317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59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8" style="position:absolute;left:0;text-align:left;margin-left:220.15pt;margin-top:303.9pt;width:53pt;height:36pt;z-index:253318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5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7" style="position:absolute;left:0;text-align:left;margin-left:231.55pt;margin-top:312.7pt;width:53pt;height:36pt;z-index:253319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5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6" style="position:absolute;left:0;text-align:left;margin-left:222.75pt;margin-top:333.95pt;width:53pt;height:36pt;z-index:253320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56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5" style="position:absolute;left:0;text-align:left;margin-left:160.3pt;margin-top:325.8pt;width:53pt;height:36pt;z-index:253321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5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4" style="position:absolute;left:0;text-align:left;margin-left:201.45pt;margin-top:312.3pt;width:43pt;height:36pt;z-index:253322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54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3" style="position:absolute;left:0;text-align:left;margin-left:224.4pt;margin-top:321.6pt;width:49pt;height:36pt;z-index:253323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5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2" style="position:absolute;left:0;text-align:left;margin-left:225.45pt;margin-top:324.3pt;width:53pt;height:36pt;z-index:253324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5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1" style="position:absolute;left:0;text-align:left;margin-left:164.15pt;margin-top:317.3pt;width:53pt;height:36pt;z-index:253325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5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0" style="position:absolute;left:0;text-align:left;margin-left:157.25pt;margin-top:335.45pt;width:53pt;height:36pt;z-index:253326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5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9" style="position:absolute;left:0;text-align:left;margin-left:156.1pt;margin-top:327.25pt;width:53pt;height:36pt;z-index:253327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4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style="position:absolute;left:0;text-align:left;margin-left:196.85pt;margin-top:322.85pt;width:43pt;height:36pt;z-index:253328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48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7" style="position:absolute;left:0;text-align:left;margin-left:215.75pt;margin-top:315.9pt;width:53pt;height:36pt;z-index:253329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4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6" style="position:absolute;left:0;text-align:left;margin-left:226.55pt;margin-top:324.45pt;width:53pt;height:36pt;z-index:253330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46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5" style="position:absolute;left:0;text-align:left;margin-left:218.85pt;margin-top:343.45pt;width:53pt;height:36pt;z-index:253331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4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4" style="position:absolute;left:0;text-align:left;margin-left:156.85pt;margin-top:335.75pt;width:53pt;height:36pt;z-index:253332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4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3" style="position:absolute;left:0;text-align:left;margin-left:164.25pt;margin-top:316.85pt;width:53pt;height:36pt;z-index:253333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43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style="position:absolute;left:0;text-align:left;margin-left:197.2pt;margin-top:323.1pt;width:43pt;height:36pt;z-index:253334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42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style="position:absolute;left:0;text-align:left;margin-left:216.4pt;margin-top:316.2pt;width:40pt;height:36pt;z-index:253335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4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style="position:absolute;left:0;text-align:left;margin-left:227.35pt;margin-top:324.65pt;width:40pt;height:36pt;z-index:253336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4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style="position:absolute;left:0;text-align:left;margin-left:227.5pt;margin-top:335.5pt;width:53pt;height:36pt;z-index:253337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3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style="position:absolute;left:0;text-align:left;margin-left:219.7pt;margin-top:343.8pt;width:53pt;height:36pt;z-index:253338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3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style="position:absolute;left:0;text-align:left;margin-left:165.35pt;margin-top:343.65pt;width:53pt;height:36pt;z-index:253339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3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style="position:absolute;left:0;text-align:left;margin-left:157.55pt;margin-top:336.1pt;width:53pt;height:36pt;z-index:253340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36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5" style="position:absolute;left:0;text-align:left;margin-left:162.75pt;margin-top:318.35pt;width:53pt;height:36pt;z-index:253341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3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4" style="position:absolute;left:0;text-align:left;margin-left:197.95pt;margin-top:323.4pt;width:43pt;height:36pt;z-index:253342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34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style="position:absolute;left:0;text-align:left;margin-left:166.65pt;margin-top:322.95pt;width:53pt;height:36pt;z-index:253343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33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2" style="position:absolute;left:0;text-align:left;margin-left:169.85pt;margin-top:319.75pt;width:53pt;height:36pt;z-index:253344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32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1" style="position:absolute;left:0;text-align:left;margin-left:231.45pt;margin-top:327.55pt;width:53pt;height:36pt;z-index:253345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3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style="position:absolute;left:0;text-align:left;margin-left:223.05pt;margin-top:347.65pt;width:53pt;height:36pt;z-index:253346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3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9" style="position:absolute;left:0;text-align:left;margin-left:197.95pt;margin-top:326.75pt;width:51pt;height:36pt;z-index:253347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29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8" style="position:absolute;left:0;text-align:left;margin-left:162.65pt;margin-top:316.35pt;width:53pt;height:36pt;z-index:253348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28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7" style="position:absolute;left:0;text-align:left;margin-left:164.95pt;margin-top:314.8pt;width:53pt;height:36pt;z-index:253349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2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6" style="position:absolute;left:0;text-align:left;margin-left:226.55pt;margin-top:322.05pt;width:53pt;height:36pt;z-index:253350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26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5" style="position:absolute;left:0;text-align:left;margin-left:219.15pt;margin-top:340.95pt;width:53pt;height:36pt;z-index:253351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2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4" style="position:absolute;left:0;text-align:left;margin-left:197.55pt;margin-top:320.85pt;width:43pt;height:36pt;z-index:253352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24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3" style="position:absolute;left:0;text-align:left;margin-left:217.95pt;margin-top:321.35pt;width:53pt;height:36pt;z-index:253353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2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2" style="position:absolute;left:0;text-align:left;margin-left:229.05pt;margin-top:330.3pt;width:53pt;height:36pt;z-index:253355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2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1" style="position:absolute;left:0;text-align:left;margin-left:228.9pt;margin-top:341.05pt;width:53pt;height:36pt;z-index:253356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2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0" style="position:absolute;left:0;text-align:left;margin-left:221.15pt;margin-top:348.75pt;width:53pt;height:36pt;z-index:253357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2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9" style="position:absolute;left:0;text-align:left;margin-left:158.9pt;margin-top:340.5pt;width:53pt;height:36pt;z-index:253358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1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8" style="position:absolute;left:0;text-align:left;margin-left:199.5pt;margin-top:328.4pt;width:43pt;height:36pt;z-index:253359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18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7" style="position:absolute;left:0;text-align:left;margin-left:227.65pt;margin-top:327.9pt;width:53pt;height:36pt;z-index:253360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1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6" style="position:absolute;left:0;text-align:left;margin-left:228.9pt;margin-top:330.45pt;width:53pt;height:36pt;z-index:253361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16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5" style="position:absolute;left:0;text-align:left;margin-left:167.85pt;margin-top:322.8pt;width:53pt;height:36pt;z-index:253362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1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4" style="position:absolute;left:0;text-align:left;margin-left:160pt;margin-top:340.75pt;width:53pt;height:36pt;z-index:253363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1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3" style="position:absolute;left:0;text-align:left;margin-left:200pt;margin-top:328.75pt;width:43pt;height:36pt;z-index:253364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13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2" style="position:absolute;left:0;text-align:left;margin-left:161pt;margin-top:321.9pt;width:53pt;height:36pt;z-index:253365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12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1" style="position:absolute;left:0;text-align:left;margin-left:163.35pt;margin-top:320.5pt;width:53pt;height:36pt;z-index:253366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1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0" style="position:absolute;left:0;text-align:left;margin-left:224.9pt;margin-top:327.9pt;width:53pt;height:36pt;z-index:253367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1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9" style="position:absolute;left:0;text-align:left;margin-left:217.65pt;margin-top:346.5pt;width:53pt;height:36pt;z-index:253368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0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8" style="position:absolute;left:0;text-align:left;margin-left:195.9pt;margin-top:326.55pt;width:43pt;height:36pt;z-index:253369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08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7" style="position:absolute;left:0;text-align:left;margin-left:216.1pt;margin-top:313.15pt;width:53pt;height:36pt;z-index:253370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0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6" style="position:absolute;left:0;text-align:left;margin-left:163.5pt;margin-top:313.9pt;width:55pt;height:36pt;z-index:253371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06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5" style="position:absolute;left:0;text-align:left;margin-left:163.7pt;margin-top:313.75pt;width:55pt;height:36pt;z-index:253372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0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4" style="position:absolute;left:0;text-align:left;margin-left:226.75pt;margin-top:322.1pt;width:55pt;height:36pt;z-index:253373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04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style="position:absolute;left:0;text-align:left;margin-left:226.7pt;margin-top:322.05pt;width:55pt;height:36pt;z-index:253374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0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2" style="position:absolute;left:0;text-align:left;margin-left:226.75pt;margin-top:321.8pt;width:55pt;height:36pt;z-index:253375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0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style="position:absolute;left:0;text-align:left;margin-left:226.5pt;margin-top:332.95pt;width:55pt;height:36pt;z-index:253376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0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style="position:absolute;left:0;text-align:left;margin-left:226.3pt;margin-top:333.5pt;width:55pt;height:36pt;z-index:253377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30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9" style="position:absolute;left:0;text-align:left;margin-left:218.25pt;margin-top:342.1pt;width:55pt;height:36pt;z-index:253378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9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Н9О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style="position:absolute;left:0;text-align:left;margin-left:146.55pt;margin-top:334.4pt;width:63pt;height:36pt;z-index:253379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98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style="position:absolute;left:0;text-align:left;margin-left:160.55pt;margin-top:315.25pt;width:55pt;height:36pt;z-index:253380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9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6" style="position:absolute;left:0;text-align:left;margin-left:197.15pt;margin-top:321.05pt;width:43pt;height:36pt;z-index:253381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9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style="position:absolute;left:0;text-align:left;margin-left:216.7pt;margin-top:312.2pt;width:55pt;height:36pt;z-index:253382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9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style="position:absolute;left:0;text-align:left;margin-left:228.7pt;margin-top:319.7pt;width:55pt;height:36pt;z-index:253383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94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3" style="position:absolute;left:0;text-align:left;margin-left:223.25pt;margin-top:339.05pt;width:55pt;height:36pt;z-index:253384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9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style="position:absolute;left:0;text-align:left;margin-left:166.05pt;margin-top:339.9pt;width:55pt;height:36pt;z-index:253385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92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style="position:absolute;left:0;text-align:left;margin-left:157.45pt;margin-top:333.2pt;width:55pt;height:36pt;z-index:253386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9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0" style="position:absolute;left:0;text-align:left;margin-left:195.6pt;margin-top:319.45pt;width:51pt;height:36pt;z-index:253387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90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style="position:absolute;left:0;text-align:left;margin-left:217.7pt;margin-top:314.6pt;width:55pt;height:36pt;z-index:253388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8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style="position:absolute;left:0;text-align:left;margin-left:219.75pt;margin-top:315.05pt;width:55pt;height:36pt;z-index:253389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8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7" style="position:absolute;left:0;text-align:left;margin-left:228.3pt;margin-top:321.75pt;width:55pt;height:36pt;z-index:253390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8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style="position:absolute;left:0;text-align:left;margin-left:222.7pt;margin-top:341.4pt;width:55pt;height:36pt;z-index:253391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86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style="position:absolute;left:0;text-align:left;margin-left:158.35pt;margin-top:335.95pt;width:55pt;height:36pt;z-index:253392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8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4" style="position:absolute;left:0;text-align:left;margin-left:162.3pt;margin-top:317.3pt;width:55pt;height:36pt;z-index:253393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8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style="position:absolute;left:0;text-align:left;margin-left:199.8pt;margin-top:321.85pt;width:43pt;height:36pt;z-index:253394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83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style="position:absolute;left:0;text-align:left;margin-left:225.2pt;margin-top:305.85pt;width:55pt;height:36pt;z-index:253395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8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1" style="position:absolute;left:0;text-align:left;margin-left:235.75pt;margin-top:314.25pt;width:55pt;height:36pt;z-index:253396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8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style="position:absolute;left:0;text-align:left;margin-left:227.9pt;margin-top:333.4pt;width:55pt;height:36pt;z-index:253398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8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style="position:absolute;left:0;text-align:left;margin-left:164.3pt;margin-top:325.7pt;width:55pt;height:36pt;z-index:253399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7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8" style="position:absolute;left:0;text-align:left;margin-left:206.55pt;margin-top:313.05pt;width:43pt;height:36pt;z-index:253400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78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style="position:absolute;left:0;text-align:left;margin-left:225.05pt;margin-top:323.5pt;width:47pt;height:36pt;z-index:253401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7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style="position:absolute;left:0;text-align:left;margin-left:225.65pt;margin-top:327.6pt;width:47pt;height:36pt;z-index:253402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76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5" style="position:absolute;left:0;text-align:left;margin-left:225.85pt;margin-top:327.75pt;width:47pt;height:36pt;z-index:253403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7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style="position:absolute;left:0;text-align:left;margin-left:225.7pt;margin-top:327.85pt;width:55pt;height:36pt;z-index:253404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74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style="position:absolute;left:0;text-align:left;margin-left:162.5pt;margin-top:320.8pt;width:55pt;height:36pt;z-index:253405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73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2" style="position:absolute;left:0;text-align:left;margin-left:156.3pt;margin-top:337.5pt;width:55pt;height:36pt;z-index:253406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72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style="position:absolute;left:0;text-align:left;margin-left:156.25pt;margin-top:337.55pt;width:55pt;height:36pt;z-index:253407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7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style="position:absolute;left:0;text-align:left;margin-left:156.25pt;margin-top:337.25pt;width:55pt;height:36pt;z-index:253408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7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style="position:absolute;left:0;text-align:left;margin-left:219.55pt;margin-top:344.05pt;width:55pt;height:36pt;z-index:253409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6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8" style="position:absolute;left:0;text-align:left;margin-left:219.45pt;margin-top:344.25pt;width:55pt;height:36pt;z-index:253410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6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style="position:absolute;left:0;text-align:left;margin-left:154.7pt;margin-top:329pt;width:55pt;height:36pt;z-index:253411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6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style="position:absolute;left:0;text-align:left;margin-left:197.4pt;margin-top:325.45pt;width:43pt;height:36pt;z-index:253412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6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style="position:absolute;left:0;text-align:left;margin-left:165.35pt;margin-top:306.1pt;width:55pt;height:36pt;z-index:253413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6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style="position:absolute;left:0;text-align:left;margin-left:167.45pt;margin-top:304.8pt;width:55pt;height:36pt;z-index:253414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6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3" style="position:absolute;left:0;text-align:left;margin-left:231.25pt;margin-top:311.55pt;width:55pt;height:36pt;z-index:253415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6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left:0;text-align:left;margin-left:224.45pt;margin-top:330.4pt;width:55pt;height:36pt;z-index:253416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6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left:0;text-align:left;margin-left:198.45pt;margin-top:310.6pt;width:51pt;height:36pt;z-index:253417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61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left:0;text-align:left;margin-left:165.8pt;margin-top:317.75pt;width:55pt;height:36pt;z-index:253418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6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left:0;text-align:left;margin-left:160.85pt;margin-top:333.6pt;width:55pt;height:36pt;z-index:253419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5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left:0;text-align:left;margin-left:223.8pt;margin-top:341.3pt;width:55pt;height:36pt;z-index:253420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5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left:0;text-align:left;margin-left:231.05pt;margin-top:324.05pt;width:55pt;height:36pt;z-index:253421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5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left:0;text-align:left;margin-left:202.5pt;margin-top:321.9pt;width:43pt;height:36pt;z-index:253422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5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left:0;text-align:left;margin-left:218.3pt;margin-top:309.35pt;width:55pt;height:36pt;z-index:253423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5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left:0;text-align:left;margin-left:228.8pt;margin-top:317.95pt;width:55pt;height:36pt;z-index:253424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54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left:0;text-align:left;margin-left:221.2pt;margin-top:336.45pt;width:55pt;height:36pt;z-index:253425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5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left:0;text-align:left;margin-left:157.6pt;margin-top:329.1pt;width:55pt;height:36pt;z-index:253426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52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left:0;text-align:left;margin-left:195.6pt;margin-top:316.35pt;width:51pt;height:36pt;z-index:253427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51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left:0;text-align:left;margin-left:218.6pt;margin-top:306.95pt;width:55pt;height:36pt;z-index:253428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5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left:0;text-align:left;margin-left:229.25pt;margin-top:315.55pt;width:55pt;height:36pt;z-index:253429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4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left:0;text-align:left;margin-left:221.45pt;margin-top:334.2pt;width:55pt;height:36pt;z-index:253430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4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left:0;text-align:left;margin-left:157.65pt;margin-top:326.3pt;width:55pt;height:36pt;z-index:253431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4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left:0;text-align:left;margin-left:195.95pt;margin-top:313.95pt;width:51pt;height:36pt;z-index:253432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4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left:0;text-align:left;margin-left:165.1pt;margin-top:314.2pt;width:55pt;height:36pt;z-index:253433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4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left:0;text-align:left;margin-left:160.55pt;margin-top:329.9pt;width:55pt;height:36pt;z-index:253434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4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left:0;text-align:left;margin-left:223.65pt;margin-top:337.2pt;width:55pt;height:36pt;z-index:253435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4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left:0;text-align:left;margin-left:230.55pt;margin-top:320.6pt;width:55pt;height:36pt;z-index:253436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4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left:0;text-align:left;margin-left:202pt;margin-top:318.1pt;width:43pt;height:36pt;z-index:253437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41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left:0;text-align:left;margin-left:166.2pt;margin-top:316.4pt;width:55pt;height:36pt;z-index:253438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4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left:0;text-align:left;margin-left:161.4pt;margin-top:332.35pt;width:55pt;height:36pt;z-index:253440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3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left:0;text-align:left;margin-left:224.35pt;margin-top:339.95pt;width:55pt;height:36pt;z-index:253441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3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left:0;text-align:left;margin-left:231.7pt;margin-top:322.7pt;width:55pt;height:36pt;z-index:253442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3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left:0;text-align:left;margin-left:203.05pt;margin-top:320.5pt;width:43pt;height:36pt;z-index:253443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3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left:0;text-align:left;margin-left:158.85pt;margin-top:318.85pt;width:55pt;height:36pt;z-index:253444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3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left:0;text-align:left;margin-left:161.7pt;margin-top:316.4pt;width:55pt;height:36pt;z-index:253445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3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left:0;text-align:left;margin-left:225.45pt;margin-top:324pt;width:55pt;height:36pt;z-index:253446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3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left:0;text-align:left;margin-left:217.6pt;margin-top:343.5pt;width:55pt;height:36pt;z-index:253447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3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left:0;text-align:left;margin-left:196.15pt;margin-top:322.95pt;width:43pt;height:36pt;z-index:253448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31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left:0;text-align:left;margin-left:157.75pt;margin-top:321.55pt;width:55pt;height:36pt;z-index:253449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3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left:0;text-align:left;margin-left:222.65pt;margin-top:336.15pt;width:55pt;height:36pt;z-index:253450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2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left:0;text-align:left;margin-left:228.4pt;margin-top:318.35pt;width:55pt;height:36pt;z-index:253451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2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left:0;text-align:left;margin-left:164.9pt;margin-top:312.3pt;width:55pt;height:36pt;z-index:253452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2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left:0;text-align:left;margin-left:196.25pt;margin-top:317.25pt;width:51pt;height:36pt;z-index:253453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2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left:0;text-align:left;margin-left:158.25pt;margin-top:320.3pt;width:55pt;height:36pt;z-index:253454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2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161.2pt;margin-top:317.6pt;width:55pt;height:36pt;z-index:253455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2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225pt;margin-top:325.15pt;width:55pt;height:36pt;z-index:253456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2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216.9pt;margin-top:345.05pt;width:55pt;height:36pt;z-index:253457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2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191.6pt;margin-top:324.3pt;width:51pt;height:36pt;z-index:253458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21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163.05pt;margin-top:321.05pt;width:55pt;height:36pt;z-index:253459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2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165.95pt;margin-top:318.4pt;width:55pt;height:36pt;z-index:253460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1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229.75pt;margin-top:326.05pt;width:55pt;height:36pt;z-index:253461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1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221.65pt;margin-top:345.7pt;width:55pt;height:36pt;z-index:253462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1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200.35pt;margin-top:325.05pt;width:43pt;height:36pt;z-index:253463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1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217.35pt;margin-top:317.85pt;width:55pt;height:36pt;z-index:253464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1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227.6pt;margin-top:325.85pt;width:55pt;height:36pt;z-index:253465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14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227.45pt;margin-top:325.85pt;width:55pt;height:36pt;z-index:253466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1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227.6pt;margin-top:325.95pt;width:55pt;height:36pt;z-index:253467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1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220.45pt;margin-top:346.3pt;width:55pt;height:36pt;z-index:253468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1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220.4pt;margin-top:346.2pt;width:55pt;height:36pt;z-index:253469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1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220.2pt;margin-top:346.4pt;width:55pt;height:36pt;z-index:253470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0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156.25pt;margin-top:339.7pt;width:55pt;height:36pt;z-index:253471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08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156.2pt;margin-top:339.35pt;width:55pt;height:36pt;z-index:253472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0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148pt;margin-top:339.3pt;width:63pt;height:36pt;z-index:253473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06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156.55pt;margin-top:319.05pt;width:62pt;height:36pt;z-index:253474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0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155.85pt;margin-top:319.05pt;width:63pt;height:36pt;z-index:253475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0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198.35pt;margin-top:325.7pt;width:43pt;height:36pt;z-index:253476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03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162.85pt;margin-top:311.25pt;width:55pt;height:36pt;z-index:253477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02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165.35pt;margin-top:309.7pt;width:55pt;height:36pt;z-index:253478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0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228.95pt;margin-top:317.55pt;width:55pt;height:36pt;z-index:253479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20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220.8pt;margin-top:336.15pt;width:55pt;height:36pt;z-index:253480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9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195.75pt;margin-top:315.85pt;width:51pt;height:36pt;z-index:253481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98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221.7pt;margin-top:304.55pt;width:55pt;height:36pt;z-index:253483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9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233.2pt;margin-top:313.25pt;width:55pt;height:36pt;z-index:253484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96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224.45pt;margin-top:334.75pt;width:55pt;height:36pt;z-index:253485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9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159.95pt;margin-top:326.7pt;width:55pt;height:36pt;z-index:253486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9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203.1pt;margin-top:313.1pt;width:43pt;height:36pt;z-index:253487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93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170.4pt;margin-top:308.9pt;width:55pt;height:36pt;z-index:253488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92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173.4pt;margin-top:306.25pt;width:55pt;height:36pt;z-index:253489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9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173.75pt;margin-top:306.35pt;width:55pt;height:36pt;z-index:253490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9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173.8pt;margin-top:306.2pt;width:55pt;height:36pt;z-index:253491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8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237.4pt;margin-top:314.05pt;width:55pt;height:36pt;z-index:253492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8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228.8pt;margin-top:333.9pt;width:55pt;height:36pt;z-index:253493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8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207.75pt;margin-top:313pt;width:43pt;height:36pt;z-index:253494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8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163.5pt;margin-top:324.3pt;width:55pt;height:36pt;z-index:253495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8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165.85pt;margin-top:322.85pt;width:55pt;height:36pt;z-index:253496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8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229.35pt;margin-top:330.15pt;width:55pt;height:36pt;z-index:253497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8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222.05pt;margin-top:348.8pt;width:55pt;height:36pt;z-index:253498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8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196.4pt;margin-top:328.85pt;width:51pt;height:36pt;z-index:253499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81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163.45pt;margin-top:310.55pt;width:55pt;height:36pt;z-index:253500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8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158.45pt;margin-top:326.6pt;width:55pt;height:36pt;z-index:253501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7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221.15pt;margin-top:334.4pt;width:55pt;height:36pt;z-index:253502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7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228.85pt;margin-top:316.95pt;width:55pt;height:36pt;z-index:253503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7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196.15pt;margin-top:314.8pt;width:50pt;height:36pt;z-index:253504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7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161.1pt;margin-top:314.3pt;width:55pt;height:36pt;z-index:253505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7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156.4pt;margin-top:330.45pt;width:55pt;height:36pt;z-index:253506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7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219.3pt;margin-top:337.85pt;width:55pt;height:36pt;z-index:253507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7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226.55pt;margin-top:320.4pt;width:55pt;height:36pt;z-index:253508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7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197.95pt;margin-top:318.4pt;width:43pt;height:36pt;z-index:253509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71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163.7pt;margin-top:318.75pt;width:55pt;height:36pt;z-index:253510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7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159.6pt;margin-top:333.45pt;width:55pt;height:36pt;z-index:253511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6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222.65pt;margin-top:340.7pt;width:55pt;height:36pt;z-index:253512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6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229.15pt;margin-top:325.2pt;width:55pt;height:36pt;z-index:253513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6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200.8pt;margin-top:322.15pt;width:43pt;height:36pt;z-index:253514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6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223.2pt;margin-top:308.25pt;width:55pt;height:36pt;z-index:253515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6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170.55pt;margin-top:309.15pt;width:55pt;height:36pt;z-index:253516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6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163.85pt;margin-top:324.75pt;width:55pt;height:36pt;z-index:253517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63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226.65pt;margin-top:332.35pt;width:55pt;height:36pt;z-index:253518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6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205.1pt;margin-top:313.75pt;width:43pt;height:36pt;z-index:253519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61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168.95pt;margin-top:310.9pt;width:55pt;height:36pt;z-index:253520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6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164.4pt;margin-top:325.9pt;width:55pt;height:36pt;z-index:253521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5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227.1pt;margin-top:333.55pt;width:55pt;height:36pt;z-index:253522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5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234.1pt;margin-top:317.2pt;width:55pt;height:36pt;z-index:253523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5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205.8pt;margin-top:314.6pt;width:43pt;height:36pt;z-index:253524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5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222.65pt;margin-top:324.8pt;width:55pt;height:36pt;z-index:253526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5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223.85pt;margin-top:327.45pt;width:55pt;height:36pt;z-index:253527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54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224.85pt;margin-top:327.7pt;width:55pt;height:36pt;z-index:253528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5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224.75pt;margin-top:327.65pt;width:55pt;height:36pt;z-index:253529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5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161.6pt;margin-top:320.5pt;width:55pt;height:36pt;z-index:253530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5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154.35pt;margin-top:338.45pt;width:55pt;height:36pt;z-index:253531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5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191.55pt;margin-top:325.9pt;width:51pt;height:36pt;z-index:253532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49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219.35pt;margin-top:321.6pt;width:55pt;height:36pt;z-index:253533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4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166.6pt;margin-top:322.35pt;width:55pt;height:36pt;z-index:253534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4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158.75pt;margin-top:340pt;width:55pt;height:36pt;z-index:253535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46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221.7pt;margin-top:348pt;width:55pt;height:36pt;z-index:253536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4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200.65pt;margin-top:328.15pt;width:43pt;height:36pt;z-index:253537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44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222pt;margin-top:314.1pt;width:55pt;height:36pt;z-index:253538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4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232.55pt;margin-top:322.25pt;width:55pt;height:36pt;z-index:253539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4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225.35pt;margin-top:341.15pt;width:55pt;height:36pt;z-index:253540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4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161.65pt;margin-top:334pt;width:55pt;height:36pt;z-index:253541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4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199.6pt;margin-top:321.15pt;width:50pt;height:36pt;z-index:253542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39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227.75pt;margin-top:316.75pt;width:55pt;height:36pt;z-index:253543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3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223.8pt;margin-top:337.55pt;width:55pt;height:36pt;z-index:253544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3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159.3pt;margin-top:332.65pt;width:55pt;height:36pt;z-index:253545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36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164.3pt;margin-top:313.2pt;width:55pt;height:36pt;z-index:253546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3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200.5pt;margin-top:318.4pt;width:43pt;height:36pt;z-index:253547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34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217pt;margin-top:309.55pt;width:55pt;height:36pt;z-index:253548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3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227.75pt;margin-top:317.7pt;width:55pt;height:36pt;z-index:253549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3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220.5pt;margin-top:336.65pt;width:55pt;height:36pt;z-index:253550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3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156.7pt;margin-top:329.3pt;width:55pt;height:36pt;z-index:253551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3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194.8pt;margin-top:316.6pt;width:50pt;height:36pt;z-index:253552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29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225.8pt;margin-top:320.8pt;width:55pt;height:36pt;z-index:253553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2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226.9pt;margin-top:323.05pt;width:55pt;height:36pt;z-index:253554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2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164.3pt;margin-top:317.25pt;width:55pt;height:36pt;z-index:253555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26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158.2pt;margin-top:335.75pt;width:55pt;height:36pt;z-index:253556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2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199pt;margin-top:322.35pt;width:43pt;height:36pt;z-index:253557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24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222.7pt;margin-top:311.65pt;width:55pt;height:36pt;z-index:253558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2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225.6pt;margin-top:312.6pt;width:55pt;height:36pt;z-index:253559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2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225.6pt;margin-top:312.6pt;width:55pt;height:36pt;z-index:253560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2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233.1pt;margin-top:320.25pt;width:55pt;height:36pt;z-index:253561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2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232.65pt;margin-top:321.35pt;width:55pt;height:36pt;z-index:253562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1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232.65pt;margin-top:321.15pt;width:55pt;height:36pt;z-index:253563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1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225.1pt;margin-top:339.6pt;width:55pt;height:36pt;z-index:253564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17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161.35pt;margin-top:331.85pt;width:55pt;height:36pt;z-index:253565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16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199.75pt;margin-top:319.05pt;width:50pt;height:36pt;z-index:253566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15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167.35pt;margin-top:313.7pt;width:55pt;height:36pt;z-index:253568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1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169.85pt;margin-top:312.3pt;width:55pt;height:36pt;z-index:253569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13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233.15pt;margin-top:320.25pt;width:55pt;height:36pt;z-index:253570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1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225.1pt;margin-top:338.55pt;width:55pt;height:36pt;z-index:253571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1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200.05pt;margin-top:318.4pt;width:51pt;height:36pt;z-index:25357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10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216.7pt;margin-top:312.55pt;width:55pt;height:36pt;z-index:25357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0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164.5pt;margin-top:314.65pt;width:55pt;height:36pt;z-index:25357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08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164.45pt;margin-top:314.45pt;width:55pt;height:36pt;z-index:25357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0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228.9pt;margin-top:319.65pt;width:55pt;height:36pt;z-index:25357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06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223pt;margin-top:340.85pt;width:55pt;height:36pt;z-index:25357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0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167.2pt;margin-top:342pt;width:55pt;height:36pt;z-index:25357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0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167.05pt;margin-top:341.95pt;width:55pt;height:36pt;z-index:25357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03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166.85pt;margin-top:341.9pt;width:55pt;height:36pt;z-index:25358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02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221.65pt;margin-top:340.45pt;width:55pt;height:36pt;z-index:25358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0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Н9О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221.55pt;margin-top:340.6pt;width:63pt;height:36pt;z-index:25358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10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Н10О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150.15pt;margin-top:335.05pt;width:62pt;height:36pt;z-index:25358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9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147.9pt;margin-top:324.25pt;width:63pt;height:36pt;z-index:25358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98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148pt;margin-top:323.8pt;width:63pt;height:36pt;z-index:25358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97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195.55pt;margin-top:320.5pt;width:51pt;height:36pt;z-index:25358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96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3in;margin-top:312.25pt;width:55pt;height:36pt;z-index:253587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9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226.45pt;margin-top:320.3pt;width:55pt;height:36pt;z-index:253588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94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226.45pt;margin-top:320.7pt;width:55pt;height:36pt;z-index:253589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9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226.65pt;margin-top:320.95pt;width:55pt;height:36pt;z-index:253590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92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219.1pt;margin-top:339.45pt;width:55pt;height:36pt;z-index:253591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91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Н5О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163.25pt;margin-top:339.4pt;width:55pt;height:36pt;z-index:253592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9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163.05pt;margin-top:339.35pt;width:55pt;height:36pt;z-index:253593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89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155.4pt;margin-top:331.65pt;width:55pt;height:36pt;z-index:253594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88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197.55pt;margin-top:319.3pt;width:43pt;height:36pt;z-index:253595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87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167.3pt;margin-top:317.5pt;width:55pt;height:36pt;z-index:253596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86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169.75pt;margin-top:316pt;width:55pt;height:36pt;z-index:253597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85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233.1pt;margin-top:323.8pt;width:55pt;height:36pt;z-index:25359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84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225.15pt;margin-top:342.35pt;width:55pt;height:36pt;z-index:25359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83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00pt;margin-top:322.15pt;width:51pt;height:36pt;z-index:25360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82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154.8pt;margin-top:323.6pt;width:55pt;height:36pt;z-index:25360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8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218.6pt;margin-top:339.35pt;width:55pt;height:36pt;z-index:25360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80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226.25pt;margin-top:321.2pt;width:55pt;height:36pt;z-index:25360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7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163.1pt;margin-top:313.65pt;width:55pt;height:36pt;z-index:25360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78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197.4pt;margin-top:319.5pt;width:43pt;height:36pt;z-index:25360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77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227pt;margin-top:314.1pt;width:55pt;height:36pt;z-index:25360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76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228.25pt;margin-top:316.85pt;width:55pt;height:36pt;z-index:25360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75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165.25pt;margin-top:309.1pt;width:55pt;height:36pt;z-index:25360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74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157.5pt;margin-top:327.15pt;width:55pt;height:36pt;z-index:25360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73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199.35pt;margin-top:314.95pt;width:43pt;height:36pt;z-index:25361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72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160.5pt;margin-top:315pt;width:55pt;height:36pt;z-index:25361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71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162.95pt;margin-top:313.55pt;width:55pt;height:36pt;z-index:25361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70">
                    <w:txbxContent>
                      <w:p w:rsidR="0040306F" w:rsidRDefault="0040306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226.35pt;margin-top:321.15pt;width:55pt;height:36pt;z-index:25361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69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Н3О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218.75pt;margin-top:339.65pt;width:55pt;height:36pt;z-index:25361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68"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Н4О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94.35pt;margin-top:319.6pt;width:49pt;height:36pt;z-index:25361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 style="mso-next-textbox:#_x0000_s1067">
                    <w:txbxContent>
                      <w:p w:rsidR="0040306F" w:rsidRDefault="0040306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:111</w:t>
                        </w:r>
                      </w:p>
                    </w:txbxContent>
                  </v:textbox>
                </v:shape>
              </w:pict>
            </w:r>
          </w:p>
          <w:p w:rsidR="0040306F" w:rsidRPr="008C3E59" w:rsidRDefault="0040306F" w:rsidP="00403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group id="_x0000_s53076" style="position:absolute;left:0;text-align:left;margin-left:292.4pt;margin-top:245.15pt;width:2.85pt;height:2.85pt;z-index:253649920" coordorigin="6125,5701" coordsize="57,57">
                  <v:oval id="_x0000_s53077" style="position:absolute;left:6125;top:5701;width:57;height:57"/>
                  <v:oval id="_x0000_s53078" style="position:absolute;left:6148;top:5725;width:6;height:6" fillcolor="black">
                    <v:fill color2="fill darken(118)" rotate="t" method="linear sigma" focus="100%" type="gradient"/>
                  </v:oval>
                </v:group>
              </w:pict>
            </w:r>
            <w:r>
              <w:rPr>
                <w:noProof/>
              </w:rPr>
              <w:pict>
                <v:line id="_x0000_s1782" style="position:absolute;left:0;text-align:left;flip:x y;z-index:252072960" from="209.1pt,317.45pt" to="194.9pt,317.45pt"/>
              </w:pict>
            </w:r>
            <w:r>
              <w:rPr>
                <w:noProof/>
              </w:rPr>
              <w:pict>
                <v:line id="_x0000_s1789" style="position:absolute;left:0;text-align:left;flip:x y;z-index:252065792" from="395.45pt,361.2pt" to="395.45pt,347pt"/>
              </w:pict>
            </w:r>
            <w:r>
              <w:rPr>
                <w:noProof/>
              </w:rPr>
              <w:pict>
                <v:group id="_x0000_s53070" style="position:absolute;left:0;text-align:left;margin-left:443.75pt;margin-top:83.5pt;width:8.5pt;height:8.5pt;z-index:253647872" coordorigin="5831,5884" coordsize="170,170">
                  <v:shape id="_x0000_s53071" type="#_x0000_t5" style="position:absolute;left:5831;top:5884;width:170;height:170"/>
                  <v:oval id="_x0000_s53072" style="position:absolute;left:5903;top:5974;width:28;height:28" fillcolor="black">
                    <v:fill color2="fill darken(118)" rotate="t" method="linear sigma" focus="100%" type="gradient"/>
                  </v:oval>
                </v:group>
              </w:pict>
            </w:r>
            <w:r>
              <w:rPr>
                <w:noProof/>
              </w:rPr>
              <w:pict>
                <v:group id="_x0000_s53064" style="position:absolute;left:0;text-align:left;margin-left:191.6pt;margin-top:77.6pt;width:8.5pt;height:8.5pt;z-index:253646848" coordorigin="5831,5884" coordsize="170,170">
                  <v:shape id="_x0000_s53065" type="#_x0000_t5" style="position:absolute;left:5831;top:5884;width:170;height:170"/>
                  <v:oval id="_x0000_s53066" style="position:absolute;left:5903;top:5974;width:28;height:28" fillcolor="black">
                    <v:fill color2="fill darken(118)" rotate="t" method="linear sigma" focus="100%" type="gradient"/>
                  </v:oval>
                </v:group>
              </w:pict>
            </w:r>
            <w:r>
              <w:rPr>
                <w:noProof/>
              </w:rPr>
              <w:pict>
                <v:shape id="_x0000_s1413" style="position:absolute;left:0;text-align:left;margin-left:209.1pt;margin-top:52.95pt;width:74pt;height:36pt;z-index:25326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r>
                          <w:rPr>
                            <w:color w:val="000000"/>
                          </w:rPr>
                          <w:t>Ракиты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53058" style="position:absolute;left:0;text-align:left;margin-left:23.85pt;margin-top:325.3pt;width:8.5pt;height:8.5pt;z-index:253645824" coordorigin="5831,5884" coordsize="170,170">
                  <v:shape id="_x0000_s53059" type="#_x0000_t5" style="position:absolute;left:5831;top:5884;width:170;height:170"/>
                  <v:oval id="_x0000_s53060" style="position:absolute;left:5903;top:5974;width:28;height:28" fillcolor="black">
                    <v:fill color2="fill darken(118)" rotate="t" method="linear sigma" focus="100%" type="gradient"/>
                  </v:oval>
                </v:group>
              </w:pict>
            </w:r>
            <w:r>
              <w:rPr>
                <w:noProof/>
              </w:rPr>
              <w:pict>
                <v:group id="_x0000_s53055" style="position:absolute;left:0;text-align:left;margin-left:196.75pt;margin-top:482.8pt;width:8.5pt;height:8.5pt;z-index:253644800" coordorigin="5831,5884" coordsize="170,170">
                  <v:shape id="_x0000_s53056" type="#_x0000_t5" style="position:absolute;left:5831;top:5884;width:170;height:170"/>
                  <v:oval id="_x0000_s53057" style="position:absolute;left:5903;top:5974;width:28;height:28" fillcolor="black">
                    <v:fill color2="fill darken(118)" rotate="t" method="linear sigma" focus="100%" type="gradient"/>
                  </v:oval>
                </v:group>
              </w:pict>
            </w:r>
            <w:r>
              <w:rPr>
                <w:noProof/>
              </w:rPr>
              <w:pict>
                <v:shape id="_x0000_s1412" style="position:absolute;left:0;text-align:left;margin-left:228.85pt;margin-top:464pt;width:111pt;height:36pt;z-index:25326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0306F" w:rsidRDefault="0040306F">
                        <w:proofErr w:type="spellStart"/>
                        <w:r>
                          <w:rPr>
                            <w:color w:val="000000"/>
                          </w:rPr>
                          <w:t>Свекличный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40306F" w:rsidRPr="00312000" w:rsidRDefault="0040306F" w:rsidP="0040306F">
      <w:pPr>
        <w:tabs>
          <w:tab w:val="left" w:pos="2738"/>
        </w:tabs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06"/>
      </w:tblGrid>
      <w:tr w:rsidR="0040306F" w:rsidRPr="005B4876" w:rsidTr="0040306F">
        <w:trPr>
          <w:trHeight w:val="13026"/>
        </w:trPr>
        <w:tc>
          <w:tcPr>
            <w:tcW w:w="10206" w:type="dxa"/>
          </w:tcPr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5"/>
              <w:gridCol w:w="4101"/>
              <w:gridCol w:w="1982"/>
              <w:gridCol w:w="3447"/>
              <w:gridCol w:w="6"/>
            </w:tblGrid>
            <w:tr w:rsidR="0040306F" w:rsidRPr="00230DDF" w:rsidTr="0040306F">
              <w:trPr>
                <w:gridAfter w:val="1"/>
                <w:wAfter w:w="6" w:type="dxa"/>
                <w:cantSplit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0306F" w:rsidRPr="00230DDF" w:rsidRDefault="00104101" w:rsidP="0040306F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230DDF">
                    <w:rPr>
                      <w:b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230DDF">
                    <w:rPr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230DDF">
                    <w:rPr>
                      <w:b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4110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40306F" w:rsidRPr="00230DDF" w:rsidRDefault="00104101" w:rsidP="004030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0DDF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40306F" w:rsidRPr="00F40298" w:rsidTr="0040306F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40306F" w:rsidRPr="00F40298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Границы земельного участка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58" style="position:absolute;left:0;text-align:left;margin-left:30.35pt;margin-top:-.25pt;width:28.05pt;height:17.8pt;z-index:253625344;mso-position-horizontal-relative:text;mso-position-vertical-relative:text" coordorigin="6438,2502" coordsize="561,356">
                        <v:line id="_x0000_s1066" style="position:absolute;flip:x y" from="6523,2829" to="6940,2829"/>
                        <v:line id="_x0000_s1065" style="position:absolute;flip:x" from="6531,2562" to="6940,2587"/>
                        <v:line id="_x0000_s1064" style="position:absolute" from="6940,2562" to="6961,2810"/>
                        <v:line id="_x0000_s1063" style="position:absolute;flip:x" from="6498,2647" to="6498,2773"/>
                        <v:oval id="_x0000_s1062" style="position:absolute;left:6446;top:2562;width:85;height:85" fillcolor="black [3213]">
                          <v:fill color2="fill darken(118)" rotate="t" method="linear sigma" focus="100%" type="gradient"/>
                        </v:oval>
                        <v:oval id="_x0000_s1061" style="position:absolute;left:6894;top:2502;width:85;height:85" fillcolor="black">
                          <v:fill color2="fill darken(118)" rotate="t" method="linear sigma" focus="100%" type="gradient"/>
                        </v:oval>
                        <v:oval id="_x0000_s1060" style="position:absolute;left:6914;top:2772;width:85;height:85" fillcolor="black">
                          <v:fill color2="fill darken(118)" rotate="t" method="linear sigma" focus="100%" type="gradient"/>
                        </v:oval>
                        <v:oval id="_x0000_s1059" style="position:absolute;left:6438;top:2773;width:85;height:85" fillcolor="black [3213]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</w:tcPr>
                <w:p w:rsidR="0040306F" w:rsidRPr="00F40298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для изображения применяются условные знаки №</w:t>
                  </w:r>
                  <w:r w:rsidRPr="00F40298">
                    <w:rPr>
                      <w:sz w:val="16"/>
                      <w:szCs w:val="16"/>
                    </w:rPr>
                    <w:t>2</w:t>
                  </w:r>
                  <w:r w:rsidRPr="00230DDF">
                    <w:rPr>
                      <w:sz w:val="16"/>
                      <w:szCs w:val="16"/>
                    </w:rPr>
                    <w:t>, №</w:t>
                  </w:r>
                  <w:r w:rsidRPr="00F40298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F40298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F40298" w:rsidRDefault="00104101" w:rsidP="0040306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Часть границы земельного участка: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40306F" w:rsidP="0040306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F40298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а) существующая часть границы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57" style="position:absolute;left:0;text-align:left;flip:y;z-index:253626368;mso-position-horizontal:center;mso-position-horizontal-relative:text;mso-position-vertical-relative:text" from="0,8.5pt" to="67.15pt,8.5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черного цвета</w:t>
                  </w:r>
                  <w:r w:rsidRPr="00230DDF">
                    <w:rPr>
                      <w:sz w:val="16"/>
                      <w:szCs w:val="16"/>
                    </w:rPr>
                    <w:t xml:space="preserve"> толщиной 0,2 мм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F40298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F40298">
                    <w:rPr>
                      <w:sz w:val="16"/>
                      <w:szCs w:val="16"/>
                    </w:rPr>
                    <w:t>б) вновь образованная или уточненная часть границы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56" style="position:absolute;left:0;text-align:left;flip:y;z-index:253627392;mso-position-horizontal:center;mso-position-horizontal-relative:text;mso-position-vertical-relative:text" from="0,8.8pt" to="67.15pt,8.8pt" strokecolor="red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красного цвета толщиной 0,2 мм (допускается линия черного цвета, выделенная маркером красного цвета, шириной до 3</w:t>
                  </w:r>
                  <w:r w:rsidRPr="00C211A4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мм)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Характерная точка границы земельного участка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1055" style="position:absolute;left:0;text-align:left;margin-left:0;margin-top:2.15pt;width:4.25pt;height:4.25pt;z-index:253628416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здания, сооружения, объекта незавершенного строительства, размеры которого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46" style="position:absolute;left:0;text-align:left;margin-left:0;margin-top:4.5pt;width:28.05pt;height:17.8pt;z-index:253629440;mso-position-horizontal:center;mso-position-horizontal-relative:text;mso-position-vertical-relative:text" coordorigin="6438,2502" coordsize="561,356">
                        <v:line id="_x0000_s1054" style="position:absolute;flip:x y" from="6523,2829" to="6940,2829"/>
                        <v:line id="_x0000_s1053" style="position:absolute;flip:x" from="6531,2562" to="6940,2587"/>
                        <v:line id="_x0000_s1052" style="position:absolute" from="6940,2562" to="6961,2810"/>
                        <v:line id="_x0000_s1051" style="position:absolute;flip:x" from="6498,2647" to="6498,2773"/>
                        <v:oval id="_x0000_s1050" style="position:absolute;left:6446;top:2562;width:85;height:85" fillcolor="black [3213]">
                          <v:fill color2="fill darken(118)" rotate="t" method="linear sigma" focus="100%" type="gradient"/>
                        </v:oval>
                        <v:oval id="_x0000_s1049" style="position:absolute;left:6894;top:2502;width:85;height:85" fillcolor="black">
                          <v:fill color2="fill darken(118)" rotate="t" method="linear sigma" focus="100%" type="gradient"/>
                        </v:oval>
                        <v:oval id="_x0000_s1048" style="position:absolute;left:6914;top:2772;width:85;height:85" fillcolor="black">
                          <v:fill color2="fill darken(118)" rotate="t" method="linear sigma" focus="100%" type="gradient"/>
                        </v:oval>
                        <v:oval id="_x0000_s1047" style="position:absolute;left:6438;top:2773;width:85;height:85" fillcolor="black [3213]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для изображения применяются условные знаки №</w:t>
                  </w:r>
                  <w:r w:rsidRPr="00100A99">
                    <w:rPr>
                      <w:sz w:val="16"/>
                      <w:szCs w:val="16"/>
                    </w:rPr>
                    <w:t>6</w:t>
                  </w:r>
                  <w:r w:rsidRPr="00230DDF">
                    <w:rPr>
                      <w:sz w:val="16"/>
                      <w:szCs w:val="16"/>
                    </w:rPr>
                    <w:t>, №</w:t>
                  </w:r>
                  <w:r w:rsidRPr="00100A99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здания, сооружения, объекта незавершенного строительства, размеры которого не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rect id="_x0000_s1045" style="position:absolute;left:0;text-align:left;margin-left:0;margin-top:3.1pt;width:8.5pt;height:8.5pt;z-index:253630464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квадрат черного цвета с длиной стороны 3</w:t>
                  </w:r>
                  <w:r w:rsidRPr="004B066A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Контур сооружения, объекта незавершенного строительства, представляющий собой окружность, размеры которой не могут быть переданы в масштабе графической части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1044" style="position:absolute;left:0;text-align:left;margin-left:0;margin-top:3pt;width:8.5pt;height:8.5pt;z-index:253631488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 xml:space="preserve">круг черного цвета диаметром </w:t>
                  </w:r>
                  <w:r w:rsidRPr="00100A99">
                    <w:rPr>
                      <w:sz w:val="16"/>
                      <w:szCs w:val="16"/>
                    </w:rPr>
                    <w:t>3</w:t>
                  </w:r>
                  <w:r w:rsidRPr="00230DDF">
                    <w:rPr>
                      <w:sz w:val="16"/>
                      <w:szCs w:val="16"/>
                    </w:rPr>
                    <w:t>,</w:t>
                  </w:r>
                  <w:r w:rsidRPr="00100A99">
                    <w:rPr>
                      <w:sz w:val="16"/>
                      <w:szCs w:val="16"/>
                    </w:rPr>
                    <w:t>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313936" w:rsidTr="0040306F">
              <w:trPr>
                <w:cantSplit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</w:tcPr>
                <w:p w:rsidR="0040306F" w:rsidRPr="00100A99" w:rsidRDefault="00104101" w:rsidP="0040306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Часть контура здания, сооружения, объекта незавершенного строительства: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313936" w:rsidRDefault="0040306F" w:rsidP="004030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313936" w:rsidRDefault="0040306F" w:rsidP="0040306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</w:tcPr>
                <w:p w:rsidR="0040306F" w:rsidRPr="00BF6242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а)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наземного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43" style="position:absolute;left:0;text-align:left;flip:y;z-index:253632512;mso-position-horizontal:center;mso-position-horizontal-relative:text;mso-position-vertical-relative:text" from="0,8.3pt" to="67.15pt,8.3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</w:tcPr>
                <w:p w:rsidR="0040306F" w:rsidRPr="00100A99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б)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наземного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42" style="position:absolute;left:0;text-align:left;flip:y;z-index:253633536;mso-position-horizontal:center;mso-position-horizontal-relative:text;mso-position-vertical-relative:text" from="0,8.8pt" to="67.15pt,8.8pt" strokecolor="red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сплошная линия красного цвета толщиной 0,2 мм (допускается линия черного цвета, выделенная маркером красного цвета, шириной до 3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мм)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</w:tcPr>
                <w:p w:rsidR="0040306F" w:rsidRPr="00100A99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в)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надземного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41" style="position:absolute;left:0;text-align:left;flip:y;z-index:253634560;mso-position-horizontal:center;mso-position-horizontal-relative:text;mso-position-vertical-relative:text" from="0,8.4pt" to="67.15pt,8.4pt">
                        <v:stroke dashstyle="longDash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черного цвета толщиной 0,2 мм с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с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</w:tcPr>
                <w:p w:rsidR="0040306F" w:rsidRPr="00100A99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г)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надземного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40" style="position:absolute;left:0;text-align:left;flip:y;z-index:253635584;mso-position-horizontal:center;mso-position-horizontal-relative:text;mso-position-vertical-relative:text" from="0,8.2pt" to="67.15pt,8.2pt" strokecolor="red">
                        <v:stroke dashstyle="longDash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красного цвета толщиной 0,2 мм с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с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</w:tcPr>
                <w:p w:rsidR="0040306F" w:rsidRPr="00100A99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100A99"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Pr="00100A99">
                    <w:rPr>
                      <w:sz w:val="16"/>
                      <w:szCs w:val="16"/>
                    </w:rPr>
                    <w:t xml:space="preserve">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существующего подземного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39" style="position:absolute;left:0;text-align:left;flip:y;z-index:253636608;mso-position-horizontal:center;mso-position-horizontal-relative:text;mso-position-vertical-relative:text" from="0,8.75pt" to="67.15pt,8.75pt">
                        <v:stroke dashstyle="longDashDot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черного цвета толщиной 0,2 мм, длиной штриха 2</w:t>
                  </w:r>
                  <w:r w:rsidRPr="00E57A40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интервалом между штрихами и пунктирами 1</w:t>
                  </w:r>
                  <w:r w:rsidRPr="00D731E1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100A99" w:rsidTr="0040306F">
              <w:trPr>
                <w:cantSplit/>
              </w:trPr>
              <w:tc>
                <w:tcPr>
                  <w:tcW w:w="426" w:type="dxa"/>
                  <w:vMerge/>
                  <w:tcBorders>
                    <w:bottom w:val="nil"/>
                  </w:tcBorders>
                </w:tcPr>
                <w:p w:rsidR="0040306F" w:rsidRPr="00100A99" w:rsidRDefault="0040306F" w:rsidP="00403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 xml:space="preserve">е) </w:t>
                  </w:r>
                  <w:r w:rsidRPr="0024737B">
                    <w:rPr>
                      <w:sz w:val="16"/>
                      <w:szCs w:val="16"/>
                    </w:rPr>
                    <w:t>образованного проекцией вновь образованного подземного конструктивного элемента здания, сооружения, объекта незавершенного строительства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38" style="position:absolute;left:0;text-align:left;flip:y;z-index:253637632;mso-position-horizontal:center;mso-position-horizontal-relative:text;mso-position-vertical-relative:text" from="0,8.55pt" to="67.15pt,8.55pt" strokecolor="red">
                        <v:stroke dashstyle="longDashDotDot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rPr>
                      <w:sz w:val="16"/>
                      <w:szCs w:val="16"/>
                    </w:rPr>
                  </w:pPr>
                  <w:r w:rsidRPr="00100A99">
                    <w:rPr>
                      <w:sz w:val="16"/>
                      <w:szCs w:val="16"/>
                    </w:rPr>
                    <w:t>штрихпунктирная линия красного цвета толщиной 0,2 мм, длиной штриха 2</w:t>
                  </w:r>
                  <w:r w:rsidRPr="004B066A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мм, интервалом между штрихами и пунктирами 1</w:t>
                  </w:r>
                  <w:r w:rsidRPr="00770939">
                    <w:rPr>
                      <w:sz w:val="16"/>
                      <w:szCs w:val="16"/>
                    </w:rPr>
                    <w:t>,0</w:t>
                  </w:r>
                  <w:r w:rsidRPr="00100A99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230DDF" w:rsidTr="0040306F">
              <w:trPr>
                <w:cantSplit/>
                <w:trHeight w:val="284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100A99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Характерная точка контура здания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oval id="_x0000_s1037" style="position:absolute;left:0;text-align:left;margin-left:0;margin-top:5.35pt;width:2.85pt;height:2.85pt;z-index:253638656;mso-position-horizontal:center;mso-position-horizontal-relative:text;mso-position-vertical-relative:text" fillcolor="black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круг черного цвета диаметром 1,</w:t>
                  </w:r>
                  <w:r w:rsidRPr="000E07F5">
                    <w:rPr>
                      <w:sz w:val="16"/>
                      <w:szCs w:val="16"/>
                    </w:rPr>
                    <w:t>0</w:t>
                  </w:r>
                  <w:r w:rsidRPr="00230DDF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40306F" w:rsidRPr="00230DDF" w:rsidTr="0040306F">
              <w:trPr>
                <w:cantSplit/>
                <w:trHeight w:val="284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</w:tcPr>
                <w:p w:rsidR="0040306F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0E07F5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0306F" w:rsidRPr="00230DDF" w:rsidRDefault="0040306F" w:rsidP="0040306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0306F" w:rsidRPr="00230DDF" w:rsidTr="0040306F">
              <w:trPr>
                <w:cantSplit/>
                <w:trHeight w:val="284"/>
              </w:trPr>
              <w:tc>
                <w:tcPr>
                  <w:tcW w:w="426" w:type="dxa"/>
                  <w:vMerge/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40306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  <w:p w:rsidR="0040306F" w:rsidRPr="00230DDF" w:rsidRDefault="0040306F" w:rsidP="0040306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34" style="position:absolute;left:0;text-align:left;margin-left:0;margin-top:5.15pt;width:8.5pt;height:8.5pt;z-index:253639680;mso-position-horizontal:center;mso-position-horizontal-relative:text;mso-position-vertical-relative:text" coordorigin="5831,5884" coordsize="170,170">
                        <v:shape id="_x0000_s1036" type="#_x0000_t5" style="position:absolute;left:5831;top:5884;width:170;height:170"/>
                        <v:oval id="_x0000_s1035" style="position:absolute;left:5903;top:5974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40306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  <w:p w:rsidR="0040306F" w:rsidRPr="00230DDF" w:rsidRDefault="0040306F" w:rsidP="0040306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31" style="position:absolute;left:0;text-align:left;margin-left:0;margin-top:6.35pt;width:5.65pt;height:5.65pt;z-index:253640704;mso-position-horizontal:center;mso-position-horizontal-relative:text;mso-position-vertical-relative:text" coordorigin="6314,5187" coordsize="170,170">
                        <v:rect id="_x0000_s1033" style="position:absolute;left:6314;top:5187;width:170;height:170"/>
                        <v:oval id="_x0000_s1032" style="position:absolute;left:6382;top:5257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Точка съемочного обоснования</w:t>
                  </w:r>
                </w:p>
                <w:p w:rsidR="0040306F" w:rsidRPr="000E07F5" w:rsidRDefault="0040306F" w:rsidP="0040306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40306F" w:rsidP="0040306F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53073" style="position:absolute;left:0;text-align:left;margin-left:54.7pt;margin-top:20.9pt;width:2.85pt;height:2.85pt;z-index:253648896;mso-position-horizontal-relative:text;mso-position-vertical-relative:text" coordorigin="6125,5701" coordsize="57,57">
                        <v:oval id="_x0000_s53074" style="position:absolute;left:6125;top:5701;width:57;height:57"/>
                        <v:oval id="_x0000_s53075" style="position:absolute;left:6148;top:5725;width:6;height:6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  <w:r w:rsidR="006E1FE4">
                    <w:rPr>
                      <w:noProof/>
                      <w:sz w:val="16"/>
                      <w:szCs w:val="16"/>
                    </w:rPr>
                    <w:pict>
                      <v:group id="_x0000_s1028" style="position:absolute;left:0;text-align:left;margin-left:0;margin-top:8.5pt;width:2.85pt;height:2.85pt;z-index:253641728;mso-position-horizontal:center;mso-position-horizontal-relative:text;mso-position-vertical-relative:text" coordorigin="6125,5701" coordsize="57,57">
                        <v:oval id="_x0000_s1030" style="position:absolute;left:6125;top:5701;width:57;height:57"/>
                        <v:oval id="_x0000_s1029" style="position:absolute;left:6148;top:5725;width:6;height:6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окружность диаметром 1</w:t>
                  </w:r>
                  <w:r w:rsidRPr="00304D65">
                    <w:rPr>
                      <w:sz w:val="16"/>
                      <w:szCs w:val="16"/>
                    </w:rPr>
                    <w:t>,0</w:t>
                  </w:r>
                  <w:r w:rsidRPr="00230DDF">
                    <w:rPr>
                      <w:sz w:val="16"/>
                      <w:szCs w:val="16"/>
                    </w:rPr>
                    <w:t xml:space="preserve"> мм с точкой внутри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27" style="position:absolute;left:0;text-align:left;flip:y;z-index:253642752;mso-position-horizontal:center;mso-position-horizontal-relative:text;mso-position-vertical-relative:text" from="0,8.55pt" to="67.15pt,8.55pt" strokeweight="1.25pt"/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40306F" w:rsidRPr="00230DDF" w:rsidTr="0040306F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0E07F5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0E07F5">
                    <w:rPr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6E1FE4" w:rsidP="004030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26" style="position:absolute;left:0;text-align:left;flip:y;z-index:253643776;mso-position-horizontal:center;mso-position-horizontal-relative:text;mso-position-vertical-relative:text" from="0,6.35pt" to="67.15pt,6.35pt">
                        <v:stroke startarrow="block"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306F" w:rsidRPr="00230DDF" w:rsidRDefault="00104101" w:rsidP="0040306F">
                  <w:pPr>
                    <w:jc w:val="both"/>
                    <w:rPr>
                      <w:sz w:val="16"/>
                      <w:szCs w:val="16"/>
                    </w:rPr>
                  </w:pPr>
                  <w:r w:rsidRPr="00230DDF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</w:tbl>
          <w:p w:rsidR="0040306F" w:rsidRPr="005B4876" w:rsidRDefault="0040306F" w:rsidP="0040306F">
            <w:pPr>
              <w:jc w:val="center"/>
            </w:pPr>
          </w:p>
        </w:tc>
      </w:tr>
    </w:tbl>
    <w:p w:rsidR="006E1FE4" w:rsidRDefault="006E1FE4"/>
    <w:sectPr w:rsidR="006E1FE4" w:rsidSect="0040306F">
      <w:footerReference w:type="even" r:id="rId65"/>
      <w:footerReference w:type="default" r:id="rId66"/>
      <w:pgSz w:w="11906" w:h="16838" w:code="9"/>
      <w:pgMar w:top="1134" w:right="567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B2" w:rsidRDefault="00E167B2">
      <w:r>
        <w:separator/>
      </w:r>
    </w:p>
  </w:endnote>
  <w:endnote w:type="continuationSeparator" w:id="0">
    <w:p w:rsidR="00E167B2" w:rsidRDefault="00E1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06F" w:rsidRDefault="0040306F" w:rsidP="008D51C3">
    <w:pPr>
      <w:pStyle w:val="a4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B2" w:rsidRDefault="00E167B2">
      <w:r>
        <w:separator/>
      </w:r>
    </w:p>
  </w:footnote>
  <w:footnote w:type="continuationSeparator" w:id="0">
    <w:p w:rsidR="00E167B2" w:rsidRDefault="00E16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F" w:rsidRDefault="004030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37137"/>
    <w:multiLevelType w:val="hybridMultilevel"/>
    <w:tmpl w:val="636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93321"/>
    <w:multiLevelType w:val="hybridMultilevel"/>
    <w:tmpl w:val="636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>
    <w:nsid w:val="46671C9A"/>
    <w:multiLevelType w:val="hybridMultilevel"/>
    <w:tmpl w:val="E732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0BC7B1F"/>
    <w:multiLevelType w:val="hybridMultilevel"/>
    <w:tmpl w:val="F25E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7082114"/>
    <w:multiLevelType w:val="hybridMultilevel"/>
    <w:tmpl w:val="636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8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D6024D6"/>
    <w:multiLevelType w:val="hybridMultilevel"/>
    <w:tmpl w:val="59685A6E"/>
    <w:lvl w:ilvl="0" w:tplc="880A86FC">
      <w:start w:val="1"/>
      <w:numFmt w:val="decimal"/>
      <w:pStyle w:val="3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26"/>
  </w:num>
  <w:num w:numId="3">
    <w:abstractNumId w:val="35"/>
  </w:num>
  <w:num w:numId="4">
    <w:abstractNumId w:val="15"/>
  </w:num>
  <w:num w:numId="5">
    <w:abstractNumId w:val="12"/>
  </w:num>
  <w:num w:numId="6">
    <w:abstractNumId w:val="25"/>
  </w:num>
  <w:num w:numId="7">
    <w:abstractNumId w:val="16"/>
  </w:num>
  <w:num w:numId="8">
    <w:abstractNumId w:val="37"/>
  </w:num>
  <w:num w:numId="9">
    <w:abstractNumId w:val="7"/>
  </w:num>
  <w:num w:numId="10">
    <w:abstractNumId w:val="1"/>
  </w:num>
  <w:num w:numId="11">
    <w:abstractNumId w:val="13"/>
  </w:num>
  <w:num w:numId="12">
    <w:abstractNumId w:val="28"/>
  </w:num>
  <w:num w:numId="13">
    <w:abstractNumId w:val="22"/>
  </w:num>
  <w:num w:numId="14">
    <w:abstractNumId w:val="29"/>
  </w:num>
  <w:num w:numId="15">
    <w:abstractNumId w:val="5"/>
  </w:num>
  <w:num w:numId="16">
    <w:abstractNumId w:val="32"/>
  </w:num>
  <w:num w:numId="17">
    <w:abstractNumId w:val="0"/>
  </w:num>
  <w:num w:numId="18">
    <w:abstractNumId w:val="36"/>
  </w:num>
  <w:num w:numId="19">
    <w:abstractNumId w:val="10"/>
  </w:num>
  <w:num w:numId="20">
    <w:abstractNumId w:val="4"/>
  </w:num>
  <w:num w:numId="21">
    <w:abstractNumId w:val="34"/>
  </w:num>
  <w:num w:numId="22">
    <w:abstractNumId w:val="11"/>
  </w:num>
  <w:num w:numId="23">
    <w:abstractNumId w:val="31"/>
  </w:num>
  <w:num w:numId="24">
    <w:abstractNumId w:val="19"/>
  </w:num>
  <w:num w:numId="25">
    <w:abstractNumId w:val="2"/>
  </w:num>
  <w:num w:numId="26">
    <w:abstractNumId w:val="20"/>
  </w:num>
  <w:num w:numId="27">
    <w:abstractNumId w:val="39"/>
  </w:num>
  <w:num w:numId="28">
    <w:abstractNumId w:val="27"/>
  </w:num>
  <w:num w:numId="29">
    <w:abstractNumId w:val="33"/>
  </w:num>
  <w:num w:numId="30">
    <w:abstractNumId w:val="14"/>
  </w:num>
  <w:num w:numId="31">
    <w:abstractNumId w:val="6"/>
  </w:num>
  <w:num w:numId="32">
    <w:abstractNumId w:val="8"/>
  </w:num>
  <w:num w:numId="33">
    <w:abstractNumId w:val="24"/>
  </w:num>
  <w:num w:numId="34">
    <w:abstractNumId w:val="17"/>
  </w:num>
  <w:num w:numId="35">
    <w:abstractNumId w:val="18"/>
  </w:num>
  <w:num w:numId="36">
    <w:abstractNumId w:val="21"/>
  </w:num>
  <w:num w:numId="37">
    <w:abstractNumId w:val="3"/>
  </w:num>
  <w:num w:numId="38">
    <w:abstractNumId w:val="9"/>
  </w:num>
  <w:num w:numId="39">
    <w:abstractNumId w:val="23"/>
  </w:num>
  <w:num w:numId="40">
    <w:abstractNumId w:val="38"/>
  </w:num>
  <w:num w:numId="41">
    <w:abstractNumId w:val="38"/>
    <w:lvlOverride w:ilvl="0">
      <w:startOverride w:val="1"/>
    </w:lvlOverride>
  </w:num>
  <w:num w:numId="42">
    <w:abstractNumId w:val="38"/>
    <w:lvlOverride w:ilvl="0">
      <w:startOverride w:val="1"/>
    </w:lvlOverride>
  </w:num>
  <w:num w:numId="43">
    <w:abstractNumId w:val="3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8D40AA"/>
    <w:rsid w:val="00011BCA"/>
    <w:rsid w:val="00013A19"/>
    <w:rsid w:val="00035E0C"/>
    <w:rsid w:val="00037F27"/>
    <w:rsid w:val="000710AB"/>
    <w:rsid w:val="0007437B"/>
    <w:rsid w:val="000903EC"/>
    <w:rsid w:val="000C6101"/>
    <w:rsid w:val="000E0AF3"/>
    <w:rsid w:val="000E6177"/>
    <w:rsid w:val="00104101"/>
    <w:rsid w:val="00193B7C"/>
    <w:rsid w:val="001A40E6"/>
    <w:rsid w:val="001B0450"/>
    <w:rsid w:val="001B248E"/>
    <w:rsid w:val="001C159F"/>
    <w:rsid w:val="001C1D5A"/>
    <w:rsid w:val="001C3AD5"/>
    <w:rsid w:val="001C4A02"/>
    <w:rsid w:val="001D1BAD"/>
    <w:rsid w:val="001F2194"/>
    <w:rsid w:val="00203B8F"/>
    <w:rsid w:val="00205123"/>
    <w:rsid w:val="00217EF9"/>
    <w:rsid w:val="00235B59"/>
    <w:rsid w:val="00281DA4"/>
    <w:rsid w:val="002B4F81"/>
    <w:rsid w:val="002E69BF"/>
    <w:rsid w:val="002F3837"/>
    <w:rsid w:val="00316C68"/>
    <w:rsid w:val="0032318F"/>
    <w:rsid w:val="00335943"/>
    <w:rsid w:val="003504A5"/>
    <w:rsid w:val="003A2F3B"/>
    <w:rsid w:val="003A730A"/>
    <w:rsid w:val="003C1093"/>
    <w:rsid w:val="003C310B"/>
    <w:rsid w:val="003E196B"/>
    <w:rsid w:val="003F7F20"/>
    <w:rsid w:val="0040306F"/>
    <w:rsid w:val="004179A5"/>
    <w:rsid w:val="00430B96"/>
    <w:rsid w:val="00432044"/>
    <w:rsid w:val="00473B88"/>
    <w:rsid w:val="004951A1"/>
    <w:rsid w:val="004B43CE"/>
    <w:rsid w:val="004B45EA"/>
    <w:rsid w:val="004C2A7C"/>
    <w:rsid w:val="004D6734"/>
    <w:rsid w:val="004E1151"/>
    <w:rsid w:val="00521413"/>
    <w:rsid w:val="005246D9"/>
    <w:rsid w:val="00531425"/>
    <w:rsid w:val="00533FA6"/>
    <w:rsid w:val="00545F2F"/>
    <w:rsid w:val="005710C3"/>
    <w:rsid w:val="00593246"/>
    <w:rsid w:val="005A2F41"/>
    <w:rsid w:val="005B4876"/>
    <w:rsid w:val="006151C2"/>
    <w:rsid w:val="00624B89"/>
    <w:rsid w:val="006619A4"/>
    <w:rsid w:val="006731FF"/>
    <w:rsid w:val="0068648B"/>
    <w:rsid w:val="0069712B"/>
    <w:rsid w:val="006A16E6"/>
    <w:rsid w:val="006B7EAA"/>
    <w:rsid w:val="006C1AA7"/>
    <w:rsid w:val="006E1FE4"/>
    <w:rsid w:val="006F318B"/>
    <w:rsid w:val="006F6A57"/>
    <w:rsid w:val="00723478"/>
    <w:rsid w:val="00724B44"/>
    <w:rsid w:val="00730CA2"/>
    <w:rsid w:val="00747B15"/>
    <w:rsid w:val="00760549"/>
    <w:rsid w:val="0079330C"/>
    <w:rsid w:val="007B1A3F"/>
    <w:rsid w:val="007D1217"/>
    <w:rsid w:val="007D5EA7"/>
    <w:rsid w:val="007E1B10"/>
    <w:rsid w:val="007F59BC"/>
    <w:rsid w:val="0083400A"/>
    <w:rsid w:val="008757C6"/>
    <w:rsid w:val="00875876"/>
    <w:rsid w:val="008847D5"/>
    <w:rsid w:val="008C06BE"/>
    <w:rsid w:val="008C22C9"/>
    <w:rsid w:val="008D3331"/>
    <w:rsid w:val="008D40AA"/>
    <w:rsid w:val="008D51C3"/>
    <w:rsid w:val="008E3537"/>
    <w:rsid w:val="008E4A69"/>
    <w:rsid w:val="008E5C17"/>
    <w:rsid w:val="008F310B"/>
    <w:rsid w:val="008F7421"/>
    <w:rsid w:val="00920541"/>
    <w:rsid w:val="00924A51"/>
    <w:rsid w:val="0094258A"/>
    <w:rsid w:val="00961F5D"/>
    <w:rsid w:val="009636C1"/>
    <w:rsid w:val="00972D2B"/>
    <w:rsid w:val="0098542B"/>
    <w:rsid w:val="009922D3"/>
    <w:rsid w:val="00997D53"/>
    <w:rsid w:val="009A0C27"/>
    <w:rsid w:val="009A7986"/>
    <w:rsid w:val="009B7B33"/>
    <w:rsid w:val="009C6EC5"/>
    <w:rsid w:val="009F3C61"/>
    <w:rsid w:val="00A200BC"/>
    <w:rsid w:val="00A21BB7"/>
    <w:rsid w:val="00A30C8E"/>
    <w:rsid w:val="00A41787"/>
    <w:rsid w:val="00A675D7"/>
    <w:rsid w:val="00A7341C"/>
    <w:rsid w:val="00A831D0"/>
    <w:rsid w:val="00AA2415"/>
    <w:rsid w:val="00AB0141"/>
    <w:rsid w:val="00AD0B32"/>
    <w:rsid w:val="00AE2FF4"/>
    <w:rsid w:val="00B4125C"/>
    <w:rsid w:val="00B90700"/>
    <w:rsid w:val="00BA63F4"/>
    <w:rsid w:val="00BE1C64"/>
    <w:rsid w:val="00C26752"/>
    <w:rsid w:val="00C353BB"/>
    <w:rsid w:val="00C364D0"/>
    <w:rsid w:val="00C44FA2"/>
    <w:rsid w:val="00C505F1"/>
    <w:rsid w:val="00C54B37"/>
    <w:rsid w:val="00C6242B"/>
    <w:rsid w:val="00C71517"/>
    <w:rsid w:val="00C746E6"/>
    <w:rsid w:val="00C808E7"/>
    <w:rsid w:val="00CA151C"/>
    <w:rsid w:val="00CC4C2B"/>
    <w:rsid w:val="00CC78C8"/>
    <w:rsid w:val="00CF75EF"/>
    <w:rsid w:val="00D00B35"/>
    <w:rsid w:val="00D14EBA"/>
    <w:rsid w:val="00D31A86"/>
    <w:rsid w:val="00D42EF9"/>
    <w:rsid w:val="00D65BF5"/>
    <w:rsid w:val="00D65FAC"/>
    <w:rsid w:val="00DA30ED"/>
    <w:rsid w:val="00DA3B4D"/>
    <w:rsid w:val="00DA51FF"/>
    <w:rsid w:val="00DC3827"/>
    <w:rsid w:val="00DD7C8C"/>
    <w:rsid w:val="00DF340B"/>
    <w:rsid w:val="00DF6A6C"/>
    <w:rsid w:val="00DF7293"/>
    <w:rsid w:val="00E167B2"/>
    <w:rsid w:val="00E27149"/>
    <w:rsid w:val="00E34A2D"/>
    <w:rsid w:val="00E55143"/>
    <w:rsid w:val="00E66623"/>
    <w:rsid w:val="00E8672D"/>
    <w:rsid w:val="00EB5D1E"/>
    <w:rsid w:val="00EE1FBE"/>
    <w:rsid w:val="00EF31F8"/>
    <w:rsid w:val="00F029FF"/>
    <w:rsid w:val="00F04828"/>
    <w:rsid w:val="00F07C00"/>
    <w:rsid w:val="00F10CB1"/>
    <w:rsid w:val="00F13182"/>
    <w:rsid w:val="00F54CB3"/>
    <w:rsid w:val="00F550FD"/>
    <w:rsid w:val="00F568EE"/>
    <w:rsid w:val="00F61163"/>
    <w:rsid w:val="00F969E1"/>
    <w:rsid w:val="00FB4885"/>
    <w:rsid w:val="00FC48B8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,49,50,5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paragraph" w:customStyle="1" w:styleId="ConsPlusNonformat">
    <w:name w:val="ConsPlusNonformat"/>
    <w:uiPriority w:val="99"/>
    <w:rsid w:val="00035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035E0C"/>
    <w:pPr>
      <w:spacing w:before="100" w:beforeAutospacing="1" w:after="119"/>
    </w:pPr>
  </w:style>
  <w:style w:type="paragraph" w:styleId="a7">
    <w:name w:val="List Paragraph"/>
    <w:basedOn w:val="a"/>
    <w:link w:val="a8"/>
    <w:uiPriority w:val="34"/>
    <w:qFormat/>
    <w:rsid w:val="00972D2B"/>
    <w:pPr>
      <w:contextualSpacing/>
      <w:jc w:val="center"/>
    </w:pPr>
    <w:rPr>
      <w:lang w:val="en-US"/>
    </w:rPr>
  </w:style>
  <w:style w:type="paragraph" w:customStyle="1" w:styleId="1">
    <w:name w:val="Стиль1"/>
    <w:basedOn w:val="a7"/>
    <w:link w:val="10"/>
    <w:qFormat/>
    <w:rsid w:val="000710AB"/>
  </w:style>
  <w:style w:type="paragraph" w:customStyle="1" w:styleId="2">
    <w:name w:val="Стиль2"/>
    <w:basedOn w:val="a7"/>
    <w:link w:val="20"/>
    <w:qFormat/>
    <w:rsid w:val="000710AB"/>
  </w:style>
  <w:style w:type="character" w:customStyle="1" w:styleId="a8">
    <w:name w:val="Абзац списка Знак"/>
    <w:basedOn w:val="a0"/>
    <w:link w:val="a7"/>
    <w:uiPriority w:val="34"/>
    <w:rsid w:val="00972D2B"/>
    <w:rPr>
      <w:sz w:val="24"/>
      <w:szCs w:val="24"/>
      <w:lang w:val="en-US"/>
    </w:rPr>
  </w:style>
  <w:style w:type="character" w:customStyle="1" w:styleId="10">
    <w:name w:val="Стиль1 Знак"/>
    <w:basedOn w:val="a8"/>
    <w:link w:val="1"/>
    <w:rsid w:val="000710AB"/>
  </w:style>
  <w:style w:type="paragraph" w:customStyle="1" w:styleId="3">
    <w:name w:val="Стиль3"/>
    <w:basedOn w:val="a7"/>
    <w:link w:val="30"/>
    <w:qFormat/>
    <w:rsid w:val="000710AB"/>
    <w:pPr>
      <w:numPr>
        <w:numId w:val="43"/>
      </w:numPr>
    </w:pPr>
  </w:style>
  <w:style w:type="character" w:customStyle="1" w:styleId="20">
    <w:name w:val="Стиль2 Знак"/>
    <w:basedOn w:val="a8"/>
    <w:link w:val="2"/>
    <w:rsid w:val="000710AB"/>
  </w:style>
  <w:style w:type="character" w:customStyle="1" w:styleId="30">
    <w:name w:val="Стиль3 Знак"/>
    <w:basedOn w:val="a8"/>
    <w:link w:val="3"/>
    <w:rsid w:val="000710AB"/>
  </w:style>
  <w:style w:type="paragraph" w:customStyle="1" w:styleId="ConsPlusNormal">
    <w:name w:val="ConsPlusNormal"/>
    <w:rsid w:val="0083400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8340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47" Type="http://schemas.openxmlformats.org/officeDocument/2006/relationships/footer" Target="footer38.xml"/><Relationship Id="rId50" Type="http://schemas.openxmlformats.org/officeDocument/2006/relationships/footer" Target="footer41.xml"/><Relationship Id="rId55" Type="http://schemas.openxmlformats.org/officeDocument/2006/relationships/footer" Target="footer46.xml"/><Relationship Id="rId63" Type="http://schemas.openxmlformats.org/officeDocument/2006/relationships/footer" Target="footer54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6.xml"/><Relationship Id="rId53" Type="http://schemas.openxmlformats.org/officeDocument/2006/relationships/footer" Target="footer44.xml"/><Relationship Id="rId58" Type="http://schemas.openxmlformats.org/officeDocument/2006/relationships/footer" Target="footer49.xml"/><Relationship Id="rId66" Type="http://schemas.openxmlformats.org/officeDocument/2006/relationships/footer" Target="footer57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oter" Target="footer40.xml"/><Relationship Id="rId57" Type="http://schemas.openxmlformats.org/officeDocument/2006/relationships/footer" Target="footer48.xml"/><Relationship Id="rId61" Type="http://schemas.openxmlformats.org/officeDocument/2006/relationships/footer" Target="footer52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5.xml"/><Relationship Id="rId52" Type="http://schemas.openxmlformats.org/officeDocument/2006/relationships/footer" Target="footer43.xml"/><Relationship Id="rId60" Type="http://schemas.openxmlformats.org/officeDocument/2006/relationships/footer" Target="footer51.xml"/><Relationship Id="rId65" Type="http://schemas.openxmlformats.org/officeDocument/2006/relationships/footer" Target="footer5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4.xml"/><Relationship Id="rId48" Type="http://schemas.openxmlformats.org/officeDocument/2006/relationships/footer" Target="footer39.xml"/><Relationship Id="rId56" Type="http://schemas.openxmlformats.org/officeDocument/2006/relationships/footer" Target="footer47.xml"/><Relationship Id="rId64" Type="http://schemas.openxmlformats.org/officeDocument/2006/relationships/footer" Target="footer55.xml"/><Relationship Id="rId8" Type="http://schemas.openxmlformats.org/officeDocument/2006/relationships/header" Target="header1.xml"/><Relationship Id="rId51" Type="http://schemas.openxmlformats.org/officeDocument/2006/relationships/footer" Target="footer42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footer" Target="footer37.xml"/><Relationship Id="rId59" Type="http://schemas.openxmlformats.org/officeDocument/2006/relationships/footer" Target="footer50.xml"/><Relationship Id="rId67" Type="http://schemas.openxmlformats.org/officeDocument/2006/relationships/fontTable" Target="fontTable.xml"/><Relationship Id="rId20" Type="http://schemas.openxmlformats.org/officeDocument/2006/relationships/footer" Target="footer11.xml"/><Relationship Id="rId41" Type="http://schemas.openxmlformats.org/officeDocument/2006/relationships/footer" Target="footer32.xml"/><Relationship Id="rId54" Type="http://schemas.openxmlformats.org/officeDocument/2006/relationships/footer" Target="footer45.xml"/><Relationship Id="rId62" Type="http://schemas.openxmlformats.org/officeDocument/2006/relationships/footer" Target="footer5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90;&#1077;&#1082;&#1091;&#1097;&#1072;&#1103;%20&#1088;&#1072;&#1073;&#1086;&#1090;&#1072;\&#1087;&#1086;&#1083;&#1080;&#1075;&#1086;&#1085;%20development\Polygon%20Development\Polygon\bin\Debug\&#1064;&#1072;&#1073;&#1083;&#1086;&#1085;&#1099;%20&#1055;&#1058;&#1055;\&#1058;&#1080;&#1090;&#1091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2DF41-C664-40A9-8262-53F21FB3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</Template>
  <TotalTime>8</TotalTime>
  <Pages>167</Pages>
  <Words>26309</Words>
  <Characters>149965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175923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Microsoft</dc:creator>
  <cp:lastModifiedBy>user</cp:lastModifiedBy>
  <cp:revision>2</cp:revision>
  <cp:lastPrinted>2021-12-06T04:37:00Z</cp:lastPrinted>
  <dcterms:created xsi:type="dcterms:W3CDTF">2021-12-06T04:55:00Z</dcterms:created>
  <dcterms:modified xsi:type="dcterms:W3CDTF">2021-12-06T04:55:00Z</dcterms:modified>
</cp:coreProperties>
</file>