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1"/>
        <w:gridCol w:w="13"/>
        <w:gridCol w:w="124"/>
        <w:gridCol w:w="434"/>
        <w:gridCol w:w="9"/>
        <w:gridCol w:w="408"/>
        <w:gridCol w:w="715"/>
        <w:gridCol w:w="152"/>
        <w:gridCol w:w="849"/>
        <w:gridCol w:w="136"/>
        <w:gridCol w:w="6"/>
        <w:gridCol w:w="391"/>
        <w:gridCol w:w="174"/>
        <w:gridCol w:w="127"/>
        <w:gridCol w:w="159"/>
        <w:gridCol w:w="280"/>
        <w:gridCol w:w="147"/>
        <w:gridCol w:w="281"/>
        <w:gridCol w:w="569"/>
        <w:gridCol w:w="137"/>
        <w:gridCol w:w="430"/>
        <w:gridCol w:w="282"/>
        <w:gridCol w:w="142"/>
        <w:gridCol w:w="518"/>
        <w:gridCol w:w="192"/>
        <w:gridCol w:w="564"/>
        <w:gridCol w:w="428"/>
        <w:gridCol w:w="201"/>
        <w:gridCol w:w="315"/>
        <w:gridCol w:w="662"/>
        <w:gridCol w:w="670"/>
      </w:tblGrid>
      <w:tr w:rsidR="00C808E7" w:rsidRPr="004A75A7" w:rsidTr="00531425">
        <w:trPr>
          <w:trHeight w:val="480"/>
        </w:trPr>
        <w:tc>
          <w:tcPr>
            <w:tcW w:w="10206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C808E7" w:rsidRPr="004A75A7" w:rsidRDefault="008D40AA" w:rsidP="00323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КАРТА-ПЛАН ТЕРРИТОРИИ</w:t>
            </w:r>
          </w:p>
        </w:tc>
      </w:tr>
      <w:tr w:rsidR="00C808E7" w:rsidRPr="004A75A7" w:rsidTr="00531425">
        <w:trPr>
          <w:trHeight w:val="322"/>
        </w:trPr>
        <w:tc>
          <w:tcPr>
            <w:tcW w:w="10206" w:type="dxa"/>
            <w:gridSpan w:val="31"/>
            <w:vMerge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8E7" w:rsidRPr="004A75A7" w:rsidRDefault="00C808E7" w:rsidP="003231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5E0C" w:rsidRPr="004A75A7" w:rsidTr="00F13182">
        <w:trPr>
          <w:trHeight w:val="278"/>
        </w:trPr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E0C" w:rsidRPr="008D40AA" w:rsidRDefault="008D40AA" w:rsidP="008D40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0AA">
              <w:rPr>
                <w:rFonts w:ascii="Times New Roman" w:hAnsi="Times New Roman" w:cs="Times New Roman"/>
                <w:sz w:val="24"/>
                <w:szCs w:val="24"/>
              </w:rPr>
              <w:t>22:70:021225</w:t>
            </w:r>
          </w:p>
        </w:tc>
      </w:tr>
      <w:tr w:rsidR="008D40AA" w:rsidRPr="004A75A7" w:rsidTr="00F13182">
        <w:trPr>
          <w:trHeight w:val="464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00A" w:rsidRPr="0083400A" w:rsidRDefault="008D40AA" w:rsidP="008340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40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3400A" w:rsidRPr="0083400A">
              <w:rPr>
                <w:rFonts w:ascii="Times New Roman" w:hAnsi="Times New Roman" w:cs="Times New Roman"/>
                <w:sz w:val="16"/>
                <w:szCs w:val="16"/>
              </w:rPr>
              <w:t>номер кадастрового квартала (номера смежных кадастровых кварталов),</w:t>
            </w:r>
            <w:proofErr w:type="gramEnd"/>
          </w:p>
          <w:p w:rsidR="008D40AA" w:rsidRPr="00972831" w:rsidRDefault="0083400A" w:rsidP="008340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3400A">
              <w:rPr>
                <w:rFonts w:ascii="Times New Roman" w:hAnsi="Times New Roman" w:cs="Times New Roman"/>
                <w:sz w:val="16"/>
                <w:szCs w:val="16"/>
              </w:rPr>
              <w:t>являющегося</w:t>
            </w:r>
            <w:proofErr w:type="gramEnd"/>
            <w:r w:rsidRPr="0083400A">
              <w:rPr>
                <w:rFonts w:ascii="Times New Roman" w:hAnsi="Times New Roman" w:cs="Times New Roman"/>
                <w:sz w:val="16"/>
                <w:szCs w:val="16"/>
              </w:rPr>
              <w:t xml:space="preserve"> (являющихся) территорией, на которой выполняются комплексные кадастровые работы</w:t>
            </w:r>
            <w:r w:rsidR="008D40AA" w:rsidRPr="008D40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D40AA" w:rsidRPr="004A75A7" w:rsidTr="00F13182">
        <w:trPr>
          <w:trHeight w:val="231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0AA" w:rsidRPr="0083400A" w:rsidRDefault="0083400A" w:rsidP="00A734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00A">
              <w:rPr>
                <w:rFonts w:ascii="Times New Roman" w:hAnsi="Times New Roman" w:cs="Times New Roman"/>
                <w:sz w:val="24"/>
                <w:szCs w:val="24"/>
              </w:rPr>
              <w:t>Дата подготовки карты-плана территории</w:t>
            </w:r>
            <w:r w:rsidR="00DF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1C" w:rsidRPr="003A2F3B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  <w:r w:rsidR="009A7986" w:rsidRPr="003A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0C" w:rsidRPr="004A75A7" w:rsidTr="00F13182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8D40AA" w:rsidRDefault="008D40AA" w:rsidP="008D40AA">
            <w:pPr>
              <w:jc w:val="center"/>
              <w:rPr>
                <w:b/>
                <w:sz w:val="28"/>
                <w:szCs w:val="28"/>
              </w:rPr>
            </w:pPr>
            <w:r w:rsidRPr="008D40AA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8D40AA" w:rsidRPr="004A75A7" w:rsidTr="00531425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40AA" w:rsidRPr="00997D53" w:rsidRDefault="00997D53" w:rsidP="00997D53">
            <w:pPr>
              <w:pStyle w:val="a7"/>
              <w:rPr>
                <w:b/>
                <w:lang w:val="ru-RU"/>
              </w:rPr>
            </w:pPr>
            <w:r w:rsidRPr="00997D53">
              <w:rPr>
                <w:b/>
                <w:lang w:val="ru-RU"/>
              </w:rPr>
              <w:t xml:space="preserve">1. </w:t>
            </w:r>
            <w:r w:rsidR="008D40AA" w:rsidRPr="00997D53">
              <w:rPr>
                <w:b/>
                <w:lang w:val="ru-RU"/>
              </w:rPr>
              <w:t>Сведения о заказчике</w:t>
            </w:r>
          </w:p>
        </w:tc>
      </w:tr>
      <w:tr w:rsidR="00A831D0" w:rsidRPr="004A75A7" w:rsidTr="00531425">
        <w:trPr>
          <w:trHeight w:val="278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31D0" w:rsidRPr="00997D53" w:rsidRDefault="00A831D0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D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РУБЦОВСКА, ИНН: 2209011079, ОГРН: 1022200813656</w:t>
            </w:r>
          </w:p>
        </w:tc>
      </w:tr>
      <w:tr w:rsidR="00A831D0" w:rsidRPr="004A75A7" w:rsidTr="00531425">
        <w:trPr>
          <w:trHeight w:val="608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31D0" w:rsidRPr="00972831" w:rsidRDefault="00A831D0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0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24B89" w:rsidRPr="00624B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</w:t>
            </w:r>
            <w:r w:rsidRPr="008D40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31D0" w:rsidRPr="004A75A7" w:rsidTr="00531425">
        <w:trPr>
          <w:trHeight w:val="278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31D0" w:rsidRPr="008D40AA" w:rsidRDefault="00A831D0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0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831D0" w:rsidRPr="004A75A7" w:rsidTr="00531425">
        <w:trPr>
          <w:trHeight w:val="324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1D0" w:rsidRPr="00A831D0" w:rsidRDefault="00A831D0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831D0">
              <w:rPr>
                <w:rFonts w:ascii="Times New Roman" w:hAnsi="Times New Roman" w:cs="Times New Roman"/>
                <w:sz w:val="16"/>
                <w:szCs w:val="16"/>
              </w:rPr>
              <w:t>(сведения об утверждении карты-плана территории)</w:t>
            </w:r>
          </w:p>
        </w:tc>
      </w:tr>
      <w:tr w:rsidR="00035E0C" w:rsidRPr="004A75A7" w:rsidTr="00531425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:rsidR="00035E0C" w:rsidRPr="004A75A7" w:rsidRDefault="00A831D0" w:rsidP="00A831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5E0C" w:rsidRPr="004A75A7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кадастровом инженере:</w:t>
            </w:r>
          </w:p>
        </w:tc>
      </w:tr>
      <w:tr w:rsidR="00A831D0" w:rsidRPr="004A75A7" w:rsidTr="00531425">
        <w:trPr>
          <w:trHeight w:val="358"/>
        </w:trPr>
        <w:tc>
          <w:tcPr>
            <w:tcW w:w="10206" w:type="dxa"/>
            <w:gridSpan w:val="3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831D0" w:rsidRPr="004A75A7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5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Pr="00430B96">
              <w:rPr>
                <w:rFonts w:ascii="Times New Roman" w:hAnsi="Times New Roman" w:cs="Times New Roman"/>
                <w:sz w:val="24"/>
                <w:szCs w:val="24"/>
              </w:rPr>
              <w:t>при наличии отчества</w:t>
            </w:r>
            <w:r w:rsidRPr="004A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Садовикова</w:t>
            </w:r>
            <w:proofErr w:type="spellEnd"/>
            <w:r w:rsidRPr="00972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Светлана Анатольевна</w:t>
            </w:r>
          </w:p>
        </w:tc>
      </w:tr>
      <w:tr w:rsidR="00593246" w:rsidRPr="004A75A7" w:rsidTr="00531425">
        <w:trPr>
          <w:trHeight w:val="358"/>
        </w:trPr>
        <w:tc>
          <w:tcPr>
            <w:tcW w:w="10206" w:type="dxa"/>
            <w:gridSpan w:val="3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93246" w:rsidRPr="00593246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счета: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05096357771</w:t>
            </w:r>
          </w:p>
        </w:tc>
      </w:tr>
      <w:tr w:rsidR="00035E0C" w:rsidRPr="004A75A7" w:rsidTr="00531425">
        <w:trPr>
          <w:trHeight w:val="358"/>
        </w:trPr>
        <w:tc>
          <w:tcPr>
            <w:tcW w:w="10206" w:type="dxa"/>
            <w:gridSpan w:val="3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35E0C" w:rsidRPr="00FD32B3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1D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89059253115</w:t>
            </w:r>
          </w:p>
        </w:tc>
      </w:tr>
      <w:tr w:rsidR="00593246" w:rsidRPr="004A75A7" w:rsidTr="00531425">
        <w:trPr>
          <w:trHeight w:val="358"/>
        </w:trPr>
        <w:tc>
          <w:tcPr>
            <w:tcW w:w="10206" w:type="dxa"/>
            <w:gridSpan w:val="3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93246" w:rsidRPr="00593246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почтовый адрес, по которым осуществляется связь с кадастровым инженером: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656015, Алтайский край, г Барнаул, </w:t>
            </w:r>
            <w:proofErr w:type="spellStart"/>
            <w:proofErr w:type="gramStart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</w:t>
            </w:r>
            <w:proofErr w:type="spellEnd"/>
            <w:proofErr w:type="gramEnd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Деповская, д. 15, zh.elaman.96@mail.ru</w:t>
            </w:r>
          </w:p>
        </w:tc>
      </w:tr>
      <w:tr w:rsidR="00593246" w:rsidRPr="004A75A7" w:rsidTr="00531425">
        <w:trPr>
          <w:trHeight w:val="358"/>
        </w:trPr>
        <w:tc>
          <w:tcPr>
            <w:tcW w:w="10206" w:type="dxa"/>
            <w:gridSpan w:val="3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93246" w:rsidRPr="00593246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кадастровых инженеров (СРО), членом которой является кадастровый инженер: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 с ограниченной ответственностью "</w:t>
            </w:r>
            <w:proofErr w:type="spellStart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Алтайгеосервис</w:t>
            </w:r>
            <w:proofErr w:type="spellEnd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</w:p>
        </w:tc>
      </w:tr>
      <w:tr w:rsidR="00593246" w:rsidRPr="004A75A7" w:rsidTr="00531425">
        <w:trPr>
          <w:trHeight w:val="358"/>
        </w:trPr>
        <w:tc>
          <w:tcPr>
            <w:tcW w:w="10206" w:type="dxa"/>
            <w:gridSpan w:val="3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93246" w:rsidRPr="00593246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в государственном реестре лиц, осуществляющих кадастровую деятельность: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14291</w:t>
            </w:r>
          </w:p>
        </w:tc>
      </w:tr>
      <w:tr w:rsidR="00035E0C" w:rsidRPr="004A75A7" w:rsidTr="00531425">
        <w:trPr>
          <w:trHeight w:val="454"/>
        </w:trPr>
        <w:tc>
          <w:tcPr>
            <w:tcW w:w="10206" w:type="dxa"/>
            <w:gridSpan w:val="3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35E0C" w:rsidRPr="00A831D0" w:rsidRDefault="00593246" w:rsidP="003231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лица, если кадастровый инженер является работником юридического лица:</w:t>
            </w:r>
            <w:r>
              <w:t xml:space="preserve"> </w:t>
            </w:r>
            <w:r w:rsidR="00035E0C" w:rsidRPr="00A831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</w:p>
        </w:tc>
      </w:tr>
      <w:tr w:rsidR="00A831D0" w:rsidRPr="004A75A7" w:rsidTr="00531425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:rsidR="00A831D0" w:rsidRPr="00F04828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828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выполнения комплексных кадастровых работ</w:t>
            </w:r>
          </w:p>
        </w:tc>
      </w:tr>
      <w:tr w:rsidR="00F04828" w:rsidRPr="004A75A7" w:rsidTr="00531425">
        <w:trPr>
          <w:trHeight w:val="278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828" w:rsidRPr="00A831D0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1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04828" w:rsidRPr="004A75A7" w:rsidTr="00531425">
        <w:trPr>
          <w:trHeight w:val="281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828" w:rsidRPr="00F04828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04828">
              <w:rPr>
                <w:rFonts w:ascii="Times New Roman" w:hAnsi="Times New Roman" w:cs="Times New Roman"/>
                <w:sz w:val="16"/>
                <w:szCs w:val="16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04828" w:rsidRPr="00F04828" w:rsidTr="00531425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F04828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828">
              <w:rPr>
                <w:rFonts w:ascii="Times New Roman" w:hAnsi="Times New Roman" w:cs="Times New Roman"/>
                <w:b/>
                <w:sz w:val="24"/>
                <w:szCs w:val="24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04828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28" w:rsidRPr="00F13182" w:rsidRDefault="00F13182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F04828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04828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F04828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="00F04828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28" w:rsidRPr="00F13182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828" w:rsidRPr="00F13182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документа</w:t>
            </w:r>
          </w:p>
        </w:tc>
      </w:tr>
      <w:tr w:rsidR="00F04828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28" w:rsidRPr="00F13182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28" w:rsidRPr="00F13182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828" w:rsidRPr="00F13182" w:rsidRDefault="00F04828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F04828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F54CB3" w:rsidP="00F54CB3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Кадастровый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план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территории</w:t>
            </w:r>
            <w:proofErr w:type="spell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0246F3" w:rsidRDefault="00531425" w:rsidP="00C505F1">
            <w:r w:rsidRPr="000246F3">
              <w:t xml:space="preserve">№КУВИ-002/2021-135615199 от 12.10.2021 от 12.10.2021, выдан Филиал Федерального </w:t>
            </w:r>
            <w:proofErr w:type="spellStart"/>
            <w:r w:rsidRPr="000246F3">
              <w:t>государтственного</w:t>
            </w:r>
            <w:proofErr w:type="spellEnd"/>
            <w:r w:rsidRPr="000246F3">
              <w:t xml:space="preserve"> бюджетного учреждения "Федеральная кадастровая палата Федеральной службы государственной регистрации, кадастра и картографии" по Алтайскому краю</w:t>
            </w:r>
          </w:p>
        </w:tc>
      </w:tr>
      <w:tr w:rsidR="00F04828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F54CB3" w:rsidP="00F54CB3">
            <w:pPr>
              <w:jc w:val="center"/>
            </w:pPr>
            <w: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Письмо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администрации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города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Рубцовск</w:t>
            </w:r>
            <w:proofErr w:type="spell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r w:rsidRPr="000246F3">
              <w:t xml:space="preserve">№1451 от 19.11.2021, выдан Администрация города Рубцовск Алтайского края. </w:t>
            </w:r>
            <w:proofErr w:type="spellStart"/>
            <w:r w:rsidRPr="00531425">
              <w:rPr>
                <w:lang w:val="en-US"/>
              </w:rPr>
              <w:t>Комитет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по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архитектуре</w:t>
            </w:r>
            <w:proofErr w:type="spellEnd"/>
            <w:r w:rsidRPr="00531425">
              <w:rPr>
                <w:lang w:val="en-US"/>
              </w:rPr>
              <w:t xml:space="preserve"> и </w:t>
            </w:r>
            <w:proofErr w:type="spellStart"/>
            <w:r w:rsidRPr="00531425">
              <w:rPr>
                <w:lang w:val="en-US"/>
              </w:rPr>
              <w:t>строительству</w:t>
            </w:r>
            <w:proofErr w:type="spellEnd"/>
          </w:p>
        </w:tc>
      </w:tr>
      <w:tr w:rsidR="00F04828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F54CB3" w:rsidP="00F54CB3">
            <w:pPr>
              <w:jc w:val="center"/>
            </w:pPr>
            <w: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Письмо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администрации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города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Рубцовск</w:t>
            </w:r>
            <w:proofErr w:type="spell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r w:rsidRPr="000246F3">
              <w:t xml:space="preserve">№5181 от 15.11.2021, выдан Администрация города Рубцовск Алтайского края. </w:t>
            </w:r>
            <w:proofErr w:type="spellStart"/>
            <w:r w:rsidRPr="00531425">
              <w:rPr>
                <w:lang w:val="en-US"/>
              </w:rPr>
              <w:t>Комитет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по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управлению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имуществом</w:t>
            </w:r>
            <w:proofErr w:type="spellEnd"/>
          </w:p>
        </w:tc>
      </w:tr>
      <w:tr w:rsidR="00F04828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F54CB3" w:rsidP="00F54CB3">
            <w:pPr>
              <w:jc w:val="center"/>
            </w:pPr>
            <w:r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Растры</w:t>
            </w:r>
            <w:proofErr w:type="spellEnd"/>
            <w:r w:rsidRPr="00531425">
              <w:rPr>
                <w:lang w:val="en-US"/>
              </w:rPr>
              <w:t xml:space="preserve"> в </w:t>
            </w:r>
            <w:proofErr w:type="spellStart"/>
            <w:r w:rsidRPr="00531425">
              <w:rPr>
                <w:lang w:val="en-US"/>
              </w:rPr>
              <w:t>электронном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виде</w:t>
            </w:r>
            <w:proofErr w:type="spell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r w:rsidRPr="000246F3">
              <w:t xml:space="preserve">№1451 от 19.11.2021, выдан Администрация города Рубцовск Алтайского края. </w:t>
            </w:r>
            <w:proofErr w:type="spellStart"/>
            <w:r w:rsidRPr="00531425">
              <w:rPr>
                <w:lang w:val="en-US"/>
              </w:rPr>
              <w:t>Комитет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по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архитектуре</w:t>
            </w:r>
            <w:proofErr w:type="spellEnd"/>
            <w:r w:rsidRPr="00531425">
              <w:rPr>
                <w:lang w:val="en-US"/>
              </w:rPr>
              <w:t xml:space="preserve"> и </w:t>
            </w:r>
            <w:proofErr w:type="spellStart"/>
            <w:r w:rsidRPr="00531425">
              <w:rPr>
                <w:lang w:val="en-US"/>
              </w:rPr>
              <w:t>строительству</w:t>
            </w:r>
            <w:proofErr w:type="spellEnd"/>
          </w:p>
        </w:tc>
      </w:tr>
      <w:tr w:rsidR="00531425" w:rsidRPr="00F04828" w:rsidTr="00531425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1425" w:rsidRPr="00531425" w:rsidRDefault="00531425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25"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геодезической основе, использованной при подготовке карты-плана территории</w:t>
            </w:r>
          </w:p>
          <w:p w:rsidR="00531425" w:rsidRPr="000246F3" w:rsidRDefault="00531425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координат </w:t>
            </w: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МСК-22 зона 2 Алтайский край</w:t>
            </w:r>
          </w:p>
        </w:tc>
      </w:tr>
      <w:tr w:rsidR="00EF31F8" w:rsidRPr="00F13182" w:rsidTr="000246F3">
        <w:trPr>
          <w:trHeight w:val="465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1C1D5A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D5A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пункта и тип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Класс геодезической сети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1F8" w:rsidRPr="00EF31F8" w:rsidRDefault="00EF31F8" w:rsidP="003A2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состоянии н</w:t>
            </w:r>
            <w:r w:rsidR="003A2F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 </w:t>
            </w: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20.10.2021</w:t>
            </w:r>
          </w:p>
        </w:tc>
      </w:tr>
      <w:tr w:rsidR="00EF31F8" w:rsidRPr="00F13182" w:rsidTr="000246F3">
        <w:trPr>
          <w:trHeight w:val="199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EF31F8" w:rsidRDefault="00EF31F8" w:rsidP="00EF31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наружного знака пункта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EF31F8" w:rsidRDefault="00EF31F8" w:rsidP="00EF31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центра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1F8" w:rsidRPr="00EF31F8" w:rsidRDefault="00EF31F8" w:rsidP="00EF31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марки</w:t>
            </w:r>
          </w:p>
        </w:tc>
      </w:tr>
      <w:tr w:rsidR="00EF31F8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</w:tr>
      <w:tr w:rsidR="00EF31F8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F54CB3" w:rsidRDefault="00EF31F8" w:rsidP="00F54CB3">
            <w:pPr>
              <w:jc w:val="center"/>
              <w:rPr>
                <w:lang w:val="en-US"/>
              </w:rPr>
            </w:pP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Малые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Ракиты</w:t>
            </w:r>
            <w:proofErr w:type="spellEnd"/>
            <w:r w:rsidRPr="00531425">
              <w:rPr>
                <w:lang w:val="en-US"/>
              </w:rPr>
              <w:t xml:space="preserve">, </w:t>
            </w:r>
            <w:proofErr w:type="spellStart"/>
            <w:r w:rsidRPr="00531425">
              <w:rPr>
                <w:lang w:val="en-US"/>
              </w:rPr>
              <w:t>Пункт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триангуляции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r w:rsidRPr="00531425">
              <w:rPr>
                <w:lang w:val="en-US"/>
              </w:rPr>
              <w:t xml:space="preserve">2 </w:t>
            </w:r>
            <w:proofErr w:type="spellStart"/>
            <w:r w:rsidRPr="00531425">
              <w:rPr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395278.16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2203848.86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A2F41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</w:tr>
      <w:tr w:rsidR="00EF31F8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0246F3" w:rsidRDefault="000246F3" w:rsidP="00F54CB3">
            <w:pPr>
              <w:jc w:val="center"/>
            </w:pPr>
            <w:r>
              <w:t>2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Ракиты</w:t>
            </w:r>
            <w:proofErr w:type="spellEnd"/>
            <w:r w:rsidRPr="00531425">
              <w:rPr>
                <w:lang w:val="en-US"/>
              </w:rPr>
              <w:t xml:space="preserve">, </w:t>
            </w:r>
            <w:proofErr w:type="spellStart"/>
            <w:r w:rsidRPr="00531425">
              <w:rPr>
                <w:lang w:val="en-US"/>
              </w:rPr>
              <w:t>Пункт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полигонометрии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r w:rsidRPr="00531425">
              <w:rPr>
                <w:lang w:val="en-US"/>
              </w:rPr>
              <w:t xml:space="preserve">1 </w:t>
            </w:r>
            <w:proofErr w:type="spellStart"/>
            <w:r w:rsidRPr="00531425">
              <w:rPr>
                <w:lang w:val="en-US"/>
              </w:rPr>
              <w:t>разряд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404739.86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2210229.10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A2F41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</w:tr>
      <w:tr w:rsidR="00EF31F8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0246F3" w:rsidRDefault="000246F3" w:rsidP="00F54CB3">
            <w:pPr>
              <w:jc w:val="center"/>
            </w:pPr>
            <w:r>
              <w:t>3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Свекличный</w:t>
            </w:r>
            <w:proofErr w:type="spellEnd"/>
            <w:r w:rsidRPr="00531425">
              <w:rPr>
                <w:lang w:val="en-US"/>
              </w:rPr>
              <w:t xml:space="preserve">, </w:t>
            </w:r>
            <w:proofErr w:type="spellStart"/>
            <w:r w:rsidRPr="00531425">
              <w:rPr>
                <w:lang w:val="en-US"/>
              </w:rPr>
              <w:t>Пункт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триангуляции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r w:rsidRPr="00531425">
              <w:rPr>
                <w:lang w:val="en-US"/>
              </w:rPr>
              <w:t xml:space="preserve">3 </w:t>
            </w:r>
            <w:proofErr w:type="spellStart"/>
            <w:r w:rsidRPr="00531425">
              <w:rPr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A2F41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</w:tr>
      <w:tr w:rsidR="00EF31F8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0246F3" w:rsidRDefault="000246F3" w:rsidP="00F54CB3">
            <w:pPr>
              <w:jc w:val="center"/>
            </w:pPr>
            <w:r>
              <w:t>4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Березовский</w:t>
            </w:r>
            <w:proofErr w:type="spellEnd"/>
            <w:r w:rsidRPr="00531425">
              <w:rPr>
                <w:lang w:val="en-US"/>
              </w:rPr>
              <w:t xml:space="preserve">, </w:t>
            </w:r>
            <w:proofErr w:type="spellStart"/>
            <w:r w:rsidRPr="00531425">
              <w:rPr>
                <w:lang w:val="en-US"/>
              </w:rPr>
              <w:t>Пункт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триангуляции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r w:rsidRPr="00531425">
              <w:rPr>
                <w:lang w:val="en-US"/>
              </w:rPr>
              <w:t xml:space="preserve">3 </w:t>
            </w:r>
            <w:proofErr w:type="spellStart"/>
            <w:r w:rsidRPr="00531425">
              <w:rPr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404474.82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2219973.80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A2F41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</w:tr>
      <w:tr w:rsidR="00531425" w:rsidRPr="00531425" w:rsidTr="00531425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1425" w:rsidRPr="00531425" w:rsidRDefault="00531425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31425">
              <w:rPr>
                <w:rFonts w:ascii="Times New Roman" w:hAnsi="Times New Roman" w:cs="Times New Roman"/>
                <w:b/>
                <w:sz w:val="24"/>
                <w:szCs w:val="24"/>
              </w:rPr>
              <w:t>6. Сведения о средствах измерений</w:t>
            </w:r>
          </w:p>
        </w:tc>
      </w:tr>
      <w:tr w:rsidR="00531425" w:rsidRPr="00F13182" w:rsidTr="000246F3">
        <w:trPr>
          <w:trHeight w:val="966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82" w:rsidRPr="00F13182" w:rsidRDefault="00F13182" w:rsidP="00F131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531425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31425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531425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="00531425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прибора (инструмента, аппаратуры)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утверждении типа измерений</w:t>
            </w:r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425" w:rsidRPr="00F13182" w:rsidRDefault="00531425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свидетельства о поверке прибора (инструмента, аппаратуры)</w:t>
            </w:r>
          </w:p>
        </w:tc>
      </w:tr>
      <w:tr w:rsidR="00531425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425" w:rsidRPr="00F13182" w:rsidRDefault="00531425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531425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425" w:rsidRPr="00F54CB3" w:rsidRDefault="00F54CB3" w:rsidP="00F54CB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5" w:rsidRPr="000246F3" w:rsidRDefault="000246F3" w:rsidP="008C22C9">
            <w:r>
              <w:t xml:space="preserve">Аппаратура геодезическая спутниковая </w:t>
            </w:r>
            <w:proofErr w:type="spellStart"/>
            <w:r>
              <w:rPr>
                <w:lang w:val="en-US"/>
              </w:rPr>
              <w:t>Leica</w:t>
            </w:r>
            <w:proofErr w:type="spellEnd"/>
            <w:r w:rsidRPr="000246F3">
              <w:t xml:space="preserve"> </w:t>
            </w:r>
            <w:r>
              <w:rPr>
                <w:lang w:val="en-US"/>
              </w:rPr>
              <w:t>GS</w:t>
            </w:r>
            <w:r>
              <w:t>08 №1733892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5" w:rsidRPr="00531425" w:rsidRDefault="000246F3" w:rsidP="008C22C9">
            <w:pPr>
              <w:rPr>
                <w:lang w:val="en-US"/>
              </w:rPr>
            </w:pPr>
            <w:r>
              <w:rPr>
                <w:lang w:val="en-US"/>
              </w:rPr>
              <w:t>№46978-11, 14.01.2022</w:t>
            </w:r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425" w:rsidRPr="00531425" w:rsidRDefault="000246F3" w:rsidP="008C22C9">
            <w:pPr>
              <w:rPr>
                <w:lang w:val="en-US"/>
              </w:rPr>
            </w:pPr>
            <w:r>
              <w:rPr>
                <w:lang w:val="en-US"/>
              </w:rPr>
              <w:t xml:space="preserve">№С-АЦМ/15-01-2021/30365301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15.01.2021 г</w:t>
            </w:r>
          </w:p>
        </w:tc>
      </w:tr>
      <w:tr w:rsidR="00F13182" w:rsidRPr="00F1318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182" w:rsidRPr="00F13182" w:rsidRDefault="00F13182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182">
              <w:rPr>
                <w:rFonts w:ascii="Times New Roman" w:hAnsi="Times New Roman" w:cs="Times New Roman"/>
                <w:b/>
                <w:sz w:val="24"/>
                <w:szCs w:val="24"/>
              </w:rPr>
              <w:t>7. Пояснения к разделам карты-плана территории</w:t>
            </w:r>
          </w:p>
        </w:tc>
      </w:tr>
      <w:tr w:rsidR="00F04828" w:rsidRPr="00F13182" w:rsidTr="00F13182">
        <w:trPr>
          <w:trHeight w:val="281"/>
        </w:trPr>
        <w:tc>
          <w:tcPr>
            <w:tcW w:w="10206" w:type="dxa"/>
            <w:gridSpan w:val="3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828" w:rsidRPr="000246F3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комплексных кадастровых работ на территории кадастрового квартала 22:70:021225 выявлены 9 земельных участков с кадастровыми номерами 22:70:021225:5, 22:70:021225:8, 22:70:021225:13, 22:70:021225:12, 22:70:021225:27 22:70:021225:25, 22:70:021225:24, 22:70:021225:4, 22:70:021225:17, а так же 5</w:t>
            </w:r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 с кадастровыми номерами 22:70:021225:46, 22:70:021225:45, 22:70:021225:56, 22:70:021225:50,22:70:021225:51, границы которых не установлены в соответствии с требованиями земельного законодательства.</w:t>
            </w:r>
          </w:p>
          <w:p w:rsidR="00F04828" w:rsidRPr="000246F3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42 Правил землепользования и застройки муниципального образования городского округа города Рубцовск Алтайского края, утвержденных Решением Собрания депутатов от 04.12.2007 № 621, предельные размеры</w:t>
            </w:r>
          </w:p>
          <w:p w:rsidR="00F04828" w:rsidRPr="000246F3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земельных участков для ведения личного подсобного хозяйства или индивидуального жилищного строительства:</w:t>
            </w:r>
          </w:p>
          <w:p w:rsidR="00F04828" w:rsidRPr="000246F3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– минимальный размер – 0,04 га (400 кв. м);</w:t>
            </w:r>
          </w:p>
          <w:p w:rsidR="00F04828" w:rsidRPr="000246F3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– максимальный размер - 0,2 га (2000 кв. м).</w:t>
            </w:r>
          </w:p>
          <w:p w:rsidR="00F04828" w:rsidRPr="000246F3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Правил официальный интернет-сайт администрации города Рубцовск Алтайского края.</w:t>
            </w:r>
          </w:p>
          <w:p w:rsidR="00F04828" w:rsidRPr="000246F3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к разделу "Сведения о зданиях, сооружениях, объектах незавершенного строительства, необходимые для исправления реестровых ошибок в сведениях об описании их </w:t>
            </w:r>
            <w:r w:rsidRPr="0002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местоположения"</w:t>
            </w:r>
          </w:p>
          <w:p w:rsidR="00F04828" w:rsidRPr="000246F3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комплексных кадастровых работ на территории кадастрового квартала 22:70:021225 выявлен объект капитального строительства с кадастровыми номерами 22:70:021225:42, в сведениях ЕГРН о которых содержится ошибка в местоположении границ. При полевом геодезическом обследовании не был обнаружен ОКС (жилое здание) с кадастровым номером 22:70:021225:42,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lastRenderedPageBreak/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22:70:021225:5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823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396525.00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2213378.01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396511.87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2213376.53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н7У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396525.08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2213373.26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396513.90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2213375.01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825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396515.81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2213372.41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396515.81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2213372.41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826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396511.87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2213376.53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396525.08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2213373.26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</w:t>
            </w:r>
            <w:r w:rsidRPr="000246F3">
              <w:lastRenderedPageBreak/>
              <w:t>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827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396510.71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2213384.56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396525.00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2213378.01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828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396510.14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2213413.56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396524.62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2213388.71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829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396509.85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2213419.29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396523.80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2213400.25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801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396509.89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2213422.84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396523.85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2213401.35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802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396509.53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2213434.98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396524.17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2213408.46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803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396509.43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2213437.83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396524.04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2213411.75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804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396512.50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2213437.90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396518.45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2213411.50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</w:t>
            </w:r>
            <w:r w:rsidRPr="000246F3">
              <w:lastRenderedPageBreak/>
              <w:t>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805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396513.35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2213411.45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396513.35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2213411.45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806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396518.45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2213411.50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396512.50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2213437.90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786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396524.04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2213411.75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396509.43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2213437.83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787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396524.17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2213408.46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396509.53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2213434.98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788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396523.80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2213400.25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396509.89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2213422.84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789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396524.62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2213388.71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396509.85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2213419.29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</w:t>
            </w:r>
            <w:r w:rsidRPr="000246F3">
              <w:lastRenderedPageBreak/>
              <w:t>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790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396515.44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2213376.57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396510.14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2213413.56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791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396525.00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2213378.01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396510.68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2213385.65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842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396510.71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2213384.56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823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396511.87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2213376.53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22:70:021225:5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22:70:021225:5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202А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604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7.31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∆Р = 2 * 0.10 * √604 * √((1 + 4.18²)/(2 * 4.18)) = 7.31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598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6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22:70:021225:8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396476.90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2213383.69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396477.37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2213438.62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396477.55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2213408.15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396460.71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2213438.62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измерений </w:t>
            </w:r>
            <w:r w:rsidRPr="000246F3">
              <w:lastRenderedPageBreak/>
              <w:t>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846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396477.60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2213420.23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2213436.25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847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396477.37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2213436.65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396461.07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2213423.83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848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396460.72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2213436.25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2213416.70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849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396461.07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2213423.83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2213383.96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396460.43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2213416.70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396476.90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2213383.69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851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396460.03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2213383.96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396477.55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2213408.15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852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396476.90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2213383.69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396477.60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2213420.23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</w:t>
            </w:r>
            <w:r w:rsidRPr="000246F3">
              <w:lastRenderedPageBreak/>
              <w:t>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853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396477.39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2213435.37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854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396477.37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2213436.65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396477.37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2213438.62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22:70:021225:8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22:70:021225:8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208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927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8.00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∆Р = 2 * 0.10 * √927 * √((1 + 3.13²)/(2 * 3.13)) = 8.00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891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36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22:70:021225:45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22:70:021225:13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396460.72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2213436.25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396460.71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2213438.62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396461.07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2213423.83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396442.92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2213438.64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858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396460.4</w:t>
            </w: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2213416.</w:t>
            </w:r>
            <w:r>
              <w:rPr>
                <w:lang w:val="en-US"/>
              </w:rPr>
              <w:lastRenderedPageBreak/>
              <w:t>70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396442.9</w:t>
            </w:r>
            <w:r w:rsidRPr="009067AB">
              <w:rPr>
                <w:lang w:val="en-US"/>
              </w:rPr>
              <w:lastRenderedPageBreak/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2213436.</w:t>
            </w:r>
            <w:r w:rsidRPr="009067AB">
              <w:rPr>
                <w:lang w:val="en-US"/>
              </w:rPr>
              <w:lastRenderedPageBreak/>
              <w:t>65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lastRenderedPageBreak/>
              <w:t xml:space="preserve">Метод </w:t>
            </w:r>
            <w:r w:rsidRPr="000246F3">
              <w:lastRenderedPageBreak/>
              <w:t>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</w:t>
            </w:r>
            <w:r w:rsidRPr="009067AB">
              <w:rPr>
                <w:lang w:val="en-US"/>
              </w:rPr>
              <w:lastRenderedPageBreak/>
              <w:t>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859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396460.03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2213383.96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396442.10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2213425.44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396443.50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2213383.67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396442.11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2213415.15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861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396443.52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2213389.07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396443.52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2213389.07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862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396442.11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2213415.15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396443.50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2213383.67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н864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396442.10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2213425.44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2213383.96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849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396442.91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2213436.65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2213416.70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</w:t>
            </w:r>
            <w:r w:rsidRPr="000246F3">
              <w:lastRenderedPageBreak/>
              <w:t>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848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396460.72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2213436.25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396461.07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2213423.83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847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2213436.25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396460.71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2213438.62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22:70:021225:13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22:70:021225:13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210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975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7.95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Формула, примененная для расчета предельной допустимой погрешности определения площади земельного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lastRenderedPageBreak/>
              <w:t>∆Р = 2 * 0.10 * √975 * √((1 + 2.90²)/(2 * 2.90)) = 7.95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935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40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22:70:021225:51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22:70:021225:12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396399.37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2213435.84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2213437.40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396402.57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2213382.49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396399.39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2213436.75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396416.27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2213384.38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396399.37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2213435.84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</w:t>
            </w:r>
            <w:r w:rsidRPr="000246F3">
              <w:lastRenderedPageBreak/>
              <w:t>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781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396414.46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2213414.77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396402.57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2213382.49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396415.22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2213420.28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396416.27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2213384.38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396414.37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2213436.13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2213414.77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396399.37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2213435.84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396415.22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2213420.28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2213436.13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2213437.40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lastRenderedPageBreak/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22:70:021225:12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22:70:021225:12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216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764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7.37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∆Р = 2 * 0.10 * √764 * √((1 + 3.25²)/(2 * 3.25)) = 7.37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747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17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22:70:021225:27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</w:t>
            </w:r>
            <w:r w:rsidRPr="008417BF">
              <w:rPr>
                <w:b/>
                <w:sz w:val="22"/>
                <w:szCs w:val="22"/>
              </w:rPr>
              <w:lastRenderedPageBreak/>
              <w:t>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</w:t>
            </w:r>
            <w:r w:rsidRPr="008417BF">
              <w:rPr>
                <w:b/>
                <w:sz w:val="22"/>
                <w:szCs w:val="22"/>
              </w:rPr>
              <w:lastRenderedPageBreak/>
              <w:t>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716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396637.19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2213392.20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396622.32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2213388.82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н12У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396622.39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2213391.63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396637.02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2213389.08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718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396623.49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2213437.81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396637.19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2213392.20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719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396637.08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2213437.40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396639.01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2213413.20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396636.99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2213435.31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396639.52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2213421.50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721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396639.04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2213435.30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396639.04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2213435.30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</w:t>
            </w:r>
            <w:r w:rsidRPr="000246F3">
              <w:lastRenderedPageBreak/>
              <w:t>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722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396639.52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2213421.50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396636.99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2213435.31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723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396639.01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2213413.20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396637.08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2213437.40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724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396637.19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2213392.20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396623.49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2213437.81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716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396622.32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2213388.82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22:70:021225:27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22:70:021225:27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190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760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6.97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∆Р = 2 * 0.10 * √760 * √((1 + 2.85²)/(2 * 2.85)) = 6.97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716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44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22:70:021225:25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724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396574.07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2213387.82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396586.31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2213387.86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396573.22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2213391.68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396574.19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2213385.92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</w:t>
            </w:r>
            <w:r w:rsidRPr="000246F3">
              <w:lastRenderedPageBreak/>
              <w:t>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739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396572.89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2213410.93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396574.07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2213387.82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738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396573.25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2213416.75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396573.22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2213391.68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737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396571.69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2213416.97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396572.89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2213410.93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736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396571.80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2213422.50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396573.25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2213416.75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735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396572.26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2213425.68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396571.69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2213416.97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751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396572.38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2213428.03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396571.80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2213422.50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750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396572.66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2213433.69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396572.26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2213425.68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396572.97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2213437.20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396572.38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2213428.03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396577.83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2213437.13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396572.66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2213433.69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396589.10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2213436.67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396572.97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2213437.20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396588.85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2213433.30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396577.83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396587.67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2213414.32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396589.10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2213436.67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396586.63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2213408.00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396588.85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2213433.30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</w:t>
            </w:r>
            <w:r w:rsidRPr="000246F3">
              <w:lastRenderedPageBreak/>
              <w:t>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743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396586.31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2213387.86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396587.67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2213414.32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396574.07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2213387.82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396586.63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2213408.00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724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396586.31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2213387.86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22:70:021225:25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22:70:021225:25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196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732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6.94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Формула, примененная для расчета предельной допустимой погрешности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площади земельного 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lastRenderedPageBreak/>
              <w:t>∆Р = 2 * 0.10 * √732 * √((1 + 2.95²)/(2 * 2.95)) = 6.94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720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12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22:70:021225:46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22:70:021225:24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899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396550.64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2213378.28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2213378.28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900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396550.48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2213380.19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2213380.19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901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396550.51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2213384.82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2213384.82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</w:t>
            </w:r>
            <w:r w:rsidRPr="000246F3">
              <w:lastRenderedPageBreak/>
              <w:t>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902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396550.28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2213391.53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2213391.53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396549.97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2213400.46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396549.97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2213400.46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396550.57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2213400.47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2213400.47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396549.66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2213415.27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396549.66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2213415.27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396548.66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2213424.91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396549.30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2213415.26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н11У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396545.24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2213424.55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396549.29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2213421.56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</w:t>
            </w:r>
            <w:r w:rsidRPr="000246F3">
              <w:lastRenderedPageBreak/>
              <w:t>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Н10У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396545.58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2213419.27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396545.56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2213421.55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909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396539.96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2213419.20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396545.58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2213419.27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910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396535.76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2213419.46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396539.96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2213419.20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809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396535.69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2213416.96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396535.76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2213419.46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810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396536.28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2213396.98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396535.69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2213416.96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396536.05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2213383.46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396536.14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2213401.72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914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396536.64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2213377.25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396536.28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2213396.98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</w:t>
            </w:r>
            <w:r w:rsidRPr="000246F3">
              <w:lastRenderedPageBreak/>
              <w:t>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915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396549.30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2213415.26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396536.05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2213383.46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916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396550.64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2213378.28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396536.64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2213377.25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899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2213378.28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396537.08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2213404.44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396537.08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2213404.44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396537.06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2213405.44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396537.06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2213405.44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396537.06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2213405.44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396537.06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2213405.44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измерений </w:t>
            </w:r>
            <w:r w:rsidRPr="000246F3">
              <w:lastRenderedPageBreak/>
              <w:t>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396536.06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2213405.42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396536.06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2213405.42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396536.08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2213404.42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396536.08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2213404.42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396537.08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2213404.44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396537.08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2213404.44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22:70:021225:24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22:70:021225:24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Барнаул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200А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592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6.25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∆Р = 2 * 0.10 * √592 * √((1 + 2.96²)/(2 * 2.96)) = 6.25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602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10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22:70:021225:50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22:70:021225:4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759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396563.56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2213378.87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396563.56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2213378.87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396563.12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2213382.26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396563.12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2213382.26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741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396563.13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2213385.00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396563.13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2213385.00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</w:t>
            </w:r>
            <w:r w:rsidRPr="000246F3">
              <w:lastRenderedPageBreak/>
              <w:t>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758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396561.15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2213419.29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396561.15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2213419.29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757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396561.04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2213422.61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396561.04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2213422.61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756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396561.36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2213434.42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396561.36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2213434.42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765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396561.48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2213438.22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396561.48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2213438.22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766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396539.77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2213438.35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396539.77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2213438.35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н8У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396539.56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2213427.14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396539.30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2213438.35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н9У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396539.5</w:t>
            </w: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2213423.</w:t>
            </w: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396539.2</w:t>
            </w:r>
            <w:r w:rsidRPr="009067AB">
              <w:rPr>
                <w:lang w:val="en-US"/>
              </w:rPr>
              <w:lastRenderedPageBreak/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2213422.</w:t>
            </w:r>
            <w:r w:rsidRPr="009067AB">
              <w:rPr>
                <w:lang w:val="en-US"/>
              </w:rPr>
              <w:lastRenderedPageBreak/>
              <w:t>90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lastRenderedPageBreak/>
              <w:t xml:space="preserve">Метод </w:t>
            </w:r>
            <w:r w:rsidRPr="000246F3">
              <w:lastRenderedPageBreak/>
              <w:t>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</w:t>
            </w:r>
            <w:r w:rsidRPr="009067AB">
              <w:rPr>
                <w:lang w:val="en-US"/>
              </w:rPr>
              <w:lastRenderedPageBreak/>
              <w:t>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н10У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396545.31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2213423.36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396545.56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2213421.55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н11У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396545.24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2213424.55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396549.29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2213421.56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396548.66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2213424.91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396549.30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2213415.26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396549.30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2213415.26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396549.66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2213415.27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396549.66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2213415.27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2213400.47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396550.57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2213400.47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396549.97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2213400.46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</w:t>
            </w:r>
            <w:r w:rsidRPr="000246F3">
              <w:lastRenderedPageBreak/>
              <w:t>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902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396549.97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2213400.46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2213391.53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901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396550.28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2213391.53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2213384.82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900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396550.51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2213384.82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396550.48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2213380.19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396550.48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2213380.19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396554.19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2213378.67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779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396554.19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2213378.67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396557.23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2213378.34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759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396557.23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2213378.34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396563.56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2213378.87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2213378.</w:t>
            </w:r>
            <w:r>
              <w:rPr>
                <w:lang w:val="en-US"/>
              </w:rPr>
              <w:lastRenderedPageBreak/>
              <w:t>87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22:70:021225:4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22:70:021225:4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200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883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7.12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∆Р = 2 * 0.10 * √883 * √((1 + 2.47²)/(2 * 2.47)) = 7.12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861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22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22:70:021225:240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EB43A2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EB43A2">
              <w:rPr>
                <w:b/>
                <w:sz w:val="28"/>
                <w:szCs w:val="28"/>
              </w:rPr>
              <w:t>Сведения об уточняемых земельных участках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246F3">
              <w:rPr>
                <w:u w:val="single"/>
                <w:lang w:val="ru-RU"/>
              </w:rPr>
              <w:t>22:70:021225:17</w:t>
            </w:r>
          </w:p>
          <w:p w:rsidR="000246F3" w:rsidRPr="00E30EC3" w:rsidRDefault="00394331" w:rsidP="000246F3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0246F3" w:rsidRPr="008417BF" w:rsidTr="000246F3">
        <w:trPr>
          <w:trHeight w:val="1338"/>
        </w:trPr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Уточненные координаты, </w:t>
            </w:r>
            <w:proofErr w:type="gramStart"/>
            <w:r w:rsidRPr="008417B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погрешность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8417BF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8417BF">
              <w:rPr>
                <w:b/>
                <w:sz w:val="22"/>
                <w:szCs w:val="22"/>
              </w:rPr>
              <w:t xml:space="preserve">Формулы, примененные для расчета средней </w:t>
            </w:r>
            <w:proofErr w:type="spellStart"/>
            <w:r w:rsidRPr="008417BF">
              <w:rPr>
                <w:b/>
                <w:sz w:val="22"/>
                <w:szCs w:val="22"/>
              </w:rPr>
              <w:t>квадратической</w:t>
            </w:r>
            <w:proofErr w:type="spellEnd"/>
            <w:r w:rsidRPr="008417BF">
              <w:rPr>
                <w:b/>
                <w:sz w:val="22"/>
                <w:szCs w:val="22"/>
              </w:rPr>
              <w:t xml:space="preserve"> погрешности определения координат характерной точки (</w:t>
            </w:r>
            <w:proofErr w:type="spellStart"/>
            <w:r w:rsidRPr="008417BF">
              <w:rPr>
                <w:b/>
                <w:sz w:val="22"/>
                <w:szCs w:val="22"/>
              </w:rPr>
              <w:t>Mt</w:t>
            </w:r>
            <w:proofErr w:type="spellEnd"/>
            <w:r w:rsidRPr="008417BF">
              <w:rPr>
                <w:b/>
                <w:sz w:val="22"/>
                <w:szCs w:val="22"/>
              </w:rPr>
              <w:t>), м</w:t>
            </w:r>
          </w:p>
        </w:tc>
      </w:tr>
      <w:tr w:rsidR="000246F3" w:rsidRPr="00EB43A2" w:rsidTr="000246F3">
        <w:trPr>
          <w:trHeight w:val="971"/>
        </w:trPr>
        <w:tc>
          <w:tcPr>
            <w:tcW w:w="12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EB43A2" w:rsidRDefault="00394331" w:rsidP="000246F3">
            <w:pPr>
              <w:pStyle w:val="a7"/>
              <w:rPr>
                <w:b/>
                <w:sz w:val="22"/>
                <w:szCs w:val="22"/>
              </w:rPr>
            </w:pPr>
            <w:r w:rsidRPr="00EB43A2">
              <w:rPr>
                <w:b/>
                <w:sz w:val="22"/>
                <w:szCs w:val="22"/>
              </w:rPr>
              <w:t>8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875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396416.27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2213384.38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396426.53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2213385.51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876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396414.46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2213414.77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396426.38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2213389.64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877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396415.22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2213420.28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396426.17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2213402.23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878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396426.54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2213436.35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396426.75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2213423.13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879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396426.55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2213435.30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396426.55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2213435.30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396426.7</w:t>
            </w: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2213423.</w:t>
            </w: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396426.5</w:t>
            </w:r>
            <w:r w:rsidRPr="009067AB">
              <w:rPr>
                <w:lang w:val="en-US"/>
              </w:rPr>
              <w:lastRenderedPageBreak/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2213436.</w:t>
            </w:r>
            <w:r w:rsidRPr="009067AB">
              <w:rPr>
                <w:lang w:val="en-US"/>
              </w:rPr>
              <w:lastRenderedPageBreak/>
              <w:t>35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lastRenderedPageBreak/>
              <w:t xml:space="preserve">Метод </w:t>
            </w:r>
            <w:r w:rsidRPr="000246F3">
              <w:lastRenderedPageBreak/>
              <w:t>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</w:t>
            </w:r>
            <w:r w:rsidRPr="009067AB">
              <w:rPr>
                <w:lang w:val="en-US"/>
              </w:rPr>
              <w:lastRenderedPageBreak/>
              <w:t>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н1У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396426.17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2213402.23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396426.53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2213437.28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396426.38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2213389.64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2213437.40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396426.53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2213385.51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2213436.13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396414.37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2213436.13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396415.22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2213420.28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396416.27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2213384.38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2213414.77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886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396416.27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2213384.38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</w:t>
            </w:r>
            <w:r w:rsidRPr="000246F3">
              <w:lastRenderedPageBreak/>
              <w:t>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12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lastRenderedPageBreak/>
              <w:t>875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396426.53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2213385.51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3603C1" w:rsidRDefault="00394331" w:rsidP="000246F3">
            <w:pPr>
              <w:rPr>
                <w:lang w:val="en-US"/>
              </w:rPr>
            </w:pPr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666D74" w:rsidRDefault="00394331" w:rsidP="000246F3">
            <w:pPr>
              <w:jc w:val="center"/>
              <w:rPr>
                <w:b/>
                <w:u w:val="single"/>
              </w:rPr>
            </w:pPr>
            <w:r w:rsidRPr="00666D74">
              <w:rPr>
                <w:b/>
              </w:rPr>
              <w:t xml:space="preserve">2. Сведения о частях границ уточняемого земельного участка с кадастровым номером </w:t>
            </w:r>
            <w:r w:rsidRPr="00666D74">
              <w:rPr>
                <w:u w:val="single"/>
              </w:rPr>
              <w:t>22:70:021225:17</w:t>
            </w:r>
          </w:p>
        </w:tc>
      </w:tr>
      <w:tr w:rsidR="000246F3" w:rsidRPr="00666D74" w:rsidTr="000246F3">
        <w:trPr>
          <w:trHeight w:val="518"/>
        </w:trPr>
        <w:tc>
          <w:tcPr>
            <w:tcW w:w="254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Горизонтальное </w:t>
            </w:r>
            <w:proofErr w:type="spellStart"/>
            <w:r w:rsidRPr="00666D74">
              <w:rPr>
                <w:b/>
                <w:sz w:val="22"/>
                <w:szCs w:val="22"/>
              </w:rPr>
              <w:t>проложение</w:t>
            </w:r>
            <w:proofErr w:type="spellEnd"/>
            <w:r w:rsidRPr="00666D74">
              <w:rPr>
                <w:b/>
                <w:sz w:val="22"/>
                <w:szCs w:val="22"/>
              </w:rPr>
              <w:t xml:space="preserve"> (S), м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246F3" w:rsidRPr="00590258" w:rsidTr="000246F3">
        <w:trPr>
          <w:trHeight w:val="310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590258">
              <w:rPr>
                <w:b/>
                <w:sz w:val="22"/>
                <w:szCs w:val="22"/>
              </w:rPr>
              <w:t xml:space="preserve">до </w:t>
            </w:r>
            <w:proofErr w:type="gramStart"/>
            <w:r w:rsidRPr="00590258">
              <w:rPr>
                <w:b/>
                <w:sz w:val="22"/>
                <w:szCs w:val="22"/>
              </w:rPr>
              <w:t>т</w:t>
            </w:r>
            <w:proofErr w:type="gramEnd"/>
            <w:r w:rsidRPr="005902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666D74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246F3" w:rsidRPr="00590258" w:rsidTr="000246F3">
        <w:trPr>
          <w:trHeight w:val="64"/>
        </w:trPr>
        <w:tc>
          <w:tcPr>
            <w:tcW w:w="12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pPr>
              <w:jc w:val="center"/>
            </w:pPr>
            <w:r w:rsidRPr="009067AB">
              <w:rPr>
                <w:lang w:val="en-US"/>
              </w:rPr>
              <w:t>–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 w:rsidP="000246F3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3. Общие сведения об уточняемом земельном участке с кадастровым номером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22:70:021225:17</w:t>
            </w:r>
          </w:p>
        </w:tc>
      </w:tr>
      <w:tr w:rsidR="000246F3" w:rsidRPr="00666D74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</w:rPr>
            </w:pPr>
            <w:r w:rsidRPr="00666D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66D74">
              <w:rPr>
                <w:b/>
                <w:sz w:val="22"/>
                <w:szCs w:val="22"/>
              </w:rPr>
              <w:t>/</w:t>
            </w:r>
            <w:proofErr w:type="spellStart"/>
            <w:r w:rsidRPr="00666D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Наименование характеристики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666D74" w:rsidRDefault="00394331" w:rsidP="00024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6D74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6F3">
              <w:rPr>
                <w:rFonts w:ascii="Times New Roman" w:hAnsi="Times New Roman" w:cs="Times New Roman"/>
                <w:sz w:val="24"/>
                <w:szCs w:val="24"/>
              </w:rPr>
              <w:t xml:space="preserve">, 214 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(при отсутствии присвоенного адреса)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5314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03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±</w:t>
            </w: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 (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± 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595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  <w:r w:rsidRPr="003C4580">
              <w:rPr>
                <w:lang w:val="en-US"/>
              </w:rPr>
              <w:t xml:space="preserve"> ± 7.33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∆Р = 2 * 0.10 * √595 * √((1 + 4.28²)/(2 * 4.28)) = 7.33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5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недвижимости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581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кад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 xml:space="preserve">14 </w:t>
            </w:r>
            <w:proofErr w:type="spellStart"/>
            <w:r w:rsidRPr="003C4580">
              <w:rPr>
                <w:lang w:val="en-US"/>
              </w:rPr>
              <w:t>кв.м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размеры земельного участка (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0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proofErr w:type="gramStart"/>
            <w:r w:rsidRPr="00E70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400</w:t>
            </w:r>
          </w:p>
          <w:p w:rsidR="000246F3" w:rsidRDefault="00394331">
            <w:r w:rsidRPr="003C4580">
              <w:rPr>
                <w:lang w:val="en-US"/>
              </w:rPr>
              <w:t>1600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E70CD1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CD1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Default="00394331">
            <w:r w:rsidRPr="003C4580"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396406.75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2213363.25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396413.14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2213363.60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396412.71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2213374.40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396406.39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2213374.01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396406.75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2213363.25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22:70:021225:9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Алтайский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край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Рубцовск</w:t>
            </w:r>
            <w:proofErr w:type="spellEnd"/>
            <w:r>
              <w:rPr>
                <w:lang w:val="en-US"/>
              </w:rPr>
              <w:t xml:space="preserve"> г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 w:rsidRPr="000246F3">
              <w:t xml:space="preserve">Российская Федерация, Алтайский край, г. Рубцовск, в 23 м на восток от дома № 240 по ул. </w:t>
            </w:r>
            <w:proofErr w:type="spellStart"/>
            <w:proofErr w:type="gramStart"/>
            <w:r>
              <w:rPr>
                <w:lang w:val="en-US"/>
              </w:rPr>
              <w:t>Пролетарской</w:t>
            </w:r>
            <w:proofErr w:type="spellEnd"/>
            <w:proofErr w:type="gram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22:70:021225:ОН1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396562.02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2213427.12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22:70:021225:ОН1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396572.12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2213427.84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22:70:021225:ОН1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396572.12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2213433.20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22:70:021225:ОН1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396562.02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2213432.67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22:70:021225:ОН1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396562.02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2213427.12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198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396601.02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2213389.06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396601.02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2213397.43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396606.03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2213397.79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396606.03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2213394.17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396606.88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2213394.17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396606.88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2213389.26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396601.02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2213389.06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границах которого (которых)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831513" w:rsidRDefault="00394331">
            <w:r w:rsidRPr="00BE7498">
              <w:rPr>
                <w:lang w:val="en-US"/>
              </w:rPr>
              <w:lastRenderedPageBreak/>
              <w:t>22:70:021225:</w:t>
            </w:r>
            <w:r w:rsidR="00831513">
              <w:t>15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396514.40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2213390.52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396513.53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2213399.43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396522.48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2213400.13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396523.29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2213391.20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396514.40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2213390.52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границах которого (которых)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lastRenderedPageBreak/>
              <w:t>22:70:021225:5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202А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396415.61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2213420.84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396415.61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2213420.84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396415.72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2213435.88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396415.72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396423.54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2213435.88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396423.54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396423.54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2213426.01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396423.54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2213426.01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2213426.01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396423.09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2213426.01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396423.09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2213420.86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396423.09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2213420.86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396415.61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2213420.84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396415.61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2213420.84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измерений </w:t>
            </w:r>
            <w:r w:rsidRPr="000246F3">
              <w:lastRenderedPageBreak/>
              <w:t>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22:70:021225:27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188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</w:t>
            </w:r>
            <w:r w:rsidRPr="00BB7DA2">
              <w:rPr>
                <w:b/>
              </w:rPr>
              <w:lastRenderedPageBreak/>
              <w:t>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</w:t>
            </w:r>
            <w:r w:rsidRPr="00BB7DA2">
              <w:rPr>
                <w:b/>
              </w:rPr>
              <w:lastRenderedPageBreak/>
              <w:t>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396427.18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396435.58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396435.58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2213424.53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396434.63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2213424.53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396434.63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измерений </w:t>
            </w:r>
            <w:r w:rsidRPr="000246F3">
              <w:lastRenderedPageBreak/>
              <w:t>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396429.24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396429.24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2213424.26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396427.23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2213424.26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396427.18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lastRenderedPageBreak/>
              <w:t>22:70:021225:16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212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396480.85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измерений </w:t>
            </w:r>
            <w:r w:rsidRPr="000246F3">
              <w:lastRenderedPageBreak/>
              <w:t>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396480.85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2213428.64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396483.01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2213428.64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396483.01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396492.92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396492.92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396480.85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</w:t>
            </w:r>
            <w:r w:rsidRPr="000246F3">
              <w:lastRenderedPageBreak/>
              <w:t>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r w:rsidRPr="00BE7498">
              <w:rPr>
                <w:lang w:val="en-US"/>
              </w:rPr>
              <w:t>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831513" w:rsidRDefault="00394331">
            <w:r w:rsidRPr="00BE7498">
              <w:rPr>
                <w:lang w:val="en-US"/>
              </w:rPr>
              <w:t>22:70:021225:</w:t>
            </w:r>
            <w:r w:rsidR="00831513">
              <w:t>21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396445.67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2213363.93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396434.86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2213363.52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396435.32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2213350.21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396433.52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2213350.14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396433.75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2213343.33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</w:t>
            </w:r>
            <w:r w:rsidRPr="000246F3">
              <w:lastRenderedPageBreak/>
              <w:t>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396435.51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2213343.36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396435.61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2213340.05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396445.91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2213340.33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396445.94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2213338.83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2213339.25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396460.94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2213337.75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396473.94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2213338.11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396473.94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2213339.61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396489.54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2213340.27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396489.55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2213338.77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396502.55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2213339.20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измерений </w:t>
            </w:r>
            <w:r w:rsidRPr="000246F3">
              <w:lastRenderedPageBreak/>
              <w:t>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396502.55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2213340.70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396506.57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2213340.87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396506.04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2213351.81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396491.05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396491.05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2213352.68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396484.25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2213352.59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геодезических </w:t>
            </w:r>
            <w:r w:rsidRPr="000246F3">
              <w:lastRenderedPageBreak/>
              <w:t>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396484.25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2213351.09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396462.52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2213350.14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396462.52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2213351.64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396455.72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2213351.44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396455.72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2213349.94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396446.27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2213349.62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</w:t>
            </w:r>
            <w:r w:rsidRPr="000246F3">
              <w:lastRenderedPageBreak/>
              <w:t>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396445.67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2213363.93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22:70:021225:18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238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lastRenderedPageBreak/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396614.80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2213425.50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396614.98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2213434.68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396622.97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2213434.68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396622.97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2213422.07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</w:t>
            </w:r>
            <w:r w:rsidRPr="000246F3">
              <w:lastRenderedPageBreak/>
              <w:t>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396615.46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2213422.07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396615.46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2213425.50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396614.80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2213425.50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190А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396353.88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2213350.98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396343.11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2213350.51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спутниковых </w:t>
            </w:r>
            <w:r w:rsidRPr="000246F3">
              <w:lastRenderedPageBreak/>
              <w:t>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396343.62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2213337.11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396342.16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2213337.08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396342.28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2213330.54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396343.79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2213330.54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396343.97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2213326.10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39635</w:t>
            </w:r>
            <w:r w:rsidRPr="009067AB">
              <w:rPr>
                <w:lang w:val="en-US"/>
              </w:rPr>
              <w:lastRenderedPageBreak/>
              <w:t>4.52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22133</w:t>
            </w:r>
            <w:r w:rsidRPr="009067AB">
              <w:rPr>
                <w:lang w:val="en-US"/>
              </w:rPr>
              <w:lastRenderedPageBreak/>
              <w:t>26.60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 xml:space="preserve">Метод </w:t>
            </w:r>
            <w:r w:rsidRPr="000246F3">
              <w:lastRenderedPageBreak/>
              <w:t>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</w:t>
            </w:r>
            <w:r w:rsidRPr="009067AB">
              <w:rPr>
                <w:lang w:val="en-US"/>
              </w:rPr>
              <w:lastRenderedPageBreak/>
              <w:t>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396354.59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2213325.05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396368.94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2213325.63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396368.97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2213324.13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396382.00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2213324.71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396382.00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2213326.10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</w:t>
            </w:r>
            <w:r w:rsidRPr="000246F3">
              <w:lastRenderedPageBreak/>
              <w:t>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396398.54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2213326.88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396398.61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2213325.36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396410.42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2213325.81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396410.42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2213327.62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2213327.67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396414.10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2213338.45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</w:t>
            </w:r>
            <w:r w:rsidRPr="000246F3">
              <w:lastRenderedPageBreak/>
              <w:t>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396399.10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2213338.08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396399.06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2213339.58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396392.26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2213339.46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396392.26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2213337.96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396370.53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2213337.02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396370.51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2213338.52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</w:t>
            </w:r>
            <w:r w:rsidRPr="000246F3">
              <w:lastRenderedPageBreak/>
              <w:t>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396363.71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2213338.41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396363.71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2213336.91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396354.40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2213336.76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396353.88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2213350.98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государственный учетный номер здания, сооружения, объекта незавершенного строительства (кадастровый,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lastRenderedPageBreak/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22:70:021225:19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240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396391.28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2213429.88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</w:t>
            </w:r>
            <w:r w:rsidRPr="000246F3">
              <w:lastRenderedPageBreak/>
              <w:t>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396398.48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2213429.92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396398.48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2213419.35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396391.28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2213419.35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396391.28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2213429.88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государственный учетный номер здания, сооружения, объекта незавершенного строительства (кадастровый,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lastRenderedPageBreak/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22:70:021225:2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218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396623.33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2213421.76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396623.33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</w:t>
            </w:r>
            <w:r w:rsidRPr="000246F3">
              <w:lastRenderedPageBreak/>
              <w:t>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396630.35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2213421.76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396630.35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396630.74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2213426.04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396630.74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2213426.04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396630.74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2213433.99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396630.74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2213433.99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396623.54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2213434.02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396623.54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2213434.02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:ОН1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396623.33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2213421.76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396623.33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2213421.76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22:70:021225:ОН</w:t>
            </w:r>
            <w:proofErr w:type="gramStart"/>
            <w:r w:rsidRPr="000246F3">
              <w:rPr>
                <w:u w:val="single"/>
                <w:lang w:val="ru-RU"/>
              </w:rPr>
              <w:t>1</w:t>
            </w:r>
            <w:proofErr w:type="gramEnd"/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Условный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22:70:021225:ОН1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22:70:021225:27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188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22:70:021225:50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</w:t>
            </w:r>
            <w:r w:rsidRPr="00BB7DA2">
              <w:rPr>
                <w:b/>
              </w:rPr>
              <w:lastRenderedPageBreak/>
              <w:t>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396539.25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2213399.68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396549.39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2213399.65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396549.40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2213379.15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396545.09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2213379.17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396545.10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2213390.50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396539.25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2213390.50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396539.25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2213399.68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–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22:70:021225:50</w:t>
            </w:r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22:70:021225:50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22:70:021225:24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200А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22:70:021225:46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396577.52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2213433.60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396577.53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2213430.93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396574.40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2213430.94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</w:t>
            </w:r>
            <w:r w:rsidRPr="000246F3">
              <w:lastRenderedPageBreak/>
              <w:t>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396574.40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2213425.48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396587.82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2213425.44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396587.82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2213433.60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396577.52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2213433.60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22:70:021225:46</w:t>
            </w:r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22:70:021225:46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lastRenderedPageBreak/>
              <w:t>22:70:021225:25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196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22:70:021225:56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396600.90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2213416.09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</w:t>
            </w:r>
            <w:r w:rsidRPr="000246F3">
              <w:lastRenderedPageBreak/>
              <w:t>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396600.90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2213423.65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396608.89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2213423.99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396608.89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2213416.41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396600.90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2213416.09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22:70:021225:56</w:t>
            </w:r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22:70:021225:56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lastRenderedPageBreak/>
              <w:t>22:70:021225:15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192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22:70:021225:45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396464.34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</w:t>
            </w:r>
            <w:r w:rsidRPr="000246F3">
              <w:lastRenderedPageBreak/>
              <w:t>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396475.30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396475.30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2213422.96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396464.34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2213422.96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396464.34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22:70:021225:45</w:t>
            </w:r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22:70:021225:45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lastRenderedPageBreak/>
              <w:t>22:70:021225:8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208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39433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b/>
                <w:lang w:val="ru-RU"/>
              </w:rPr>
            </w:pPr>
            <w:r w:rsidRPr="000246F3">
              <w:rPr>
                <w:b/>
                <w:lang w:val="ru-RU"/>
              </w:rPr>
              <w:t>1. Сведения о характерных точках контура</w:t>
            </w:r>
          </w:p>
          <w:p w:rsidR="000246F3" w:rsidRPr="000246F3" w:rsidRDefault="00394331" w:rsidP="000246F3">
            <w:pPr>
              <w:pStyle w:val="a7"/>
              <w:rPr>
                <w:lang w:val="ru-RU"/>
              </w:rPr>
            </w:pPr>
            <w:r w:rsidRPr="000246F3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Здание</w:t>
            </w:r>
            <w:r w:rsidRPr="000246F3">
              <w:rPr>
                <w:lang w:val="ru-RU"/>
              </w:rPr>
              <w:t xml:space="preserve"> 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кадастровый номер (обозначение)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22:70:021225:51</w:t>
            </w:r>
          </w:p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Зона №</w:t>
            </w:r>
            <w:r w:rsidRPr="000246F3">
              <w:rPr>
                <w:u w:val="single"/>
                <w:lang w:val="ru-RU"/>
              </w:rPr>
              <w:t xml:space="preserve"> МСК-22 зона 2</w:t>
            </w:r>
          </w:p>
        </w:tc>
      </w:tr>
      <w:tr w:rsidR="000246F3" w:rsidRPr="00F62916" w:rsidTr="000246F3">
        <w:trPr>
          <w:trHeight w:val="478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0246F3" w:rsidRPr="00EB43A2" w:rsidTr="000246F3">
        <w:trPr>
          <w:trHeight w:val="478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0246F3" w:rsidRDefault="000246F3" w:rsidP="000246F3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EB43A2" w:rsidTr="000246F3">
        <w:trPr>
          <w:trHeight w:val="971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0246F3" w:rsidP="000246F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0246F3" w:rsidP="000246F3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0246F3" w:rsidRPr="00F62916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BB7DA2" w:rsidRDefault="00394331" w:rsidP="000246F3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396455.74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2213426.63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</w:t>
            </w:r>
            <w:r w:rsidRPr="000246F3">
              <w:lastRenderedPageBreak/>
              <w:t>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396455.74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396444.47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2213435.55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396444.47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2213426.63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590258" w:rsidTr="000246F3">
        <w:trPr>
          <w:trHeight w:val="64"/>
        </w:trPr>
        <w:tc>
          <w:tcPr>
            <w:tcW w:w="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AB6621" w:rsidRDefault="00394331" w:rsidP="000246F3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ОН1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590258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396455.74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2213426.63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9067AB" w:rsidRDefault="00394331" w:rsidP="00024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0246F3">
              <w:t>Метод спутниковых геодезических измерений (определений)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0.10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Default="00394331">
            <w:r w:rsidRPr="009067AB">
              <w:rPr>
                <w:lang w:val="en-US"/>
              </w:rPr>
              <w:t>Mt=√(0.07²+0.07²)=0.10</w:t>
            </w:r>
          </w:p>
        </w:tc>
      </w:tr>
      <w:tr w:rsidR="000246F3" w:rsidRPr="00EB43A2" w:rsidTr="000246F3"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 w:rsidP="000246F3">
            <w:pPr>
              <w:pStyle w:val="a7"/>
              <w:rPr>
                <w:u w:val="single"/>
                <w:lang w:val="ru-RU"/>
              </w:rPr>
            </w:pPr>
            <w:r w:rsidRPr="000246F3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0246F3">
              <w:rPr>
                <w:lang w:val="ru-RU"/>
              </w:rPr>
              <w:t xml:space="preserve"> </w:t>
            </w:r>
            <w:r w:rsidRPr="000246F3">
              <w:rPr>
                <w:u w:val="single"/>
                <w:lang w:val="ru-RU"/>
              </w:rPr>
              <w:t>22:70:021225:51</w:t>
            </w:r>
          </w:p>
        </w:tc>
      </w:tr>
      <w:tr w:rsidR="000246F3" w:rsidRPr="00590258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B634EE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59025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0246F3" w:rsidRPr="00F13182" w:rsidTr="000246F3">
        <w:trPr>
          <w:trHeight w:val="68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6F3" w:rsidRPr="00F13182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 w:rsidP="000246F3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22:70:021225:51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lastRenderedPageBreak/>
              <w:t>22:70:021225:13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r w:rsidRPr="00BE7498">
              <w:rPr>
                <w:lang w:val="en-US"/>
              </w:rPr>
              <w:t>22:70:021225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0246F3" w:rsidRDefault="00394331">
            <w:r w:rsidRPr="000246F3">
              <w:t xml:space="preserve">Алтайский край, Рубцовск г, Пролетарская </w:t>
            </w:r>
            <w:proofErr w:type="spellStart"/>
            <w:proofErr w:type="gramStart"/>
            <w:r w:rsidRPr="000246F3">
              <w:t>ул</w:t>
            </w:r>
            <w:proofErr w:type="spellEnd"/>
            <w:proofErr w:type="gramEnd"/>
            <w:r w:rsidRPr="000246F3">
              <w:t xml:space="preserve">, 210 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0246F3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46F3" w:rsidRPr="00BE7498" w:rsidRDefault="000246F3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246F3" w:rsidRPr="004A75A7" w:rsidTr="000246F3">
        <w:trPr>
          <w:trHeight w:val="68"/>
        </w:trPr>
        <w:tc>
          <w:tcPr>
            <w:tcW w:w="6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DF6CF8" w:rsidRDefault="00394331" w:rsidP="00024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6F3" w:rsidRPr="00BE7498" w:rsidRDefault="00394331" w:rsidP="000246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6F3" w:rsidRPr="00BE7498" w:rsidRDefault="0039433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</w:tbl>
    <w:p w:rsidR="00087B05" w:rsidRDefault="00394331">
      <w:r>
        <w:br w:type="page"/>
      </w:r>
    </w:p>
    <w:p w:rsidR="00087B05" w:rsidRDefault="00087B05">
      <w:pPr>
        <w:sectPr w:rsidR="00087B05" w:rsidSect="003E196B">
          <w:headerReference w:type="default" r:id="rId8"/>
          <w:footerReference w:type="even" r:id="rId9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0246F3" w:rsidRPr="007A37E2" w:rsidRDefault="000246F3">
      <w:pPr>
        <w:rPr>
          <w:sz w:val="2"/>
        </w:rPr>
      </w:pPr>
    </w:p>
    <w:p w:rsidR="000246F3" w:rsidRPr="00312000" w:rsidRDefault="000246F3" w:rsidP="000246F3">
      <w:pPr>
        <w:tabs>
          <w:tab w:val="left" w:pos="2738"/>
        </w:tabs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0246F3" w:rsidRPr="005B4876" w:rsidTr="000246F3">
        <w:trPr>
          <w:trHeight w:val="13026"/>
        </w:trPr>
        <w:tc>
          <w:tcPr>
            <w:tcW w:w="10206" w:type="dxa"/>
          </w:tcPr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4101"/>
              <w:gridCol w:w="1982"/>
              <w:gridCol w:w="3447"/>
              <w:gridCol w:w="6"/>
            </w:tblGrid>
            <w:tr w:rsidR="000246F3" w:rsidRPr="00230DDF" w:rsidTr="000246F3">
              <w:trPr>
                <w:gridAfter w:val="1"/>
                <w:wAfter w:w="6" w:type="dxa"/>
                <w:cantSplit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246F3" w:rsidRPr="00230DDF" w:rsidRDefault="00394331" w:rsidP="000246F3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Условные обозначения: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230DDF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230DDF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230DDF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4110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246F3" w:rsidRPr="00F40298" w:rsidTr="000246F3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Границы земельного участка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302" style="position:absolute;left:0;text-align:left;margin-left:30.35pt;margin-top:-.25pt;width:28.05pt;height:17.8pt;z-index:250997760;mso-position-horizontal-relative:text;mso-position-vertical-relative:text" coordorigin="6438,2502" coordsize="561,356">
                        <v:line id="_x0000_s1303" style="position:absolute;flip:x y" from="6523,2829" to="6940,2829"/>
                        <v:line id="_x0000_s1304" style="position:absolute;flip:x" from="6531,2562" to="6940,2587"/>
                        <v:line id="_x0000_s1305" style="position:absolute" from="6940,2562" to="6961,2810"/>
                        <v:line id="_x0000_s1306" style="position:absolute;flip:x" from="6498,2647" to="6498,2773"/>
                        <v:oval id="_x0000_s1307" style="position:absolute;left:6446;top:2562;width:85;height:85" fillcolor="black [3213]">
                          <v:fill color2="fill darken(118)" rotate="t" method="linear sigma" focus="100%" type="gradient"/>
                        </v:oval>
                        <v:oval id="_x0000_s1308" style="position:absolute;left:6894;top:2502;width:85;height:85" fillcolor="black">
                          <v:fill color2="fill darken(118)" rotate="t" method="linear sigma" focus="100%" type="gradient"/>
                        </v:oval>
                        <v:oval id="_x0000_s1309" style="position:absolute;left:6914;top:2772;width:85;height:85" fillcolor="black">
                          <v:fill color2="fill darken(118)" rotate="t" method="linear sigma" focus="100%" type="gradient"/>
                        </v:oval>
                        <v:oval id="_x0000_s1310" style="position:absolute;left:6438;top:2773;width:85;height:85" fillcolor="black [3213]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 w:rsidRPr="00F40298">
                    <w:rPr>
                      <w:sz w:val="16"/>
                      <w:szCs w:val="16"/>
                    </w:rPr>
                    <w:t>2</w:t>
                  </w:r>
                  <w:r w:rsidRPr="00230DDF">
                    <w:rPr>
                      <w:sz w:val="16"/>
                      <w:szCs w:val="16"/>
                    </w:rPr>
                    <w:t>, №</w:t>
                  </w:r>
                  <w:r w:rsidRPr="00F40298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F40298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Часть границы земельного участка: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а) существующая часть границы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11" style="position:absolute;left:0;text-align:left;flip:y;z-index:250998784;mso-position-horizontal:center;mso-position-horizontal-relative:text;mso-position-vertical-relative:text" from="0,8.5pt" to="67.15pt,8.5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</w:t>
                  </w:r>
                  <w:r w:rsidRPr="00230DDF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б) вновь образованная или уточненная часть границы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12" style="position:absolute;left:0;text-align:left;flip:y;z-index:250999808;mso-position-horizontal:center;mso-position-horizontal-relative:text;mso-position-vertical-relative:text" from="0,8.8pt" to="67.15pt,8.8pt" strokecolor="red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красного цвета толщиной 0,2 мм (допускается линия черного цвета, выделенная маркером красного цвета, шириной до 3</w:t>
                  </w:r>
                  <w:r w:rsidRPr="00C211A4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мм)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Характерная точка границы земельного участка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313" style="position:absolute;left:0;text-align:left;margin-left:0;margin-top:2.15pt;width:4.25pt;height:4.25pt;z-index:251000832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здания, сооружения, объекта незавершенного строительства, размеры которого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314" style="position:absolute;left:0;text-align:left;margin-left:0;margin-top:4.5pt;width:28.05pt;height:17.8pt;z-index:251001856;mso-position-horizontal:center;mso-position-horizontal-relative:text;mso-position-vertical-relative:text" coordorigin="6438,2502" coordsize="561,356">
                        <v:line id="_x0000_s1315" style="position:absolute;flip:x y" from="6523,2829" to="6940,2829"/>
                        <v:line id="_x0000_s1316" style="position:absolute;flip:x" from="6531,2562" to="6940,2587"/>
                        <v:line id="_x0000_s1317" style="position:absolute" from="6940,2562" to="6961,2810"/>
                        <v:line id="_x0000_s1318" style="position:absolute;flip:x" from="6498,2647" to="6498,2773"/>
                        <v:oval id="_x0000_s1319" style="position:absolute;left:6446;top:2562;width:85;height:85" fillcolor="black [3213]">
                          <v:fill color2="fill darken(118)" rotate="t" method="linear sigma" focus="100%" type="gradient"/>
                        </v:oval>
                        <v:oval id="_x0000_s1320" style="position:absolute;left:6894;top:2502;width:85;height:85" fillcolor="black">
                          <v:fill color2="fill darken(118)" rotate="t" method="linear sigma" focus="100%" type="gradient"/>
                        </v:oval>
                        <v:oval id="_x0000_s1321" style="position:absolute;left:6914;top:2772;width:85;height:85" fillcolor="black">
                          <v:fill color2="fill darken(118)" rotate="t" method="linear sigma" focus="100%" type="gradient"/>
                        </v:oval>
                        <v:oval id="_x0000_s1322" style="position:absolute;left:6438;top:2773;width:85;height:85" fillcolor="black [3213]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 w:rsidRPr="00100A99">
                    <w:rPr>
                      <w:sz w:val="16"/>
                      <w:szCs w:val="16"/>
                    </w:rPr>
                    <w:t>6</w:t>
                  </w:r>
                  <w:r w:rsidRPr="00230DDF">
                    <w:rPr>
                      <w:sz w:val="16"/>
                      <w:szCs w:val="16"/>
                    </w:rPr>
                    <w:t>, №</w:t>
                  </w:r>
                  <w:r w:rsidRPr="00100A99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здания, сооружения, объекта незавершенного строительства, размеры которого не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rect id="_x0000_s1323" style="position:absolute;left:0;text-align:left;margin-left:0;margin-top:3.1pt;width:8.5pt;height:8.5pt;z-index:251002880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квадрат черного цвета с длиной стороны 3</w:t>
                  </w:r>
                  <w:r w:rsidRPr="004B066A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сооружения, объекта незавершенного строительства, представляющий собой окружность, размеры которой не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324" style="position:absolute;left:0;text-align:left;margin-left:0;margin-top:3pt;width:8.5pt;height:8.5pt;z-index:251003904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 xml:space="preserve">круг черного цвета диаметром </w:t>
                  </w:r>
                  <w:r w:rsidRPr="00100A99">
                    <w:rPr>
                      <w:sz w:val="16"/>
                      <w:szCs w:val="16"/>
                    </w:rPr>
                    <w:t>3</w:t>
                  </w:r>
                  <w:r w:rsidRPr="00230DDF">
                    <w:rPr>
                      <w:sz w:val="16"/>
                      <w:szCs w:val="16"/>
                    </w:rPr>
                    <w:t>,</w:t>
                  </w:r>
                  <w:r w:rsidRPr="00100A99">
                    <w:rPr>
                      <w:sz w:val="16"/>
                      <w:szCs w:val="16"/>
                    </w:rPr>
                    <w:t>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313936" w:rsidTr="000246F3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Часть контура здания, сооружения, объекта незавершенного строительства: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313936" w:rsidRDefault="000246F3" w:rsidP="000246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313936" w:rsidRDefault="000246F3" w:rsidP="000246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BF6242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а)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наземного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25" style="position:absolute;left:0;text-align:left;flip:y;z-index:251004928;mso-position-horizontal:center;mso-position-horizontal-relative:text;mso-position-vertical-relative:text" from="0,8.3pt" to="67.15pt,8.3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б)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наземного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26" style="position:absolute;left:0;text-align:left;flip:y;z-index:251005952;mso-position-horizontal:center;mso-position-horizontal-relative:text;mso-position-vertical-relative:text" from="0,8.8pt" to="67.15pt,8.8pt" strokecolor="red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сплошная линия красного цвета толщиной 0,2 мм (допускается линия черного цвета, выделенная маркером красного цвета, шириной до 3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мм)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в)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надземного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27" style="position:absolute;left:0;text-align:left;flip:y;z-index:252019712;mso-position-horizontal:center;mso-position-horizontal-relative:text;mso-position-vertical-relative:text" from="0,8.4pt" to="67.15pt,8.4pt">
                        <v:stroke dashstyle="longDash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черного цвета толщиной 0,2 мм с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с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г)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надземного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28" style="position:absolute;left:0;text-align:left;flip:y;z-index:252020736;mso-position-horizontal:center;mso-position-horizontal-relative:text;mso-position-vertical-relative:text" from="0,8.2pt" to="67.15pt,8.2pt" strokecolor="red">
                        <v:stroke dashstyle="longDash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красного цвета толщиной 0,2 мм с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с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100A99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100A99">
                    <w:rPr>
                      <w:sz w:val="16"/>
                      <w:szCs w:val="16"/>
                    </w:rPr>
                    <w:t xml:space="preserve">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подземного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29" style="position:absolute;left:0;text-align:left;flip:y;z-index:252293120;mso-position-horizontal:center;mso-position-horizontal-relative:text;mso-position-vertical-relative:text" from="0,8.75pt" to="67.15pt,8.75pt">
                        <v:stroke dashstyle="longDashDot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черного цвета толщиной 0,2 мм,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  <w:tcBorders>
                    <w:bottom w:val="nil"/>
                  </w:tcBorders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е)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подземного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30" style="position:absolute;left:0;text-align:left;flip:y;z-index:252294144;mso-position-horizontal:center;mso-position-horizontal-relative:text;mso-position-vertical-relative:text" from="0,8.55pt" to="67.15pt,8.55pt" strokecolor="red">
                        <v:stroke dashstyle="longDashDot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красного цвета толщиной 0,2 мм, длиной штриха 2</w:t>
                  </w:r>
                  <w:r w:rsidRPr="004B066A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интервалом между штрихами и пунктирами 1</w:t>
                  </w:r>
                  <w:r w:rsidRPr="00770939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230DDF" w:rsidTr="000246F3">
              <w:trPr>
                <w:cantSplit/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Характерная точка контура здания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331" style="position:absolute;left:0;text-align:left;margin-left:0;margin-top:5.35pt;width:2.85pt;height:2.85pt;z-index:252295168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круг черного цвета диаметром 1,</w:t>
                  </w:r>
                  <w:r w:rsidRPr="000E07F5">
                    <w:rPr>
                      <w:sz w:val="16"/>
                      <w:szCs w:val="16"/>
                    </w:rPr>
                    <w:t>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230DDF" w:rsidTr="000246F3">
              <w:trPr>
                <w:cantSplit/>
                <w:trHeight w:val="284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0246F3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0E07F5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246F3" w:rsidRPr="00230DDF" w:rsidTr="000246F3">
              <w:trPr>
                <w:cantSplit/>
                <w:trHeight w:val="284"/>
              </w:trPr>
              <w:tc>
                <w:tcPr>
                  <w:tcW w:w="426" w:type="dxa"/>
                  <w:vMerge/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0246F3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  <w:p w:rsidR="000246F3" w:rsidRPr="00230DDF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332" style="position:absolute;left:0;text-align:left;margin-left:0;margin-top:5.15pt;width:8.5pt;height:8.5pt;z-index:252296192;mso-position-horizontal:center;mso-position-horizontal-relative:text;mso-position-vertical-relative:text" coordorigin="5831,5884" coordsize="170,170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333" type="#_x0000_t5" style="position:absolute;left:5831;top:5884;width:170;height:170"/>
                        <v:oval id="_x0000_s1334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0246F3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  <w:p w:rsidR="000246F3" w:rsidRPr="00230DDF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335" style="position:absolute;left:0;text-align:left;margin-left:0;margin-top:6.35pt;width:5.65pt;height:5.65pt;z-index:252297216;mso-position-horizontal:center;mso-position-horizontal-relative:text;mso-position-vertical-relative:text" coordorigin="6314,5187" coordsize="170,170">
                        <v:rect id="_x0000_s1336" style="position:absolute;left:6314;top:5187;width:170;height:170"/>
                        <v:oval id="_x0000_s1337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Точка съемочного обоснования</w:t>
                  </w:r>
                </w:p>
                <w:p w:rsidR="000246F3" w:rsidRPr="000E07F5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338" style="position:absolute;left:0;text-align:left;margin-left:0;margin-top:8.5pt;width:2.85pt;height:2.85pt;z-index:252298240;mso-position-horizontal:center;mso-position-horizontal-relative:text;mso-position-vertical-relative:text" coordorigin="6125,5701" coordsize="57,57">
                        <v:oval id="_x0000_s1339" style="position:absolute;left:6125;top:5701;width:57;height:57"/>
                        <v:oval id="_x0000_s1340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окружность диаметром 1</w:t>
                  </w:r>
                  <w:r w:rsidRPr="00304D65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 с точкой внутри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41" style="position:absolute;left:0;text-align:left;flip:y;z-index:252299264;mso-position-horizontal:center;mso-position-horizontal-relative:text;mso-position-vertical-relative:text" from="0,8.55pt" to="67.15pt,8.55pt" strokeweight="1.25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342" style="position:absolute;left:0;text-align:left;flip:y;z-index:252300288;mso-position-horizontal:center;mso-position-horizontal-relative:text;mso-position-vertical-relative:text" from="0,6.35pt" to="67.15pt,6.35pt">
                        <v:stroke startarrow="block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</w:tbl>
          <w:p w:rsidR="000246F3" w:rsidRPr="005B4876" w:rsidRDefault="000246F3" w:rsidP="000246F3">
            <w:pPr>
              <w:jc w:val="center"/>
            </w:pPr>
          </w:p>
        </w:tc>
      </w:tr>
    </w:tbl>
    <w:p w:rsidR="00087B05" w:rsidRDefault="00394331">
      <w:r>
        <w:br w:type="page"/>
      </w:r>
    </w:p>
    <w:p w:rsidR="00087B05" w:rsidRDefault="00087B05">
      <w:pPr>
        <w:sectPr w:rsidR="00087B05" w:rsidSect="000246F3">
          <w:footerReference w:type="even" r:id="rId10"/>
          <w:foot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0246F3" w:rsidRPr="007A37E2" w:rsidRDefault="000246F3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0246F3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0246F3" w:rsidRPr="00277C19" w:rsidRDefault="00394331" w:rsidP="000246F3">
            <w:pPr>
              <w:jc w:val="center"/>
              <w:rPr>
                <w:b/>
              </w:rPr>
            </w:pPr>
            <w:r w:rsidRPr="0031072B">
              <w:rPr>
                <w:b/>
              </w:rPr>
              <w:t>2. Схема геодезических построений</w:t>
            </w:r>
          </w:p>
        </w:tc>
      </w:tr>
      <w:tr w:rsidR="000246F3" w:rsidRPr="005B4876" w:rsidTr="000246F3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0246F3" w:rsidRPr="008C3E59" w:rsidRDefault="00394331" w:rsidP="000246F3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6F3" w:rsidRPr="005B4876" w:rsidTr="000246F3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</w:tcBorders>
          </w:tcPr>
          <w:p w:rsidR="000246F3" w:rsidRPr="008C3E59" w:rsidRDefault="000246F3" w:rsidP="000246F3">
            <w:pPr>
              <w:jc w:val="center"/>
            </w:pPr>
            <w:r>
              <w:rPr>
                <w:noProof/>
              </w:rPr>
              <w:pict>
                <v:group id="_x0000_s50744" style="position:absolute;left:0;text-align:left;margin-left:195pt;margin-top:571.7pt;width:8.5pt;height:8.5pt;z-index:252324864;mso-position-horizontal-relative:text;mso-position-vertical-relative:text" coordorigin="5831,5884" coordsize="170,170">
                  <v:shape id="_x0000_s50745" type="#_x0000_t5" style="position:absolute;left:5831;top:5884;width:170;height:170"/>
                  <v:oval id="_x0000_s50746" style="position:absolute;left:5903;top:5974;width:28;height:28" fillcolor="black">
                    <v:fill color2="fill darken(118)" rotate="t" method="linear sigma" focus="100%" type="gradient"/>
                  </v:oval>
                </v:group>
              </w:pict>
            </w:r>
            <w:r w:rsidR="005D0E8D">
              <w:rPr>
                <w:noProof/>
              </w:rPr>
              <w:pict>
                <v:line id="_x0000_s50724" style="position:absolute;left:0;text-align:left;flip:x y;z-index:251006976;mso-position-horizontal-relative:text;mso-position-vertical-relative:text" from="291.95pt,337.55pt" to="278.4pt,388.0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23" style="position:absolute;left:0;text-align:left;flip:x y;z-index:251008000;mso-position-horizontal-relative:text;mso-position-vertical-relative:text" from="291.95pt,337.55pt" to="278.4pt,388.0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22" style="position:absolute;left:0;text-align:left;flip:x y;z-index:251009024;mso-position-horizontal-relative:text;mso-position-vertical-relative:text" from="291.95pt,337.55pt" to="279.1pt,389.2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21" style="position:absolute;left:0;text-align:left;flip:x y;z-index:251010048;mso-position-horizontal-relative:text;mso-position-vertical-relative:text" from="291.95pt,337.55pt" to="279.05pt,389.2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20" style="position:absolute;left:0;text-align:left;flip:x y;z-index:251011072;mso-position-horizontal-relative:text;mso-position-vertical-relative:text" from="291.95pt,337.55pt" to="279.1pt,389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9" style="position:absolute;left:0;text-align:left;flip:x y;z-index:251012096;mso-position-horizontal-relative:text;mso-position-vertical-relative:text" from="291.95pt,337.55pt" to="279.05pt,389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8" style="position:absolute;left:0;text-align:left;flip:x y;z-index:251013120;mso-position-horizontal-relative:text;mso-position-vertical-relative:text" from="291.95pt,337.55pt" to="279.1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7" style="position:absolute;left:0;text-align:left;flip:x y;z-index:251014144;mso-position-horizontal-relative:text;mso-position-vertical-relative:text" from="291.95pt,337.55pt" to="279.05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6" style="position:absolute;left:0;text-align:left;flip:x y;z-index:251015168;mso-position-horizontal-relative:text;mso-position-vertical-relative:text" from="291.95pt,337.55pt" to="279pt,385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5" style="position:absolute;left:0;text-align:left;flip:x y;z-index:251016192;mso-position-horizontal-relative:text;mso-position-vertical-relative:text" from="291.95pt,337.55pt" to="279pt,385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4" style="position:absolute;left:0;text-align:left;flip:x y;z-index:251017216;mso-position-horizontal-relative:text;mso-position-vertical-relative:text" from="291.95pt,337.55pt" to="279.05pt,386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3" style="position:absolute;left:0;text-align:left;flip:x y;z-index:251018240;mso-position-horizontal-relative:text;mso-position-vertical-relative:text" from="291.95pt,337.55pt" to="279.05pt,386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2" style="position:absolute;left:0;text-align:left;flip:x y;z-index:251019264;mso-position-horizontal-relative:text;mso-position-vertical-relative:text" from="291.95pt,337.55pt" to="278.65pt,387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1" style="position:absolute;left:0;text-align:left;flip:x y;z-index:251020288;mso-position-horizontal-relative:text;mso-position-vertical-relative:text" from="291.95pt,337.55pt" to="278.75pt,387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10" style="position:absolute;left:0;text-align:left;flip:x y;z-index:251021312;mso-position-horizontal-relative:text;mso-position-vertical-relative:text" from="291.95pt,337.55pt" to="279.1pt,387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9" style="position:absolute;left:0;text-align:left;flip:x y;z-index:251022336;mso-position-horizontal-relative:text;mso-position-vertical-relative:text" from="291.95pt,337.55pt" to="279.1pt,387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8" style="position:absolute;left:0;text-align:left;flip:x y;z-index:251023360;mso-position-horizontal-relative:text;mso-position-vertical-relative:text" from="291.95pt,337.55pt" to="279.05pt,390.5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7" style="position:absolute;left:0;text-align:left;flip:x y;z-index:251024384;mso-position-horizontal-relative:text;mso-position-vertical-relative:text" from="291.95pt,337.55pt" to="279.05pt,390.5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6" style="position:absolute;left:0;text-align:left;flip:x y;z-index:251025408;mso-position-horizontal-relative:text;mso-position-vertical-relative:text" from="291.95pt,337.55pt" to="277.45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5" style="position:absolute;left:0;text-align:left;flip:x y;z-index:251026432;mso-position-horizontal-relative:text;mso-position-vertical-relative:text" from="291.95pt,337.55pt" to="278.95pt,386.8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4" style="position:absolute;left:0;text-align:left;flip:x y;z-index:251027456;mso-position-horizontal-relative:text;mso-position-vertical-relative:text" from="291.95pt,337.55pt" to="278.05pt,385.9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3" style="position:absolute;left:0;text-align:left;flip:x y;z-index:251028480;mso-position-horizontal-relative:text;mso-position-vertical-relative:text" from="291.95pt,337.55pt" to="278.1pt,388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2" style="position:absolute;left:0;text-align:left;flip:x y;z-index:251029504;mso-position-horizontal-relative:text;mso-position-vertical-relative:text" from="291.95pt,337.55pt" to="279.05pt,390.6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1" style="position:absolute;left:0;text-align:left;flip:x y;z-index:251030528;mso-position-horizontal-relative:text;mso-position-vertical-relative:text" from="291.95pt,337.55pt" to="279.05pt,390.6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700" style="position:absolute;left:0;text-align:left;flip:x y;z-index:251031552;mso-position-horizontal-relative:text;mso-position-vertical-relative:text" from="291.95pt,337.55pt" to="279pt,390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9" style="position:absolute;left:0;text-align:left;flip:x y;z-index:251032576;mso-position-horizontal-relative:text;mso-position-vertical-relative:text" from="291.95pt,337.55pt" to="279pt,388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8" style="position:absolute;left:0;text-align:left;flip:x y;z-index:251033600;mso-position-horizontal-relative:text;mso-position-vertical-relative:text" from="291.95pt,337.55pt" to="276.85pt,388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7" style="position:absolute;left:0;text-align:left;flip:x y;z-index:251034624;mso-position-horizontal-relative:text;mso-position-vertical-relative:text" from="291.95pt,337.55pt" to="279pt,385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6" style="position:absolute;left:0;text-align:left;flip:x y;z-index:251035648;mso-position-horizontal-relative:text;mso-position-vertical-relative:text" from="291.95pt,337.55pt" to="276.55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5" style="position:absolute;left:0;text-align:left;flip:x y;z-index:251036672;mso-position-horizontal-relative:text;mso-position-vertical-relative:text" from="291.95pt,337.55pt" to="278.9pt,391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4" style="position:absolute;left:0;text-align:left;flip:x y;z-index:251037696;mso-position-horizontal-relative:text;mso-position-vertical-relative:text" from="291.95pt,337.55pt" to="279pt,385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3" style="position:absolute;left:0;text-align:left;flip:x y;z-index:251038720;mso-position-horizontal-relative:text;mso-position-vertical-relative:text" from="291.95pt,337.55pt" to="279pt,385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2" style="position:absolute;left:0;text-align:left;flip:x y;z-index:251039744;mso-position-horizontal-relative:text;mso-position-vertical-relative:text" from="291.95pt,337.55pt" to="279pt,386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1" style="position:absolute;left:0;text-align:left;flip:x y;z-index:251040768;mso-position-horizontal-relative:text;mso-position-vertical-relative:text" from="291.95pt,337.55pt" to="278.75pt,385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90" style="position:absolute;left:0;text-align:left;flip:x y;z-index:251041792;mso-position-horizontal-relative:text;mso-position-vertical-relative:text" from="291.95pt,337.55pt" to="279pt,389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9" style="position:absolute;left:0;text-align:left;flip:x y;z-index:251042816;mso-position-horizontal-relative:text;mso-position-vertical-relative:text" from="291.95pt,337.55pt" to="279.05pt,389.8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8" style="position:absolute;left:0;text-align:left;flip:x y;z-index:251043840;mso-position-horizontal-relative:text;mso-position-vertical-relative:text" from="291.95pt,337.55pt" to="277.4pt,388.2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7" style="position:absolute;left:0;text-align:left;flip:x y;z-index:251044864;mso-position-horizontal-relative:text;mso-position-vertical-relative:text" from="291.95pt,337.55pt" to="277.4pt,388.2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6" style="position:absolute;left:0;text-align:left;flip:x y;z-index:251045888;mso-position-horizontal-relative:text;mso-position-vertical-relative:text" from="291.95pt,337.55pt" to="277.7pt,389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5" style="position:absolute;left:0;text-align:left;flip:x y;z-index:251046912;mso-position-horizontal-relative:text;mso-position-vertical-relative:text" from="291.95pt,337.55pt" to="277.7pt,389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4" style="position:absolute;left:0;text-align:left;flip:x y;z-index:251047936;mso-position-horizontal-relative:text;mso-position-vertical-relative:text" from="291.95pt,337.55pt" to="277.7pt,390.1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3" style="position:absolute;left:0;text-align:left;flip:x y;z-index:251048960;mso-position-horizontal-relative:text;mso-position-vertical-relative:text" from="291.95pt,337.55pt" to="277.7pt,390.1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2" style="position:absolute;left:0;text-align:left;flip:x y;z-index:251049984;mso-position-horizontal-relative:text;mso-position-vertical-relative:text" from="291.95pt,337.55pt" to="277.65pt,391.2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1" style="position:absolute;left:0;text-align:left;flip:x y;z-index:251051008;mso-position-horizontal-relative:text;mso-position-vertical-relative:text" from="291.95pt,337.55pt" to="277.65pt,391.2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80" style="position:absolute;left:0;text-align:left;flip:x y;z-index:251052032;mso-position-horizontal-relative:text;mso-position-vertical-relative:text" from="291.95pt,337.55pt" to="277.8pt,385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9" style="position:absolute;left:0;text-align:left;flip:x y;z-index:251053056;mso-position-horizontal-relative:text;mso-position-vertical-relative:text" from="291.95pt,337.55pt" to="277.9pt,385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8" style="position:absolute;left:0;text-align:left;flip:x y;z-index:251054080;mso-position-horizontal-relative:text;mso-position-vertical-relative:text" from="291.95pt,337.55pt" to="277.75pt,386.7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7" style="position:absolute;left:0;text-align:left;flip:x y;z-index:251055104;mso-position-horizontal-relative:text;mso-position-vertical-relative:text" from="291.95pt,337.55pt" to="277.8pt,386.7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6" style="position:absolute;left:0;text-align:left;flip:x y;z-index:251056128;mso-position-horizontal-relative:text;mso-position-vertical-relative:text" from="291.95pt,337.55pt" to="277.55pt,387.7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5" style="position:absolute;left:0;text-align:left;flip:x y;z-index:251057152;mso-position-horizontal-relative:text;mso-position-vertical-relative:text" from="291.95pt,337.55pt" to="277.55pt,387.7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4" style="position:absolute;left:0;text-align:left;flip:x y;z-index:251058176;mso-position-horizontal-relative:text;mso-position-vertical-relative:text" from="291.95pt,337.55pt" to="277.55pt,387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3" style="position:absolute;left:0;text-align:left;flip:x y;z-index:251059200;mso-position-horizontal-relative:text;mso-position-vertical-relative:text" from="291.95pt,337.55pt" to="277.55pt,387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2" style="position:absolute;left:0;text-align:left;flip:x y;z-index:251060224;mso-position-horizontal-relative:text;mso-position-vertical-relative:text" from="291.95pt,337.55pt" to="277.7pt,390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1" style="position:absolute;left:0;text-align:left;flip:x y;z-index:251061248;mso-position-horizontal-relative:text;mso-position-vertical-relative:text" from="291.95pt,337.55pt" to="277.7pt,390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70" style="position:absolute;left:0;text-align:left;flip:x y;z-index:251062272;mso-position-horizontal-relative:text;mso-position-vertical-relative:text" from="291.95pt,337.55pt" to="277.15pt,391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9" style="position:absolute;left:0;text-align:left;flip:x y;z-index:251063296;mso-position-horizontal-relative:text;mso-position-vertical-relative:text" from="291.95pt,337.55pt" to="278.8pt,387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8" style="position:absolute;left:0;text-align:left;flip:x y;z-index:251064320;mso-position-horizontal-relative:text;mso-position-vertical-relative:text" from="291.95pt,337.55pt" to="277.85pt,386.0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7" style="position:absolute;left:0;text-align:left;flip:x y;z-index:251065344;mso-position-horizontal-relative:text;mso-position-vertical-relative:text" from="291.95pt,337.55pt" to="277.85pt,388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6" style="position:absolute;left:0;text-align:left;flip:x y;z-index:251066368;mso-position-horizontal-relative:text;mso-position-vertical-relative:text" from="291.95pt,337.55pt" to="278.65pt,390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5" style="position:absolute;left:0;text-align:left;flip:x y;z-index:251067392;mso-position-horizontal-relative:text;mso-position-vertical-relative:text" from="291.95pt,337.55pt" to="278.65pt,390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4" style="position:absolute;left:0;text-align:left;flip:x y;z-index:251068416;mso-position-horizontal-relative:text;mso-position-vertical-relative:text" from="291.95pt,337.55pt" to="278.65pt,390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3" style="position:absolute;left:0;text-align:left;flip:x y;z-index:251069440;mso-position-horizontal-relative:text;mso-position-vertical-relative:text" from="291.95pt,337.55pt" to="278.7pt,389.1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2" style="position:absolute;left:0;text-align:left;flip:x y;z-index:251070464;mso-position-horizontal-relative:text;mso-position-vertical-relative:text" from="291.95pt,337.55pt" to="276.55pt,390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1" style="position:absolute;left:0;text-align:left;flip:x y;z-index:251071488;mso-position-horizontal-relative:text;mso-position-vertical-relative:text" from="291.95pt,337.55pt" to="278.7pt,385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60" style="position:absolute;left:0;text-align:left;flip:x y;z-index:251072512;mso-position-horizontal-relative:text;mso-position-vertical-relative:text" from="291.95pt,337.55pt" to="276.2pt,392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9" style="position:absolute;left:0;text-align:left;flip:x y;z-index:251073536;mso-position-horizontal-relative:text;mso-position-vertical-relative:text" from="291.95pt,337.55pt" to="278.6pt,391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8" style="position:absolute;left:0;text-align:left;flip:x y;z-index:251074560;mso-position-horizontal-relative:text;mso-position-vertical-relative:text" from="291.95pt,337.55pt" to="278.65pt,385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7" style="position:absolute;left:0;text-align:left;flip:x y;z-index:251075584;mso-position-horizontal-relative:text;mso-position-vertical-relative:text" from="291.95pt,337.55pt" to="278.65pt,385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6" style="position:absolute;left:0;text-align:left;flip:x y;z-index:251076608;mso-position-horizontal-relative:text;mso-position-vertical-relative:text" from="291.95pt,337.55pt" to="278.75pt,386.7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5" style="position:absolute;left:0;text-align:left;flip:x y;z-index:251077632;mso-position-horizontal-relative:text;mso-position-vertical-relative:text" from="291.95pt,337.55pt" to="278.55pt,386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4" style="position:absolute;left:0;text-align:left;flip:x y;z-index:251078656;mso-position-horizontal-relative:text;mso-position-vertical-relative:text" from="291.95pt,337.55pt" to="278.7pt,389.6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3" style="position:absolute;left:0;text-align:left;flip:x y;z-index:251079680;mso-position-horizontal-relative:text;mso-position-vertical-relative:text" from="291.95pt,337.55pt" to="278.8pt,390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2" style="position:absolute;left:0;text-align:left;flip:x y;z-index:251080704;mso-position-horizontal-relative:text;mso-position-vertical-relative:text" from="291.95pt,337.55pt" to="277.4pt,388.0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1" style="position:absolute;left:0;text-align:left;flip:x y;z-index:251081728;mso-position-horizontal-relative:text;mso-position-vertical-relative:text" from="291.95pt,337.55pt" to="277.4pt,388.0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50" style="position:absolute;left:0;text-align:left;flip:x y;z-index:251082752;mso-position-horizontal-relative:text;mso-position-vertical-relative:text" from="291.95pt,337.55pt" to="277.7pt,389.2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9" style="position:absolute;left:0;text-align:left;flip:x y;z-index:251083776;mso-position-horizontal-relative:text;mso-position-vertical-relative:text" from="291.95pt,337.55pt" to="277.7pt,389.2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8" style="position:absolute;left:0;text-align:left;flip:x y;z-index:251084800;mso-position-horizontal-relative:text;mso-position-vertical-relative:text" from="291.95pt,337.55pt" to="277.7pt,389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7" style="position:absolute;left:0;text-align:left;flip:x y;z-index:251085824;mso-position-horizontal-relative:text;mso-position-vertical-relative:text" from="291.95pt,337.55pt" to="277.7pt,389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6" style="position:absolute;left:0;text-align:left;flip:x y;z-index:251086848;mso-position-horizontal-relative:text;mso-position-vertical-relative:text" from="291.95pt,337.55pt" to="277.7pt,390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5" style="position:absolute;left:0;text-align:left;flip:x y;z-index:251087872;mso-position-horizontal-relative:text;mso-position-vertical-relative:text" from="291.95pt,337.55pt" to="277.7pt,390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4" style="position:absolute;left:0;text-align:left;flip:x y;z-index:251088896;mso-position-horizontal-relative:text;mso-position-vertical-relative:text" from="291.95pt,337.55pt" to="277.85pt,385.1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3" style="position:absolute;left:0;text-align:left;flip:x y;z-index:251089920;mso-position-horizontal-relative:text;mso-position-vertical-relative:text" from="291.95pt,337.55pt" to="277.9pt,385.1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2" style="position:absolute;left:0;text-align:left;flip:x y;z-index:251090944;mso-position-horizontal-relative:text;mso-position-vertical-relative:text" from="291.95pt,337.55pt" to="277.8pt,386.4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1" style="position:absolute;left:0;text-align:left;flip:x y;z-index:251091968;mso-position-horizontal-relative:text;mso-position-vertical-relative:text" from="291.95pt,337.55pt" to="277.8pt,386.4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40" style="position:absolute;left:0;text-align:left;flip:x y;z-index:251092992;mso-position-horizontal-relative:text;mso-position-vertical-relative:text" from="291.95pt,337.55pt" to="277.55pt,387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9" style="position:absolute;left:0;text-align:left;flip:x y;z-index:251094016;mso-position-horizontal-relative:text;mso-position-vertical-relative:text" from="291.95pt,337.55pt" to="277.55pt,387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8" style="position:absolute;left:0;text-align:left;flip:x y;z-index:251095040;mso-position-horizontal-relative:text;mso-position-vertical-relative:text" from="291.95pt,337.55pt" to="277.55pt,387.0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7" style="position:absolute;left:0;text-align:left;flip:x y;z-index:251096064;mso-position-horizontal-relative:text;mso-position-vertical-relative:text" from="291.95pt,337.55pt" to="277.55pt,387.0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6" style="position:absolute;left:0;text-align:left;flip:x y;z-index:251097088;mso-position-horizontal-relative:text;mso-position-vertical-relative:text" from="291.95pt,337.55pt" to="277.75pt,390.5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5" style="position:absolute;left:0;text-align:left;flip:x y;z-index:251098112;mso-position-horizontal-relative:text;mso-position-vertical-relative:text" from="291.95pt,337.55pt" to="277.75pt,390.5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4" style="position:absolute;left:0;text-align:left;flip:x y;z-index:251099136;mso-position-horizontal-relative:text;mso-position-vertical-relative:text" from="291.95pt,337.55pt" to="277.15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3" style="position:absolute;left:0;text-align:left;flip:x y;z-index:251100160;mso-position-horizontal-relative:text;mso-position-vertical-relative:text" from="291.95pt,337.55pt" to="278.85pt,386.8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2" style="position:absolute;left:0;text-align:left;flip:x y;z-index:251101184;mso-position-horizontal-relative:text;mso-position-vertical-relative:text" from="291.95pt,337.55pt" to="277.85pt,385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1" style="position:absolute;left:0;text-align:left;flip:x y;z-index:251102208;mso-position-horizontal-relative:text;mso-position-vertical-relative:text" from="291.95pt,337.55pt" to="277.9pt,388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30" style="position:absolute;left:0;text-align:left;flip:x y;z-index:251103232;mso-position-horizontal-relative:text;mso-position-vertical-relative:text" from="291.95pt,337.55pt" to="278.65pt,390.6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9" style="position:absolute;left:0;text-align:left;flip:x y;z-index:251104256;mso-position-horizontal-relative:text;mso-position-vertical-relative:text" from="291.95pt,337.55pt" to="278.65pt,390.6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8" style="position:absolute;left:0;text-align:left;flip:x y;z-index:251105280;mso-position-horizontal-relative:text;mso-position-vertical-relative:text" from="291.95pt,337.55pt" to="278.65pt,390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7" style="position:absolute;left:0;text-align:left;flip:x y;z-index:251106304;mso-position-horizontal-relative:text;mso-position-vertical-relative:text" from="291.95pt,337.55pt" to="278.7pt,388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6" style="position:absolute;left:0;text-align:left;flip:x y;z-index:251107328;mso-position-horizontal-relative:text;mso-position-vertical-relative:text" from="291.95pt,337.55pt" to="276.6pt,388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5" style="position:absolute;left:0;text-align:left;flip:x y;z-index:251108352;mso-position-horizontal-relative:text;mso-position-vertical-relative:text" from="291.95pt,337.55pt" to="278.7pt,385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4" style="position:absolute;left:0;text-align:left;flip:x y;z-index:251109376;mso-position-horizontal-relative:text;mso-position-vertical-relative:text" from="291.95pt,337.55pt" to="276.25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3" style="position:absolute;left:0;text-align:left;flip:x y;z-index:251110400;mso-position-horizontal-relative:text;mso-position-vertical-relative:text" from="291.95pt,337.55pt" to="278.6pt,391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2" style="position:absolute;left:0;text-align:left;flip:x y;z-index:251111424;mso-position-horizontal-relative:text;mso-position-vertical-relative:text" from="291.95pt,337.55pt" to="278.65pt,385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1" style="position:absolute;left:0;text-align:left;flip:x y;z-index:251112448;mso-position-horizontal-relative:text;mso-position-vertical-relative:text" from="291.95pt,337.55pt" to="278.65pt,385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20" style="position:absolute;left:0;text-align:left;flip:x y;z-index:251113472;mso-position-horizontal-relative:text;mso-position-vertical-relative:text" from="291.95pt,337.55pt" to="278.75pt,386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9" style="position:absolute;left:0;text-align:left;flip:x y;z-index:251114496;mso-position-horizontal-relative:text;mso-position-vertical-relative:text" from="291.95pt,337.55pt" to="278.55pt,385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8" style="position:absolute;left:0;text-align:left;flip:x y;z-index:251115520;mso-position-horizontal-relative:text;mso-position-vertical-relative:text" from="291.95pt,337.55pt" to="278.7pt,389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7" style="position:absolute;left:0;text-align:left;flip:x y;z-index:251116544;mso-position-horizontal-relative:text;mso-position-vertical-relative:text" from="291.95pt,337.55pt" to="278.8pt,389.8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6" style="position:absolute;left:0;text-align:left;flip:x y;z-index:251117568;mso-position-horizontal-relative:text;mso-position-vertical-relative:text" from="291.95pt,337.55pt" to="279.1pt,388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5" style="position:absolute;left:0;text-align:left;flip:x y;z-index:251118592;mso-position-horizontal-relative:text;mso-position-vertical-relative:text" from="291.95pt,337.55pt" to="279.1pt,388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4" style="position:absolute;left:0;text-align:left;flip:x y;z-index:251119616;mso-position-horizontal-relative:text;mso-position-vertical-relative:text" from="291.95pt,337.55pt" to="279.1pt,389.2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3" style="position:absolute;left:0;text-align:left;flip:x y;z-index:251120640;mso-position-horizontal-relative:text;mso-position-vertical-relative:text" from="291.95pt,337.55pt" to="279.05pt,389.2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2" style="position:absolute;left:0;text-align:left;flip:x y;z-index:251121664;mso-position-horizontal-relative:text;mso-position-vertical-relative:text" from="291.95pt,337.55pt" to="279.1pt,389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1" style="position:absolute;left:0;text-align:left;flip:x y;z-index:251122688;mso-position-horizontal-relative:text;mso-position-vertical-relative:text" from="291.95pt,337.55pt" to="279.05pt,389.7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10" style="position:absolute;left:0;text-align:left;flip:x y;z-index:251123712;mso-position-horizontal-relative:text;mso-position-vertical-relative:text" from="291.95pt,337.55pt" to="279.1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9" style="position:absolute;left:0;text-align:left;flip:x y;z-index:251124736;mso-position-horizontal-relative:text;mso-position-vertical-relative:text" from="291.95pt,337.55pt" to="279.05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8" style="position:absolute;left:0;text-align:left;flip:x y;z-index:251125760;mso-position-horizontal-relative:text;mso-position-vertical-relative:text" from="291.95pt,337.55pt" to="279pt,385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7" style="position:absolute;left:0;text-align:left;flip:x y;z-index:251126784;mso-position-horizontal-relative:text;mso-position-vertical-relative:text" from="291.95pt,337.55pt" to="279pt,385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6" style="position:absolute;left:0;text-align:left;flip:x y;z-index:251127808;mso-position-horizontal-relative:text;mso-position-vertical-relative:text" from="291.95pt,337.55pt" to="279.05pt,386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5" style="position:absolute;left:0;text-align:left;flip:x y;z-index:251128832;mso-position-horizontal-relative:text;mso-position-vertical-relative:text" from="291.95pt,337.55pt" to="279.05pt,386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4" style="position:absolute;left:0;text-align:left;flip:x y;z-index:251129856;mso-position-horizontal-relative:text;mso-position-vertical-relative:text" from="291.95pt,337.55pt" to="278.65pt,387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3" style="position:absolute;left:0;text-align:left;flip:x y;z-index:251130880;mso-position-horizontal-relative:text;mso-position-vertical-relative:text" from="291.95pt,337.55pt" to="278.75pt,387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2" style="position:absolute;left:0;text-align:left;flip:x y;z-index:251131904;mso-position-horizontal-relative:text;mso-position-vertical-relative:text" from="291.95pt,337.55pt" to="279.1pt,387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1" style="position:absolute;left:0;text-align:left;flip:x y;z-index:251132928;mso-position-horizontal-relative:text;mso-position-vertical-relative:text" from="291.95pt,337.55pt" to="279.1pt,387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600" style="position:absolute;left:0;text-align:left;flip:x y;z-index:251133952;mso-position-horizontal-relative:text;mso-position-vertical-relative:text" from="291.95pt,337.55pt" to="279.05pt,390.5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9" style="position:absolute;left:0;text-align:left;flip:x y;z-index:251134976;mso-position-horizontal-relative:text;mso-position-vertical-relative:text" from="291.95pt,337.55pt" to="279.05pt,390.5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8" style="position:absolute;left:0;text-align:left;flip:x y;z-index:251136000;mso-position-horizontal-relative:text;mso-position-vertical-relative:text" from="291.95pt,337.55pt" to="277.45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7" style="position:absolute;left:0;text-align:left;flip:x y;z-index:251137024;mso-position-horizontal-relative:text;mso-position-vertical-relative:text" from="291.95pt,337.55pt" to="278.95pt,386.8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6" style="position:absolute;left:0;text-align:left;flip:x y;z-index:251138048;mso-position-horizontal-relative:text;mso-position-vertical-relative:text" from="291.95pt,337.55pt" to="278.05pt,385.9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5" style="position:absolute;left:0;text-align:left;flip:x y;z-index:251139072;mso-position-horizontal-relative:text;mso-position-vertical-relative:text" from="291.95pt,337.55pt" to="278.1pt,388.1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4" style="position:absolute;left:0;text-align:left;flip:x y;z-index:251140096;mso-position-horizontal-relative:text;mso-position-vertical-relative:text" from="291.95pt,337.55pt" to="279.05pt,390.6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3" style="position:absolute;left:0;text-align:left;flip:x y;z-index:251141120;mso-position-horizontal-relative:text;mso-position-vertical-relative:text" from="291.95pt,337.55pt" to="279.05pt,390.6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2" style="position:absolute;left:0;text-align:left;flip:x y;z-index:251142144;mso-position-horizontal-relative:text;mso-position-vertical-relative:text" from="291.95pt,337.55pt" to="279pt,390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1" style="position:absolute;left:0;text-align:left;flip:x y;z-index:251143168;mso-position-horizontal-relative:text;mso-position-vertical-relative:text" from="291.95pt,337.55pt" to="279pt,388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90" style="position:absolute;left:0;text-align:left;flip:x y;z-index:251144192;mso-position-horizontal-relative:text;mso-position-vertical-relative:text" from="291.95pt,337.55pt" to="276.85pt,388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9" style="position:absolute;left:0;text-align:left;flip:x y;z-index:251145216;mso-position-horizontal-relative:text;mso-position-vertical-relative:text" from="291.95pt,337.55pt" to="279pt,385.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8" style="position:absolute;left:0;text-align:left;flip:x y;z-index:251146240;mso-position-horizontal-relative:text;mso-position-vertical-relative:text" from="291.95pt,337.55pt" to="276.55pt,390.9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7" style="position:absolute;left:0;text-align:left;flip:x y;z-index:251147264;mso-position-horizontal-relative:text;mso-position-vertical-relative:text" from="291.95pt,337.55pt" to="278.9pt,391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6" style="position:absolute;left:0;text-align:left;flip:x y;z-index:251148288;mso-position-horizontal-relative:text;mso-position-vertical-relative:text" from="291.95pt,337.55pt" to="279pt,385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5" style="position:absolute;left:0;text-align:left;flip:x y;z-index:251149312;mso-position-horizontal-relative:text;mso-position-vertical-relative:text" from="291.95pt,337.55pt" to="279pt,385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4" style="position:absolute;left:0;text-align:left;flip:x y;z-index:251150336;mso-position-horizontal-relative:text;mso-position-vertical-relative:text" from="291.95pt,337.55pt" to="279pt,386.4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3" style="position:absolute;left:0;text-align:left;flip:x y;z-index:251151360;mso-position-horizontal-relative:text;mso-position-vertical-relative:text" from="291.95pt,337.55pt" to="278.75pt,385.8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2" style="position:absolute;left:0;text-align:left;flip:x y;z-index:251152384;mso-position-horizontal-relative:text;mso-position-vertical-relative:text" from="291.95pt,337.55pt" to="279pt,389.3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1" style="position:absolute;left:0;text-align:left;flip:x y;z-index:251153408;mso-position-horizontal-relative:text;mso-position-vertical-relative:text" from="291.95pt,337.55pt" to="447.5pt,183.1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80" style="position:absolute;left:0;text-align:left;flip:x y;z-index:251154432;mso-position-horizontal-relative:text;mso-position-vertical-relative:text" from="291.95pt,337.55pt" to="32pt,420.1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79" style="position:absolute;left:0;text-align:left;flip:x y;z-index:251155456;mso-position-horizontal-relative:text;mso-position-vertical-relative:text" from="291.95pt,337.55pt" to="196.4pt,176.35pt">
                  <v:stroke startarrow="block"/>
                </v:line>
              </w:pict>
            </w:r>
            <w:r w:rsidR="005D0E8D">
              <w:rPr>
                <w:noProof/>
              </w:rPr>
              <w:pict>
                <v:line id="_x0000_s50578" style="position:absolute;left:0;text-align:left;flip:x y;z-index:251156480;mso-position-horizontal-relative:text;mso-position-vertical-relative:text" from="277.5pt,388.35pt" to="277.45pt,388.3pt" strokecolor="red" strokeweight=".57pt"/>
              </w:pict>
            </w:r>
            <w:r w:rsidR="005D0E8D">
              <w:rPr>
                <w:noProof/>
              </w:rPr>
              <w:pict>
                <v:line id="_x0000_s50577" style="position:absolute;left:0;text-align:left;flip:x y;z-index:251157504;mso-position-horizontal-relative:text;mso-position-vertical-relative:text" from="277.45pt,388.3pt" to="277.4pt,388.25pt" strokecolor="red" strokeweight=".57pt"/>
              </w:pict>
            </w:r>
            <w:r w:rsidR="005D0E8D">
              <w:rPr>
                <w:noProof/>
              </w:rPr>
              <w:pict>
                <v:line id="_x0000_s50576" style="position:absolute;left:0;text-align:left;flip:x y;z-index:251158528;mso-position-horizontal-relative:text;mso-position-vertical-relative:text" from="277.4pt,388.25pt" to="277.4pt,388.05pt" strokecolor="red" strokeweight=".57pt"/>
              </w:pict>
            </w:r>
            <w:r w:rsidR="005D0E8D">
              <w:rPr>
                <w:noProof/>
              </w:rPr>
              <w:pict>
                <v:line id="_x0000_s50575" style="position:absolute;left:0;text-align:left;flip:x y;z-index:251159552;mso-position-horizontal-relative:text;mso-position-vertical-relative:text" from="277.4pt,388.05pt" to="277.55pt,388.05pt" strokecolor="red" strokeweight=".57pt"/>
              </w:pict>
            </w:r>
            <w:r w:rsidR="005D0E8D">
              <w:rPr>
                <w:noProof/>
              </w:rPr>
              <w:pict>
                <v:line id="_x0000_s50574" style="position:absolute;left:0;text-align:left;flip:x y;z-index:251160576;mso-position-horizontal-relative:text;mso-position-vertical-relative:text" from="277.55pt,388.05pt" to="277.8pt,388.05pt" strokecolor="red" strokeweight=".57pt"/>
              </w:pict>
            </w:r>
            <w:r w:rsidR="005D0E8D">
              <w:rPr>
                <w:noProof/>
              </w:rPr>
              <w:pict>
                <v:line id="_x0000_s50573" style="position:absolute;left:0;text-align:left;flip:x y;z-index:251161600;mso-position-horizontal-relative:text;mso-position-vertical-relative:text" from="277.8pt,388.05pt" to="278.1pt,388.05pt" strokecolor="red" strokeweight=".57pt"/>
              </w:pict>
            </w:r>
            <w:r w:rsidR="005D0E8D">
              <w:rPr>
                <w:noProof/>
              </w:rPr>
              <w:pict>
                <v:line id="_x0000_s50572" style="position:absolute;left:0;text-align:left;flip:x y;z-index:251162624;mso-position-horizontal-relative:text;mso-position-vertical-relative:text" from="278.1pt,388.05pt" to="278.15pt,388.05pt" strokecolor="red" strokeweight=".57pt"/>
              </w:pict>
            </w:r>
            <w:r w:rsidR="005D0E8D">
              <w:rPr>
                <w:noProof/>
              </w:rPr>
              <w:pict>
                <v:line id="_x0000_s50571" style="position:absolute;left:0;text-align:left;flip:x y;z-index:251163648;mso-position-horizontal-relative:text;mso-position-vertical-relative:text" from="278.15pt,388.05pt" to="278.35pt,388.05pt" strokecolor="red" strokeweight=".57pt"/>
              </w:pict>
            </w:r>
            <w:r w:rsidR="005D0E8D">
              <w:rPr>
                <w:noProof/>
              </w:rPr>
              <w:pict>
                <v:line id="_x0000_s50570" style="position:absolute;left:0;text-align:left;flip:x y;z-index:251164672;mso-position-horizontal-relative:text;mso-position-vertical-relative:text" from="278.35pt,388.05pt" to="278.4pt,388.05pt" strokecolor="red" strokeweight=".57pt"/>
              </w:pict>
            </w:r>
            <w:r w:rsidR="005D0E8D">
              <w:rPr>
                <w:noProof/>
              </w:rPr>
              <w:pict>
                <v:line id="_x0000_s50569" style="position:absolute;left:0;text-align:left;flip:x y;z-index:251165696;mso-position-horizontal-relative:text;mso-position-vertical-relative:text" from="278.4pt,388.05pt" to="278.4pt,388.2pt" strokecolor="red" strokeweight=".57pt"/>
              </w:pict>
            </w:r>
            <w:r w:rsidR="005D0E8D">
              <w:rPr>
                <w:noProof/>
              </w:rPr>
              <w:pict>
                <v:line id="_x0000_s50568" style="position:absolute;left:0;text-align:left;flip:x y;z-index:251166720;mso-position-horizontal-relative:text;mso-position-vertical-relative:text" from="278.4pt,388.2pt" to="278.4pt,388.35pt" strokecolor="red" strokeweight=".57pt"/>
              </w:pict>
            </w:r>
            <w:r w:rsidR="005D0E8D">
              <w:rPr>
                <w:noProof/>
              </w:rPr>
              <w:pict>
                <v:line id="_x0000_s50567" style="position:absolute;left:0;text-align:left;flip:x y;z-index:251167744;mso-position-horizontal-relative:text;mso-position-vertical-relative:text" from="278.4pt,388.35pt" to="279.1pt,388.35pt" strokecolor="red" strokeweight=".57pt"/>
              </w:pict>
            </w:r>
            <w:r w:rsidR="005D0E8D">
              <w:rPr>
                <w:noProof/>
              </w:rPr>
              <w:pict>
                <v:line id="_x0000_s50566" style="position:absolute;left:0;text-align:left;flip:x y;z-index:251168768;mso-position-horizontal-relative:text;mso-position-vertical-relative:text" from="279.1pt,388.35pt" to="279.1pt,388.45pt" strokecolor="red" strokeweight=".57pt"/>
              </w:pict>
            </w:r>
            <w:r w:rsidR="005D0E8D">
              <w:rPr>
                <w:noProof/>
              </w:rPr>
              <w:pict>
                <v:line id="_x0000_s50565" style="position:absolute;left:0;text-align:left;flip:x y;z-index:251169792;mso-position-horizontal-relative:text;mso-position-vertical-relative:text" from="279.1pt,388.45pt" to="279pt,388.45pt" strokecolor="red" strokeweight=".57pt"/>
              </w:pict>
            </w:r>
            <w:r w:rsidR="005D0E8D">
              <w:rPr>
                <w:noProof/>
              </w:rPr>
              <w:pict>
                <v:line id="_x0000_s50564" style="position:absolute;left:0;text-align:left;flip:x y;z-index:251170816;mso-position-horizontal-relative:text;mso-position-vertical-relative:text" from="279pt,388.45pt" to="278.7pt,388.4pt" strokecolor="red" strokeweight=".57pt"/>
              </w:pict>
            </w:r>
            <w:r w:rsidR="005D0E8D">
              <w:rPr>
                <w:noProof/>
              </w:rPr>
              <w:pict>
                <v:line id="_x0000_s50563" style="position:absolute;left:0;text-align:left;flip:x y;z-index:251171840;mso-position-horizontal-relative:text;mso-position-vertical-relative:text" from="278.7pt,388.4pt" to="278.6pt,388.4pt" strokecolor="red" strokeweight=".57pt"/>
              </w:pict>
            </w:r>
            <w:r w:rsidR="005D0E8D">
              <w:rPr>
                <w:noProof/>
              </w:rPr>
              <w:pict>
                <v:line id="_x0000_s50562" style="position:absolute;left:0;text-align:left;flip:x y;z-index:251172864;mso-position-horizontal-relative:text;mso-position-vertical-relative:text" from="278.6pt,388.4pt" to="278.45pt,388.4pt" strokecolor="red" strokeweight=".57pt"/>
              </w:pict>
            </w:r>
            <w:r w:rsidR="005D0E8D">
              <w:rPr>
                <w:noProof/>
              </w:rPr>
              <w:pict>
                <v:line id="_x0000_s50561" style="position:absolute;left:0;text-align:left;flip:x y;z-index:251173888;mso-position-horizontal-relative:text;mso-position-vertical-relative:text" from="278.45pt,388.4pt" to="277.75pt,388.4pt" strokecolor="red" strokeweight=".57pt"/>
              </w:pict>
            </w:r>
            <w:r w:rsidR="005D0E8D">
              <w:rPr>
                <w:noProof/>
              </w:rPr>
              <w:pict>
                <v:line id="_x0000_s50560" style="position:absolute;left:0;text-align:left;flip:x y;z-index:251174912;mso-position-horizontal-relative:text;mso-position-vertical-relative:text" from="277.75pt,388.4pt" to="277.7pt,388.4pt" strokecolor="red" strokeweight=".57pt"/>
              </w:pict>
            </w:r>
            <w:r w:rsidR="005D0E8D">
              <w:rPr>
                <w:noProof/>
              </w:rPr>
              <w:pict>
                <v:line id="_x0000_s50559" style="position:absolute;left:0;text-align:left;flip:x y;z-index:251175936;mso-position-horizontal-relative:text;mso-position-vertical-relative:text" from="277.7pt,388.4pt" to="277.5pt,388.35pt" strokecolor="red" strokeweight=".57pt"/>
              </w:pict>
            </w:r>
            <w:r w:rsidR="005D0E8D">
              <w:rPr>
                <w:noProof/>
              </w:rPr>
              <w:pict>
                <v:line id="_x0000_s50558" style="position:absolute;left:0;text-align:left;flip:x y;z-index:251176960;mso-position-horizontal-relative:text;mso-position-vertical-relative:text" from="277.55pt,388.05pt" to="277.4pt,388.05pt" strokeweight=".57pt"/>
              </w:pict>
            </w:r>
            <w:r w:rsidR="005D0E8D">
              <w:rPr>
                <w:noProof/>
              </w:rPr>
              <w:pict>
                <v:line id="_x0000_s50557" style="position:absolute;left:0;text-align:left;flip:x y;z-index:251177984;mso-position-horizontal-relative:text;mso-position-vertical-relative:text" from="277.4pt,388.05pt" to="277.4pt,388.25pt" strokeweight=".57pt"/>
              </w:pict>
            </w:r>
            <w:r w:rsidR="005D0E8D">
              <w:rPr>
                <w:noProof/>
              </w:rPr>
              <w:pict>
                <v:line id="_x0000_s50556" style="position:absolute;left:0;text-align:left;flip:x y;z-index:251179008;mso-position-horizontal-relative:text;mso-position-vertical-relative:text" from="277.4pt,388.25pt" to="277.5pt,388.35pt" strokeweight=".57pt"/>
              </w:pict>
            </w:r>
            <w:r w:rsidR="005D0E8D">
              <w:rPr>
                <w:noProof/>
              </w:rPr>
              <w:pict>
                <v:line id="_x0000_s50555" style="position:absolute;left:0;text-align:left;flip:x y;z-index:251180032;mso-position-horizontal-relative:text;mso-position-vertical-relative:text" from="277.5pt,388.35pt" to="277.7pt,388.4pt" strokeweight=".57pt"/>
              </w:pict>
            </w:r>
            <w:r w:rsidR="005D0E8D">
              <w:rPr>
                <w:noProof/>
              </w:rPr>
              <w:pict>
                <v:line id="_x0000_s50554" style="position:absolute;left:0;text-align:left;flip:x y;z-index:251181056;mso-position-horizontal-relative:text;mso-position-vertical-relative:text" from="277.7pt,388.4pt" to="278.45pt,388.4pt" strokeweight=".57pt"/>
              </w:pict>
            </w:r>
            <w:r w:rsidR="005D0E8D">
              <w:rPr>
                <w:noProof/>
              </w:rPr>
              <w:pict>
                <v:line id="_x0000_s50553" style="position:absolute;left:0;text-align:left;flip:x y;z-index:251182080;mso-position-horizontal-relative:text;mso-position-vertical-relative:text" from="278.45pt,388.4pt" to="278.6pt,388.4pt" strokeweight=".57pt"/>
              </w:pict>
            </w:r>
            <w:r w:rsidR="005D0E8D">
              <w:rPr>
                <w:noProof/>
              </w:rPr>
              <w:pict>
                <v:line id="_x0000_s50552" style="position:absolute;left:0;text-align:left;flip:x y;z-index:251183104;mso-position-horizontal-relative:text;mso-position-vertical-relative:text" from="278.6pt,388.4pt" to="278.7pt,388.4pt" strokeweight=".57pt"/>
              </w:pict>
            </w:r>
            <w:r w:rsidR="005D0E8D">
              <w:rPr>
                <w:noProof/>
              </w:rPr>
              <w:pict>
                <v:line id="_x0000_s50551" style="position:absolute;left:0;text-align:left;flip:x y;z-index:251184128;mso-position-horizontal-relative:text;mso-position-vertical-relative:text" from="278.7pt,388.4pt" to="279pt,388.45pt" strokeweight=".57pt"/>
              </w:pict>
            </w:r>
            <w:r w:rsidR="005D0E8D">
              <w:rPr>
                <w:noProof/>
              </w:rPr>
              <w:pict>
                <v:line id="_x0000_s50550" style="position:absolute;left:0;text-align:left;flip:x y;z-index:251185152;mso-position-horizontal-relative:text;mso-position-vertical-relative:text" from="279pt,388.45pt" to="279.1pt,388.45pt" strokeweight=".57pt"/>
              </w:pict>
            </w:r>
            <w:r w:rsidR="005D0E8D">
              <w:rPr>
                <w:noProof/>
              </w:rPr>
              <w:pict>
                <v:line id="_x0000_s50549" style="position:absolute;left:0;text-align:left;flip:x y;z-index:251186176;mso-position-horizontal-relative:text;mso-position-vertical-relative:text" from="279.1pt,388.45pt" to="279.1pt,388.35pt" strokeweight=".57pt"/>
              </w:pict>
            </w:r>
            <w:r w:rsidR="005D0E8D">
              <w:rPr>
                <w:noProof/>
              </w:rPr>
              <w:pict>
                <v:line id="_x0000_s50548" style="position:absolute;left:0;text-align:left;flip:x y;z-index:251187200;mso-position-horizontal-relative:text;mso-position-vertical-relative:text" from="279.1pt,388.35pt" to="278.4pt,388.35pt" strokeweight=".57pt"/>
              </w:pict>
            </w:r>
            <w:r w:rsidR="005D0E8D">
              <w:rPr>
                <w:noProof/>
              </w:rPr>
              <w:pict>
                <v:line id="_x0000_s50547" style="position:absolute;left:0;text-align:left;flip:x y;z-index:251188224;mso-position-horizontal-relative:text;mso-position-vertical-relative:text" from="278.4pt,388.35pt" to="278.4pt,388.2pt" strokeweight=".57pt"/>
              </w:pict>
            </w:r>
            <w:r w:rsidR="005D0E8D">
              <w:rPr>
                <w:noProof/>
              </w:rPr>
              <w:pict>
                <v:line id="_x0000_s50546" style="position:absolute;left:0;text-align:left;flip:x y;z-index:251189248;mso-position-horizontal-relative:text;mso-position-vertical-relative:text" from="278.4pt,388.2pt" to="278.4pt,388.05pt" strokeweight=".57pt"/>
              </w:pict>
            </w:r>
            <w:r w:rsidR="005D0E8D">
              <w:rPr>
                <w:noProof/>
              </w:rPr>
              <w:pict>
                <v:line id="_x0000_s50545" style="position:absolute;left:0;text-align:left;flip:x y;z-index:251190272;mso-position-horizontal-relative:text;mso-position-vertical-relative:text" from="278.4pt,388.05pt" to="278.35pt,388.05pt" strokeweight=".57pt"/>
              </w:pict>
            </w:r>
            <w:r w:rsidR="005D0E8D">
              <w:rPr>
                <w:noProof/>
              </w:rPr>
              <w:pict>
                <v:line id="_x0000_s50544" style="position:absolute;left:0;text-align:left;flip:x y;z-index:251191296;mso-position-horizontal-relative:text;mso-position-vertical-relative:text" from="278.35pt,388.05pt" to="278.1pt,388.05pt" strokeweight=".57pt"/>
              </w:pict>
            </w:r>
            <w:r w:rsidR="005D0E8D">
              <w:rPr>
                <w:noProof/>
              </w:rPr>
              <w:pict>
                <v:line id="_x0000_s50543" style="position:absolute;left:0;text-align:left;flip:x y;z-index:251192320;mso-position-horizontal-relative:text;mso-position-vertical-relative:text" from="278.1pt,388.05pt" to="277.8pt,388.05pt" strokeweight=".57pt"/>
              </w:pict>
            </w:r>
            <w:r w:rsidR="005D0E8D">
              <w:rPr>
                <w:noProof/>
              </w:rPr>
              <w:pict>
                <v:line id="_x0000_s50542" style="position:absolute;left:0;text-align:left;flip:x y;z-index:251193344;mso-position-horizontal-relative:text;mso-position-vertical-relative:text" from="277.8pt,388.05pt" to="277.5pt,388.3pt" strokeweight=".57pt"/>
              </w:pict>
            </w:r>
            <w:r w:rsidR="005D0E8D">
              <w:rPr>
                <w:noProof/>
              </w:rPr>
              <w:pict>
                <v:line id="_x0000_s50541" style="position:absolute;left:0;text-align:left;flip:x y;z-index:251194368;mso-position-horizontal-relative:text;mso-position-vertical-relative:text" from="277.5pt,388.3pt" to="277.55pt,388.05pt" strokeweight=".57pt"/>
              </w:pict>
            </w:r>
            <w:r w:rsidR="005D0E8D">
              <w:rPr>
                <w:noProof/>
              </w:rPr>
              <w:pict>
                <v:line id="_x0000_s50540" style="position:absolute;left:0;text-align:left;flip:x y;z-index:251195392;mso-position-horizontal-relative:text;mso-position-vertical-relative:text" from="279.1pt,389.25pt" to="279.1pt,389.7pt" strokecolor="red" strokeweight=".57pt"/>
              </w:pict>
            </w:r>
            <w:r w:rsidR="005D0E8D">
              <w:rPr>
                <w:noProof/>
              </w:rPr>
              <w:pict>
                <v:line id="_x0000_s50539" style="position:absolute;left:0;text-align:left;flip:x y;z-index:251196416;mso-position-horizontal-relative:text;mso-position-vertical-relative:text" from="279.1pt,389.7pt" to="279.05pt,389.7pt" strokecolor="red" strokeweight=".57pt"/>
              </w:pict>
            </w:r>
            <w:r w:rsidR="005D0E8D">
              <w:rPr>
                <w:noProof/>
              </w:rPr>
              <w:pict>
                <v:line id="_x0000_s50538" style="position:absolute;left:0;text-align:left;flip:x y;z-index:251197440;mso-position-horizontal-relative:text;mso-position-vertical-relative:text" from="279.05pt,389.7pt" to="278.75pt,389.7pt" strokecolor="red" strokeweight=".57pt"/>
              </w:pict>
            </w:r>
            <w:r w:rsidR="005D0E8D">
              <w:rPr>
                <w:noProof/>
              </w:rPr>
              <w:pict>
                <v:line id="_x0000_s50537" style="position:absolute;left:0;text-align:left;flip:x y;z-index:251198464;mso-position-horizontal-relative:text;mso-position-vertical-relative:text" from="278.75pt,389.7pt" to="278.55pt,389.7pt" strokecolor="red" strokeweight=".57pt"/>
              </w:pict>
            </w:r>
            <w:r w:rsidR="005D0E8D">
              <w:rPr>
                <w:noProof/>
              </w:rPr>
              <w:pict>
                <v:line id="_x0000_s50536" style="position:absolute;left:0;text-align:left;flip:x y;z-index:251199488;mso-position-horizontal-relative:text;mso-position-vertical-relative:text" from="278.55pt,389.7pt" to="277.7pt,389.7pt" strokecolor="red" strokeweight=".57pt"/>
              </w:pict>
            </w:r>
            <w:r w:rsidR="005D0E8D">
              <w:rPr>
                <w:noProof/>
              </w:rPr>
              <w:pict>
                <v:line id="_x0000_s50535" style="position:absolute;left:0;text-align:left;flip:x y;z-index:251200512;mso-position-horizontal-relative:text;mso-position-vertical-relative:text" from="277.7pt,389.7pt" to="277.7pt,389.25pt" strokecolor="red" strokeweight=".57pt"/>
              </w:pict>
            </w:r>
            <w:r w:rsidR="005D0E8D">
              <w:rPr>
                <w:noProof/>
              </w:rPr>
              <w:pict>
                <v:line id="_x0000_s50534" style="position:absolute;left:0;text-align:left;flip:x y;z-index:251201536;mso-position-horizontal-relative:text;mso-position-vertical-relative:text" from="277.7pt,389.25pt" to="278.3pt,389.25pt" strokecolor="red" strokeweight=".57pt"/>
              </w:pict>
            </w:r>
            <w:r w:rsidR="005D0E8D">
              <w:rPr>
                <w:noProof/>
              </w:rPr>
              <w:pict>
                <v:line id="_x0000_s50533" style="position:absolute;left:0;text-align:left;flip:x y;z-index:251202560;mso-position-horizontal-relative:text;mso-position-vertical-relative:text" from="278.3pt,389.25pt" to="278.65pt,389.25pt" strokecolor="red" strokeweight=".57pt"/>
              </w:pict>
            </w:r>
            <w:r w:rsidR="005D0E8D">
              <w:rPr>
                <w:noProof/>
              </w:rPr>
              <w:pict>
                <v:line id="_x0000_s50532" style="position:absolute;left:0;text-align:left;flip:x y;z-index:251203584;mso-position-horizontal-relative:text;mso-position-vertical-relative:text" from="278.65pt,389.25pt" to="279pt,389.25pt" strokecolor="red" strokeweight=".57pt"/>
              </w:pict>
            </w:r>
            <w:r w:rsidR="005D0E8D">
              <w:rPr>
                <w:noProof/>
              </w:rPr>
              <w:pict>
                <v:line id="_x0000_s50531" style="position:absolute;left:0;text-align:left;flip:x y;z-index:251204608;mso-position-horizontal-relative:text;mso-position-vertical-relative:text" from="279pt,389.25pt" to="279.05pt,389.25pt" strokecolor="red" strokeweight=".57pt"/>
              </w:pict>
            </w:r>
            <w:r w:rsidR="005D0E8D">
              <w:rPr>
                <w:noProof/>
              </w:rPr>
              <w:pict>
                <v:line id="_x0000_s50530" style="position:absolute;left:0;text-align:left;flip:x y;z-index:251205632;mso-position-horizontal-relative:text;mso-position-vertical-relative:text" from="279.05pt,389.25pt" to="279.1pt,389.25pt" strokecolor="red" strokeweight=".57pt"/>
              </w:pict>
            </w:r>
            <w:r w:rsidR="005D0E8D">
              <w:rPr>
                <w:noProof/>
              </w:rPr>
              <w:pict>
                <v:line id="_x0000_s50529" style="position:absolute;left:0;text-align:left;flip:x y;z-index:251206656;mso-position-horizontal-relative:text;mso-position-vertical-relative:text" from="277.7pt,389.25pt" to="278.3pt,389.25pt" strokeweight=".57pt"/>
              </w:pict>
            </w:r>
            <w:r w:rsidR="005D0E8D">
              <w:rPr>
                <w:noProof/>
              </w:rPr>
              <w:pict>
                <v:line id="_x0000_s50528" style="position:absolute;left:0;text-align:left;flip:x y;z-index:251207680;mso-position-horizontal-relative:text;mso-position-vertical-relative:text" from="278.3pt,389.25pt" to="278.65pt,389.25pt" strokeweight=".57pt"/>
              </w:pict>
            </w:r>
            <w:r w:rsidR="005D0E8D">
              <w:rPr>
                <w:noProof/>
              </w:rPr>
              <w:pict>
                <v:line id="_x0000_s50527" style="position:absolute;left:0;text-align:left;flip:x y;z-index:251208704;mso-position-horizontal-relative:text;mso-position-vertical-relative:text" from="278.65pt,389.25pt" to="279.05pt,389.25pt" strokeweight=".57pt"/>
              </w:pict>
            </w:r>
            <w:r w:rsidR="005D0E8D">
              <w:rPr>
                <w:noProof/>
              </w:rPr>
              <w:pict>
                <v:line id="_x0000_s50526" style="position:absolute;left:0;text-align:left;flip:x y;z-index:251209728;mso-position-horizontal-relative:text;mso-position-vertical-relative:text" from="279.05pt,389.25pt" to="279.05pt,389.7pt" strokeweight=".57pt"/>
              </w:pict>
            </w:r>
            <w:r w:rsidR="005D0E8D">
              <w:rPr>
                <w:noProof/>
              </w:rPr>
              <w:pict>
                <v:line id="_x0000_s50525" style="position:absolute;left:0;text-align:left;flip:x y;z-index:251210752;mso-position-horizontal-relative:text;mso-position-vertical-relative:text" from="279.05pt,389.7pt" to="278.75pt,389.7pt" strokeweight=".57pt"/>
              </w:pict>
            </w:r>
            <w:r w:rsidR="005D0E8D">
              <w:rPr>
                <w:noProof/>
              </w:rPr>
              <w:pict>
                <v:line id="_x0000_s50524" style="position:absolute;left:0;text-align:left;flip:x y;z-index:251211776;mso-position-horizontal-relative:text;mso-position-vertical-relative:text" from="278.75pt,389.7pt" to="278.55pt,389.7pt" strokeweight=".57pt"/>
              </w:pict>
            </w:r>
            <w:r w:rsidR="005D0E8D">
              <w:rPr>
                <w:noProof/>
              </w:rPr>
              <w:pict>
                <v:line id="_x0000_s50523" style="position:absolute;left:0;text-align:left;flip:x y;z-index:251212800;mso-position-horizontal-relative:text;mso-position-vertical-relative:text" from="278.55pt,389.7pt" to="277.7pt,389.7pt" strokeweight=".57pt"/>
              </w:pict>
            </w:r>
            <w:r w:rsidR="005D0E8D">
              <w:rPr>
                <w:noProof/>
              </w:rPr>
              <w:pict>
                <v:line id="_x0000_s50522" style="position:absolute;left:0;text-align:left;flip:x y;z-index:251213824;mso-position-horizontal-relative:text;mso-position-vertical-relative:text" from="277.7pt,389.7pt" to="277.7pt,389.25pt" strokeweight=".57pt"/>
              </w:pict>
            </w:r>
            <w:r w:rsidR="005D0E8D">
              <w:rPr>
                <w:noProof/>
              </w:rPr>
              <w:pict>
                <v:line id="_x0000_s50521" style="position:absolute;left:0;text-align:left;flip:x y;z-index:251214848;mso-position-horizontal-relative:text;mso-position-vertical-relative:text" from="279.1pt,389.7pt" to="279.1pt,390.15pt" strokecolor="red" strokeweight=".57pt"/>
              </w:pict>
            </w:r>
            <w:r w:rsidR="005D0E8D">
              <w:rPr>
                <w:noProof/>
              </w:rPr>
              <w:pict>
                <v:line id="_x0000_s50520" style="position:absolute;left:0;text-align:left;flip:x y;z-index:251215872;mso-position-horizontal-relative:text;mso-position-vertical-relative:text" from="279.1pt,390.15pt" to="279.05pt,390.15pt" strokecolor="red" strokeweight=".57pt"/>
              </w:pict>
            </w:r>
            <w:r w:rsidR="005D0E8D">
              <w:rPr>
                <w:noProof/>
              </w:rPr>
              <w:pict>
                <v:line id="_x0000_s50519" style="position:absolute;left:0;text-align:left;flip:x y;z-index:251216896;mso-position-horizontal-relative:text;mso-position-vertical-relative:text" from="279.05pt,390.15pt" to="278.75pt,390.15pt" strokecolor="red" strokeweight=".57pt"/>
              </w:pict>
            </w:r>
            <w:r w:rsidR="005D0E8D">
              <w:rPr>
                <w:noProof/>
              </w:rPr>
              <w:pict>
                <v:line id="_x0000_s50518" style="position:absolute;left:0;text-align:left;flip:x y;z-index:251217920;mso-position-horizontal-relative:text;mso-position-vertical-relative:text" from="278.75pt,390.15pt" to="278.5pt,390.15pt" strokecolor="red" strokeweight=".57pt"/>
              </w:pict>
            </w:r>
            <w:r w:rsidR="005D0E8D">
              <w:rPr>
                <w:noProof/>
              </w:rPr>
              <w:pict>
                <v:line id="_x0000_s50517" style="position:absolute;left:0;text-align:left;flip:x y;z-index:251218944;mso-position-horizontal-relative:text;mso-position-vertical-relative:text" from="278.5pt,390.15pt" to="277.85pt,390.15pt" strokecolor="red" strokeweight=".57pt"/>
              </w:pict>
            </w:r>
            <w:r w:rsidR="005D0E8D">
              <w:rPr>
                <w:noProof/>
              </w:rPr>
              <w:pict>
                <v:line id="_x0000_s50516" style="position:absolute;left:0;text-align:left;flip:x y;z-index:251219968;mso-position-horizontal-relative:text;mso-position-vertical-relative:text" from="277.85pt,390.15pt" to="277.7pt,390.15pt" strokecolor="red" strokeweight=".57pt"/>
              </w:pict>
            </w:r>
            <w:r w:rsidR="005D0E8D">
              <w:rPr>
                <w:noProof/>
              </w:rPr>
              <w:pict>
                <v:line id="_x0000_s50515" style="position:absolute;left:0;text-align:left;flip:x y;z-index:251220992;mso-position-horizontal-relative:text;mso-position-vertical-relative:text" from="277.7pt,390.15pt" to="277.7pt,389.7pt" strokecolor="red" strokeweight=".57pt"/>
              </w:pict>
            </w:r>
            <w:r w:rsidR="005D0E8D">
              <w:rPr>
                <w:noProof/>
              </w:rPr>
              <w:pict>
                <v:line id="_x0000_s50514" style="position:absolute;left:0;text-align:left;flip:x y;z-index:251222016;mso-position-horizontal-relative:text;mso-position-vertical-relative:text" from="277.7pt,389.7pt" to="278.55pt,389.7pt" strokecolor="red" strokeweight=".57pt"/>
              </w:pict>
            </w:r>
            <w:r w:rsidR="005D0E8D">
              <w:rPr>
                <w:noProof/>
              </w:rPr>
              <w:pict>
                <v:line id="_x0000_s50513" style="position:absolute;left:0;text-align:left;flip:x y;z-index:251223040;mso-position-horizontal-relative:text;mso-position-vertical-relative:text" from="278.55pt,389.7pt" to="278.75pt,389.7pt" strokecolor="red" strokeweight=".57pt"/>
              </w:pict>
            </w:r>
            <w:r w:rsidR="005D0E8D">
              <w:rPr>
                <w:noProof/>
              </w:rPr>
              <w:pict>
                <v:line id="_x0000_s50512" style="position:absolute;left:0;text-align:left;flip:x y;z-index:251224064;mso-position-horizontal-relative:text;mso-position-vertical-relative:text" from="278.75pt,389.7pt" to="279.05pt,389.7pt" strokecolor="red" strokeweight=".57pt"/>
              </w:pict>
            </w:r>
            <w:r w:rsidR="005D0E8D">
              <w:rPr>
                <w:noProof/>
              </w:rPr>
              <w:pict>
                <v:line id="_x0000_s50511" style="position:absolute;left:0;text-align:left;flip:x y;z-index:251225088;mso-position-horizontal-relative:text;mso-position-vertical-relative:text" from="279.05pt,389.7pt" to="279.1pt,389.7pt" strokecolor="red" strokeweight=".57pt"/>
              </w:pict>
            </w:r>
            <w:r w:rsidR="005D0E8D">
              <w:rPr>
                <w:noProof/>
              </w:rPr>
              <w:pict>
                <v:line id="_x0000_s50510" style="position:absolute;left:0;text-align:left;flip:x y;z-index:251226112;mso-position-horizontal-relative:text;mso-position-vertical-relative:text" from="279.05pt,389.7pt" to="278.75pt,389.7pt" strokeweight=".57pt"/>
              </w:pict>
            </w:r>
            <w:r w:rsidR="005D0E8D">
              <w:rPr>
                <w:noProof/>
              </w:rPr>
              <w:pict>
                <v:line id="_x0000_s50509" style="position:absolute;left:0;text-align:left;flip:x y;z-index:251227136;mso-position-horizontal-relative:text;mso-position-vertical-relative:text" from="278.75pt,389.7pt" to="278.55pt,389.7pt" strokeweight=".57pt"/>
              </w:pict>
            </w:r>
            <w:r w:rsidR="005D0E8D">
              <w:rPr>
                <w:noProof/>
              </w:rPr>
              <w:pict>
                <v:line id="_x0000_s50508" style="position:absolute;left:0;text-align:left;flip:x y;z-index:251228160;mso-position-horizontal-relative:text;mso-position-vertical-relative:text" from="278.55pt,389.7pt" to="277.7pt,389.7pt" strokeweight=".57pt"/>
              </w:pict>
            </w:r>
            <w:r w:rsidR="005D0E8D">
              <w:rPr>
                <w:noProof/>
              </w:rPr>
              <w:pict>
                <v:line id="_x0000_s50507" style="position:absolute;left:0;text-align:left;flip:x y;z-index:251229184;mso-position-horizontal-relative:text;mso-position-vertical-relative:text" from="277.7pt,389.7pt" to="277.7pt,390.15pt" strokeweight=".57pt"/>
              </w:pict>
            </w:r>
            <w:r w:rsidR="005D0E8D">
              <w:rPr>
                <w:noProof/>
              </w:rPr>
              <w:pict>
                <v:line id="_x0000_s50506" style="position:absolute;left:0;text-align:left;flip:x y;z-index:251230208;mso-position-horizontal-relative:text;mso-position-vertical-relative:text" from="277.7pt,390.15pt" to="277.85pt,390.15pt" strokeweight=".57pt"/>
              </w:pict>
            </w:r>
            <w:r w:rsidR="005D0E8D">
              <w:rPr>
                <w:noProof/>
              </w:rPr>
              <w:pict>
                <v:line id="_x0000_s50505" style="position:absolute;left:0;text-align:left;flip:x y;z-index:251231232;mso-position-horizontal-relative:text;mso-position-vertical-relative:text" from="277.85pt,390.15pt" to="278.5pt,390.15pt" strokeweight=".57pt"/>
              </w:pict>
            </w:r>
            <w:r w:rsidR="005D0E8D">
              <w:rPr>
                <w:noProof/>
              </w:rPr>
              <w:pict>
                <v:line id="_x0000_s50504" style="position:absolute;left:0;text-align:left;flip:x y;z-index:251232256;mso-position-horizontal-relative:text;mso-position-vertical-relative:text" from="278.5pt,390.15pt" to="278.75pt,390.15pt" strokeweight=".57pt"/>
              </w:pict>
            </w:r>
            <w:r w:rsidR="005D0E8D">
              <w:rPr>
                <w:noProof/>
              </w:rPr>
              <w:pict>
                <v:line id="_x0000_s50503" style="position:absolute;left:0;text-align:left;flip:x y;z-index:251233280;mso-position-horizontal-relative:text;mso-position-vertical-relative:text" from="278.75pt,390.15pt" to="279.05pt,390.15pt" strokeweight=".57pt"/>
              </w:pict>
            </w:r>
            <w:r w:rsidR="005D0E8D">
              <w:rPr>
                <w:noProof/>
              </w:rPr>
              <w:pict>
                <v:line id="_x0000_s50502" style="position:absolute;left:0;text-align:left;flip:x y;z-index:251234304;mso-position-horizontal-relative:text;mso-position-vertical-relative:text" from="279.05pt,390.15pt" to="279.05pt,389.7pt" strokeweight=".57pt"/>
              </w:pict>
            </w:r>
            <w:r w:rsidR="005D0E8D">
              <w:rPr>
                <w:noProof/>
              </w:rPr>
              <w:pict>
                <v:line id="_x0000_s50501" style="position:absolute;left:0;text-align:left;flip:x y;z-index:251235328;mso-position-horizontal-relative:text;mso-position-vertical-relative:text" from="279.1pt,390.9pt" to="279.05pt,391.25pt" strokecolor="red" strokeweight=".57pt"/>
              </w:pict>
            </w:r>
            <w:r w:rsidR="005D0E8D">
              <w:rPr>
                <w:noProof/>
              </w:rPr>
              <w:pict>
                <v:line id="_x0000_s50500" style="position:absolute;left:0;text-align:left;flip:x y;z-index:251236352;mso-position-horizontal-relative:text;mso-position-vertical-relative:text" from="279.05pt,391.25pt" to="279.05pt,391.25pt" strokecolor="red" strokeweight=".57pt"/>
              </w:pict>
            </w:r>
            <w:r w:rsidR="005D0E8D">
              <w:rPr>
                <w:noProof/>
              </w:rPr>
              <w:pict>
                <v:line id="_x0000_s50499" style="position:absolute;left:0;text-align:left;flip:x y;z-index:251237376;mso-position-horizontal-relative:text;mso-position-vertical-relative:text" from="279.05pt,391.25pt" to="277.65pt,391.2pt" strokecolor="red" strokeweight=".57pt"/>
              </w:pict>
            </w:r>
            <w:r w:rsidR="005D0E8D">
              <w:rPr>
                <w:noProof/>
              </w:rPr>
              <w:pict>
                <v:line id="_x0000_s50498" style="position:absolute;left:0;text-align:left;flip:x y;z-index:251238400;mso-position-horizontal-relative:text;mso-position-vertical-relative:text" from="277.65pt,391.2pt" to="277.7pt,390.85pt" strokecolor="red" strokeweight=".57pt"/>
              </w:pict>
            </w:r>
            <w:r w:rsidR="005D0E8D">
              <w:rPr>
                <w:noProof/>
              </w:rPr>
              <w:pict>
                <v:line id="_x0000_s50497" style="position:absolute;left:0;text-align:left;flip:x y;z-index:251239424;mso-position-horizontal-relative:text;mso-position-vertical-relative:text" from="277.7pt,390.85pt" to="278.5pt,390.9pt" strokecolor="red" strokeweight=".57pt"/>
              </w:pict>
            </w:r>
            <w:r w:rsidR="005D0E8D">
              <w:rPr>
                <w:noProof/>
              </w:rPr>
              <w:pict>
                <v:line id="_x0000_s50496" style="position:absolute;left:0;text-align:left;flip:x y;z-index:251240448;mso-position-horizontal-relative:text;mso-position-vertical-relative:text" from="278.5pt,390.9pt" to="278.65pt,390.85pt" strokecolor="red" strokeweight=".57pt"/>
              </w:pict>
            </w:r>
            <w:r w:rsidR="005D0E8D">
              <w:rPr>
                <w:noProof/>
              </w:rPr>
              <w:pict>
                <v:line id="_x0000_s50495" style="position:absolute;left:0;text-align:left;flip:x y;z-index:251241472;mso-position-horizontal-relative:text;mso-position-vertical-relative:text" from="278.65pt,390.85pt" to="279.05pt,390.9pt" strokecolor="red" strokeweight=".57pt"/>
              </w:pict>
            </w:r>
            <w:r w:rsidR="005D0E8D">
              <w:rPr>
                <w:noProof/>
              </w:rPr>
              <w:pict>
                <v:line id="_x0000_s50494" style="position:absolute;left:0;text-align:left;flip:x y;z-index:251242496;mso-position-horizontal-relative:text;mso-position-vertical-relative:text" from="279.05pt,390.9pt" to="279.1pt,390.9pt" strokecolor="red" strokeweight=".57pt"/>
              </w:pict>
            </w:r>
            <w:r w:rsidR="005D0E8D">
              <w:rPr>
                <w:noProof/>
              </w:rPr>
              <w:pict>
                <v:line id="_x0000_s50493" style="position:absolute;left:0;text-align:left;flip:x y;z-index:251243520;mso-position-horizontal-relative:text;mso-position-vertical-relative:text" from="279.05pt,391.25pt" to="277.65pt,391.2pt" strokeweight=".57pt"/>
              </w:pict>
            </w:r>
            <w:r w:rsidR="005D0E8D">
              <w:rPr>
                <w:noProof/>
              </w:rPr>
              <w:pict>
                <v:line id="_x0000_s50492" style="position:absolute;left:0;text-align:left;flip:x y;z-index:251244544;mso-position-horizontal-relative:text;mso-position-vertical-relative:text" from="277.65pt,391.2pt" to="277.7pt,390.85pt" strokeweight=".57pt"/>
              </w:pict>
            </w:r>
            <w:r w:rsidR="005D0E8D">
              <w:rPr>
                <w:noProof/>
              </w:rPr>
              <w:pict>
                <v:line id="_x0000_s50491" style="position:absolute;left:0;text-align:left;flip:x y;z-index:251245568;mso-position-horizontal-relative:text;mso-position-vertical-relative:text" from="277.7pt,390.85pt" to="278.5pt,390.9pt" strokeweight=".57pt"/>
              </w:pict>
            </w:r>
            <w:r w:rsidR="005D0E8D">
              <w:rPr>
                <w:noProof/>
              </w:rPr>
              <w:pict>
                <v:line id="_x0000_s50490" style="position:absolute;left:0;text-align:left;flip:x y;z-index:251246592;mso-position-horizontal-relative:text;mso-position-vertical-relative:text" from="278.5pt,390.9pt" to="278.65pt,390.85pt" strokeweight=".57pt"/>
              </w:pict>
            </w:r>
            <w:r w:rsidR="005D0E8D">
              <w:rPr>
                <w:noProof/>
              </w:rPr>
              <w:pict>
                <v:line id="_x0000_s50489" style="position:absolute;left:0;text-align:left;flip:x y;z-index:251247616;mso-position-horizontal-relative:text;mso-position-vertical-relative:text" from="278.65pt,390.85pt" to="279.05pt,390.9pt" strokeweight=".57pt"/>
              </w:pict>
            </w:r>
            <w:r w:rsidR="005D0E8D">
              <w:rPr>
                <w:noProof/>
              </w:rPr>
              <w:pict>
                <v:line id="_x0000_s50488" style="position:absolute;left:0;text-align:left;flip:x y;z-index:251248640;mso-position-horizontal-relative:text;mso-position-vertical-relative:text" from="279.05pt,390.9pt" to="279.05pt,391.25pt" strokeweight=".57pt"/>
              </w:pict>
            </w:r>
            <w:r w:rsidR="005D0E8D">
              <w:rPr>
                <w:noProof/>
              </w:rPr>
              <w:pict>
                <v:line id="_x0000_s50487" style="position:absolute;left:0;text-align:left;flip:x y;z-index:251249664;mso-position-horizontal-relative:text;mso-position-vertical-relative:text" from="277.8pt,385.5pt" to="277.85pt,385.15pt" strokecolor="red" strokeweight=".57pt"/>
              </w:pict>
            </w:r>
            <w:r w:rsidR="005D0E8D">
              <w:rPr>
                <w:noProof/>
              </w:rPr>
              <w:pict>
                <v:line id="_x0000_s50486" style="position:absolute;left:0;text-align:left;flip:x y;z-index:251250688;mso-position-horizontal-relative:text;mso-position-vertical-relative:text" from="277.85pt,385.15pt" to="277.9pt,385.15pt" strokecolor="red" strokeweight=".57pt"/>
              </w:pict>
            </w:r>
            <w:r w:rsidR="005D0E8D">
              <w:rPr>
                <w:noProof/>
              </w:rPr>
              <w:pict>
                <v:line id="_x0000_s50485" style="position:absolute;left:0;text-align:left;flip:x y;z-index:251251712;mso-position-horizontal-relative:text;mso-position-vertical-relative:text" from="277.9pt,385.15pt" to="278.45pt,385.1pt" strokecolor="red" strokeweight=".57pt"/>
              </w:pict>
            </w:r>
            <w:r w:rsidR="005D0E8D">
              <w:rPr>
                <w:noProof/>
              </w:rPr>
              <w:pict>
                <v:line id="_x0000_s50484" style="position:absolute;left:0;text-align:left;flip:x y;z-index:251252736;mso-position-horizontal-relative:text;mso-position-vertical-relative:text" from="278.45pt,385.1pt" to="278.65pt,385.1pt" strokecolor="red" strokeweight=".57pt"/>
              </w:pict>
            </w:r>
            <w:r w:rsidR="005D0E8D">
              <w:rPr>
                <w:noProof/>
              </w:rPr>
              <w:pict>
                <v:line id="_x0000_s50483" style="position:absolute;left:0;text-align:left;flip:x y;z-index:251253760;mso-position-horizontal-relative:text;mso-position-vertical-relative:text" from="278.65pt,385.1pt" to="279pt,385.1pt" strokecolor="red" strokeweight=".57pt"/>
              </w:pict>
            </w:r>
            <w:r w:rsidR="005D0E8D">
              <w:rPr>
                <w:noProof/>
              </w:rPr>
              <w:pict>
                <v:line id="_x0000_s50482" style="position:absolute;left:0;text-align:left;flip:x y;z-index:251254784;mso-position-horizontal-relative:text;mso-position-vertical-relative:text" from="279pt,385.1pt" to="279pt,385.15pt" strokecolor="red" strokeweight=".57pt"/>
              </w:pict>
            </w:r>
            <w:r w:rsidR="005D0E8D">
              <w:rPr>
                <w:noProof/>
              </w:rPr>
              <w:pict>
                <v:line id="_x0000_s50481" style="position:absolute;left:0;text-align:left;flip:x y;z-index:251255808;mso-position-horizontal-relative:text;mso-position-vertical-relative:text" from="279pt,385.15pt" to="279.1pt,385.15pt" strokecolor="red" strokeweight=".57pt"/>
              </w:pict>
            </w:r>
            <w:r w:rsidR="005D0E8D">
              <w:rPr>
                <w:noProof/>
              </w:rPr>
              <w:pict>
                <v:line id="_x0000_s50480" style="position:absolute;left:0;text-align:left;flip:x y;z-index:251256832;mso-position-horizontal-relative:text;mso-position-vertical-relative:text" from="279.1pt,385.15pt" to="279.1pt,385.5pt" strokecolor="red" strokeweight=".57pt"/>
              </w:pict>
            </w:r>
            <w:r w:rsidR="005D0E8D">
              <w:rPr>
                <w:noProof/>
              </w:rPr>
              <w:pict>
                <v:line id="_x0000_s50479" style="position:absolute;left:0;text-align:left;flip:x y;z-index:251257856;mso-position-horizontal-relative:text;mso-position-vertical-relative:text" from="279.1pt,385.5pt" to="277.8pt,385.5pt" strokecolor="red" strokeweight=".57pt"/>
              </w:pict>
            </w:r>
            <w:r w:rsidR="005D0E8D">
              <w:rPr>
                <w:noProof/>
              </w:rPr>
              <w:pict>
                <v:line id="_x0000_s50478" style="position:absolute;left:0;text-align:left;flip:x y;z-index:251258880;mso-position-horizontal-relative:text;mso-position-vertical-relative:text" from="277.9pt,385.15pt" to="277.9pt,385.5pt" strokeweight=".57pt"/>
              </w:pict>
            </w:r>
            <w:r w:rsidR="005D0E8D">
              <w:rPr>
                <w:noProof/>
              </w:rPr>
              <w:pict>
                <v:line id="_x0000_s50477" style="position:absolute;left:0;text-align:left;flip:x y;z-index:251259904;mso-position-horizontal-relative:text;mso-position-vertical-relative:text" from="277.9pt,385.5pt" to="279.1pt,385.5pt" strokeweight=".57pt"/>
              </w:pict>
            </w:r>
            <w:r w:rsidR="005D0E8D">
              <w:rPr>
                <w:noProof/>
              </w:rPr>
              <w:pict>
                <v:line id="_x0000_s50476" style="position:absolute;left:0;text-align:left;flip:x y;z-index:251260928;mso-position-horizontal-relative:text;mso-position-vertical-relative:text" from="279.1pt,385.5pt" to="279.1pt,385.15pt" strokeweight=".57pt"/>
              </w:pict>
            </w:r>
            <w:r w:rsidR="005D0E8D">
              <w:rPr>
                <w:noProof/>
              </w:rPr>
              <w:pict>
                <v:line id="_x0000_s50475" style="position:absolute;left:0;text-align:left;flip:x y;z-index:251261952;mso-position-horizontal-relative:text;mso-position-vertical-relative:text" from="279.1pt,385.15pt" to="279pt,385.15pt" strokeweight=".57pt"/>
              </w:pict>
            </w:r>
            <w:r w:rsidR="005D0E8D">
              <w:rPr>
                <w:noProof/>
              </w:rPr>
              <w:pict>
                <v:line id="_x0000_s50474" style="position:absolute;left:0;text-align:left;flip:x y;z-index:251262976;mso-position-horizontal-relative:text;mso-position-vertical-relative:text" from="279pt,385.15pt" to="279pt,385.1pt" strokeweight=".57pt"/>
              </w:pict>
            </w:r>
            <w:r w:rsidR="005D0E8D">
              <w:rPr>
                <w:noProof/>
              </w:rPr>
              <w:pict>
                <v:line id="_x0000_s50473" style="position:absolute;left:0;text-align:left;flip:x y;z-index:251264000;mso-position-horizontal-relative:text;mso-position-vertical-relative:text" from="279pt,385.1pt" to="278.65pt,385.1pt" strokeweight=".57pt"/>
              </w:pict>
            </w:r>
            <w:r w:rsidR="005D0E8D">
              <w:rPr>
                <w:noProof/>
              </w:rPr>
              <w:pict>
                <v:line id="_x0000_s50472" style="position:absolute;left:0;text-align:left;flip:x y;z-index:251265024;mso-position-horizontal-relative:text;mso-position-vertical-relative:text" from="278.65pt,385.1pt" to="278.45pt,385.1pt" strokeweight=".57pt"/>
              </w:pict>
            </w:r>
            <w:r w:rsidR="005D0E8D">
              <w:rPr>
                <w:noProof/>
              </w:rPr>
              <w:pict>
                <v:line id="_x0000_s50471" style="position:absolute;left:0;text-align:left;flip:x y;z-index:251266048;mso-position-horizontal-relative:text;mso-position-vertical-relative:text" from="278.45pt,385.1pt" to="277.9pt,385.15pt" strokeweight=".57pt"/>
              </w:pict>
            </w:r>
            <w:r w:rsidR="005D0E8D">
              <w:rPr>
                <w:noProof/>
              </w:rPr>
              <w:pict>
                <v:line id="_x0000_s50470" style="position:absolute;left:0;text-align:left;flip:x y;z-index:251267072;mso-position-horizontal-relative:text;mso-position-vertical-relative:text" from="277.8pt,386.45pt" to="277.75pt,386.75pt" strokecolor="red" strokeweight=".57pt"/>
              </w:pict>
            </w:r>
            <w:r w:rsidR="005D0E8D">
              <w:rPr>
                <w:noProof/>
              </w:rPr>
              <w:pict>
                <v:line id="_x0000_s50469" style="position:absolute;left:0;text-align:left;flip:x y;z-index:251268096;mso-position-horizontal-relative:text;mso-position-vertical-relative:text" from="277.75pt,386.75pt" to="277.8pt,386.75pt" strokecolor="red" strokeweight=".57pt"/>
              </w:pict>
            </w:r>
            <w:r w:rsidR="005D0E8D">
              <w:rPr>
                <w:noProof/>
              </w:rPr>
              <w:pict>
                <v:line id="_x0000_s50468" style="position:absolute;left:0;text-align:left;flip:x y;z-index:251269120;mso-position-horizontal-relative:text;mso-position-vertical-relative:text" from="277.8pt,386.75pt" to="277.9pt,386.8pt" strokecolor="red" strokeweight=".57pt"/>
              </w:pict>
            </w:r>
            <w:r w:rsidR="005D0E8D">
              <w:rPr>
                <w:noProof/>
              </w:rPr>
              <w:pict>
                <v:line id="_x0000_s50467" style="position:absolute;left:0;text-align:left;flip:x y;z-index:251270144;mso-position-horizontal-relative:text;mso-position-vertical-relative:text" from="277.9pt,386.8pt" to="278.4pt,386.8pt" strokecolor="red" strokeweight=".57pt"/>
              </w:pict>
            </w:r>
            <w:r w:rsidR="005D0E8D">
              <w:rPr>
                <w:noProof/>
              </w:rPr>
              <w:pict>
                <v:line id="_x0000_s50466" style="position:absolute;left:0;text-align:left;flip:x y;z-index:251271168;mso-position-horizontal-relative:text;mso-position-vertical-relative:text" from="278.4pt,386.8pt" to="278.55pt,386.8pt" strokecolor="red" strokeweight=".57pt"/>
              </w:pict>
            </w:r>
            <w:r w:rsidR="005D0E8D">
              <w:rPr>
                <w:noProof/>
              </w:rPr>
              <w:pict>
                <v:line id="_x0000_s50465" style="position:absolute;left:0;text-align:left;flip:x y;z-index:251272192;mso-position-horizontal-relative:text;mso-position-vertical-relative:text" from="278.55pt,386.8pt" to="278.55pt,386.85pt" strokecolor="red" strokeweight=".57pt"/>
              </w:pict>
            </w:r>
            <w:r w:rsidR="005D0E8D">
              <w:rPr>
                <w:noProof/>
              </w:rPr>
              <w:pict>
                <v:line id="_x0000_s50464" style="position:absolute;left:0;text-align:left;flip:x y;z-index:251273216;mso-position-horizontal-relative:text;mso-position-vertical-relative:text" from="278.55pt,386.85pt" to="278.7pt,386.85pt" strokecolor="red" strokeweight=".57pt"/>
              </w:pict>
            </w:r>
            <w:r w:rsidR="005D0E8D">
              <w:rPr>
                <w:noProof/>
              </w:rPr>
              <w:pict>
                <v:line id="_x0000_s50463" style="position:absolute;left:0;text-align:left;flip:x y;z-index:251274240;mso-position-horizontal-relative:text;mso-position-vertical-relative:text" from="278.7pt,386.85pt" to="278.75pt,386.8pt" strokecolor="red" strokeweight=".57pt"/>
              </w:pict>
            </w:r>
            <w:r w:rsidR="005D0E8D">
              <w:rPr>
                <w:noProof/>
              </w:rPr>
              <w:pict>
                <v:line id="_x0000_s50462" style="position:absolute;left:0;text-align:left;flip:x y;z-index:251275264;mso-position-horizontal-relative:text;mso-position-vertical-relative:text" from="278.75pt,386.8pt" to="278.85pt,386.8pt" strokecolor="red" strokeweight=".57pt"/>
              </w:pict>
            </w:r>
            <w:r w:rsidR="005D0E8D">
              <w:rPr>
                <w:noProof/>
              </w:rPr>
              <w:pict>
                <v:line id="_x0000_s50461" style="position:absolute;left:0;text-align:left;flip:x y;z-index:251276288;mso-position-horizontal-relative:text;mso-position-vertical-relative:text" from="278.85pt,386.8pt" to="279pt,386.8pt" strokecolor="red" strokeweight=".57pt"/>
              </w:pict>
            </w:r>
            <w:r w:rsidR="005D0E8D">
              <w:rPr>
                <w:noProof/>
              </w:rPr>
              <w:pict>
                <v:line id="_x0000_s50460" style="position:absolute;left:0;text-align:left;flip:x y;z-index:251277312;mso-position-horizontal-relative:text;mso-position-vertical-relative:text" from="279pt,386.8pt" to="279.05pt,386.8pt" strokecolor="red" strokeweight=".57pt"/>
              </w:pict>
            </w:r>
            <w:r w:rsidR="005D0E8D">
              <w:rPr>
                <w:noProof/>
              </w:rPr>
              <w:pict>
                <v:line id="_x0000_s50459" style="position:absolute;left:0;text-align:left;flip:x y;z-index:251278336;mso-position-horizontal-relative:text;mso-position-vertical-relative:text" from="279.05pt,386.8pt" to="279.05pt,386.65pt" strokecolor="red" strokeweight=".57pt"/>
              </w:pict>
            </w:r>
            <w:r w:rsidR="005D0E8D">
              <w:rPr>
                <w:noProof/>
              </w:rPr>
              <w:pict>
                <v:line id="_x0000_s50458" style="position:absolute;left:0;text-align:left;flip:x y;z-index:251279360;mso-position-horizontal-relative:text;mso-position-vertical-relative:text" from="279.05pt,386.65pt" to="279.05pt,386.4pt" strokecolor="red" strokeweight=".57pt"/>
              </w:pict>
            </w:r>
            <w:r w:rsidR="005D0E8D">
              <w:rPr>
                <w:noProof/>
              </w:rPr>
              <w:pict>
                <v:line id="_x0000_s50457" style="position:absolute;left:0;text-align:left;flip:x y;z-index:251280384;mso-position-horizontal-relative:text;mso-position-vertical-relative:text" from="279.05pt,386.4pt" to="278.95pt,386.4pt" strokecolor="red" strokeweight=".57pt"/>
              </w:pict>
            </w:r>
            <w:r w:rsidR="005D0E8D">
              <w:rPr>
                <w:noProof/>
              </w:rPr>
              <w:pict>
                <v:line id="_x0000_s50456" style="position:absolute;left:0;text-align:left;flip:x y;z-index:251281408;mso-position-horizontal-relative:text;mso-position-vertical-relative:text" from="278.95pt,386.4pt" to="278.5pt,386.4pt" strokecolor="red" strokeweight=".57pt"/>
              </w:pict>
            </w:r>
            <w:r w:rsidR="005D0E8D">
              <w:rPr>
                <w:noProof/>
              </w:rPr>
              <w:pict>
                <v:line id="_x0000_s50455" style="position:absolute;left:0;text-align:left;flip:x y;z-index:251282432;mso-position-horizontal-relative:text;mso-position-vertical-relative:text" from="278.5pt,386.4pt" to="278.3pt,386.45pt" strokecolor="red" strokeweight=".57pt"/>
              </w:pict>
            </w:r>
            <w:r w:rsidR="005D0E8D">
              <w:rPr>
                <w:noProof/>
              </w:rPr>
              <w:pict>
                <v:line id="_x0000_s50454" style="position:absolute;left:0;text-align:left;flip:x y;z-index:251283456;mso-position-horizontal-relative:text;mso-position-vertical-relative:text" from="278.3pt,386.45pt" to="277.8pt,386.45pt" strokecolor="red" strokeweight=".57pt"/>
              </w:pict>
            </w:r>
            <w:r w:rsidR="005D0E8D">
              <w:rPr>
                <w:noProof/>
              </w:rPr>
              <w:pict>
                <v:line id="_x0000_s50453" style="position:absolute;left:0;text-align:left;flip:x y;z-index:251284480;mso-position-horizontal-relative:text;mso-position-vertical-relative:text" from="277.8pt,386.75pt" to="277.9pt,386.8pt" strokeweight=".57pt"/>
              </w:pict>
            </w:r>
            <w:r w:rsidR="005D0E8D">
              <w:rPr>
                <w:noProof/>
              </w:rPr>
              <w:pict>
                <v:line id="_x0000_s50452" style="position:absolute;left:0;text-align:left;flip:x y;z-index:251285504;mso-position-horizontal-relative:text;mso-position-vertical-relative:text" from="277.9pt,386.8pt" to="278.4pt,386.8pt" strokeweight=".57pt"/>
              </w:pict>
            </w:r>
            <w:r w:rsidR="005D0E8D">
              <w:rPr>
                <w:noProof/>
              </w:rPr>
              <w:pict>
                <v:line id="_x0000_s50451" style="position:absolute;left:0;text-align:left;flip:x y;z-index:251286528;mso-position-horizontal-relative:text;mso-position-vertical-relative:text" from="278.4pt,386.8pt" to="278.55pt,386.8pt" strokeweight=".57pt"/>
              </w:pict>
            </w:r>
            <w:r w:rsidR="005D0E8D">
              <w:rPr>
                <w:noProof/>
              </w:rPr>
              <w:pict>
                <v:line id="_x0000_s50450" style="position:absolute;left:0;text-align:left;flip:x y;z-index:251287552;mso-position-horizontal-relative:text;mso-position-vertical-relative:text" from="278.55pt,386.8pt" to="278.55pt,386.85pt" strokeweight=".57pt"/>
              </w:pict>
            </w:r>
            <w:r w:rsidR="005D0E8D">
              <w:rPr>
                <w:noProof/>
              </w:rPr>
              <w:pict>
                <v:line id="_x0000_s50449" style="position:absolute;left:0;text-align:left;flip:x y;z-index:251288576;mso-position-horizontal-relative:text;mso-position-vertical-relative:text" from="278.55pt,386.85pt" to="278.7pt,386.85pt" strokeweight=".57pt"/>
              </w:pict>
            </w:r>
            <w:r w:rsidR="005D0E8D">
              <w:rPr>
                <w:noProof/>
              </w:rPr>
              <w:pict>
                <v:line id="_x0000_s50448" style="position:absolute;left:0;text-align:left;flip:x y;z-index:251289600;mso-position-horizontal-relative:text;mso-position-vertical-relative:text" from="278.7pt,386.85pt" to="278.75pt,386.8pt" strokeweight=".57pt"/>
              </w:pict>
            </w:r>
            <w:r w:rsidR="005D0E8D">
              <w:rPr>
                <w:noProof/>
              </w:rPr>
              <w:pict>
                <v:line id="_x0000_s50447" style="position:absolute;left:0;text-align:left;flip:x y;z-index:251290624;mso-position-horizontal-relative:text;mso-position-vertical-relative:text" from="278.75pt,386.8pt" to="278.85pt,386.8pt" strokeweight=".57pt"/>
              </w:pict>
            </w:r>
            <w:r w:rsidR="005D0E8D">
              <w:rPr>
                <w:noProof/>
              </w:rPr>
              <w:pict>
                <v:line id="_x0000_s50446" style="position:absolute;left:0;text-align:left;flip:x y;z-index:251291648;mso-position-horizontal-relative:text;mso-position-vertical-relative:text" from="278.85pt,386.8pt" to="279pt,386.8pt" strokeweight=".57pt"/>
              </w:pict>
            </w:r>
            <w:r w:rsidR="005D0E8D">
              <w:rPr>
                <w:noProof/>
              </w:rPr>
              <w:pict>
                <v:line id="_x0000_s50445" style="position:absolute;left:0;text-align:left;flip:x y;z-index:251292672;mso-position-horizontal-relative:text;mso-position-vertical-relative:text" from="279pt,386.8pt" to="279.05pt,386.8pt" strokeweight=".57pt"/>
              </w:pict>
            </w:r>
            <w:r w:rsidR="005D0E8D">
              <w:rPr>
                <w:noProof/>
              </w:rPr>
              <w:pict>
                <v:line id="_x0000_s50444" style="position:absolute;left:0;text-align:left;flip:x y;z-index:251293696;mso-position-horizontal-relative:text;mso-position-vertical-relative:text" from="279.05pt,386.8pt" to="279.05pt,386.65pt" strokeweight=".57pt"/>
              </w:pict>
            </w:r>
            <w:r w:rsidR="005D0E8D">
              <w:rPr>
                <w:noProof/>
              </w:rPr>
              <w:pict>
                <v:line id="_x0000_s50443" style="position:absolute;left:0;text-align:left;flip:x y;z-index:251294720;mso-position-horizontal-relative:text;mso-position-vertical-relative:text" from="279.05pt,386.65pt" to="279.05pt,386.4pt" strokeweight=".57pt"/>
              </w:pict>
            </w:r>
            <w:r w:rsidR="005D0E8D">
              <w:rPr>
                <w:noProof/>
              </w:rPr>
              <w:pict>
                <v:line id="_x0000_s50442" style="position:absolute;left:0;text-align:left;flip:x y;z-index:251295744;mso-position-horizontal-relative:text;mso-position-vertical-relative:text" from="279.05pt,386.4pt" to="278.95pt,386.4pt" strokeweight=".57pt"/>
              </w:pict>
            </w:r>
            <w:r w:rsidR="005D0E8D">
              <w:rPr>
                <w:noProof/>
              </w:rPr>
              <w:pict>
                <v:line id="_x0000_s50441" style="position:absolute;left:0;text-align:left;flip:x y;z-index:251296768;mso-position-horizontal-relative:text;mso-position-vertical-relative:text" from="278.95pt,386.4pt" to="278.5pt,386.4pt" strokeweight=".57pt"/>
              </w:pict>
            </w:r>
            <w:r w:rsidR="005D0E8D">
              <w:rPr>
                <w:noProof/>
              </w:rPr>
              <w:pict>
                <v:line id="_x0000_s50440" style="position:absolute;left:0;text-align:left;flip:x y;z-index:251297792;mso-position-horizontal-relative:text;mso-position-vertical-relative:text" from="278.5pt,386.4pt" to="278.3pt,386.45pt" strokeweight=".57pt"/>
              </w:pict>
            </w:r>
            <w:r w:rsidR="005D0E8D">
              <w:rPr>
                <w:noProof/>
              </w:rPr>
              <w:pict>
                <v:line id="_x0000_s50439" style="position:absolute;left:0;text-align:left;flip:x y;z-index:251298816;mso-position-horizontal-relative:text;mso-position-vertical-relative:text" from="278.3pt,386.45pt" to="277.8pt,386.45pt" strokeweight=".57pt"/>
              </w:pict>
            </w:r>
            <w:r w:rsidR="005D0E8D">
              <w:rPr>
                <w:noProof/>
              </w:rPr>
              <w:pict>
                <v:line id="_x0000_s50438" style="position:absolute;left:0;text-align:left;flip:x y;z-index:251299840;mso-position-horizontal-relative:text;mso-position-vertical-relative:text" from="277.8pt,386.45pt" to="277.8pt,386.75pt" strokeweight=".57pt"/>
              </w:pict>
            </w:r>
            <w:r w:rsidR="005D0E8D">
              <w:rPr>
                <w:noProof/>
              </w:rPr>
              <w:pict>
                <v:line id="_x0000_s50437" style="position:absolute;left:0;text-align:left;flip:x y;z-index:251300864;mso-position-horizontal-relative:text;mso-position-vertical-relative:text" from="277.55pt,387.35pt" to="277.6pt,387.35pt" strokeweight=".57pt"/>
              </w:pict>
            </w:r>
            <w:r w:rsidR="005D0E8D">
              <w:rPr>
                <w:noProof/>
              </w:rPr>
              <w:pict>
                <v:line id="_x0000_s50436" style="position:absolute;left:0;text-align:left;flip:x y;z-index:251301888;mso-position-horizontal-relative:text;mso-position-vertical-relative:text" from="277.6pt,387.35pt" to="277.7pt,387.35pt" strokeweight=".57pt"/>
              </w:pict>
            </w:r>
            <w:r w:rsidR="005D0E8D">
              <w:rPr>
                <w:noProof/>
              </w:rPr>
              <w:pict>
                <v:line id="_x0000_s50435" style="position:absolute;left:0;text-align:left;flip:x y;z-index:251302912;mso-position-horizontal-relative:text;mso-position-vertical-relative:text" from="277.7pt,387.35pt" to="277.9pt,387.4pt" strokeweight=".57pt"/>
              </w:pict>
            </w:r>
            <w:r w:rsidR="005D0E8D">
              <w:rPr>
                <w:noProof/>
              </w:rPr>
              <w:pict>
                <v:line id="_x0000_s50434" style="position:absolute;left:0;text-align:left;flip:x y;z-index:251303936;mso-position-horizontal-relative:text;mso-position-vertical-relative:text" from="277.9pt,387.4pt" to="278.1pt,387.4pt" strokeweight=".57pt"/>
              </w:pict>
            </w:r>
            <w:r w:rsidR="005D0E8D">
              <w:rPr>
                <w:noProof/>
              </w:rPr>
              <w:pict>
                <v:line id="_x0000_s50433" style="position:absolute;left:0;text-align:left;flip:x y;z-index:251304960;mso-position-horizontal-relative:text;mso-position-vertical-relative:text" from="278.1pt,387.4pt" to="278.1pt,387.35pt" strokeweight=".57pt"/>
              </w:pict>
            </w:r>
            <w:r w:rsidR="005D0E8D">
              <w:rPr>
                <w:noProof/>
              </w:rPr>
              <w:pict>
                <v:line id="_x0000_s50432" style="position:absolute;left:0;text-align:left;flip:x y;z-index:251305984;mso-position-horizontal-relative:text;mso-position-vertical-relative:text" from="278.1pt,387.35pt" to="278.5pt,387.4pt" strokeweight=".57pt"/>
              </w:pict>
            </w:r>
            <w:r w:rsidR="005D0E8D">
              <w:rPr>
                <w:noProof/>
              </w:rPr>
              <w:pict>
                <v:line id="_x0000_s50431" style="position:absolute;left:0;text-align:left;flip:x y;z-index:251307008;mso-position-horizontal-relative:text;mso-position-vertical-relative:text" from="278.5pt,387.4pt" to="278.5pt,387.4pt" strokecolor="red" strokeweight=".57pt"/>
              </w:pict>
            </w:r>
            <w:r w:rsidR="005D0E8D">
              <w:rPr>
                <w:noProof/>
              </w:rPr>
              <w:pict>
                <v:line id="_x0000_s50430" style="position:absolute;left:0;text-align:left;flip:x y;z-index:251308032;mso-position-horizontal-relative:text;mso-position-vertical-relative:text" from="278.5pt,387.4pt" to="278.65pt,387.4pt" strokecolor="red" strokeweight=".57pt"/>
              </w:pict>
            </w:r>
            <w:r w:rsidR="005D0E8D">
              <w:rPr>
                <w:noProof/>
              </w:rPr>
              <w:pict>
                <v:line id="_x0000_s50429" style="position:absolute;left:0;text-align:left;flip:x y;z-index:251309056;mso-position-horizontal-relative:text;mso-position-vertical-relative:text" from="278.65pt,387.4pt" to="278.65pt,387.5pt" strokecolor="red" strokeweight=".57pt"/>
              </w:pict>
            </w:r>
            <w:r w:rsidR="005D0E8D">
              <w:rPr>
                <w:noProof/>
              </w:rPr>
              <w:pict>
                <v:line id="_x0000_s50428" style="position:absolute;left:0;text-align:left;flip:x y;z-index:251310080;mso-position-horizontal-relative:text;mso-position-vertical-relative:text" from="278.65pt,387.5pt" to="278.6pt,387.5pt" strokecolor="red" strokeweight=".57pt"/>
              </w:pict>
            </w:r>
            <w:r w:rsidR="005D0E8D">
              <w:rPr>
                <w:noProof/>
              </w:rPr>
              <w:pict>
                <v:line id="_x0000_s50427" style="position:absolute;left:0;text-align:left;flip:x y;z-index:251311104;mso-position-horizontal-relative:text;mso-position-vertical-relative:text" from="278.6pt,387.5pt" to="278.6pt,387.65pt" strokecolor="red" strokeweight=".57pt"/>
              </w:pict>
            </w:r>
            <w:r w:rsidR="005D0E8D">
              <w:rPr>
                <w:noProof/>
              </w:rPr>
              <w:pict>
                <v:line id="_x0000_s50426" style="position:absolute;left:0;text-align:left;flip:x y;z-index:251312128;mso-position-horizontal-relative:text;mso-position-vertical-relative:text" from="278.6pt,387.65pt" to="278.6pt,387.75pt" strokecolor="red" strokeweight=".57pt"/>
              </w:pict>
            </w:r>
            <w:r w:rsidR="005D0E8D">
              <w:rPr>
                <w:noProof/>
              </w:rPr>
              <w:pict>
                <v:line id="_x0000_s50425" style="position:absolute;left:0;text-align:left;flip:x y;z-index:251313152;mso-position-horizontal-relative:text;mso-position-vertical-relative:text" from="278.6pt,387.75pt" to="278.55pt,387.75pt" strokecolor="red" strokeweight=".57pt"/>
              </w:pict>
            </w:r>
            <w:r w:rsidR="005D0E8D">
              <w:rPr>
                <w:noProof/>
              </w:rPr>
              <w:pict>
                <v:line id="_x0000_s50424" style="position:absolute;left:0;text-align:left;flip:x y;z-index:251314176;mso-position-horizontal-relative:text;mso-position-vertical-relative:text" from="278.55pt,387.75pt" to="278.15pt,387.75pt" strokecolor="red" strokeweight=".57pt"/>
              </w:pict>
            </w:r>
            <w:r w:rsidR="005D0E8D">
              <w:rPr>
                <w:noProof/>
              </w:rPr>
              <w:pict>
                <v:line id="_x0000_s50423" style="position:absolute;left:0;text-align:left;flip:x y;z-index:251315200;mso-position-horizontal-relative:text;mso-position-vertical-relative:text" from="278.15pt,387.75pt" to="278.05pt,387.75pt" strokecolor="red" strokeweight=".57pt"/>
              </w:pict>
            </w:r>
            <w:r w:rsidR="005D0E8D">
              <w:rPr>
                <w:noProof/>
              </w:rPr>
              <w:pict>
                <v:line id="_x0000_s50422" style="position:absolute;left:0;text-align:left;flip:x y;z-index:251316224;mso-position-horizontal-relative:text;mso-position-vertical-relative:text" from="278.05pt,387.75pt" to="277.7pt,387.75pt" strokecolor="red" strokeweight=".57pt"/>
              </w:pict>
            </w:r>
            <w:r w:rsidR="005D0E8D">
              <w:rPr>
                <w:noProof/>
              </w:rPr>
              <w:pict>
                <v:line id="_x0000_s50421" style="position:absolute;left:0;text-align:left;flip:x y;z-index:251317248;mso-position-horizontal-relative:text;mso-position-vertical-relative:text" from="277.7pt,387.75pt" to="277.55pt,387.75pt" strokecolor="red" strokeweight=".57pt"/>
              </w:pict>
            </w:r>
            <w:r w:rsidR="005D0E8D">
              <w:rPr>
                <w:noProof/>
              </w:rPr>
              <w:pict>
                <v:line id="_x0000_s50420" style="position:absolute;left:0;text-align:left;flip:x y;z-index:251318272;mso-position-horizontal-relative:text;mso-position-vertical-relative:text" from="277.55pt,387.75pt" to="277.55pt,387.35pt" strokecolor="red" strokeweight=".57pt"/>
              </w:pict>
            </w:r>
            <w:r w:rsidR="005D0E8D">
              <w:rPr>
                <w:noProof/>
              </w:rPr>
              <w:pict>
                <v:line id="_x0000_s50419" style="position:absolute;left:0;text-align:left;flip:x y;z-index:251319296;mso-position-horizontal-relative:text;mso-position-vertical-relative:text" from="278.25pt,387.7pt" to="278.25pt,387.7pt" strokeweight=".57pt"/>
              </w:pict>
            </w:r>
            <w:r w:rsidR="005D0E8D">
              <w:rPr>
                <w:noProof/>
              </w:rPr>
              <w:pict>
                <v:line id="_x0000_s50418" style="position:absolute;left:0;text-align:left;flip:x y;z-index:251320320;mso-position-horizontal-relative:text;mso-position-vertical-relative:text" from="278.25pt,387.7pt" to="278.25pt,387.7pt" strokeweight=".57pt"/>
              </w:pict>
            </w:r>
            <w:r w:rsidR="005D0E8D">
              <w:rPr>
                <w:noProof/>
              </w:rPr>
              <w:pict>
                <v:line id="_x0000_s50417" style="position:absolute;left:0;text-align:left;flip:x y;z-index:251321344;mso-position-horizontal-relative:text;mso-position-vertical-relative:text" from="278.25pt,387.7pt" to="278.25pt,387.75pt" strokeweight=".57pt"/>
              </w:pict>
            </w:r>
            <w:r w:rsidR="005D0E8D">
              <w:rPr>
                <w:noProof/>
              </w:rPr>
              <w:pict>
                <v:line id="_x0000_s50416" style="position:absolute;left:0;text-align:left;flip:x y;z-index:251322368;mso-position-horizontal-relative:text;mso-position-vertical-relative:text" from="278.25pt,387.75pt" to="278.25pt,387.75pt" strokeweight=".57pt"/>
              </w:pict>
            </w:r>
            <w:r w:rsidR="005D0E8D">
              <w:rPr>
                <w:noProof/>
              </w:rPr>
              <w:pict>
                <v:line id="_x0000_s50415" style="position:absolute;left:0;text-align:left;flip:x y;z-index:251323392;mso-position-horizontal-relative:text;mso-position-vertical-relative:text" from="278.25pt,387.75pt" to="278.25pt,387.7pt" strokeweight=".57pt"/>
              </w:pict>
            </w:r>
            <w:r w:rsidR="005D0E8D">
              <w:rPr>
                <w:noProof/>
              </w:rPr>
              <w:pict>
                <v:line id="_x0000_s50414" style="position:absolute;left:0;text-align:left;flip:x y;z-index:251324416;mso-position-horizontal-relative:text;mso-position-vertical-relative:text" from="277.55pt,387.35pt" to="277.6pt,387.35pt" strokeweight=".57pt"/>
              </w:pict>
            </w:r>
            <w:r w:rsidR="005D0E8D">
              <w:rPr>
                <w:noProof/>
              </w:rPr>
              <w:pict>
                <v:line id="_x0000_s50413" style="position:absolute;left:0;text-align:left;flip:x y;z-index:251325440;mso-position-horizontal-relative:text;mso-position-vertical-relative:text" from="277.6pt,387.35pt" to="277.7pt,387.35pt" strokeweight=".57pt"/>
              </w:pict>
            </w:r>
            <w:r w:rsidR="005D0E8D">
              <w:rPr>
                <w:noProof/>
              </w:rPr>
              <w:pict>
                <v:line id="_x0000_s50412" style="position:absolute;left:0;text-align:left;flip:x y;z-index:251326464;mso-position-horizontal-relative:text;mso-position-vertical-relative:text" from="277.7pt,387.35pt" to="277.9pt,387.4pt" strokeweight=".57pt"/>
              </w:pict>
            </w:r>
            <w:r w:rsidR="005D0E8D">
              <w:rPr>
                <w:noProof/>
              </w:rPr>
              <w:pict>
                <v:line id="_x0000_s50411" style="position:absolute;left:0;text-align:left;flip:x y;z-index:251327488;mso-position-horizontal-relative:text;mso-position-vertical-relative:text" from="277.9pt,387.4pt" to="278.1pt,387.4pt" strokeweight=".57pt"/>
              </w:pict>
            </w:r>
            <w:r w:rsidR="005D0E8D">
              <w:rPr>
                <w:noProof/>
              </w:rPr>
              <w:pict>
                <v:line id="_x0000_s50410" style="position:absolute;left:0;text-align:left;flip:x y;z-index:251328512;mso-position-horizontal-relative:text;mso-position-vertical-relative:text" from="278.1pt,387.4pt" to="278.1pt,387.35pt" strokeweight=".57pt"/>
              </w:pict>
            </w:r>
            <w:r w:rsidR="005D0E8D">
              <w:rPr>
                <w:noProof/>
              </w:rPr>
              <w:pict>
                <v:line id="_x0000_s50409" style="position:absolute;left:0;text-align:left;flip:x y;z-index:251329536;mso-position-horizontal-relative:text;mso-position-vertical-relative:text" from="278.1pt,387.35pt" to="278.5pt,387.4pt" strokeweight=".57pt"/>
              </w:pict>
            </w:r>
            <w:r w:rsidR="005D0E8D">
              <w:rPr>
                <w:noProof/>
              </w:rPr>
              <w:pict>
                <v:line id="_x0000_s50408" style="position:absolute;left:0;text-align:left;flip:x y;z-index:251330560;mso-position-horizontal-relative:text;mso-position-vertical-relative:text" from="278.5pt,387.4pt" to="278.75pt,387.4pt" strokeweight=".57pt"/>
              </w:pict>
            </w:r>
            <w:r w:rsidR="005D0E8D">
              <w:rPr>
                <w:noProof/>
              </w:rPr>
              <w:pict>
                <v:line id="_x0000_s50407" style="position:absolute;left:0;text-align:left;flip:x y;z-index:251331584;mso-position-horizontal-relative:text;mso-position-vertical-relative:text" from="278.75pt,387.4pt" to="278.75pt,387.5pt" strokeweight=".57pt"/>
              </w:pict>
            </w:r>
            <w:r w:rsidR="005D0E8D">
              <w:rPr>
                <w:noProof/>
              </w:rPr>
              <w:pict>
                <v:line id="_x0000_s50406" style="position:absolute;left:0;text-align:left;flip:x y;z-index:251332608;mso-position-horizontal-relative:text;mso-position-vertical-relative:text" from="278.75pt,387.5pt" to="278.6pt,387.5pt" strokeweight=".57pt"/>
              </w:pict>
            </w:r>
            <w:r w:rsidR="005D0E8D">
              <w:rPr>
                <w:noProof/>
              </w:rPr>
              <w:pict>
                <v:line id="_x0000_s50405" style="position:absolute;left:0;text-align:left;flip:x y;z-index:251333632;mso-position-horizontal-relative:text;mso-position-vertical-relative:text" from="278.6pt,387.5pt" to="278.6pt,387.65pt" strokeweight=".57pt"/>
              </w:pict>
            </w:r>
            <w:r w:rsidR="005D0E8D">
              <w:rPr>
                <w:noProof/>
              </w:rPr>
              <w:pict>
                <v:line id="_x0000_s50404" style="position:absolute;left:0;text-align:left;flip:x y;z-index:251334656;mso-position-horizontal-relative:text;mso-position-vertical-relative:text" from="278.6pt,387.65pt" to="278.6pt,387.75pt" strokeweight=".57pt"/>
              </w:pict>
            </w:r>
            <w:r w:rsidR="005D0E8D">
              <w:rPr>
                <w:noProof/>
              </w:rPr>
              <w:pict>
                <v:line id="_x0000_s50403" style="position:absolute;left:0;text-align:left;flip:x y;z-index:251335680;mso-position-horizontal-relative:text;mso-position-vertical-relative:text" from="278.6pt,387.75pt" to="278.55pt,387.75pt" strokeweight=".57pt"/>
              </w:pict>
            </w:r>
            <w:r w:rsidR="005D0E8D">
              <w:rPr>
                <w:noProof/>
              </w:rPr>
              <w:pict>
                <v:line id="_x0000_s50402" style="position:absolute;left:0;text-align:left;flip:x y;z-index:251336704;mso-position-horizontal-relative:text;mso-position-vertical-relative:text" from="278.55pt,387.75pt" to="278.05pt,387.75pt" strokeweight=".57pt"/>
              </w:pict>
            </w:r>
            <w:r w:rsidR="005D0E8D">
              <w:rPr>
                <w:noProof/>
              </w:rPr>
              <w:pict>
                <v:line id="_x0000_s50401" style="position:absolute;left:0;text-align:left;flip:x y;z-index:251337728;mso-position-horizontal-relative:text;mso-position-vertical-relative:text" from="278.05pt,387.75pt" to="277.7pt,387.75pt" strokeweight=".57pt"/>
              </w:pict>
            </w:r>
            <w:r w:rsidR="005D0E8D">
              <w:rPr>
                <w:noProof/>
              </w:rPr>
              <w:pict>
                <v:line id="_x0000_s50400" style="position:absolute;left:0;text-align:left;flip:x y;z-index:251338752;mso-position-horizontal-relative:text;mso-position-vertical-relative:text" from="277.7pt,387.75pt" to="277.55pt,387.75pt" strokeweight=".57pt"/>
              </w:pict>
            </w:r>
            <w:r w:rsidR="005D0E8D">
              <w:rPr>
                <w:noProof/>
              </w:rPr>
              <w:pict>
                <v:line id="_x0000_s50399" style="position:absolute;left:0;text-align:left;flip:x y;z-index:251339776;mso-position-horizontal-relative:text;mso-position-vertical-relative:text" from="277.55pt,387.75pt" to="278.5pt,387.4pt" strokeweight=".57pt"/>
              </w:pict>
            </w:r>
            <w:r w:rsidR="005D0E8D">
              <w:rPr>
                <w:noProof/>
              </w:rPr>
              <w:pict>
                <v:line id="_x0000_s50398" style="position:absolute;left:0;text-align:left;flip:x y;z-index:251340800;mso-position-horizontal-relative:text;mso-position-vertical-relative:text" from="278.5pt,387.4pt" to="277.55pt,387.35pt" strokeweight=".57pt"/>
              </w:pict>
            </w:r>
            <w:r w:rsidR="005D0E8D">
              <w:rPr>
                <w:noProof/>
              </w:rPr>
              <w:pict>
                <v:line id="_x0000_s50397" style="position:absolute;left:0;text-align:left;flip:x y;z-index:251341824;mso-position-horizontal-relative:text;mso-position-vertical-relative:text" from="278.25pt,387.7pt" to="278.25pt,387.7pt" strokeweight=".57pt"/>
              </w:pict>
            </w:r>
            <w:r w:rsidR="005D0E8D">
              <w:rPr>
                <w:noProof/>
              </w:rPr>
              <w:pict>
                <v:line id="_x0000_s50396" style="position:absolute;left:0;text-align:left;flip:x y;z-index:251342848;mso-position-horizontal-relative:text;mso-position-vertical-relative:text" from="278.25pt,387.7pt" to="278.25pt,387.7pt" strokeweight=".57pt"/>
              </w:pict>
            </w:r>
            <w:r w:rsidR="005D0E8D">
              <w:rPr>
                <w:noProof/>
              </w:rPr>
              <w:pict>
                <v:line id="_x0000_s50395" style="position:absolute;left:0;text-align:left;flip:x y;z-index:251343872;mso-position-horizontal-relative:text;mso-position-vertical-relative:text" from="278.25pt,387.7pt" to="278.25pt,387.75pt" strokeweight=".57pt"/>
              </w:pict>
            </w:r>
            <w:r w:rsidR="005D0E8D">
              <w:rPr>
                <w:noProof/>
              </w:rPr>
              <w:pict>
                <v:line id="_x0000_s50394" style="position:absolute;left:0;text-align:left;flip:x y;z-index:251344896;mso-position-horizontal-relative:text;mso-position-vertical-relative:text" from="278.25pt,387.75pt" to="278.25pt,387.75pt" strokeweight=".57pt"/>
              </w:pict>
            </w:r>
            <w:r w:rsidR="005D0E8D">
              <w:rPr>
                <w:noProof/>
              </w:rPr>
              <w:pict>
                <v:line id="_x0000_s50393" style="position:absolute;left:0;text-align:left;flip:x y;z-index:251345920;mso-position-horizontal-relative:text;mso-position-vertical-relative:text" from="278.25pt,387.75pt" to="278.25pt,387.7pt" strokeweight=".57pt"/>
              </w:pict>
            </w:r>
            <w:r w:rsidR="005D0E8D">
              <w:rPr>
                <w:noProof/>
              </w:rPr>
              <w:pict>
                <v:line id="_x0000_s50392" style="position:absolute;left:0;text-align:left;flip:x y;z-index:251346944;mso-position-horizontal-relative:text;mso-position-vertical-relative:text" from="277.55pt,387.05pt" to="277.65pt,387.05pt" strokeweight=".57pt"/>
              </w:pict>
            </w:r>
            <w:r w:rsidR="005D0E8D">
              <w:rPr>
                <w:noProof/>
              </w:rPr>
              <w:pict>
                <v:line id="_x0000_s50391" style="position:absolute;left:0;text-align:left;flip:x y;z-index:251347968;mso-position-horizontal-relative:text;mso-position-vertical-relative:text" from="277.65pt,387.05pt" to="277.75pt,387.05pt" strokeweight=".57pt"/>
              </w:pict>
            </w:r>
            <w:r w:rsidR="005D0E8D">
              <w:rPr>
                <w:noProof/>
              </w:rPr>
              <w:pict>
                <v:line id="_x0000_s50390" style="position:absolute;left:0;text-align:left;flip:x y;z-index:251348992;mso-position-horizontal-relative:text;mso-position-vertical-relative:text" from="277.75pt,387.05pt" to="278.6pt,387.1pt" strokeweight=".57pt"/>
              </w:pict>
            </w:r>
            <w:r w:rsidR="005D0E8D">
              <w:rPr>
                <w:noProof/>
              </w:rPr>
              <w:pict>
                <v:line id="_x0000_s50389" style="position:absolute;left:0;text-align:left;flip:x y;z-index:251350016;mso-position-horizontal-relative:text;mso-position-vertical-relative:text" from="278.6pt,387.1pt" to="278.7pt,387.1pt" strokeweight=".57pt"/>
              </w:pict>
            </w:r>
            <w:r w:rsidR="005D0E8D">
              <w:rPr>
                <w:noProof/>
              </w:rPr>
              <w:pict>
                <v:line id="_x0000_s50388" style="position:absolute;left:0;text-align:left;flip:x y;z-index:251351040;mso-position-horizontal-relative:text;mso-position-vertical-relative:text" from="278.7pt,387.1pt" to="279pt,387.1pt" strokeweight=".57pt"/>
              </w:pict>
            </w:r>
            <w:r w:rsidR="005D0E8D">
              <w:rPr>
                <w:noProof/>
              </w:rPr>
              <w:pict>
                <v:line id="_x0000_s50387" style="position:absolute;left:0;text-align:left;flip:x y;z-index:251352064;mso-position-horizontal-relative:text;mso-position-vertical-relative:text" from="279pt,387.1pt" to="279.1pt,387.1pt" strokeweight=".57pt"/>
              </w:pict>
            </w:r>
            <w:r w:rsidR="005D0E8D">
              <w:rPr>
                <w:noProof/>
              </w:rPr>
              <w:pict>
                <v:line id="_x0000_s50386" style="position:absolute;left:0;text-align:left;flip:x y;z-index:251353088;mso-position-horizontal-relative:text;mso-position-vertical-relative:text" from="279.1pt,387.1pt" to="279.1pt,387.65pt" strokeweight=".57pt"/>
              </w:pict>
            </w:r>
            <w:r w:rsidR="005D0E8D">
              <w:rPr>
                <w:noProof/>
              </w:rPr>
              <w:pict>
                <v:line id="_x0000_s50385" style="position:absolute;left:0;text-align:left;flip:x y;z-index:251354112;mso-position-horizontal-relative:text;mso-position-vertical-relative:text" from="279.1pt,387.65pt" to="279.1pt,387.65pt" strokecolor="red" strokeweight=".57pt"/>
              </w:pict>
            </w:r>
            <w:r w:rsidR="005D0E8D">
              <w:rPr>
                <w:noProof/>
              </w:rPr>
              <w:pict>
                <v:line id="_x0000_s50384" style="position:absolute;left:0;text-align:left;flip:x y;z-index:251355136;mso-position-horizontal-relative:text;mso-position-vertical-relative:text" from="279.1pt,387.65pt" to="278.7pt,387.65pt" strokecolor="red" strokeweight=".57pt"/>
              </w:pict>
            </w:r>
            <w:r w:rsidR="005D0E8D">
              <w:rPr>
                <w:noProof/>
              </w:rPr>
              <w:pict>
                <v:line id="_x0000_s50383" style="position:absolute;left:0;text-align:left;flip:x y;z-index:251356160;mso-position-horizontal-relative:text;mso-position-vertical-relative:text" from="278.7pt,387.65pt" to="278.65pt,387.5pt" strokecolor="red" strokeweight=".57pt"/>
              </w:pict>
            </w:r>
            <w:r w:rsidR="005D0E8D">
              <w:rPr>
                <w:noProof/>
              </w:rPr>
              <w:pict>
                <v:line id="_x0000_s50382" style="position:absolute;left:0;text-align:left;flip:x y;z-index:251357184;mso-position-horizontal-relative:text;mso-position-vertical-relative:text" from="278.65pt,387.5pt" to="278.65pt,387.4pt" strokecolor="red" strokeweight=".57pt"/>
              </w:pict>
            </w:r>
            <w:r w:rsidR="005D0E8D">
              <w:rPr>
                <w:noProof/>
              </w:rPr>
              <w:pict>
                <v:line id="_x0000_s50381" style="position:absolute;left:0;text-align:left;flip:x y;z-index:251358208;mso-position-horizontal-relative:text;mso-position-vertical-relative:text" from="278.65pt,387.4pt" to="278.5pt,387.4pt" strokecolor="red" strokeweight=".57pt"/>
              </w:pict>
            </w:r>
            <w:r w:rsidR="005D0E8D">
              <w:rPr>
                <w:noProof/>
              </w:rPr>
              <w:pict>
                <v:line id="_x0000_s50380" style="position:absolute;left:0;text-align:left;flip:x y;z-index:251359232;mso-position-horizontal-relative:text;mso-position-vertical-relative:text" from="278.5pt,387.4pt" to="278.5pt,387.4pt" strokecolor="red" strokeweight=".57pt"/>
              </w:pict>
            </w:r>
            <w:r w:rsidR="005D0E8D">
              <w:rPr>
                <w:noProof/>
              </w:rPr>
              <w:pict>
                <v:line id="_x0000_s50379" style="position:absolute;left:0;text-align:left;flip:x y;z-index:251360256;mso-position-horizontal-relative:text;mso-position-vertical-relative:text" from="278.5pt,387.4pt" to="278.1pt,387.35pt" strokecolor="red" strokeweight=".57pt"/>
              </w:pict>
            </w:r>
            <w:r w:rsidR="005D0E8D">
              <w:rPr>
                <w:noProof/>
              </w:rPr>
              <w:pict>
                <v:line id="_x0000_s50378" style="position:absolute;left:0;text-align:left;flip:x y;z-index:251361280;mso-position-horizontal-relative:text;mso-position-vertical-relative:text" from="278.1pt,387.35pt" to="278.1pt,387.4pt" strokecolor="red" strokeweight=".57pt"/>
              </w:pict>
            </w:r>
            <w:r w:rsidR="005D0E8D">
              <w:rPr>
                <w:noProof/>
              </w:rPr>
              <w:pict>
                <v:line id="_x0000_s50377" style="position:absolute;left:0;text-align:left;flip:x y;z-index:251362304;mso-position-horizontal-relative:text;mso-position-vertical-relative:text" from="278.1pt,387.4pt" to="277.9pt,387.4pt" strokecolor="red" strokeweight=".57pt"/>
              </w:pict>
            </w:r>
            <w:r w:rsidR="005D0E8D">
              <w:rPr>
                <w:noProof/>
              </w:rPr>
              <w:pict>
                <v:line id="_x0000_s50376" style="position:absolute;left:0;text-align:left;flip:x y;z-index:251363328;mso-position-horizontal-relative:text;mso-position-vertical-relative:text" from="277.9pt,387.4pt" to="277.7pt,387.35pt" strokecolor="red" strokeweight=".57pt"/>
              </w:pict>
            </w:r>
            <w:r w:rsidR="005D0E8D">
              <w:rPr>
                <w:noProof/>
              </w:rPr>
              <w:pict>
                <v:line id="_x0000_s50375" style="position:absolute;left:0;text-align:left;flip:x y;z-index:251364352;mso-position-horizontal-relative:text;mso-position-vertical-relative:text" from="277.7pt,387.35pt" to="277.6pt,387.35pt" strokecolor="red" strokeweight=".57pt"/>
              </w:pict>
            </w:r>
            <w:r w:rsidR="005D0E8D">
              <w:rPr>
                <w:noProof/>
              </w:rPr>
              <w:pict>
                <v:line id="_x0000_s50374" style="position:absolute;left:0;text-align:left;flip:x y;z-index:251365376;mso-position-horizontal-relative:text;mso-position-vertical-relative:text" from="277.6pt,387.35pt" to="277.55pt,387.3pt" strokecolor="red" strokeweight=".57pt"/>
              </w:pict>
            </w:r>
            <w:r w:rsidR="005D0E8D">
              <w:rPr>
                <w:noProof/>
              </w:rPr>
              <w:pict>
                <v:line id="_x0000_s50373" style="position:absolute;left:0;text-align:left;flip:x y;z-index:251366400;mso-position-horizontal-relative:text;mso-position-vertical-relative:text" from="277.55pt,387.3pt" to="277.55pt,387.2pt" strokecolor="red" strokeweight=".57pt"/>
              </w:pict>
            </w:r>
            <w:r w:rsidR="005D0E8D">
              <w:rPr>
                <w:noProof/>
              </w:rPr>
              <w:pict>
                <v:line id="_x0000_s50372" style="position:absolute;left:0;text-align:left;flip:x y;z-index:251367424;mso-position-horizontal-relative:text;mso-position-vertical-relative:text" from="277.55pt,387.2pt" to="277.55pt,387.05pt" strokecolor="red" strokeweight=".57pt"/>
              </w:pict>
            </w:r>
            <w:r w:rsidR="005D0E8D">
              <w:rPr>
                <w:noProof/>
              </w:rPr>
              <w:pict>
                <v:line id="_x0000_s50371" style="position:absolute;left:0;text-align:left;flip:x y;z-index:251368448;mso-position-horizontal-relative:text;mso-position-vertical-relative:text" from="277.55pt,387.05pt" to="277.65pt,387.05pt" strokeweight=".57pt"/>
              </w:pict>
            </w:r>
            <w:r w:rsidR="005D0E8D">
              <w:rPr>
                <w:noProof/>
              </w:rPr>
              <w:pict>
                <v:line id="_x0000_s50370" style="position:absolute;left:0;text-align:left;flip:x y;z-index:251369472;mso-position-horizontal-relative:text;mso-position-vertical-relative:text" from="277.65pt,387.05pt" to="277.75pt,387.05pt" strokeweight=".57pt"/>
              </w:pict>
            </w:r>
            <w:r w:rsidR="005D0E8D">
              <w:rPr>
                <w:noProof/>
              </w:rPr>
              <w:pict>
                <v:line id="_x0000_s50369" style="position:absolute;left:0;text-align:left;flip:x y;z-index:251370496;mso-position-horizontal-relative:text;mso-position-vertical-relative:text" from="277.75pt,387.05pt" to="278.6pt,387.1pt" strokeweight=".57pt"/>
              </w:pict>
            </w:r>
            <w:r w:rsidR="005D0E8D">
              <w:rPr>
                <w:noProof/>
              </w:rPr>
              <w:pict>
                <v:line id="_x0000_s50368" style="position:absolute;left:0;text-align:left;flip:x y;z-index:251371520;mso-position-horizontal-relative:text;mso-position-vertical-relative:text" from="278.6pt,387.1pt" to="278.7pt,387.1pt" strokeweight=".57pt"/>
              </w:pict>
            </w:r>
            <w:r w:rsidR="005D0E8D">
              <w:rPr>
                <w:noProof/>
              </w:rPr>
              <w:pict>
                <v:line id="_x0000_s50367" style="position:absolute;left:0;text-align:left;flip:x y;z-index:251372544;mso-position-horizontal-relative:text;mso-position-vertical-relative:text" from="278.7pt,387.1pt" to="279pt,387.1pt" strokeweight=".57pt"/>
              </w:pict>
            </w:r>
            <w:r w:rsidR="005D0E8D">
              <w:rPr>
                <w:noProof/>
              </w:rPr>
              <w:pict>
                <v:line id="_x0000_s50366" style="position:absolute;left:0;text-align:left;flip:x y;z-index:251373568;mso-position-horizontal-relative:text;mso-position-vertical-relative:text" from="279pt,387.1pt" to="279.1pt,387.1pt" strokeweight=".57pt"/>
              </w:pict>
            </w:r>
            <w:r w:rsidR="005D0E8D">
              <w:rPr>
                <w:noProof/>
              </w:rPr>
              <w:pict>
                <v:line id="_x0000_s50365" style="position:absolute;left:0;text-align:left;flip:x y;z-index:251374592;mso-position-horizontal-relative:text;mso-position-vertical-relative:text" from="279.1pt,387.1pt" to="279.1pt,387.65pt" strokeweight=".57pt"/>
              </w:pict>
            </w:r>
            <w:r w:rsidR="005D0E8D">
              <w:rPr>
                <w:noProof/>
              </w:rPr>
              <w:pict>
                <v:line id="_x0000_s50364" style="position:absolute;left:0;text-align:left;flip:x y;z-index:251375616;mso-position-horizontal-relative:text;mso-position-vertical-relative:text" from="279.1pt,387.65pt" to="278.8pt,387.65pt" strokeweight=".57pt"/>
              </w:pict>
            </w:r>
            <w:r w:rsidR="005D0E8D">
              <w:rPr>
                <w:noProof/>
              </w:rPr>
              <w:pict>
                <v:line id="_x0000_s50363" style="position:absolute;left:0;text-align:left;flip:x y;z-index:251376640;mso-position-horizontal-relative:text;mso-position-vertical-relative:text" from="278.8pt,387.65pt" to="278.7pt,387.65pt" strokeweight=".57pt"/>
              </w:pict>
            </w:r>
            <w:r w:rsidR="005D0E8D">
              <w:rPr>
                <w:noProof/>
              </w:rPr>
              <w:pict>
                <v:line id="_x0000_s50362" style="position:absolute;left:0;text-align:left;flip:x y;z-index:251377664;mso-position-horizontal-relative:text;mso-position-vertical-relative:text" from="278.7pt,387.65pt" to="278.7pt,387.5pt" strokeweight=".57pt"/>
              </w:pict>
            </w:r>
            <w:r w:rsidR="005D0E8D">
              <w:rPr>
                <w:noProof/>
              </w:rPr>
              <w:pict>
                <v:line id="_x0000_s50361" style="position:absolute;left:0;text-align:left;flip:x y;z-index:251378688;mso-position-horizontal-relative:text;mso-position-vertical-relative:text" from="278.7pt,387.5pt" to="278.75pt,387.5pt" strokeweight=".57pt"/>
              </w:pict>
            </w:r>
            <w:r w:rsidR="005D0E8D">
              <w:rPr>
                <w:noProof/>
              </w:rPr>
              <w:pict>
                <v:line id="_x0000_s50360" style="position:absolute;left:0;text-align:left;flip:x y;z-index:251379712;mso-position-horizontal-relative:text;mso-position-vertical-relative:text" from="278.75pt,387.5pt" to="278.75pt,387.4pt" strokeweight=".57pt"/>
              </w:pict>
            </w:r>
            <w:r w:rsidR="005D0E8D">
              <w:rPr>
                <w:noProof/>
              </w:rPr>
              <w:pict>
                <v:line id="_x0000_s50359" style="position:absolute;left:0;text-align:left;flip:x y;z-index:251380736;mso-position-horizontal-relative:text;mso-position-vertical-relative:text" from="278.75pt,387.4pt" to="278.5pt,387.4pt" strokeweight=".57pt"/>
              </w:pict>
            </w:r>
            <w:r w:rsidR="005D0E8D">
              <w:rPr>
                <w:noProof/>
              </w:rPr>
              <w:pict>
                <v:line id="_x0000_s50358" style="position:absolute;left:0;text-align:left;flip:x y;z-index:251381760;mso-position-horizontal-relative:text;mso-position-vertical-relative:text" from="278.5pt,387.4pt" to="278.5pt,387.4pt" strokeweight=".57pt"/>
              </w:pict>
            </w:r>
            <w:r w:rsidR="005D0E8D">
              <w:rPr>
                <w:noProof/>
              </w:rPr>
              <w:pict>
                <v:line id="_x0000_s50357" style="position:absolute;left:0;text-align:left;flip:x y;z-index:251382784;mso-position-horizontal-relative:text;mso-position-vertical-relative:text" from="278.5pt,387.4pt" to="278.1pt,387.35pt" strokeweight=".57pt"/>
              </w:pict>
            </w:r>
            <w:r w:rsidR="005D0E8D">
              <w:rPr>
                <w:noProof/>
              </w:rPr>
              <w:pict>
                <v:line id="_x0000_s50356" style="position:absolute;left:0;text-align:left;flip:x y;z-index:251383808;mso-position-horizontal-relative:text;mso-position-vertical-relative:text" from="278.1pt,387.35pt" to="278.1pt,387.4pt" strokeweight=".57pt"/>
              </w:pict>
            </w:r>
            <w:r w:rsidR="005D0E8D">
              <w:rPr>
                <w:noProof/>
              </w:rPr>
              <w:pict>
                <v:line id="_x0000_s50355" style="position:absolute;left:0;text-align:left;flip:x y;z-index:251384832;mso-position-horizontal-relative:text;mso-position-vertical-relative:text" from="278.1pt,387.4pt" to="277.9pt,387.4pt" strokeweight=".57pt"/>
              </w:pict>
            </w:r>
            <w:r w:rsidR="005D0E8D">
              <w:rPr>
                <w:noProof/>
              </w:rPr>
              <w:pict>
                <v:line id="_x0000_s50354" style="position:absolute;left:0;text-align:left;flip:x y;z-index:251385856;mso-position-horizontal-relative:text;mso-position-vertical-relative:text" from="277.9pt,387.4pt" to="277.7pt,387.35pt" strokeweight=".57pt"/>
              </w:pict>
            </w:r>
            <w:r w:rsidR="005D0E8D">
              <w:rPr>
                <w:noProof/>
              </w:rPr>
              <w:pict>
                <v:line id="_x0000_s50353" style="position:absolute;left:0;text-align:left;flip:x y;z-index:251386880;mso-position-horizontal-relative:text;mso-position-vertical-relative:text" from="277.7pt,387.35pt" to="277.6pt,387.35pt" strokeweight=".57pt"/>
              </w:pict>
            </w:r>
            <w:r w:rsidR="005D0E8D">
              <w:rPr>
                <w:noProof/>
              </w:rPr>
              <w:pict>
                <v:line id="_x0000_s50352" style="position:absolute;left:0;text-align:left;flip:x y;z-index:251387904;mso-position-horizontal-relative:text;mso-position-vertical-relative:text" from="277.6pt,387.35pt" to="277.55pt,387.3pt" strokeweight=".57pt"/>
              </w:pict>
            </w:r>
            <w:r w:rsidR="005D0E8D">
              <w:rPr>
                <w:noProof/>
              </w:rPr>
              <w:pict>
                <v:line id="_x0000_s50351" style="position:absolute;left:0;text-align:left;flip:x y;z-index:251388928;mso-position-horizontal-relative:text;mso-position-vertical-relative:text" from="277.55pt,387.3pt" to="277.55pt,387.2pt" strokeweight=".57pt"/>
              </w:pict>
            </w:r>
            <w:r w:rsidR="005D0E8D">
              <w:rPr>
                <w:noProof/>
              </w:rPr>
              <w:pict>
                <v:line id="_x0000_s50350" style="position:absolute;left:0;text-align:left;flip:x y;z-index:251389952;mso-position-horizontal-relative:text;mso-position-vertical-relative:text" from="277.75pt,390.55pt" to="277.85pt,390.55pt" strokecolor="red" strokeweight=".57pt"/>
              </w:pict>
            </w:r>
            <w:r w:rsidR="005D0E8D">
              <w:rPr>
                <w:noProof/>
              </w:rPr>
              <w:pict>
                <v:line id="_x0000_s50349" style="position:absolute;left:0;text-align:left;flip:x y;z-index:251390976;mso-position-horizontal-relative:text;mso-position-vertical-relative:text" from="277.85pt,390.55pt" to="278.15pt,390.6pt" strokecolor="red" strokeweight=".57pt"/>
              </w:pict>
            </w:r>
            <w:r w:rsidR="005D0E8D">
              <w:rPr>
                <w:noProof/>
              </w:rPr>
              <w:pict>
                <v:line id="_x0000_s50348" style="position:absolute;left:0;text-align:left;flip:x y;z-index:251392000;mso-position-horizontal-relative:text;mso-position-vertical-relative:text" from="278.15pt,390.6pt" to="278.7pt,390.55pt" strokecolor="red" strokeweight=".57pt"/>
              </w:pict>
            </w:r>
            <w:r w:rsidR="005D0E8D">
              <w:rPr>
                <w:noProof/>
              </w:rPr>
              <w:pict>
                <v:line id="_x0000_s50347" style="position:absolute;left:0;text-align:left;flip:x y;z-index:251393024;mso-position-horizontal-relative:text;mso-position-vertical-relative:text" from="278.7pt,390.55pt" to="279pt,390.55pt" strokecolor="red" strokeweight=".57pt"/>
              </w:pict>
            </w:r>
            <w:r w:rsidR="005D0E8D">
              <w:rPr>
                <w:noProof/>
              </w:rPr>
              <w:pict>
                <v:line id="_x0000_s50346" style="position:absolute;left:0;text-align:left;flip:x y;z-index:251394048;mso-position-horizontal-relative:text;mso-position-vertical-relative:text" from="279pt,390.55pt" to="279.05pt,390.55pt" strokecolor="red" strokeweight=".57pt"/>
              </w:pict>
            </w:r>
            <w:r w:rsidR="005D0E8D">
              <w:rPr>
                <w:noProof/>
              </w:rPr>
              <w:pict>
                <v:line id="_x0000_s50345" style="position:absolute;left:0;text-align:left;flip:x y;z-index:251395072;mso-position-horizontal-relative:text;mso-position-vertical-relative:text" from="279.05pt,390.55pt" to="279.05pt,390.55pt" strokecolor="red" strokeweight=".57pt"/>
              </w:pict>
            </w:r>
            <w:r w:rsidR="005D0E8D">
              <w:rPr>
                <w:noProof/>
              </w:rPr>
              <w:pict>
                <v:line id="_x0000_s50344" style="position:absolute;left:0;text-align:left;flip:x y;z-index:251396096;mso-position-horizontal-relative:text;mso-position-vertical-relative:text" from="279.05pt,390.55pt" to="279.1pt,390.9pt" strokecolor="red" strokeweight=".57pt"/>
              </w:pict>
            </w:r>
            <w:r w:rsidR="005D0E8D">
              <w:rPr>
                <w:noProof/>
              </w:rPr>
              <w:pict>
                <v:line id="_x0000_s50343" style="position:absolute;left:0;text-align:left;flip:x y;z-index:251397120;mso-position-horizontal-relative:text;mso-position-vertical-relative:text" from="279.1pt,390.9pt" to="279.05pt,390.9pt" strokecolor="red" strokeweight=".57pt"/>
              </w:pict>
            </w:r>
            <w:r w:rsidR="005D0E8D">
              <w:rPr>
                <w:noProof/>
              </w:rPr>
              <w:pict>
                <v:line id="_x0000_s50342" style="position:absolute;left:0;text-align:left;flip:x y;z-index:251398144;mso-position-horizontal-relative:text;mso-position-vertical-relative:text" from="279.05pt,390.9pt" to="278.65pt,390.85pt" strokecolor="red" strokeweight=".57pt"/>
              </w:pict>
            </w:r>
            <w:r w:rsidR="005D0E8D">
              <w:rPr>
                <w:noProof/>
              </w:rPr>
              <w:pict>
                <v:line id="_x0000_s50341" style="position:absolute;left:0;text-align:left;flip:x y;z-index:251399168;mso-position-horizontal-relative:text;mso-position-vertical-relative:text" from="278.65pt,390.85pt" to="278.5pt,390.9pt" strokecolor="red" strokeweight=".57pt"/>
              </w:pict>
            </w:r>
            <w:r w:rsidR="005D0E8D">
              <w:rPr>
                <w:noProof/>
              </w:rPr>
              <w:pict>
                <v:line id="_x0000_s50340" style="position:absolute;left:0;text-align:left;flip:x y;z-index:251400192;mso-position-horizontal-relative:text;mso-position-vertical-relative:text" from="278.5pt,390.9pt" to="277.7pt,390.85pt" strokecolor="red" strokeweight=".57pt"/>
              </w:pict>
            </w:r>
            <w:r w:rsidR="005D0E8D">
              <w:rPr>
                <w:noProof/>
              </w:rPr>
              <w:pict>
                <v:line id="_x0000_s50339" style="position:absolute;left:0;text-align:left;flip:x y;z-index:251401216;mso-position-horizontal-relative:text;mso-position-vertical-relative:text" from="277.7pt,390.85pt" to="277.75pt,390.55pt" strokecolor="red" strokeweight=".57pt"/>
              </w:pict>
            </w:r>
            <w:r w:rsidR="005D0E8D">
              <w:rPr>
                <w:noProof/>
              </w:rPr>
              <w:pict>
                <v:line id="_x0000_s50338" style="position:absolute;left:0;text-align:left;flip:x y;z-index:251402240;mso-position-horizontal-relative:text;mso-position-vertical-relative:text" from="277.7pt,390.85pt" to="278.5pt,390.9pt" strokeweight=".57pt"/>
              </w:pict>
            </w:r>
            <w:r w:rsidR="005D0E8D">
              <w:rPr>
                <w:noProof/>
              </w:rPr>
              <w:pict>
                <v:line id="_x0000_s50337" style="position:absolute;left:0;text-align:left;flip:x y;z-index:251403264;mso-position-horizontal-relative:text;mso-position-vertical-relative:text" from="278.5pt,390.9pt" to="278.65pt,390.85pt" strokeweight=".57pt"/>
              </w:pict>
            </w:r>
            <w:r w:rsidR="005D0E8D">
              <w:rPr>
                <w:noProof/>
              </w:rPr>
              <w:pict>
                <v:line id="_x0000_s50336" style="position:absolute;left:0;text-align:left;flip:x y;z-index:251404288;mso-position-horizontal-relative:text;mso-position-vertical-relative:text" from="278.65pt,390.85pt" to="279.05pt,390.55pt" strokeweight=".57pt"/>
              </w:pict>
            </w:r>
            <w:r w:rsidR="005D0E8D">
              <w:rPr>
                <w:noProof/>
              </w:rPr>
              <w:pict>
                <v:line id="_x0000_s50335" style="position:absolute;left:0;text-align:left;flip:x y;z-index:251405312;mso-position-horizontal-relative:text;mso-position-vertical-relative:text" from="279.05pt,390.55pt" to="279pt,390.55pt" strokeweight=".57pt"/>
              </w:pict>
            </w:r>
            <w:r w:rsidR="005D0E8D">
              <w:rPr>
                <w:noProof/>
              </w:rPr>
              <w:pict>
                <v:line id="_x0000_s50334" style="position:absolute;left:0;text-align:left;flip:x y;z-index:251406336;mso-position-horizontal-relative:text;mso-position-vertical-relative:text" from="279pt,390.55pt" to="278.7pt,390.55pt" strokeweight=".57pt"/>
              </w:pict>
            </w:r>
            <w:r w:rsidR="005D0E8D">
              <w:rPr>
                <w:noProof/>
              </w:rPr>
              <w:pict>
                <v:line id="_x0000_s50333" style="position:absolute;left:0;text-align:left;flip:x y;z-index:251407360;mso-position-horizontal-relative:text;mso-position-vertical-relative:text" from="278.7pt,390.55pt" to="278.15pt,390.6pt" strokeweight=".57pt"/>
              </w:pict>
            </w:r>
            <w:r w:rsidR="005D0E8D">
              <w:rPr>
                <w:noProof/>
              </w:rPr>
              <w:pict>
                <v:line id="_x0000_s50332" style="position:absolute;left:0;text-align:left;flip:x y;z-index:251408384;mso-position-horizontal-relative:text;mso-position-vertical-relative:text" from="278.15pt,390.6pt" to="277.85pt,390.55pt" strokeweight=".57pt"/>
              </w:pict>
            </w:r>
            <w:r w:rsidR="005D0E8D">
              <w:rPr>
                <w:noProof/>
              </w:rPr>
              <w:pict>
                <v:line id="_x0000_s50331" style="position:absolute;left:0;text-align:left;flip:x y;z-index:251409408;mso-position-horizontal-relative:text;mso-position-vertical-relative:text" from="277.85pt,390.55pt" to="277.75pt,390.55pt" strokeweight=".57pt"/>
              </w:pict>
            </w:r>
            <w:r w:rsidR="005D0E8D">
              <w:rPr>
                <w:noProof/>
              </w:rPr>
              <w:pict>
                <v:line id="_x0000_s50330" style="position:absolute;left:0;text-align:left;flip:x y;z-index:251410432;mso-position-horizontal-relative:text;mso-position-vertical-relative:text" from="277.75pt,390.55pt" to="279.05pt,390.9pt" strokeweight=".57pt"/>
              </w:pict>
            </w:r>
            <w:r w:rsidR="005D0E8D">
              <w:rPr>
                <w:noProof/>
              </w:rPr>
              <w:pict>
                <v:line id="_x0000_s50329" style="position:absolute;left:0;text-align:left;flip:x y;z-index:251411456;mso-position-horizontal-relative:text;mso-position-vertical-relative:text" from="279.05pt,390.9pt" to="277.7pt,390.85pt" strokeweight=".57pt"/>
              </w:pict>
            </w:r>
            <w:r w:rsidR="005D0E8D">
              <w:rPr>
                <w:noProof/>
              </w:rPr>
              <w:pict>
                <v:line id="_x0000_s50328" style="position:absolute;left:0;text-align:left;flip:x y;z-index:251412480;mso-position-horizontal-relative:text;mso-position-vertical-relative:text" from="277.15pt,391.1pt" to="277.15pt,390.9pt" strokecolor="red" strokeweight=".57pt"/>
              </w:pict>
            </w:r>
            <w:r w:rsidR="005D0E8D">
              <w:rPr>
                <w:noProof/>
              </w:rPr>
              <w:pict>
                <v:line id="_x0000_s50327" style="position:absolute;left:0;text-align:left;flip:x y;z-index:251413504;mso-position-horizontal-relative:text;mso-position-vertical-relative:text" from="277.15pt,390.9pt" to="277.45pt,390.9pt" strokecolor="red" strokeweight=".57pt"/>
              </w:pict>
            </w:r>
            <w:r w:rsidR="005D0E8D">
              <w:rPr>
                <w:noProof/>
              </w:rPr>
              <w:pict>
                <v:line id="_x0000_s50326" style="position:absolute;left:0;text-align:left;flip:x y;z-index:251414528;mso-position-horizontal-relative:text;mso-position-vertical-relative:text" from="277.45pt,390.9pt" to="277.45pt,391.1pt" strokecolor="red" strokeweight=".57pt"/>
              </w:pict>
            </w:r>
            <w:r w:rsidR="005D0E8D">
              <w:rPr>
                <w:noProof/>
              </w:rPr>
              <w:pict>
                <v:line id="_x0000_s50325" style="position:absolute;left:0;text-align:left;flip:x y;z-index:251415552;mso-position-horizontal-relative:text;mso-position-vertical-relative:text" from="277.45pt,391.1pt" to="277.15pt,391.1pt" strokecolor="red" strokeweight=".57pt"/>
              </w:pict>
            </w:r>
            <w:r w:rsidR="005D0E8D">
              <w:rPr>
                <w:noProof/>
              </w:rPr>
              <w:pict>
                <v:line id="_x0000_s50324" style="position:absolute;left:0;text-align:left;flip:x y;z-index:251416576;mso-position-horizontal-relative:text;mso-position-vertical-relative:text" from="278.8pt,387.1pt" to="278.85pt,386.8pt" strokecolor="red" strokeweight=".57pt"/>
              </w:pict>
            </w:r>
            <w:r w:rsidR="005D0E8D">
              <w:rPr>
                <w:noProof/>
              </w:rPr>
              <w:pict>
                <v:line id="_x0000_s50323" style="position:absolute;left:0;text-align:left;flip:x y;z-index:251417600;mso-position-horizontal-relative:text;mso-position-vertical-relative:text" from="278.85pt,386.8pt" to="278.95pt,386.8pt" strokecolor="red" strokeweight=".57pt"/>
              </w:pict>
            </w:r>
            <w:r w:rsidR="005D0E8D">
              <w:rPr>
                <w:noProof/>
              </w:rPr>
              <w:pict>
                <v:line id="_x0000_s50322" style="position:absolute;left:0;text-align:left;flip:x y;z-index:251418624;mso-position-horizontal-relative:text;mso-position-vertical-relative:text" from="278.95pt,386.8pt" to="278.95pt,387.1pt" strokecolor="red" strokeweight=".57pt"/>
              </w:pict>
            </w:r>
            <w:r w:rsidR="005D0E8D">
              <w:rPr>
                <w:noProof/>
              </w:rPr>
              <w:pict>
                <v:line id="_x0000_s50321" style="position:absolute;left:0;text-align:left;flip:x y;z-index:251419648;mso-position-horizontal-relative:text;mso-position-vertical-relative:text" from="278.95pt,387.1pt" to="278.8pt,387.1pt" strokecolor="red" strokeweight=".57pt"/>
              </w:pict>
            </w:r>
            <w:r w:rsidR="005D0E8D">
              <w:rPr>
                <w:noProof/>
              </w:rPr>
              <w:pict>
                <v:line id="_x0000_s50320" style="position:absolute;left:0;text-align:left;flip:x y;z-index:251420672;mso-position-horizontal-relative:text;mso-position-vertical-relative:text" from="277.85pt,386.05pt" to="278.05pt,386.05pt" strokecolor="red" strokeweight=".57pt"/>
              </w:pict>
            </w:r>
            <w:r w:rsidR="005D0E8D">
              <w:rPr>
                <w:noProof/>
              </w:rPr>
              <w:pict>
                <v:line id="_x0000_s50319" style="position:absolute;left:0;text-align:left;flip:x y;z-index:251421696;mso-position-horizontal-relative:text;mso-position-vertical-relative:text" from="278.05pt,386.05pt" to="278.05pt,385.95pt" strokecolor="red" strokeweight=".57pt"/>
              </w:pict>
            </w:r>
            <w:r w:rsidR="005D0E8D">
              <w:rPr>
                <w:noProof/>
              </w:rPr>
              <w:pict>
                <v:line id="_x0000_s50318" style="position:absolute;left:0;text-align:left;flip:x y;z-index:251422720;mso-position-horizontal-relative:text;mso-position-vertical-relative:text" from="278.05pt,385.95pt" to="277.95pt,385.95pt" strokecolor="red" strokeweight=".57pt"/>
              </w:pict>
            </w:r>
            <w:r w:rsidR="005D0E8D">
              <w:rPr>
                <w:noProof/>
              </w:rPr>
              <w:pict>
                <v:line id="_x0000_s50317" style="position:absolute;left:0;text-align:left;flip:x y;z-index:251423744;mso-position-horizontal-relative:text;mso-position-vertical-relative:text" from="277.95pt,385.95pt" to="277.95pt,385.9pt" strokecolor="red" strokeweight=".57pt"/>
              </w:pict>
            </w:r>
            <w:r w:rsidR="005D0E8D">
              <w:rPr>
                <w:noProof/>
              </w:rPr>
              <w:pict>
                <v:line id="_x0000_s50316" style="position:absolute;left:0;text-align:left;flip:x y;z-index:251424768;mso-position-horizontal-relative:text;mso-position-vertical-relative:text" from="277.95pt,385.9pt" to="277.85pt,385.9pt" strokecolor="red" strokeweight=".57pt"/>
              </w:pict>
            </w:r>
            <w:r w:rsidR="005D0E8D">
              <w:rPr>
                <w:noProof/>
              </w:rPr>
              <w:pict>
                <v:line id="_x0000_s50315" style="position:absolute;left:0;text-align:left;flip:x y;z-index:251425792;mso-position-horizontal-relative:text;mso-position-vertical-relative:text" from="277.85pt,385.9pt" to="277.85pt,386.05pt" strokecolor="red" strokeweight=".57pt"/>
              </w:pict>
            </w:r>
            <w:r w:rsidR="005D0E8D">
              <w:rPr>
                <w:noProof/>
              </w:rPr>
              <w:pict>
                <v:line id="_x0000_s50314" style="position:absolute;left:0;text-align:left;flip:x y;z-index:251426816;mso-position-horizontal-relative:text;mso-position-vertical-relative:text" from="277.85pt,388.3pt" to="278.1pt,388.35pt" strokecolor="red" strokeweight=".57pt"/>
              </w:pict>
            </w:r>
            <w:r w:rsidR="005D0E8D">
              <w:rPr>
                <w:noProof/>
              </w:rPr>
              <w:pict>
                <v:line id="_x0000_s50313" style="position:absolute;left:0;text-align:left;flip:x y;z-index:251427840;mso-position-horizontal-relative:text;mso-position-vertical-relative:text" from="278.1pt,388.35pt" to="278.1pt,388.1pt" strokecolor="red" strokeweight=".57pt"/>
              </w:pict>
            </w:r>
            <w:r w:rsidR="005D0E8D">
              <w:rPr>
                <w:noProof/>
              </w:rPr>
              <w:pict>
                <v:line id="_x0000_s50312" style="position:absolute;left:0;text-align:left;flip:x y;z-index:251428864;mso-position-horizontal-relative:text;mso-position-vertical-relative:text" from="278.1pt,388.1pt" to="277.9pt,388.1pt" strokecolor="red" strokeweight=".57pt"/>
              </w:pict>
            </w:r>
            <w:r w:rsidR="005D0E8D">
              <w:rPr>
                <w:noProof/>
              </w:rPr>
              <w:pict>
                <v:line id="_x0000_s50311" style="position:absolute;left:0;text-align:left;flip:x y;z-index:251429888;mso-position-horizontal-relative:text;mso-position-vertical-relative:text" from="277.9pt,388.1pt" to="277.85pt,388.3pt" strokecolor="red" strokeweight=".57pt"/>
              </w:pict>
            </w:r>
            <w:r w:rsidR="005D0E8D">
              <w:rPr>
                <w:noProof/>
              </w:rPr>
              <w:pict>
                <v:line id="_x0000_s50310" style="position:absolute;left:0;text-align:left;flip:x y;z-index:251430912;mso-position-horizontal-relative:text;mso-position-vertical-relative:text" from="278.65pt,390.85pt" to="279.05pt,390.85pt" strokeweight=".57pt"/>
              </w:pict>
            </w:r>
            <w:r w:rsidR="005D0E8D">
              <w:rPr>
                <w:noProof/>
              </w:rPr>
              <w:pict>
                <v:line id="_x0000_s50309" style="position:absolute;left:0;text-align:left;flip:x y;z-index:251431936;mso-position-horizontal-relative:text;mso-position-vertical-relative:text" from="279.05pt,390.85pt" to="279.05pt,390.65pt" strokeweight=".57pt"/>
              </w:pict>
            </w:r>
            <w:r w:rsidR="005D0E8D">
              <w:rPr>
                <w:noProof/>
              </w:rPr>
              <w:pict>
                <v:line id="_x0000_s50308" style="position:absolute;left:0;text-align:left;flip:x y;z-index:251432960;mso-position-horizontal-relative:text;mso-position-vertical-relative:text" from="279.05pt,390.65pt" to="278.8pt,390.65pt" strokeweight=".57pt"/>
              </w:pict>
            </w:r>
            <w:r w:rsidR="005D0E8D">
              <w:rPr>
                <w:noProof/>
              </w:rPr>
              <w:pict>
                <v:line id="_x0000_s50307" style="position:absolute;left:0;text-align:left;flip:x y;z-index:251433984;mso-position-horizontal-relative:text;mso-position-vertical-relative:text" from="278.8pt,390.65pt" to="278.8pt,390.65pt" strokeweight=".57pt"/>
              </w:pict>
            </w:r>
            <w:r w:rsidR="005D0E8D">
              <w:rPr>
                <w:noProof/>
              </w:rPr>
              <w:pict>
                <v:line id="_x0000_s50306" style="position:absolute;left:0;text-align:left;flip:x y;z-index:251435008;mso-position-horizontal-relative:text;mso-position-vertical-relative:text" from="278.8pt,390.65pt" to="278.65pt,390.65pt" strokeweight=".57pt"/>
              </w:pict>
            </w:r>
            <w:r w:rsidR="005D0E8D">
              <w:rPr>
                <w:noProof/>
              </w:rPr>
              <w:pict>
                <v:line id="_x0000_s50305" style="position:absolute;left:0;text-align:left;flip:x y;z-index:251436032;mso-position-horizontal-relative:text;mso-position-vertical-relative:text" from="278.65pt,390.65pt" to="278.65pt,390.85pt" strokeweight=".57pt"/>
              </w:pict>
            </w:r>
            <w:r w:rsidR="005D0E8D">
              <w:rPr>
                <w:noProof/>
              </w:rPr>
              <w:pict>
                <v:line id="_x0000_s50304" style="position:absolute;left:0;text-align:left;flip:x y;z-index:251437056;mso-position-horizontal-relative:text;mso-position-vertical-relative:text" from="278.65pt,390.85pt" to="279.05pt,390.85pt" strokeweight=".57pt"/>
              </w:pict>
            </w:r>
            <w:r w:rsidR="005D0E8D">
              <w:rPr>
                <w:noProof/>
              </w:rPr>
              <w:pict>
                <v:line id="_x0000_s50303" style="position:absolute;left:0;text-align:left;flip:x y;z-index:251438080;mso-position-horizontal-relative:text;mso-position-vertical-relative:text" from="279.05pt,390.85pt" to="279.05pt,390.65pt" strokeweight=".57pt"/>
              </w:pict>
            </w:r>
            <w:r w:rsidR="005D0E8D">
              <w:rPr>
                <w:noProof/>
              </w:rPr>
              <w:pict>
                <v:line id="_x0000_s50302" style="position:absolute;left:0;text-align:left;flip:x y;z-index:251439104;mso-position-horizontal-relative:text;mso-position-vertical-relative:text" from="279.05pt,390.65pt" to="278.8pt,390.65pt" strokeweight=".57pt"/>
              </w:pict>
            </w:r>
            <w:r w:rsidR="005D0E8D">
              <w:rPr>
                <w:noProof/>
              </w:rPr>
              <w:pict>
                <v:line id="_x0000_s50301" style="position:absolute;left:0;text-align:left;flip:x y;z-index:251440128;mso-position-horizontal-relative:text;mso-position-vertical-relative:text" from="278.8pt,390.65pt" to="278.8pt,390.65pt" strokeweight=".57pt"/>
              </w:pict>
            </w:r>
            <w:r w:rsidR="005D0E8D">
              <w:rPr>
                <w:noProof/>
              </w:rPr>
              <w:pict>
                <v:line id="_x0000_s50300" style="position:absolute;left:0;text-align:left;flip:x y;z-index:251441152;mso-position-horizontal-relative:text;mso-position-vertical-relative:text" from="278.8pt,390.65pt" to="278.65pt,390.65pt" strokeweight=".57pt"/>
              </w:pict>
            </w:r>
            <w:r w:rsidR="005D0E8D">
              <w:rPr>
                <w:noProof/>
              </w:rPr>
              <w:pict>
                <v:line id="_x0000_s50299" style="position:absolute;left:0;text-align:left;flip:x y;z-index:251442176;mso-position-horizontal-relative:text;mso-position-vertical-relative:text" from="278.65pt,390.65pt" to="278.65pt,390.85pt" strokeweight=".57pt"/>
              </w:pict>
            </w:r>
            <w:r w:rsidR="005D0E8D">
              <w:rPr>
                <w:noProof/>
              </w:rPr>
              <w:pict>
                <v:line id="_x0000_s50298" style="position:absolute;left:0;text-align:left;flip:x y;z-index:251443200;mso-position-horizontal-relative:text;mso-position-vertical-relative:text" from="279pt,390.55pt" to="279pt,390.35pt" strokecolor="red" strokeweight=".57pt"/>
              </w:pict>
            </w:r>
            <w:r w:rsidR="005D0E8D">
              <w:rPr>
                <w:noProof/>
              </w:rPr>
              <w:pict>
                <v:line id="_x0000_s50297" style="position:absolute;left:0;text-align:left;flip:x y;z-index:251444224;mso-position-horizontal-relative:text;mso-position-vertical-relative:text" from="279pt,390.35pt" to="278.75pt,390.35pt" strokecolor="red" strokeweight=".57pt"/>
              </w:pict>
            </w:r>
            <w:r w:rsidR="005D0E8D">
              <w:rPr>
                <w:noProof/>
              </w:rPr>
              <w:pict>
                <v:line id="_x0000_s50296" style="position:absolute;left:0;text-align:left;flip:x y;z-index:251445248;mso-position-horizontal-relative:text;mso-position-vertical-relative:text" from="278.75pt,390.35pt" to="278.75pt,390.35pt" strokecolor="red" strokeweight=".57pt"/>
              </w:pict>
            </w:r>
            <w:r w:rsidR="005D0E8D">
              <w:rPr>
                <w:noProof/>
              </w:rPr>
              <w:pict>
                <v:line id="_x0000_s50295" style="position:absolute;left:0;text-align:left;flip:x y;z-index:251446272;mso-position-horizontal-relative:text;mso-position-vertical-relative:text" from="278.75pt,390.35pt" to="278.65pt,390.35pt" strokecolor="red" strokeweight=".57pt"/>
              </w:pict>
            </w:r>
            <w:r w:rsidR="005D0E8D">
              <w:rPr>
                <w:noProof/>
              </w:rPr>
              <w:pict>
                <v:line id="_x0000_s50294" style="position:absolute;left:0;text-align:left;flip:x y;z-index:251447296;mso-position-horizontal-relative:text;mso-position-vertical-relative:text" from="278.65pt,390.35pt" to="278.65pt,390.5pt" strokecolor="red" strokeweight=".57pt"/>
              </w:pict>
            </w:r>
            <w:r w:rsidR="005D0E8D">
              <w:rPr>
                <w:noProof/>
              </w:rPr>
              <w:pict>
                <v:line id="_x0000_s50293" style="position:absolute;left:0;text-align:left;flip:x y;z-index:251448320;mso-position-horizontal-relative:text;mso-position-vertical-relative:text" from="278.65pt,390.5pt" to="278.75pt,390.5pt" strokecolor="red" strokeweight=".57pt"/>
              </w:pict>
            </w:r>
            <w:r w:rsidR="005D0E8D">
              <w:rPr>
                <w:noProof/>
              </w:rPr>
              <w:pict>
                <v:line id="_x0000_s50292" style="position:absolute;left:0;text-align:left;flip:x y;z-index:251449344;mso-position-horizontal-relative:text;mso-position-vertical-relative:text" from="278.75pt,390.5pt" to="278.75pt,390.55pt" strokecolor="red" strokeweight=".57pt"/>
              </w:pict>
            </w:r>
            <w:r w:rsidR="005D0E8D">
              <w:rPr>
                <w:noProof/>
              </w:rPr>
              <w:pict>
                <v:line id="_x0000_s50291" style="position:absolute;left:0;text-align:left;flip:x y;z-index:251450368;mso-position-horizontal-relative:text;mso-position-vertical-relative:text" from="278.75pt,390.55pt" to="279pt,390.55pt" strokecolor="red" strokeweight=".57pt"/>
              </w:pict>
            </w:r>
            <w:r w:rsidR="005D0E8D">
              <w:rPr>
                <w:noProof/>
              </w:rPr>
              <w:pict>
                <v:line id="_x0000_s50290" style="position:absolute;left:0;text-align:left;flip:x y;z-index:251451392;mso-position-horizontal-relative:text;mso-position-vertical-relative:text" from="278.7pt,389.15pt" to="278.85pt,389.15pt" strokecolor="red" strokeweight=".57pt"/>
              </w:pict>
            </w:r>
            <w:r w:rsidR="005D0E8D">
              <w:rPr>
                <w:noProof/>
              </w:rPr>
              <w:pict>
                <v:line id="_x0000_s50289" style="position:absolute;left:0;text-align:left;flip:x y;z-index:251452416;mso-position-horizontal-relative:text;mso-position-vertical-relative:text" from="278.85pt,389.15pt" to="278.85pt,389.1pt" strokecolor="red" strokeweight=".57pt"/>
              </w:pict>
            </w:r>
            <w:r w:rsidR="005D0E8D">
              <w:rPr>
                <w:noProof/>
              </w:rPr>
              <w:pict>
                <v:line id="_x0000_s50288" style="position:absolute;left:0;text-align:left;flip:x y;z-index:251453440;mso-position-horizontal-relative:text;mso-position-vertical-relative:text" from="278.85pt,389.1pt" to="279pt,389.1pt" strokecolor="red" strokeweight=".57pt"/>
              </w:pict>
            </w:r>
            <w:r w:rsidR="005D0E8D">
              <w:rPr>
                <w:noProof/>
              </w:rPr>
              <w:pict>
                <v:line id="_x0000_s50287" style="position:absolute;left:0;text-align:left;flip:x y;z-index:251454464;mso-position-horizontal-relative:text;mso-position-vertical-relative:text" from="279pt,389.1pt" to="279pt,388.85pt" strokecolor="red" strokeweight=".57pt"/>
              </w:pict>
            </w:r>
            <w:r w:rsidR="005D0E8D">
              <w:rPr>
                <w:noProof/>
              </w:rPr>
              <w:pict>
                <v:line id="_x0000_s50286" style="position:absolute;left:0;text-align:left;flip:x y;z-index:251455488;mso-position-horizontal-relative:text;mso-position-vertical-relative:text" from="279pt,388.85pt" to="278.7pt,388.85pt" strokecolor="red" strokeweight=".57pt"/>
              </w:pict>
            </w:r>
            <w:r w:rsidR="005D0E8D">
              <w:rPr>
                <w:noProof/>
              </w:rPr>
              <w:pict>
                <v:line id="_x0000_s50285" style="position:absolute;left:0;text-align:left;flip:x y;z-index:251456512;mso-position-horizontal-relative:text;mso-position-vertical-relative:text" from="278.7pt,388.85pt" to="278.7pt,389.15pt" strokecolor="red" strokeweight=".57pt"/>
              </w:pict>
            </w:r>
            <w:r w:rsidR="005D0E8D">
              <w:rPr>
                <w:noProof/>
              </w:rPr>
              <w:pict>
                <v:line id="_x0000_s50284" style="position:absolute;left:0;text-align:left;flip:x y;z-index:251457536;mso-position-horizontal-relative:text;mso-position-vertical-relative:text" from="277.2pt,390.1pt" to="277.15pt,390.35pt" strokecolor="red" strokeweight=".57pt"/>
              </w:pict>
            </w:r>
            <w:r w:rsidR="005D0E8D">
              <w:rPr>
                <w:noProof/>
              </w:rPr>
              <w:pict>
                <v:line id="_x0000_s50283" style="position:absolute;left:0;text-align:left;flip:x y;z-index:251458560;mso-position-horizontal-relative:text;mso-position-vertical-relative:text" from="277.15pt,390.35pt" to="276.85pt,390.35pt" strokecolor="red" strokeweight=".57pt"/>
              </w:pict>
            </w:r>
            <w:r w:rsidR="005D0E8D">
              <w:rPr>
                <w:noProof/>
              </w:rPr>
              <w:pict>
                <v:line id="_x0000_s50282" style="position:absolute;left:0;text-align:left;flip:x y;z-index:251459584;mso-position-horizontal-relative:text;mso-position-vertical-relative:text" from="276.85pt,390.35pt" to="276.85pt,390.4pt" strokecolor="red" strokeweight=".57pt"/>
              </w:pict>
            </w:r>
            <w:r w:rsidR="005D0E8D">
              <w:rPr>
                <w:noProof/>
              </w:rPr>
              <w:pict>
                <v:line id="_x0000_s50281" style="position:absolute;left:0;text-align:left;flip:x y;z-index:251460608;mso-position-horizontal-relative:text;mso-position-vertical-relative:text" from="276.85pt,390.4pt" to="276.65pt,390.4pt" strokecolor="red" strokeweight=".57pt"/>
              </w:pict>
            </w:r>
            <w:r w:rsidR="005D0E8D">
              <w:rPr>
                <w:noProof/>
              </w:rPr>
              <w:pict>
                <v:line id="_x0000_s50280" style="position:absolute;left:0;text-align:left;flip:x y;z-index:251461632;mso-position-horizontal-relative:text;mso-position-vertical-relative:text" from="276.65pt,390.4pt" to="276.65pt,390.35pt" strokecolor="red" strokeweight=".57pt"/>
              </w:pict>
            </w:r>
            <w:r w:rsidR="005D0E8D">
              <w:rPr>
                <w:noProof/>
              </w:rPr>
              <w:pict>
                <v:line id="_x0000_s50279" style="position:absolute;left:0;text-align:left;flip:x y;z-index:251462656;mso-position-horizontal-relative:text;mso-position-vertical-relative:text" from="276.65pt,390.35pt" to="276.55pt,390.35pt" strokecolor="red" strokeweight=".57pt"/>
              </w:pict>
            </w:r>
            <w:r w:rsidR="005D0E8D">
              <w:rPr>
                <w:noProof/>
              </w:rPr>
              <w:pict>
                <v:line id="_x0000_s50278" style="position:absolute;left:0;text-align:left;flip:x y;z-index:251463680;mso-position-horizontal-relative:text;mso-position-vertical-relative:text" from="276.55pt,390.35pt" to="276.55pt,390.05pt" strokecolor="red" strokeweight=".57pt"/>
              </w:pict>
            </w:r>
            <w:r w:rsidR="005D0E8D">
              <w:rPr>
                <w:noProof/>
              </w:rPr>
              <w:pict>
                <v:line id="_x0000_s50277" style="position:absolute;left:0;text-align:left;flip:x y;z-index:251464704;mso-position-horizontal-relative:text;mso-position-vertical-relative:text" from="276.55pt,390.05pt" to="276.55pt,390.05pt" strokecolor="red" strokeweight=".57pt"/>
              </w:pict>
            </w:r>
            <w:r w:rsidR="005D0E8D">
              <w:rPr>
                <w:noProof/>
              </w:rPr>
              <w:pict>
                <v:line id="_x0000_s50276" style="position:absolute;left:0;text-align:left;flip:x y;z-index:251465728;mso-position-horizontal-relative:text;mso-position-vertical-relative:text" from="276.55pt,390.05pt" to="276.55pt,389.7pt" strokecolor="red" strokeweight=".57pt"/>
              </w:pict>
            </w:r>
            <w:r w:rsidR="005D0E8D">
              <w:rPr>
                <w:noProof/>
              </w:rPr>
              <w:pict>
                <v:line id="_x0000_s50275" style="position:absolute;left:0;text-align:left;flip:x y;z-index:251466752;mso-position-horizontal-relative:text;mso-position-vertical-relative:text" from="276.55pt,389.7pt" to="276.5pt,389.7pt" strokecolor="red" strokeweight=".57pt"/>
              </w:pict>
            </w:r>
            <w:r w:rsidR="005D0E8D">
              <w:rPr>
                <w:noProof/>
              </w:rPr>
              <w:pict>
                <v:line id="_x0000_s50274" style="position:absolute;left:0;text-align:left;flip:x y;z-index:251467776;mso-position-horizontal-relative:text;mso-position-vertical-relative:text" from="276.5pt,389.7pt" to="276.5pt,389.35pt" strokecolor="red" strokeweight=".57pt"/>
              </w:pict>
            </w:r>
            <w:r w:rsidR="005D0E8D">
              <w:rPr>
                <w:noProof/>
              </w:rPr>
              <w:pict>
                <v:line id="_x0000_s50273" style="position:absolute;left:0;text-align:left;flip:x y;z-index:251468800;mso-position-horizontal-relative:text;mso-position-vertical-relative:text" from="276.5pt,389.35pt" to="276.55pt,389.35pt" strokecolor="red" strokeweight=".57pt"/>
              </w:pict>
            </w:r>
            <w:r w:rsidR="005D0E8D">
              <w:rPr>
                <w:noProof/>
              </w:rPr>
              <w:pict>
                <v:line id="_x0000_s50272" style="position:absolute;left:0;text-align:left;flip:x y;z-index:251469824;mso-position-horizontal-relative:text;mso-position-vertical-relative:text" from="276.55pt,389.35pt" to="276.55pt,388.95pt" strokecolor="red" strokeweight=".57pt"/>
              </w:pict>
            </w:r>
            <w:r w:rsidR="005D0E8D">
              <w:rPr>
                <w:noProof/>
              </w:rPr>
              <w:pict>
                <v:line id="_x0000_s50271" style="position:absolute;left:0;text-align:left;flip:x y;z-index:251470848;mso-position-horizontal-relative:text;mso-position-vertical-relative:text" from="276.55pt,388.95pt" to="276.55pt,388.95pt" strokecolor="red" strokeweight=".57pt"/>
              </w:pict>
            </w:r>
            <w:r w:rsidR="005D0E8D">
              <w:rPr>
                <w:noProof/>
              </w:rPr>
              <w:pict>
                <v:line id="_x0000_s50270" style="position:absolute;left:0;text-align:left;flip:x y;z-index:251471872;mso-position-horizontal-relative:text;mso-position-vertical-relative:text" from="276.55pt,388.95pt" to="276.55pt,388.6pt" strokecolor="red" strokeweight=".57pt"/>
              </w:pict>
            </w:r>
            <w:r w:rsidR="005D0E8D">
              <w:rPr>
                <w:noProof/>
              </w:rPr>
              <w:pict>
                <v:line id="_x0000_s50269" style="position:absolute;left:0;text-align:left;flip:x y;z-index:251472896;mso-position-horizontal-relative:text;mso-position-vertical-relative:text" from="276.55pt,388.6pt" to="276.6pt,388.6pt" strokecolor="red" strokeweight=".57pt"/>
              </w:pict>
            </w:r>
            <w:r w:rsidR="005D0E8D">
              <w:rPr>
                <w:noProof/>
              </w:rPr>
              <w:pict>
                <v:line id="_x0000_s50268" style="position:absolute;left:0;text-align:left;flip:x y;z-index:251473920;mso-position-horizontal-relative:text;mso-position-vertical-relative:text" from="276.6pt,388.6pt" to="276.6pt,388.5pt" strokecolor="red" strokeweight=".57pt"/>
              </w:pict>
            </w:r>
            <w:r w:rsidR="005D0E8D">
              <w:rPr>
                <w:noProof/>
              </w:rPr>
              <w:pict>
                <v:line id="_x0000_s50267" style="position:absolute;left:0;text-align:left;flip:x y;z-index:251474944;mso-position-horizontal-relative:text;mso-position-vertical-relative:text" from="276.6pt,388.5pt" to="276.85pt,388.5pt" strokecolor="red" strokeweight=".57pt"/>
              </w:pict>
            </w:r>
            <w:r w:rsidR="005D0E8D">
              <w:rPr>
                <w:noProof/>
              </w:rPr>
              <w:pict>
                <v:line id="_x0000_s50266" style="position:absolute;left:0;text-align:left;flip:x y;z-index:251475968;mso-position-horizontal-relative:text;mso-position-vertical-relative:text" from="276.85pt,388.5pt" to="276.85pt,388.9pt" strokecolor="red" strokeweight=".57pt"/>
              </w:pict>
            </w:r>
            <w:r w:rsidR="005D0E8D">
              <w:rPr>
                <w:noProof/>
              </w:rPr>
              <w:pict>
                <v:line id="_x0000_s50265" style="position:absolute;left:0;text-align:left;flip:x y;z-index:251476992;mso-position-horizontal-relative:text;mso-position-vertical-relative:text" from="276.85pt,388.9pt" to="276.9pt,388.9pt" strokecolor="red" strokeweight=".57pt"/>
              </w:pict>
            </w:r>
            <w:r w:rsidR="005D0E8D">
              <w:rPr>
                <w:noProof/>
              </w:rPr>
              <w:pict>
                <v:line id="_x0000_s50264" style="position:absolute;left:0;text-align:left;flip:x y;z-index:251478016;mso-position-horizontal-relative:text;mso-position-vertical-relative:text" from="276.9pt,388.9pt" to="276.9pt,389.1pt" strokecolor="red" strokeweight=".57pt"/>
              </w:pict>
            </w:r>
            <w:r w:rsidR="005D0E8D">
              <w:rPr>
                <w:noProof/>
              </w:rPr>
              <w:pict>
                <v:line id="_x0000_s50263" style="position:absolute;left:0;text-align:left;flip:x y;z-index:251479040;mso-position-horizontal-relative:text;mso-position-vertical-relative:text" from="276.9pt,389.1pt" to="276.85pt,389.1pt" strokecolor="red" strokeweight=".57pt"/>
              </w:pict>
            </w:r>
            <w:r w:rsidR="005D0E8D">
              <w:rPr>
                <w:noProof/>
              </w:rPr>
              <w:pict>
                <v:line id="_x0000_s50262" style="position:absolute;left:0;text-align:left;flip:x y;z-index:251480064;mso-position-horizontal-relative:text;mso-position-vertical-relative:text" from="276.85pt,389.1pt" to="276.85pt,389.65pt" strokecolor="red" strokeweight=".57pt"/>
              </w:pict>
            </w:r>
            <w:r w:rsidR="005D0E8D">
              <w:rPr>
                <w:noProof/>
              </w:rPr>
              <w:pict>
                <v:line id="_x0000_s50261" style="position:absolute;left:0;text-align:left;flip:x y;z-index:251481088;mso-position-horizontal-relative:text;mso-position-vertical-relative:text" from="276.85pt,389.65pt" to="276.85pt,389.65pt" strokecolor="red" strokeweight=".57pt"/>
              </w:pict>
            </w:r>
            <w:r w:rsidR="005D0E8D">
              <w:rPr>
                <w:noProof/>
              </w:rPr>
              <w:pict>
                <v:line id="_x0000_s50260" style="position:absolute;left:0;text-align:left;flip:x y;z-index:251482112;mso-position-horizontal-relative:text;mso-position-vertical-relative:text" from="276.85pt,389.65pt" to="276.85pt,389.8pt" strokecolor="red" strokeweight=".57pt"/>
              </w:pict>
            </w:r>
            <w:r w:rsidR="005D0E8D">
              <w:rPr>
                <w:noProof/>
              </w:rPr>
              <w:pict>
                <v:line id="_x0000_s50259" style="position:absolute;left:0;text-align:left;flip:x y;z-index:251483136;mso-position-horizontal-relative:text;mso-position-vertical-relative:text" from="276.85pt,389.8pt" to="276.8pt,389.8pt" strokecolor="red" strokeweight=".57pt"/>
              </w:pict>
            </w:r>
            <w:r w:rsidR="005D0E8D">
              <w:rPr>
                <w:noProof/>
              </w:rPr>
              <w:pict>
                <v:line id="_x0000_s50258" style="position:absolute;left:0;text-align:left;flip:x y;z-index:251484160;mso-position-horizontal-relative:text;mso-position-vertical-relative:text" from="276.8pt,389.8pt" to="276.8pt,390.05pt" strokecolor="red" strokeweight=".57pt"/>
              </w:pict>
            </w:r>
            <w:r w:rsidR="005D0E8D">
              <w:rPr>
                <w:noProof/>
              </w:rPr>
              <w:pict>
                <v:line id="_x0000_s50257" style="position:absolute;left:0;text-align:left;flip:x y;z-index:251485184;mso-position-horizontal-relative:text;mso-position-vertical-relative:text" from="276.8pt,390.05pt" to="277.2pt,390.1pt" strokecolor="red" strokeweight=".57pt"/>
              </w:pict>
            </w:r>
            <w:r w:rsidR="005D0E8D">
              <w:rPr>
                <w:noProof/>
              </w:rPr>
              <w:pict>
                <v:line id="_x0000_s50256" style="position:absolute;left:0;text-align:left;flip:x y;z-index:251486208;mso-position-horizontal-relative:text;mso-position-vertical-relative:text" from="278.75pt,385.7pt" to="279pt,385.7pt" strokecolor="red" strokeweight=".57pt"/>
              </w:pict>
            </w:r>
            <w:r w:rsidR="005D0E8D">
              <w:rPr>
                <w:noProof/>
              </w:rPr>
              <w:pict>
                <v:line id="_x0000_s50255" style="position:absolute;left:0;text-align:left;flip:x y;z-index:251487232;mso-position-horizontal-relative:text;mso-position-vertical-relative:text" from="279pt,385.7pt" to="279pt,385.5pt" strokecolor="red" strokeweight=".57pt"/>
              </w:pict>
            </w:r>
            <w:r w:rsidR="005D0E8D">
              <w:rPr>
                <w:noProof/>
              </w:rPr>
              <w:pict>
                <v:line id="_x0000_s50254" style="position:absolute;left:0;text-align:left;flip:x y;z-index:251488256;mso-position-horizontal-relative:text;mso-position-vertical-relative:text" from="279pt,385.5pt" to="278.7pt,385.5pt" strokecolor="red" strokeweight=".57pt"/>
              </w:pict>
            </w:r>
            <w:r w:rsidR="005D0E8D">
              <w:rPr>
                <w:noProof/>
              </w:rPr>
              <w:pict>
                <v:line id="_x0000_s50253" style="position:absolute;left:0;text-align:left;flip:x y;z-index:251489280;mso-position-horizontal-relative:text;mso-position-vertical-relative:text" from="278.7pt,385.5pt" to="278.7pt,385.7pt" strokecolor="red" strokeweight=".57pt"/>
              </w:pict>
            </w:r>
            <w:r w:rsidR="005D0E8D">
              <w:rPr>
                <w:noProof/>
              </w:rPr>
              <w:pict>
                <v:line id="_x0000_s50252" style="position:absolute;left:0;text-align:left;flip:x y;z-index:251490304;mso-position-horizontal-relative:text;mso-position-vertical-relative:text" from="278.7pt,385.7pt" to="278.75pt,385.7pt" strokecolor="red" strokeweight=".57pt"/>
              </w:pict>
            </w:r>
            <w:r w:rsidR="005D0E8D">
              <w:rPr>
                <w:noProof/>
              </w:rPr>
              <w:pict>
                <v:line id="_x0000_s50251" style="position:absolute;left:0;text-align:left;flip:x y;z-index:251491328;mso-position-horizontal-relative:text;mso-position-vertical-relative:text" from="278.75pt,385.7pt" to="278.75pt,385.7pt" strokecolor="red" strokeweight=".57pt"/>
              </w:pict>
            </w:r>
            <w:r w:rsidR="005D0E8D">
              <w:rPr>
                <w:noProof/>
              </w:rPr>
              <w:pict>
                <v:line id="_x0000_s50250" style="position:absolute;left:0;text-align:left;flip:x y;z-index:251492352;mso-position-horizontal-relative:text;mso-position-vertical-relative:text" from="276.85pt,392.45pt" to="276.85pt,392.7pt" strokecolor="red" strokeweight=".57pt"/>
              </w:pict>
            </w:r>
            <w:r w:rsidR="005D0E8D">
              <w:rPr>
                <w:noProof/>
              </w:rPr>
              <w:pict>
                <v:line id="_x0000_s50249" style="position:absolute;left:0;text-align:left;flip:x y;z-index:251493376;mso-position-horizontal-relative:text;mso-position-vertical-relative:text" from="276.85pt,392.7pt" to="276.5pt,392.7pt" strokecolor="red" strokeweight=".57pt"/>
              </w:pict>
            </w:r>
            <w:r w:rsidR="005D0E8D">
              <w:rPr>
                <w:noProof/>
              </w:rPr>
              <w:pict>
                <v:line id="_x0000_s50248" style="position:absolute;left:0;text-align:left;flip:x y;z-index:251494400;mso-position-horizontal-relative:text;mso-position-vertical-relative:text" from="276.5pt,392.7pt" to="276.5pt,392.75pt" strokecolor="red" strokeweight=".57pt"/>
              </w:pict>
            </w:r>
            <w:r w:rsidR="005D0E8D">
              <w:rPr>
                <w:noProof/>
              </w:rPr>
              <w:pict>
                <v:line id="_x0000_s50247" style="position:absolute;left:0;text-align:left;flip:x y;z-index:251495424;mso-position-horizontal-relative:text;mso-position-vertical-relative:text" from="276.5pt,392.75pt" to="276.3pt,392.75pt" strokecolor="red" strokeweight=".57pt"/>
              </w:pict>
            </w:r>
            <w:r w:rsidR="005D0E8D">
              <w:rPr>
                <w:noProof/>
              </w:rPr>
              <w:pict>
                <v:line id="_x0000_s50246" style="position:absolute;left:0;text-align:left;flip:x y;z-index:251496448;mso-position-horizontal-relative:text;mso-position-vertical-relative:text" from="276.3pt,392.75pt" to="276.3pt,392.7pt" strokecolor="red" strokeweight=".57pt"/>
              </w:pict>
            </w:r>
            <w:r w:rsidR="005D0E8D">
              <w:rPr>
                <w:noProof/>
              </w:rPr>
              <w:pict>
                <v:line id="_x0000_s50245" style="position:absolute;left:0;text-align:left;flip:x y;z-index:251497472;mso-position-horizontal-relative:text;mso-position-vertical-relative:text" from="276.3pt,392.7pt" to="276.2pt,392.7pt" strokecolor="red" strokeweight=".57pt"/>
              </w:pict>
            </w:r>
            <w:r w:rsidR="005D0E8D">
              <w:rPr>
                <w:noProof/>
              </w:rPr>
              <w:pict>
                <v:line id="_x0000_s50244" style="position:absolute;left:0;text-align:left;flip:x y;z-index:251498496;mso-position-horizontal-relative:text;mso-position-vertical-relative:text" from="276.2pt,392.7pt" to="276.2pt,392.4pt" strokecolor="red" strokeweight=".57pt"/>
              </w:pict>
            </w:r>
            <w:r w:rsidR="005D0E8D">
              <w:rPr>
                <w:noProof/>
              </w:rPr>
              <w:pict>
                <v:line id="_x0000_s50243" style="position:absolute;left:0;text-align:left;flip:x y;z-index:251499520;mso-position-horizontal-relative:text;mso-position-vertical-relative:text" from="276.2pt,392.4pt" to="276.2pt,392.4pt" strokecolor="red" strokeweight=".57pt"/>
              </w:pict>
            </w:r>
            <w:r w:rsidR="005D0E8D">
              <w:rPr>
                <w:noProof/>
              </w:rPr>
              <w:pict>
                <v:line id="_x0000_s50242" style="position:absolute;left:0;text-align:left;flip:x y;z-index:251500544;mso-position-horizontal-relative:text;mso-position-vertical-relative:text" from="276.2pt,392.4pt" to="276.2pt,392.05pt" strokecolor="red" strokeweight=".57pt"/>
              </w:pict>
            </w:r>
            <w:r w:rsidR="005D0E8D">
              <w:rPr>
                <w:noProof/>
              </w:rPr>
              <w:pict>
                <v:line id="_x0000_s50241" style="position:absolute;left:0;text-align:left;flip:x y;z-index:251501568;mso-position-horizontal-relative:text;mso-position-vertical-relative:text" from="276.2pt,392.05pt" to="276.15pt,392.05pt" strokecolor="red" strokeweight=".57pt"/>
              </w:pict>
            </w:r>
            <w:r w:rsidR="005D0E8D">
              <w:rPr>
                <w:noProof/>
              </w:rPr>
              <w:pict>
                <v:line id="_x0000_s50240" style="position:absolute;left:0;text-align:left;flip:x y;z-index:251502592;mso-position-horizontal-relative:text;mso-position-vertical-relative:text" from="276.15pt,392.05pt" to="276.15pt,391.7pt" strokecolor="red" strokeweight=".57pt"/>
              </w:pict>
            </w:r>
            <w:r w:rsidR="005D0E8D">
              <w:rPr>
                <w:noProof/>
              </w:rPr>
              <w:pict>
                <v:line id="_x0000_s50239" style="position:absolute;left:0;text-align:left;flip:x y;z-index:251503616;mso-position-horizontal-relative:text;mso-position-vertical-relative:text" from="276.15pt,391.7pt" to="276.2pt,391.7pt" strokecolor="red" strokeweight=".57pt"/>
              </w:pict>
            </w:r>
            <w:r w:rsidR="005D0E8D">
              <w:rPr>
                <w:noProof/>
              </w:rPr>
              <w:pict>
                <v:line id="_x0000_s50238" style="position:absolute;left:0;text-align:left;flip:x y;z-index:251504640;mso-position-horizontal-relative:text;mso-position-vertical-relative:text" from="276.2pt,391.7pt" to="276.25pt,391.3pt" strokecolor="red" strokeweight=".57pt"/>
              </w:pict>
            </w:r>
            <w:r w:rsidR="005D0E8D">
              <w:rPr>
                <w:noProof/>
              </w:rPr>
              <w:pict>
                <v:line id="_x0000_s50237" style="position:absolute;left:0;text-align:left;flip:x y;z-index:251505664;mso-position-horizontal-relative:text;mso-position-vertical-relative:text" from="276.25pt,391.3pt" to="276.2pt,391.3pt" strokecolor="red" strokeweight=".57pt"/>
              </w:pict>
            </w:r>
            <w:r w:rsidR="005D0E8D">
              <w:rPr>
                <w:noProof/>
              </w:rPr>
              <w:pict>
                <v:line id="_x0000_s50236" style="position:absolute;left:0;text-align:left;flip:x y;z-index:251506688;mso-position-horizontal-relative:text;mso-position-vertical-relative:text" from="276.2pt,391.3pt" to="276.2pt,391pt" strokecolor="red" strokeweight=".57pt"/>
              </w:pict>
            </w:r>
            <w:r w:rsidR="005D0E8D">
              <w:rPr>
                <w:noProof/>
              </w:rPr>
              <w:pict>
                <v:line id="_x0000_s50235" style="position:absolute;left:0;text-align:left;flip:x y;z-index:251507712;mso-position-horizontal-relative:text;mso-position-vertical-relative:text" from="276.2pt,391pt" to="276.25pt,391pt" strokecolor="red" strokeweight=".57pt"/>
              </w:pict>
            </w:r>
            <w:r w:rsidR="005D0E8D">
              <w:rPr>
                <w:noProof/>
              </w:rPr>
              <w:pict>
                <v:line id="_x0000_s50234" style="position:absolute;left:0;text-align:left;flip:x y;z-index:251508736;mso-position-horizontal-relative:text;mso-position-vertical-relative:text" from="276.25pt,391pt" to="276.25pt,390.9pt" strokecolor="red" strokeweight=".57pt"/>
              </w:pict>
            </w:r>
            <w:r w:rsidR="005D0E8D">
              <w:rPr>
                <w:noProof/>
              </w:rPr>
              <w:pict>
                <v:line id="_x0000_s50233" style="position:absolute;left:0;text-align:left;flip:x y;z-index:251509760;mso-position-horizontal-relative:text;mso-position-vertical-relative:text" from="276.25pt,390.9pt" to="276.55pt,390.9pt" strokecolor="red" strokeweight=".57pt"/>
              </w:pict>
            </w:r>
            <w:r w:rsidR="005D0E8D">
              <w:rPr>
                <w:noProof/>
              </w:rPr>
              <w:pict>
                <v:line id="_x0000_s50232" style="position:absolute;left:0;text-align:left;flip:x y;z-index:251510784;mso-position-horizontal-relative:text;mso-position-vertical-relative:text" from="276.55pt,390.9pt" to="276.5pt,391.3pt" strokecolor="red" strokeweight=".57pt"/>
              </w:pict>
            </w:r>
            <w:r w:rsidR="005D0E8D">
              <w:rPr>
                <w:noProof/>
              </w:rPr>
              <w:pict>
                <v:line id="_x0000_s50231" style="position:absolute;left:0;text-align:left;flip:x y;z-index:251511808;mso-position-horizontal-relative:text;mso-position-vertical-relative:text" from="276.5pt,391.3pt" to="276.55pt,391.3pt" strokecolor="red" strokeweight=".57pt"/>
              </w:pict>
            </w:r>
            <w:r w:rsidR="005D0E8D">
              <w:rPr>
                <w:noProof/>
              </w:rPr>
              <w:pict>
                <v:line id="_x0000_s50230" style="position:absolute;left:0;text-align:left;flip:x y;z-index:251512832;mso-position-horizontal-relative:text;mso-position-vertical-relative:text" from="276.55pt,391.3pt" to="276.55pt,391.45pt" strokecolor="red" strokeweight=".57pt"/>
              </w:pict>
            </w:r>
            <w:r w:rsidR="005D0E8D">
              <w:rPr>
                <w:noProof/>
              </w:rPr>
              <w:pict>
                <v:line id="_x0000_s50229" style="position:absolute;left:0;text-align:left;flip:x y;z-index:251513856;mso-position-horizontal-relative:text;mso-position-vertical-relative:text" from="276.55pt,391.45pt" to="276.5pt,391.45pt" strokecolor="red" strokeweight=".57pt"/>
              </w:pict>
            </w:r>
            <w:r w:rsidR="005D0E8D">
              <w:rPr>
                <w:noProof/>
              </w:rPr>
              <w:pict>
                <v:line id="_x0000_s50228" style="position:absolute;left:0;text-align:left;flip:x y;z-index:251514880;mso-position-horizontal-relative:text;mso-position-vertical-relative:text" from="276.5pt,391.45pt" to="276.5pt,392pt" strokecolor="red" strokeweight=".57pt"/>
              </w:pict>
            </w:r>
            <w:r w:rsidR="005D0E8D">
              <w:rPr>
                <w:noProof/>
              </w:rPr>
              <w:pict>
                <v:line id="_x0000_s50227" style="position:absolute;left:0;text-align:left;flip:x y;z-index:251515904;mso-position-horizontal-relative:text;mso-position-vertical-relative:text" from="276.5pt,392pt" to="276.55pt,392pt" strokecolor="red" strokeweight=".57pt"/>
              </w:pict>
            </w:r>
            <w:r w:rsidR="005D0E8D">
              <w:rPr>
                <w:noProof/>
              </w:rPr>
              <w:pict>
                <v:line id="_x0000_s50226" style="position:absolute;left:0;text-align:left;flip:x y;z-index:251516928;mso-position-horizontal-relative:text;mso-position-vertical-relative:text" from="276.55pt,392pt" to="276.55pt,392.2pt" strokecolor="red" strokeweight=".57pt"/>
              </w:pict>
            </w:r>
            <w:r w:rsidR="005D0E8D">
              <w:rPr>
                <w:noProof/>
              </w:rPr>
              <w:pict>
                <v:line id="_x0000_s50225" style="position:absolute;left:0;text-align:left;flip:x y;z-index:251517952;mso-position-horizontal-relative:text;mso-position-vertical-relative:text" from="276.55pt,392.2pt" to="276.5pt,392.2pt" strokecolor="red" strokeweight=".57pt"/>
              </w:pict>
            </w:r>
            <w:r w:rsidR="005D0E8D">
              <w:rPr>
                <w:noProof/>
              </w:rPr>
              <w:pict>
                <v:line id="_x0000_s50224" style="position:absolute;left:0;text-align:left;flip:x y;z-index:251518976;mso-position-horizontal-relative:text;mso-position-vertical-relative:text" from="276.5pt,392.2pt" to="276.5pt,392.45pt" strokecolor="red" strokeweight=".57pt"/>
              </w:pict>
            </w:r>
            <w:r w:rsidR="005D0E8D">
              <w:rPr>
                <w:noProof/>
              </w:rPr>
              <w:pict>
                <v:line id="_x0000_s50223" style="position:absolute;left:0;text-align:left;flip:x y;z-index:251520000;mso-position-horizontal-relative:text;mso-position-vertical-relative:text" from="276.5pt,392.45pt" to="276.85pt,392.45pt" strokecolor="red" strokeweight=".57pt"/>
              </w:pict>
            </w:r>
            <w:r w:rsidR="005D0E8D">
              <w:rPr>
                <w:noProof/>
              </w:rPr>
              <w:pict>
                <v:line id="_x0000_s50222" style="position:absolute;left:0;text-align:left;flip:x y;z-index:251521024;mso-position-horizontal-relative:text;mso-position-vertical-relative:text" from="278.9pt,391.5pt" to="278.9pt,391.3pt" strokecolor="red" strokeweight=".57pt"/>
              </w:pict>
            </w:r>
            <w:r w:rsidR="005D0E8D">
              <w:rPr>
                <w:noProof/>
              </w:rPr>
              <w:pict>
                <v:line id="_x0000_s50221" style="position:absolute;left:0;text-align:left;flip:x y;z-index:251522048;mso-position-horizontal-relative:text;mso-position-vertical-relative:text" from="278.9pt,391.3pt" to="278.6pt,391.3pt" strokecolor="red" strokeweight=".57pt"/>
              </w:pict>
            </w:r>
            <w:r w:rsidR="005D0E8D">
              <w:rPr>
                <w:noProof/>
              </w:rPr>
              <w:pict>
                <v:line id="_x0000_s50220" style="position:absolute;left:0;text-align:left;flip:x y;z-index:251523072;mso-position-horizontal-relative:text;mso-position-vertical-relative:text" from="278.6pt,391.3pt" to="278.6pt,391.5pt" strokecolor="red" strokeweight=".57pt"/>
              </w:pict>
            </w:r>
            <w:r w:rsidR="005D0E8D">
              <w:rPr>
                <w:noProof/>
              </w:rPr>
              <w:pict>
                <v:line id="_x0000_s50219" style="position:absolute;left:0;text-align:left;flip:x y;z-index:251524096;mso-position-horizontal-relative:text;mso-position-vertical-relative:text" from="278.6pt,391.5pt" to="278.9pt,391.5pt" strokecolor="red" strokeweight=".57pt"/>
              </w:pict>
            </w:r>
            <w:r w:rsidR="005D0E8D">
              <w:rPr>
                <w:noProof/>
              </w:rPr>
              <w:pict>
                <v:line id="_x0000_s50218" style="position:absolute;left:0;text-align:left;flip:x y;z-index:251525120;mso-position-horizontal-relative:text;mso-position-vertical-relative:text" from="278.65pt,385.5pt" to="278.65pt,385.3pt" strokeweight=".57pt"/>
              </w:pict>
            </w:r>
            <w:r w:rsidR="005D0E8D">
              <w:rPr>
                <w:noProof/>
              </w:rPr>
              <w:pict>
                <v:line id="_x0000_s50217" style="position:absolute;left:0;text-align:left;flip:x y;z-index:251526144;mso-position-horizontal-relative:text;mso-position-vertical-relative:text" from="278.65pt,385.3pt" to="278.8pt,385.3pt" strokeweight=".57pt"/>
              </w:pict>
            </w:r>
            <w:r w:rsidR="005D0E8D">
              <w:rPr>
                <w:noProof/>
              </w:rPr>
              <w:pict>
                <v:line id="_x0000_s50216" style="position:absolute;left:0;text-align:left;flip:x y;z-index:251527168;mso-position-horizontal-relative:text;mso-position-vertical-relative:text" from="278.8pt,385.3pt" to="279pt,385.3pt" strokeweight=".57pt"/>
              </w:pict>
            </w:r>
            <w:r w:rsidR="005D0E8D">
              <w:rPr>
                <w:noProof/>
              </w:rPr>
              <w:pict>
                <v:line id="_x0000_s50215" style="position:absolute;left:0;text-align:left;flip:x y;z-index:251528192;mso-position-horizontal-relative:text;mso-position-vertical-relative:text" from="279pt,385.3pt" to="279pt,385.5pt" strokeweight=".57pt"/>
              </w:pict>
            </w:r>
            <w:r w:rsidR="005D0E8D">
              <w:rPr>
                <w:noProof/>
              </w:rPr>
              <w:pict>
                <v:line id="_x0000_s50214" style="position:absolute;left:0;text-align:left;flip:x y;z-index:251529216;mso-position-horizontal-relative:text;mso-position-vertical-relative:text" from="279pt,385.5pt" to="278.65pt,385.5pt" strokeweight=".57pt"/>
              </w:pict>
            </w:r>
            <w:r w:rsidR="005D0E8D">
              <w:rPr>
                <w:noProof/>
              </w:rPr>
              <w:pict>
                <v:line id="_x0000_s50213" style="position:absolute;left:0;text-align:left;flip:x y;z-index:251530240;mso-position-horizontal-relative:text;mso-position-vertical-relative:text" from="278.65pt,385.5pt" to="278.65pt,385.3pt" strokeweight=".57pt"/>
              </w:pict>
            </w:r>
            <w:r w:rsidR="005D0E8D">
              <w:rPr>
                <w:noProof/>
              </w:rPr>
              <w:pict>
                <v:line id="_x0000_s50212" style="position:absolute;left:0;text-align:left;flip:x y;z-index:251531264;mso-position-horizontal-relative:text;mso-position-vertical-relative:text" from="278.65pt,385.3pt" to="278.8pt,385.3pt" strokeweight=".57pt"/>
              </w:pict>
            </w:r>
            <w:r w:rsidR="005D0E8D">
              <w:rPr>
                <w:noProof/>
              </w:rPr>
              <w:pict>
                <v:line id="_x0000_s50211" style="position:absolute;left:0;text-align:left;flip:x y;z-index:251532288;mso-position-horizontal-relative:text;mso-position-vertical-relative:text" from="278.8pt,385.3pt" to="279pt,385.3pt" strokeweight=".57pt"/>
              </w:pict>
            </w:r>
            <w:r w:rsidR="005D0E8D">
              <w:rPr>
                <w:noProof/>
              </w:rPr>
              <w:pict>
                <v:line id="_x0000_s50210" style="position:absolute;left:0;text-align:left;flip:x y;z-index:251533312;mso-position-horizontal-relative:text;mso-position-vertical-relative:text" from="279pt,385.3pt" to="279pt,385.5pt" strokeweight=".57pt"/>
              </w:pict>
            </w:r>
            <w:r w:rsidR="005D0E8D">
              <w:rPr>
                <w:noProof/>
              </w:rPr>
              <w:pict>
                <v:line id="_x0000_s50209" style="position:absolute;left:0;text-align:left;flip:x y;z-index:251534336;mso-position-horizontal-relative:text;mso-position-vertical-relative:text" from="279pt,385.5pt" to="278.65pt,385.5pt" strokeweight=".57pt"/>
              </w:pict>
            </w:r>
            <w:r w:rsidR="005D0E8D">
              <w:rPr>
                <w:noProof/>
              </w:rPr>
              <w:pict>
                <v:line id="_x0000_s50208" style="position:absolute;left:0;text-align:left;flip:x y;z-index:251535360;mso-position-horizontal-relative:text;mso-position-vertical-relative:text" from="278.1pt,387.65pt" to="278.1pt,387.4pt" strokeweight=".57pt"/>
              </w:pict>
            </w:r>
            <w:r w:rsidR="005D0E8D">
              <w:rPr>
                <w:noProof/>
              </w:rPr>
              <w:pict>
                <v:line id="_x0000_s50207" style="position:absolute;left:0;text-align:left;flip:x y;z-index:251536384;mso-position-horizontal-relative:text;mso-position-vertical-relative:text" from="278.1pt,387.4pt" to="277.55pt,387.4pt" strokeweight=".57pt"/>
              </w:pict>
            </w:r>
            <w:r w:rsidR="005D0E8D">
              <w:rPr>
                <w:noProof/>
              </w:rPr>
              <w:pict>
                <v:line id="_x0000_s50206" style="position:absolute;left:0;text-align:left;flip:x y;z-index:251537408;mso-position-horizontal-relative:text;mso-position-vertical-relative:text" from="277.55pt,387.4pt" to="277.6pt,387.5pt" strokeweight=".57pt"/>
              </w:pict>
            </w:r>
            <w:r w:rsidR="005D0E8D">
              <w:rPr>
                <w:noProof/>
              </w:rPr>
              <w:pict>
                <v:line id="_x0000_s50205" style="position:absolute;left:0;text-align:left;flip:x y;z-index:251538432;mso-position-horizontal-relative:text;mso-position-vertical-relative:text" from="277.6pt,387.5pt" to="277.85pt,387.5pt" strokeweight=".57pt"/>
              </w:pict>
            </w:r>
            <w:r w:rsidR="005D0E8D">
              <w:rPr>
                <w:noProof/>
              </w:rPr>
              <w:pict>
                <v:line id="_x0000_s50204" style="position:absolute;left:0;text-align:left;flip:x y;z-index:251539456;mso-position-horizontal-relative:text;mso-position-vertical-relative:text" from="277.85pt,387.5pt" to="277.85pt,387.65pt" strokeweight=".57pt"/>
              </w:pict>
            </w:r>
            <w:r w:rsidR="005D0E8D">
              <w:rPr>
                <w:noProof/>
              </w:rPr>
              <w:pict>
                <v:line id="_x0000_s50203" style="position:absolute;left:0;text-align:left;flip:x y;z-index:251540480;mso-position-horizontal-relative:text;mso-position-vertical-relative:text" from="277.85pt,387.65pt" to="278.1pt,387.65pt" strokeweight=".57pt"/>
              </w:pict>
            </w:r>
            <w:r w:rsidR="005D0E8D">
              <w:rPr>
                <w:noProof/>
              </w:rPr>
              <w:pict>
                <v:line id="_x0000_s50202" style="position:absolute;left:0;text-align:left;flip:x y;z-index:251541504;mso-position-horizontal-relative:text;mso-position-vertical-relative:text" from="279pt,386.7pt" to="278.9pt,386.7pt" strokecolor="red" strokeweight=".57pt"/>
              </w:pict>
            </w:r>
            <w:r w:rsidR="005D0E8D">
              <w:rPr>
                <w:noProof/>
              </w:rPr>
              <w:pict>
                <v:line id="_x0000_s50201" style="position:absolute;left:0;text-align:left;flip:x y;z-index:251542528;mso-position-horizontal-relative:text;mso-position-vertical-relative:text" from="278.9pt,386.7pt" to="278.9pt,386.75pt" strokecolor="red" strokeweight=".57pt"/>
              </w:pict>
            </w:r>
            <w:r w:rsidR="005D0E8D">
              <w:rPr>
                <w:noProof/>
              </w:rPr>
              <w:pict>
                <v:line id="_x0000_s50200" style="position:absolute;left:0;text-align:left;flip:x y;z-index:251543552;mso-position-horizontal-relative:text;mso-position-vertical-relative:text" from="278.9pt,386.75pt" to="278.75pt,386.75pt" strokecolor="red" strokeweight=".57pt"/>
              </w:pict>
            </w:r>
            <w:r w:rsidR="005D0E8D">
              <w:rPr>
                <w:noProof/>
              </w:rPr>
              <w:pict>
                <v:line id="_x0000_s50199" style="position:absolute;left:0;text-align:left;flip:x y;z-index:251544576;mso-position-horizontal-relative:text;mso-position-vertical-relative:text" from="278.75pt,386.75pt" to="278.75pt,386.4pt" strokecolor="red" strokeweight=".57pt"/>
              </w:pict>
            </w:r>
            <w:r w:rsidR="005D0E8D">
              <w:rPr>
                <w:noProof/>
              </w:rPr>
              <w:pict>
                <v:line id="_x0000_s50198" style="position:absolute;left:0;text-align:left;flip:x y;z-index:251545600;mso-position-horizontal-relative:text;mso-position-vertical-relative:text" from="278.75pt,386.4pt" to="279pt,386.4pt" strokecolor="red" strokeweight=".57pt"/>
              </w:pict>
            </w:r>
            <w:r w:rsidR="005D0E8D">
              <w:rPr>
                <w:noProof/>
              </w:rPr>
              <w:pict>
                <v:line id="_x0000_s50197" style="position:absolute;left:0;text-align:left;flip:x y;z-index:251546624;mso-position-horizontal-relative:text;mso-position-vertical-relative:text" from="279pt,386.4pt" to="279pt,386.7pt" strokecolor="red" strokeweight=".57pt"/>
              </w:pict>
            </w:r>
            <w:r w:rsidR="005D0E8D">
              <w:rPr>
                <w:noProof/>
              </w:rPr>
              <w:pict>
                <v:line id="_x0000_s50196" style="position:absolute;left:0;text-align:left;flip:x y;z-index:251547648;mso-position-horizontal-relative:text;mso-position-vertical-relative:text" from="278.55pt,386.1pt" to="278.7pt,386.1pt" strokecolor="red" strokeweight=".57pt"/>
              </w:pict>
            </w:r>
            <w:r w:rsidR="005D0E8D">
              <w:rPr>
                <w:noProof/>
              </w:rPr>
              <w:pict>
                <v:line id="_x0000_s50195" style="position:absolute;left:0;text-align:left;flip:x y;z-index:251548672;mso-position-horizontal-relative:text;mso-position-vertical-relative:text" from="278.7pt,386.1pt" to="278.75pt,385.85pt" strokecolor="red" strokeweight=".57pt"/>
              </w:pict>
            </w:r>
            <w:r w:rsidR="005D0E8D">
              <w:rPr>
                <w:noProof/>
              </w:rPr>
              <w:pict>
                <v:line id="_x0000_s50194" style="position:absolute;left:0;text-align:left;flip:x y;z-index:251549696;mso-position-horizontal-relative:text;mso-position-vertical-relative:text" from="278.75pt,385.85pt" to="278.55pt,385.85pt" strokecolor="red" strokeweight=".57pt"/>
              </w:pict>
            </w:r>
            <w:r w:rsidR="005D0E8D">
              <w:rPr>
                <w:noProof/>
              </w:rPr>
              <w:pict>
                <v:line id="_x0000_s50193" style="position:absolute;left:0;text-align:left;flip:x y;z-index:251550720;mso-position-horizontal-relative:text;mso-position-vertical-relative:text" from="278.55pt,385.85pt" to="278.55pt,386.1pt" strokecolor="red" strokeweight=".57pt"/>
              </w:pict>
            </w:r>
            <w:r w:rsidR="005D0E8D">
              <w:rPr>
                <w:noProof/>
              </w:rPr>
              <w:pict>
                <v:line id="_x0000_s50192" style="position:absolute;left:0;text-align:left;flip:x y;z-index:251551744;mso-position-horizontal-relative:text;mso-position-vertical-relative:text" from="279pt,389.6pt" to="279pt,389.3pt" strokecolor="red" strokeweight=".57pt"/>
              </w:pict>
            </w:r>
            <w:r w:rsidR="005D0E8D">
              <w:rPr>
                <w:noProof/>
              </w:rPr>
              <w:pict>
                <v:line id="_x0000_s50191" style="position:absolute;left:0;text-align:left;flip:x y;z-index:251552768;mso-position-horizontal-relative:text;mso-position-vertical-relative:text" from="279pt,389.3pt" to="278.7pt,389.3pt" strokecolor="red" strokeweight=".57pt"/>
              </w:pict>
            </w:r>
            <w:r w:rsidR="005D0E8D">
              <w:rPr>
                <w:noProof/>
              </w:rPr>
              <w:pict>
                <v:line id="_x0000_s50190" style="position:absolute;left:0;text-align:left;flip:x y;z-index:251553792;mso-position-horizontal-relative:text;mso-position-vertical-relative:text" from="278.7pt,389.3pt" to="278.7pt,389.6pt" strokecolor="red" strokeweight=".57pt"/>
              </w:pict>
            </w:r>
            <w:r w:rsidR="005D0E8D">
              <w:rPr>
                <w:noProof/>
              </w:rPr>
              <w:pict>
                <v:line id="_x0000_s50189" style="position:absolute;left:0;text-align:left;flip:x y;z-index:251554816;mso-position-horizontal-relative:text;mso-position-vertical-relative:text" from="278.7pt,389.6pt" to="279pt,389.6pt" strokecolor="red" strokeweight=".57pt"/>
              </w:pict>
            </w:r>
            <w:r w:rsidR="005D0E8D">
              <w:rPr>
                <w:noProof/>
              </w:rPr>
              <w:pict>
                <v:line id="_x0000_s50188" style="position:absolute;left:0;text-align:left;flip:x y;z-index:251555840;mso-position-horizontal-relative:text;mso-position-vertical-relative:text" from="278.8pt,389.8pt" to="279.05pt,389.8pt" strokecolor="red" strokeweight=".57pt"/>
              </w:pict>
            </w:r>
            <w:r w:rsidR="005D0E8D">
              <w:rPr>
                <w:noProof/>
              </w:rPr>
              <w:pict>
                <v:line id="_x0000_s50187" style="position:absolute;left:0;text-align:left;flip:x y;z-index:251556864;mso-position-horizontal-relative:text;mso-position-vertical-relative:text" from="279.05pt,389.8pt" to="279.05pt,390.1pt" strokecolor="red" strokeweight=".57pt"/>
              </w:pict>
            </w:r>
            <w:r w:rsidR="005D0E8D">
              <w:rPr>
                <w:noProof/>
              </w:rPr>
              <w:pict>
                <v:line id="_x0000_s50186" style="position:absolute;left:0;text-align:left;flip:x y;z-index:251557888;mso-position-horizontal-relative:text;mso-position-vertical-relative:text" from="279.05pt,390.1pt" to="278.8pt,390.1pt" strokecolor="red" strokeweight=".57pt"/>
              </w:pict>
            </w:r>
            <w:r w:rsidR="005D0E8D">
              <w:rPr>
                <w:noProof/>
              </w:rPr>
              <w:pict>
                <v:line id="_x0000_s50185" style="position:absolute;left:0;text-align:left;flip:x y;z-index:251558912;mso-position-horizontal-relative:text;mso-position-vertical-relative:text" from="278.8pt,390.1pt" to="278.8pt,389.8pt" strokecolor="red" strokeweight=".57pt"/>
              </w:pict>
            </w:r>
            <w:r w:rsidR="005D0E8D">
              <w:rPr>
                <w:noProof/>
              </w:rPr>
              <w:pict>
                <v:line id="_x0000_s50184" style="position:absolute;left:0;text-align:left;flip:x y;z-index:251559936;mso-position-horizontal-relative:text;mso-position-vertical-relative:text" from="299pt,337.55pt" to="284.85pt,337.55pt"/>
              </w:pict>
            </w:r>
            <w:r w:rsidR="005D0E8D">
              <w:rPr>
                <w:noProof/>
              </w:rPr>
              <w:pict>
                <v:line id="_x0000_s50183" style="position:absolute;left:0;text-align:left;flip:x y;z-index:251560960;mso-position-horizontal-relative:text;mso-position-vertical-relative:text" from="291.95pt,344.6pt" to="291.95pt,330.45pt"/>
              </w:pict>
            </w:r>
            <w:r w:rsidR="005D0E8D">
              <w:rPr>
                <w:noProof/>
              </w:rPr>
              <w:pict>
                <v:oval id="_x0000_s50182" style="position:absolute;left:0;text-align:left;margin-left:287.7pt;margin-top:333.3pt;width:8.5pt;height:8.5pt;z-index:251561984;mso-position-horizontal-relative:text;mso-position-vertical-relative:text"/>
              </w:pict>
            </w:r>
            <w:r w:rsidR="005D0E8D">
              <w:rPr>
                <w:noProof/>
              </w:rPr>
              <w:pict>
                <v:oval id="_x0000_s50181" style="position:absolute;left:0;text-align:left;margin-left:291.6pt;margin-top:337.2pt;width:.7pt;height:.7pt;z-index:2515630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50177" style="position:absolute;left:0;text-align:left;margin-left:31.65pt;margin-top:419.8pt;width:.7pt;height:.7pt;z-index:2515671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45" style="position:absolute;left:0;text-align:left;margin-left:196.05pt;margin-top:176pt;width:.7pt;height:.7pt;z-index:2515712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41" style="position:absolute;left:0;text-align:left;margin-left:447.15pt;margin-top:182.8pt;width:.7pt;height:.7pt;z-index:2515752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40" style="position:absolute;left:0;text-align:left;margin-left:275.4pt;margin-top:386.25pt;width:4.25pt;height:4.25pt;z-index:2515763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9" style="position:absolute;left:0;text-align:left;margin-left:275.35pt;margin-top:386.2pt;width:4.25pt;height:4.25pt;z-index:2515773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8" style="position:absolute;left:0;text-align:left;margin-left:275.3pt;margin-top:386.15pt;width:4.25pt;height:4.25pt;z-index:2515783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7" style="position:absolute;left:0;text-align:left;margin-left:275.3pt;margin-top:385.9pt;width:4.25pt;height:4.25pt;z-index:2515793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6" style="position:absolute;left:0;text-align:left;margin-left:275.4pt;margin-top:385.9pt;width:4.25pt;height:4.25pt;z-index:2515804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5" style="position:absolute;left:0;text-align:left;margin-left:275.7pt;margin-top:385.9pt;width:4.25pt;height:4.25pt;z-index:2515814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4" style="position:absolute;left:0;text-align:left;margin-left:276pt;margin-top:385.95pt;width:4.25pt;height:4.25pt;z-index:2515824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3" style="position:absolute;left:0;text-align:left;margin-left:276pt;margin-top:385.95pt;width:4.25pt;height:4.25pt;z-index:2515834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2" style="position:absolute;left:0;text-align:left;margin-left:276.2pt;margin-top:385.95pt;width:4.25pt;height:4.25pt;z-index:2515845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1" style="position:absolute;left:0;text-align:left;margin-left:276.3pt;margin-top:385.95pt;width:4.25pt;height:4.25pt;z-index:2515855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30" style="position:absolute;left:0;text-align:left;margin-left:276.3pt;margin-top:386.05pt;width:4.25pt;height:4.25pt;z-index:2515865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9" style="position:absolute;left:0;text-align:left;margin-left:276.3pt;margin-top:386.2pt;width:4.25pt;height:4.25pt;z-index:2515875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8" style="position:absolute;left:0;text-align:left;margin-left:276.95pt;margin-top:386.25pt;width:4.25pt;height:4.25pt;z-index:2515886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7" style="position:absolute;left:0;text-align:left;margin-left:276.95pt;margin-top:386.3pt;width:4.25pt;height:4.25pt;z-index:2515896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6" style="position:absolute;left:0;text-align:left;margin-left:276.9pt;margin-top:386.3pt;width:4.25pt;height:4.25pt;z-index:2515906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5" style="position:absolute;left:0;text-align:left;margin-left:276.55pt;margin-top:386.3pt;width:4.25pt;height:4.25pt;z-index:2515916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4" style="position:absolute;left:0;text-align:left;margin-left:276.5pt;margin-top:386.3pt;width:4.25pt;height:4.25pt;z-index:2515927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3" style="position:absolute;left:0;text-align:left;margin-left:276.35pt;margin-top:386.3pt;width:4.25pt;height:4.25pt;z-index:2515937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2" style="position:absolute;left:0;text-align:left;margin-left:275.6pt;margin-top:386.25pt;width:4.25pt;height:4.25pt;z-index:2515947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1" style="position:absolute;left:0;text-align:left;margin-left:275.6pt;margin-top:386.25pt;width:4.25pt;height:4.25pt;z-index:2515957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20" style="position:absolute;left:0;text-align:left;margin-left:275.4pt;margin-top:386.25pt;width:4.25pt;height:4.25pt;z-index:2515968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9" style="position:absolute;left:0;text-align:left;margin-left:275.4pt;margin-top:385.9pt;width:4.25pt;height:4.25pt;z-index:2515978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8" style="position:absolute;left:0;text-align:left;margin-left:275.3pt;margin-top:385.9pt;width:4.25pt;height:4.25pt;z-index:2515988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7" style="position:absolute;left:0;text-align:left;margin-left:275.3pt;margin-top:386.15pt;width:4.25pt;height:4.25pt;z-index:2515998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6" style="position:absolute;left:0;text-align:left;margin-left:275.4pt;margin-top:386.25pt;width:4.25pt;height:4.25pt;z-index:2516008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5" style="position:absolute;left:0;text-align:left;margin-left:275.6pt;margin-top:386.25pt;width:4.25pt;height:4.25pt;z-index:2516019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4" style="position:absolute;left:0;text-align:left;margin-left:276.35pt;margin-top:386.3pt;width:4.25pt;height:4.25pt;z-index:2516029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3" style="position:absolute;left:0;text-align:left;margin-left:276.5pt;margin-top:386.3pt;width:4.25pt;height:4.25pt;z-index:2516039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2" style="position:absolute;left:0;text-align:left;margin-left:276.55pt;margin-top:386.3pt;width:4.25pt;height:4.25pt;z-index:2516049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1" style="position:absolute;left:0;text-align:left;margin-left:276.9pt;margin-top:386.3pt;width:4.25pt;height:4.25pt;z-index:2516060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10" style="position:absolute;left:0;text-align:left;margin-left:276.95pt;margin-top:386.3pt;width:4.25pt;height:4.25pt;z-index:2516070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9" style="position:absolute;left:0;text-align:left;margin-left:276.95pt;margin-top:386.25pt;width:4.25pt;height:4.25pt;z-index:2516080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8" style="position:absolute;left:0;text-align:left;margin-left:276.3pt;margin-top:386.2pt;width:4.25pt;height:4.25pt;z-index:2516090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7" style="position:absolute;left:0;text-align:left;margin-left:276.3pt;margin-top:386.05pt;width:4.25pt;height:4.25pt;z-index:2516101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6" style="position:absolute;left:0;text-align:left;margin-left:276.3pt;margin-top:385.95pt;width:4.25pt;height:4.25pt;z-index:2516111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5" style="position:absolute;left:0;text-align:left;margin-left:276.2pt;margin-top:385.95pt;width:4.25pt;height:4.25pt;z-index:2516121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4" style="position:absolute;left:0;text-align:left;margin-left:276pt;margin-top:385.95pt;width:4.25pt;height:4.25pt;z-index:2516131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3" style="position:absolute;left:0;text-align:left;margin-left:275.7pt;margin-top:385.9pt;width:4.25pt;height:4.25pt;z-index:2516142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2" style="position:absolute;left:0;text-align:left;margin-left:275.4pt;margin-top:386.15pt;width:4.25pt;height:4.25pt;z-index:2516152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1" style="position:absolute;left:0;text-align:left;margin-left:275.4pt;margin-top:385.9pt;width:4.25pt;height:4.25pt;z-index:2516162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2000" style="position:absolute;left:0;text-align:left;margin-left:277pt;margin-top:387.15pt;width:4.25pt;height:4.25pt;z-index:2516172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9" style="position:absolute;left:0;text-align:left;margin-left:277pt;margin-top:387.55pt;width:4.25pt;height:4.25pt;z-index:2516183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8" style="position:absolute;left:0;text-align:left;margin-left:276.9pt;margin-top:387.55pt;width:4.25pt;height:4.25pt;z-index:2516193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7" style="position:absolute;left:0;text-align:left;margin-left:276.6pt;margin-top:387.55pt;width:4.25pt;height:4.25pt;z-index:2516203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6" style="position:absolute;left:0;text-align:left;margin-left:276.4pt;margin-top:387.55pt;width:4.25pt;height:4.25pt;z-index:2516213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5" style="position:absolute;left:0;text-align:left;margin-left:275.55pt;margin-top:387.6pt;width:4.25pt;height:4.25pt;z-index:2516224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4" style="position:absolute;left:0;text-align:left;margin-left:275.55pt;margin-top:387.15pt;width:4.25pt;height:4.25pt;z-index:2516234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3" style="position:absolute;left:0;text-align:left;margin-left:276.2pt;margin-top:387.15pt;width:4.25pt;height:4.25pt;z-index:2516244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2" style="position:absolute;left:0;text-align:left;margin-left:276.5pt;margin-top:387.15pt;width:4.25pt;height:4.25pt;z-index:2516254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1" style="position:absolute;left:0;text-align:left;margin-left:276.9pt;margin-top:387.15pt;width:4.25pt;height:4.25pt;z-index:2516264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90" style="position:absolute;left:0;text-align:left;margin-left:276.95pt;margin-top:387.15pt;width:4.25pt;height:4.25pt;z-index:2516275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9" style="position:absolute;left:0;text-align:left;margin-left:277pt;margin-top:387.15pt;width:4.25pt;height:4.25pt;z-index:2516285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8" style="position:absolute;left:0;text-align:left;margin-left:275.55pt;margin-top:387.15pt;width:4.25pt;height:4.25pt;z-index:2516295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7" style="position:absolute;left:0;text-align:left;margin-left:276.2pt;margin-top:387.15pt;width:4.25pt;height:4.25pt;z-index:2516305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6" style="position:absolute;left:0;text-align:left;margin-left:276.5pt;margin-top:387.15pt;width:4.25pt;height:4.25pt;z-index:2516316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5" style="position:absolute;left:0;text-align:left;margin-left:276.95pt;margin-top:387.15pt;width:4.25pt;height:4.25pt;z-index:2516326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4" style="position:absolute;left:0;text-align:left;margin-left:276.9pt;margin-top:387.55pt;width:4.25pt;height:4.25pt;z-index:2516336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3" style="position:absolute;left:0;text-align:left;margin-left:276.6pt;margin-top:387.55pt;width:4.25pt;height:4.25pt;z-index:2516346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2" style="position:absolute;left:0;text-align:left;margin-left:276.4pt;margin-top:387.55pt;width:4.25pt;height:4.25pt;z-index:2516357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1" style="position:absolute;left:0;text-align:left;margin-left:275.55pt;margin-top:387.6pt;width:4.25pt;height:4.25pt;z-index:2516367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80" style="position:absolute;left:0;text-align:left;margin-left:275.55pt;margin-top:387.15pt;width:4.25pt;height:4.25pt;z-index:2516377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9" style="position:absolute;left:0;text-align:left;margin-left:277pt;margin-top:387.55pt;width:4.25pt;height:4.25pt;z-index:2516387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8" style="position:absolute;left:0;text-align:left;margin-left:277pt;margin-top:388pt;width:4.25pt;height:4.25pt;z-index:2516398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7" style="position:absolute;left:0;text-align:left;margin-left:276.95pt;margin-top:388pt;width:4.25pt;height:4.25pt;z-index:2516408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6" style="position:absolute;left:0;text-align:left;margin-left:276.65pt;margin-top:388.05pt;width:4.25pt;height:4.25pt;z-index:2516418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5" style="position:absolute;left:0;text-align:left;margin-left:276.4pt;margin-top:388.05pt;width:4.25pt;height:4.25pt;z-index:2516428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4" style="position:absolute;left:0;text-align:left;margin-left:275.7pt;margin-top:388pt;width:4.25pt;height:4.25pt;z-index:2516439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3" style="position:absolute;left:0;text-align:left;margin-left:275.55pt;margin-top:388pt;width:4.25pt;height:4.25pt;z-index:2516449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2" style="position:absolute;left:0;text-align:left;margin-left:275.55pt;margin-top:387.6pt;width:4.25pt;height:4.25pt;z-index:2516459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1" style="position:absolute;left:0;text-align:left;margin-left:276.4pt;margin-top:387.55pt;width:4.25pt;height:4.25pt;z-index:2516469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70" style="position:absolute;left:0;text-align:left;margin-left:276.6pt;margin-top:387.55pt;width:4.25pt;height:4.25pt;z-index:2516480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9" style="position:absolute;left:0;text-align:left;margin-left:276.9pt;margin-top:387.55pt;width:4.25pt;height:4.25pt;z-index:2516490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8" style="position:absolute;left:0;text-align:left;margin-left:277pt;margin-top:387.55pt;width:4.25pt;height:4.25pt;z-index:2516500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7" style="position:absolute;left:0;text-align:left;margin-left:276.9pt;margin-top:387.55pt;width:4.25pt;height:4.25pt;z-index:2516510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6" style="position:absolute;left:0;text-align:left;margin-left:276.6pt;margin-top:387.55pt;width:4.25pt;height:4.25pt;z-index:2516520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5" style="position:absolute;left:0;text-align:left;margin-left:276.4pt;margin-top:387.55pt;width:4.25pt;height:4.25pt;z-index:2516531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4" style="position:absolute;left:0;text-align:left;margin-left:275.55pt;margin-top:387.6pt;width:4.25pt;height:4.25pt;z-index:2516541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3" style="position:absolute;left:0;text-align:left;margin-left:275.55pt;margin-top:388pt;width:4.25pt;height:4.25pt;z-index:2516551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2" style="position:absolute;left:0;text-align:left;margin-left:275.7pt;margin-top:388pt;width:4.25pt;height:4.25pt;z-index:2516561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1" style="position:absolute;left:0;text-align:left;margin-left:276.4pt;margin-top:388.05pt;width:4.25pt;height:4.25pt;z-index:2516572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60" style="position:absolute;left:0;text-align:left;margin-left:276.65pt;margin-top:388.05pt;width:4.25pt;height:4.25pt;z-index:2516582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9" style="position:absolute;left:0;text-align:left;margin-left:276.95pt;margin-top:388pt;width:4.25pt;height:4.25pt;z-index:2516592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8" style="position:absolute;left:0;text-align:left;margin-left:276.9pt;margin-top:387.55pt;width:4.25pt;height:4.25pt;z-index:2516602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7" style="position:absolute;left:0;text-align:left;margin-left:276.95pt;margin-top:388.75pt;width:4.25pt;height:4.25pt;z-index:2516613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6" style="position:absolute;left:0;text-align:left;margin-left:276.95pt;margin-top:389.15pt;width:4.25pt;height:4.25pt;z-index:2516623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5" style="position:absolute;left:0;text-align:left;margin-left:276.9pt;margin-top:389.15pt;width:4.25pt;height:4.25pt;z-index:2516633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4" style="position:absolute;left:0;text-align:left;margin-left:275.55pt;margin-top:389.05pt;width:4.25pt;height:4.25pt;z-index:2516643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3" style="position:absolute;left:0;text-align:left;margin-left:275.6pt;margin-top:388.7pt;width:4.25pt;height:4.25pt;z-index:2516654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2" style="position:absolute;left:0;text-align:left;margin-left:276.35pt;margin-top:388.75pt;width:4.25pt;height:4.25pt;z-index:2516664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1" style="position:absolute;left:0;text-align:left;margin-left:276.5pt;margin-top:388.75pt;width:4.25pt;height:4.25pt;z-index:2516674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50" style="position:absolute;left:0;text-align:left;margin-left:276.9pt;margin-top:388.75pt;width:4.25pt;height:4.25pt;z-index:2516684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9" style="position:absolute;left:0;text-align:left;margin-left:276.95pt;margin-top:388.75pt;width:4.25pt;height:4.25pt;z-index:2516695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8" style="position:absolute;left:0;text-align:left;margin-left:276.9pt;margin-top:389.15pt;width:4.25pt;height:4.25pt;z-index:2516705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7" style="position:absolute;left:0;text-align:left;margin-left:275.55pt;margin-top:389.05pt;width:4.25pt;height:4.25pt;z-index:2516715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6" style="position:absolute;left:0;text-align:left;margin-left:275.6pt;margin-top:388.7pt;width:4.25pt;height:4.25pt;z-index:2516725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5" style="position:absolute;left:0;text-align:left;margin-left:276.35pt;margin-top:388.75pt;width:4.25pt;height:4.25pt;z-index:2516736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4" style="position:absolute;left:0;text-align:left;margin-left:276.5pt;margin-top:388.75pt;width:4.25pt;height:4.25pt;z-index:2516746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3" style="position:absolute;left:0;text-align:left;margin-left:276.9pt;margin-top:388.75pt;width:4.25pt;height:4.25pt;z-index:2516756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2" style="position:absolute;left:0;text-align:left;margin-left:276.9pt;margin-top:389.15pt;width:4.25pt;height:4.25pt;z-index:2516766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1" style="position:absolute;left:0;text-align:left;margin-left:275.7pt;margin-top:383.4pt;width:4.25pt;height:4.25pt;z-index:2516776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40" style="position:absolute;left:0;text-align:left;margin-left:275.7pt;margin-top:383pt;width:4.25pt;height:4.25pt;z-index:2516787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9" style="position:absolute;left:0;text-align:left;margin-left:275.8pt;margin-top:383pt;width:4.25pt;height:4.25pt;z-index:2516797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8" style="position:absolute;left:0;text-align:left;margin-left:276.35pt;margin-top:382.95pt;width:4.25pt;height:4.25pt;z-index:2516807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7" style="position:absolute;left:0;text-align:left;margin-left:276.55pt;margin-top:382.95pt;width:4.25pt;height:4.25pt;z-index:2516817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6" style="position:absolute;left:0;text-align:left;margin-left:276.9pt;margin-top:382.95pt;width:4.25pt;height:4.25pt;z-index:2516828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5" style="position:absolute;left:0;text-align:left;margin-left:276.9pt;margin-top:383pt;width:4.25pt;height:4.25pt;z-index:2516838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4" style="position:absolute;left:0;text-align:left;margin-left:276.95pt;margin-top:383pt;width:4.25pt;height:4.25pt;z-index:2516848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3" style="position:absolute;left:0;text-align:left;margin-left:276.95pt;margin-top:383.35pt;width:4.25pt;height:4.25pt;z-index:2516858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2" style="position:absolute;left:0;text-align:left;margin-left:275.7pt;margin-top:383.4pt;width:4.25pt;height:4.25pt;z-index:2516869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1" style="position:absolute;left:0;text-align:left;margin-left:275.8pt;margin-top:383pt;width:4.25pt;height:4.25pt;z-index:2516879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30" style="position:absolute;left:0;text-align:left;margin-left:275.75pt;margin-top:383.4pt;width:4.25pt;height:4.25pt;z-index:2516889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9" style="position:absolute;left:0;text-align:left;margin-left:276.95pt;margin-top:383.35pt;width:4.25pt;height:4.25pt;z-index:2516899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8" style="position:absolute;left:0;text-align:left;margin-left:276.95pt;margin-top:383pt;width:4.25pt;height:4.25pt;z-index:2516910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7" style="position:absolute;left:0;text-align:left;margin-left:276.9pt;margin-top:383pt;width:4.25pt;height:4.25pt;z-index:2516920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6" style="position:absolute;left:0;text-align:left;margin-left:276.9pt;margin-top:382.95pt;width:4.25pt;height:4.25pt;z-index:2516930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5" style="position:absolute;left:0;text-align:left;margin-left:276.55pt;margin-top:382.95pt;width:4.25pt;height:4.25pt;z-index:2516940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4" style="position:absolute;left:0;text-align:left;margin-left:276.35pt;margin-top:382.95pt;width:4.25pt;height:4.25pt;z-index:2516951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3" style="position:absolute;left:0;text-align:left;margin-left:275.8pt;margin-top:383pt;width:4.25pt;height:4.25pt;z-index:2516961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2" style="position:absolute;left:0;text-align:left;margin-left:275.65pt;margin-top:384.35pt;width:4.25pt;height:4.25pt;z-index:2516971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1" style="position:absolute;left:0;text-align:left;margin-left:275.6pt;margin-top:384.65pt;width:4.25pt;height:4.25pt;z-index:2516981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20" style="position:absolute;left:0;text-align:left;margin-left:275.65pt;margin-top:384.65pt;width:4.25pt;height:4.25pt;z-index:2516992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9" style="position:absolute;left:0;text-align:left;margin-left:275.75pt;margin-top:384.65pt;width:4.25pt;height:4.25pt;z-index:2517002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8" style="position:absolute;left:0;text-align:left;margin-left:276.25pt;margin-top:384.65pt;width:4.25pt;height:4.25pt;z-index:2517012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7" style="position:absolute;left:0;text-align:left;margin-left:276.4pt;margin-top:384.65pt;width:4.25pt;height:4.25pt;z-index:2517022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6" style="position:absolute;left:0;text-align:left;margin-left:276.4pt;margin-top:384.7pt;width:4.25pt;height:4.25pt;z-index:2517032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5" style="position:absolute;left:0;text-align:left;margin-left:276.55pt;margin-top:384.7pt;width:4.25pt;height:4.25pt;z-index:2517043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4" style="position:absolute;left:0;text-align:left;margin-left:276.65pt;margin-top:384.7pt;width:4.25pt;height:4.25pt;z-index:2517053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3" style="position:absolute;left:0;text-align:left;margin-left:276.7pt;margin-top:384.7pt;width:4.25pt;height:4.25pt;z-index:2517063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2" style="position:absolute;left:0;text-align:left;margin-left:276.85pt;margin-top:384.7pt;width:4.25pt;height:4.25pt;z-index:2517073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1" style="position:absolute;left:0;text-align:left;margin-left:276.95pt;margin-top:384.65pt;width:4.25pt;height:4.25pt;z-index:2517084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10" style="position:absolute;left:0;text-align:left;margin-left:276.95pt;margin-top:384.55pt;width:4.25pt;height:4.25pt;z-index:2517094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9" style="position:absolute;left:0;text-align:left;margin-left:276.95pt;margin-top:384.25pt;width:4.25pt;height:4.25pt;z-index:2517104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8" style="position:absolute;left:0;text-align:left;margin-left:276.85pt;margin-top:384.25pt;width:4.25pt;height:4.25pt;z-index:2517114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7" style="position:absolute;left:0;text-align:left;margin-left:276.35pt;margin-top:384.3pt;width:4.25pt;height:4.25pt;z-index:2517125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6" style="position:absolute;left:0;text-align:left;margin-left:276.2pt;margin-top:384.3pt;width:4.25pt;height:4.25pt;z-index:2517135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5" style="position:absolute;left:0;text-align:left;margin-left:275.65pt;margin-top:384.35pt;width:4.25pt;height:4.25pt;z-index:2517145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4" style="position:absolute;left:0;text-align:left;margin-left:275.65pt;margin-top:384.65pt;width:4.25pt;height:4.25pt;z-index:2517155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3" style="position:absolute;left:0;text-align:left;margin-left:275.75pt;margin-top:384.65pt;width:4.25pt;height:4.25pt;z-index:2517166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2" style="position:absolute;left:0;text-align:left;margin-left:276.25pt;margin-top:384.65pt;width:4.25pt;height:4.25pt;z-index:2517176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1" style="position:absolute;left:0;text-align:left;margin-left:276.4pt;margin-top:384.65pt;width:4.25pt;height:4.25pt;z-index:2517186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900" style="position:absolute;left:0;text-align:left;margin-left:276.4pt;margin-top:384.7pt;width:4.25pt;height:4.25pt;z-index:2517196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9" style="position:absolute;left:0;text-align:left;margin-left:276.55pt;margin-top:384.7pt;width:4.25pt;height:4.25pt;z-index:2517207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8" style="position:absolute;left:0;text-align:left;margin-left:276.65pt;margin-top:384.7pt;width:4.25pt;height:4.25pt;z-index:2517217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7" style="position:absolute;left:0;text-align:left;margin-left:276.7pt;margin-top:384.7pt;width:4.25pt;height:4.25pt;z-index:2517227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6" style="position:absolute;left:0;text-align:left;margin-left:276.85pt;margin-top:384.7pt;width:4.25pt;height:4.25pt;z-index:2517237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5" style="position:absolute;left:0;text-align:left;margin-left:276.95pt;margin-top:384.65pt;width:4.25pt;height:4.25pt;z-index:2517248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4" style="position:absolute;left:0;text-align:left;margin-left:276.95pt;margin-top:384.55pt;width:4.25pt;height:4.25pt;z-index:2517258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3" style="position:absolute;left:0;text-align:left;margin-left:276.95pt;margin-top:384.25pt;width:4.25pt;height:4.25pt;z-index:2517268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2" style="position:absolute;left:0;text-align:left;margin-left:276.85pt;margin-top:384.25pt;width:4.25pt;height:4.25pt;z-index:2517278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1" style="position:absolute;left:0;text-align:left;margin-left:276.35pt;margin-top:384.3pt;width:4.25pt;height:4.25pt;z-index:2517288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90" style="position:absolute;left:0;text-align:left;margin-left:276.2pt;margin-top:384.3pt;width:4.25pt;height:4.25pt;z-index:2517299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9" style="position:absolute;left:0;text-align:left;margin-left:275.65pt;margin-top:384.35pt;width:4.25pt;height:4.25pt;z-index:2517309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8" style="position:absolute;left:0;text-align:left;margin-left:275.65pt;margin-top:384.65pt;width:4.25pt;height:4.25pt;z-index:2517319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7" style="position:absolute;left:0;text-align:left;margin-left:275.45pt;margin-top:385.25pt;width:4.25pt;height:4.25pt;z-index:2517329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6" style="position:absolute;left:0;text-align:left;margin-left:275.5pt;margin-top:385.25pt;width:4.25pt;height:4.25pt;z-index:2517340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5" style="position:absolute;left:0;text-align:left;margin-left:275.6pt;margin-top:385.25pt;width:4.25pt;height:4.25pt;z-index:2517350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4" style="position:absolute;left:0;text-align:left;margin-left:275.75pt;margin-top:385.25pt;width:4.25pt;height:4.25pt;z-index:2517360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3" style="position:absolute;left:0;text-align:left;margin-left:276pt;margin-top:385.25pt;width:4.25pt;height:4.25pt;z-index:2517370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2" style="position:absolute;left:0;text-align:left;margin-left:276pt;margin-top:385.25pt;width:4.25pt;height:4.25pt;z-index:2517381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1" style="position:absolute;left:0;text-align:left;margin-left:276.4pt;margin-top:385.25pt;width:4.25pt;height:4.25pt;z-index:2517391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80" style="position:absolute;left:0;text-align:left;margin-left:276.4pt;margin-top:385.3pt;width:4.25pt;height:4.25pt;z-index:2517401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9" style="position:absolute;left:0;text-align:left;margin-left:276.55pt;margin-top:385.3pt;width:4.25pt;height:4.25pt;z-index:2517411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8" style="position:absolute;left:0;text-align:left;margin-left:276.55pt;margin-top:385.4pt;width:4.25pt;height:4.25pt;z-index:2517422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7" style="position:absolute;left:0;text-align:left;margin-left:276.5pt;margin-top:385.35pt;width:4.25pt;height:4.25pt;z-index:2517432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6" style="position:absolute;left:0;text-align:left;margin-left:276.5pt;margin-top:385.5pt;width:4.25pt;height:4.25pt;z-index:2517442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5" style="position:absolute;left:0;text-align:left;margin-left:276.5pt;margin-top:385.65pt;width:4.25pt;height:4.25pt;z-index:2517452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4" style="position:absolute;left:0;text-align:left;margin-left:276.4pt;margin-top:385.65pt;width:4.25pt;height:4.25pt;z-index:2517463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3" style="position:absolute;left:0;text-align:left;margin-left:276.05pt;margin-top:385.6pt;width:4.25pt;height:4.25pt;z-index:2517473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2" style="position:absolute;left:0;text-align:left;margin-left:275.9pt;margin-top:385.6pt;width:4.25pt;height:4.25pt;z-index:2517483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1" style="position:absolute;left:0;text-align:left;margin-left:275.55pt;margin-top:385.6pt;width:4.25pt;height:4.25pt;z-index:2517493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70" style="position:absolute;left:0;text-align:left;margin-left:275.4pt;margin-top:385.6pt;width:4.25pt;height:4.25pt;z-index:2517504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9" style="position:absolute;left:0;text-align:left;margin-left:275.45pt;margin-top:385.25pt;width:4.25pt;height:4.25pt;z-index:2517514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8" style="position:absolute;left:0;text-align:left;margin-left:276.1pt;margin-top:385.6pt;width:4.25pt;height:4.25pt;z-index:2517524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7" style="position:absolute;left:0;text-align:left;margin-left:276.15pt;margin-top:385.6pt;width:4.25pt;height:4.25pt;z-index:2517534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6" style="position:absolute;left:0;text-align:left;margin-left:276.15pt;margin-top:385.6pt;width:4.25pt;height:4.25pt;z-index:2517544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5" style="position:absolute;left:0;text-align:left;margin-left:276.15pt;margin-top:385.6pt;width:4.25pt;height:4.25pt;z-index:2517555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4" style="position:absolute;left:0;text-align:left;margin-left:276.1pt;margin-top:385.6pt;width:4.25pt;height:4.25pt;z-index:2517565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3" style="position:absolute;left:0;text-align:left;margin-left:276.1pt;margin-top:385.6pt;width:4.25pt;height:4.25pt;z-index:2517575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2" style="position:absolute;left:0;text-align:left;margin-left:275.45pt;margin-top:385.25pt;width:4.25pt;height:4.25pt;z-index:2517585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1" style="position:absolute;left:0;text-align:left;margin-left:275.5pt;margin-top:385.25pt;width:4.25pt;height:4.25pt;z-index:2517596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60" style="position:absolute;left:0;text-align:left;margin-left:275.6pt;margin-top:385.25pt;width:4.25pt;height:4.25pt;z-index:2517606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9" style="position:absolute;left:0;text-align:left;margin-left:275.75pt;margin-top:385.25pt;width:4.25pt;height:4.25pt;z-index:2517616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8" style="position:absolute;left:0;text-align:left;margin-left:276pt;margin-top:385.25pt;width:4.25pt;height:4.25pt;z-index:2517626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7" style="position:absolute;left:0;text-align:left;margin-left:276pt;margin-top:385.25pt;width:4.25pt;height:4.25pt;z-index:2517637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6" style="position:absolute;left:0;text-align:left;margin-left:276.4pt;margin-top:385.25pt;width:4.25pt;height:4.25pt;z-index:2517647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5" style="position:absolute;left:0;text-align:left;margin-left:276.65pt;margin-top:385.3pt;width:4.25pt;height:4.25pt;z-index:2517657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4" style="position:absolute;left:0;text-align:left;margin-left:276.6pt;margin-top:385.4pt;width:4.25pt;height:4.25pt;z-index:2517667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3" style="position:absolute;left:0;text-align:left;margin-left:276.5pt;margin-top:385.35pt;width:4.25pt;height:4.25pt;z-index:2517678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2" style="position:absolute;left:0;text-align:left;margin-left:276.5pt;margin-top:385.5pt;width:4.25pt;height:4.25pt;z-index:2517688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1" style="position:absolute;left:0;text-align:left;margin-left:276.5pt;margin-top:385.65pt;width:4.25pt;height:4.25pt;z-index:2517698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50" style="position:absolute;left:0;text-align:left;margin-left:276.4pt;margin-top:385.65pt;width:4.25pt;height:4.25pt;z-index:2517708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9" style="position:absolute;left:0;text-align:left;margin-left:275.9pt;margin-top:385.6pt;width:4.25pt;height:4.25pt;z-index:2517719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8" style="position:absolute;left:0;text-align:left;margin-left:275.55pt;margin-top:385.6pt;width:4.25pt;height:4.25pt;z-index:2517729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7" style="position:absolute;left:0;text-align:left;margin-left:275.4pt;margin-top:385.6pt;width:4.25pt;height:4.25pt;z-index:2517739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6" style="position:absolute;left:0;text-align:left;margin-left:276.4pt;margin-top:385.3pt;width:4.25pt;height:4.25pt;z-index:2517749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5" style="position:absolute;left:0;text-align:left;margin-left:275.45pt;margin-top:385.25pt;width:4.25pt;height:4.25pt;z-index:2517760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4" style="position:absolute;left:0;text-align:left;margin-left:276.1pt;margin-top:385.6pt;width:4.25pt;height:4.25pt;z-index:2517770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3" style="position:absolute;left:0;text-align:left;margin-left:276.15pt;margin-top:385.6pt;width:4.25pt;height:4.25pt;z-index:2517780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2" style="position:absolute;left:0;text-align:left;margin-left:276.15pt;margin-top:385.6pt;width:4.25pt;height:4.25pt;z-index:2517790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1" style="position:absolute;left:0;text-align:left;margin-left:276.15pt;margin-top:385.6pt;width:4.25pt;height:4.25pt;z-index:2517800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40" style="position:absolute;left:0;text-align:left;margin-left:276.1pt;margin-top:385.6pt;width:4.25pt;height:4.25pt;z-index:2517811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9" style="position:absolute;left:0;text-align:left;margin-left:276.1pt;margin-top:385.6pt;width:4.25pt;height:4.25pt;z-index:2517821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8" style="position:absolute;left:0;text-align:left;margin-left:275.45pt;margin-top:384.9pt;width:4.25pt;height:4.25pt;z-index:2517831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7" style="position:absolute;left:0;text-align:left;margin-left:275.55pt;margin-top:384.9pt;width:4.25pt;height:4.25pt;z-index:2517841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6" style="position:absolute;left:0;text-align:left;margin-left:275.6pt;margin-top:384.9pt;width:4.25pt;height:4.25pt;z-index:2517852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5" style="position:absolute;left:0;text-align:left;margin-left:276.5pt;margin-top:384.95pt;width:4.25pt;height:4.25pt;z-index:2517862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4" style="position:absolute;left:0;text-align:left;margin-left:276.55pt;margin-top:385pt;width:4.25pt;height:4.25pt;z-index:2517872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3" style="position:absolute;left:0;text-align:left;margin-left:276.85pt;margin-top:384.95pt;width:4.25pt;height:4.25pt;z-index:2517882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2" style="position:absolute;left:0;text-align:left;margin-left:276.95pt;margin-top:384.95pt;width:4.25pt;height:4.25pt;z-index:2517893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1" style="position:absolute;left:0;text-align:left;margin-left:276.95pt;margin-top:385.5pt;width:4.25pt;height:4.25pt;z-index:2517903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30" style="position:absolute;left:0;text-align:left;margin-left:276.95pt;margin-top:385.55pt;width:4.25pt;height:4.25pt;z-index:2517913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9" style="position:absolute;left:0;text-align:left;margin-left:276.6pt;margin-top:385.55pt;width:4.25pt;height:4.25pt;z-index:2517923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8" style="position:absolute;left:0;text-align:left;margin-left:276.55pt;margin-top:385.4pt;width:4.25pt;height:4.25pt;z-index:2517934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7" style="position:absolute;left:0;text-align:left;margin-left:276.55pt;margin-top:385.3pt;width:4.25pt;height:4.25pt;z-index:2517944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6" style="position:absolute;left:0;text-align:left;margin-left:276.4pt;margin-top:385.3pt;width:4.25pt;height:4.25pt;z-index:2517954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5" style="position:absolute;left:0;text-align:left;margin-left:276.4pt;margin-top:385.25pt;width:4.25pt;height:4.25pt;z-index:2517964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4" style="position:absolute;left:0;text-align:left;margin-left:276pt;margin-top:385.25pt;width:4.25pt;height:4.25pt;z-index:2517975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3" style="position:absolute;left:0;text-align:left;margin-left:276pt;margin-top:385.25pt;width:4.25pt;height:4.25pt;z-index:2517985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2" style="position:absolute;left:0;text-align:left;margin-left:275.75pt;margin-top:385.25pt;width:4.25pt;height:4.25pt;z-index:2517995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1" style="position:absolute;left:0;text-align:left;margin-left:275.6pt;margin-top:385.25pt;width:4.25pt;height:4.25pt;z-index:2518005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20" style="position:absolute;left:0;text-align:left;margin-left:275.5pt;margin-top:385.25pt;width:4.25pt;height:4.25pt;z-index:2518016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9" style="position:absolute;left:0;text-align:left;margin-left:275.45pt;margin-top:385.15pt;width:4.25pt;height:4.25pt;z-index:2518026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8" style="position:absolute;left:0;text-align:left;margin-left:275.45pt;margin-top:385.05pt;width:4.25pt;height:4.25pt;z-index:2518036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7" style="position:absolute;left:0;text-align:left;margin-left:275.45pt;margin-top:384.9pt;width:4.25pt;height:4.25pt;z-index:2518046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6" style="position:absolute;left:0;text-align:left;margin-left:275.45pt;margin-top:384.9pt;width:4.25pt;height:4.25pt;z-index:2518056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5" style="position:absolute;left:0;text-align:left;margin-left:275.55pt;margin-top:384.9pt;width:4.25pt;height:4.25pt;z-index:2518067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4" style="position:absolute;left:0;text-align:left;margin-left:275.6pt;margin-top:384.9pt;width:4.25pt;height:4.25pt;z-index:2518077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3" style="position:absolute;left:0;text-align:left;margin-left:276.5pt;margin-top:384.95pt;width:4.25pt;height:4.25pt;z-index:2518087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2" style="position:absolute;left:0;text-align:left;margin-left:276.55pt;margin-top:385pt;width:4.25pt;height:4.25pt;z-index:2518097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1" style="position:absolute;left:0;text-align:left;margin-left:276.85pt;margin-top:384.95pt;width:4.25pt;height:4.25pt;z-index:2518108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10" style="position:absolute;left:0;text-align:left;margin-left:276.95pt;margin-top:384.95pt;width:4.25pt;height:4.25pt;z-index:2518118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9" style="position:absolute;left:0;text-align:left;margin-left:276.95pt;margin-top:385.5pt;width:4.25pt;height:4.25pt;z-index:2518128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8" style="position:absolute;left:0;text-align:left;margin-left:276.7pt;margin-top:385.55pt;width:4.25pt;height:4.25pt;z-index:2518138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7" style="position:absolute;left:0;text-align:left;margin-left:276.6pt;margin-top:385.55pt;width:4.25pt;height:4.25pt;z-index:2518149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6" style="position:absolute;left:0;text-align:left;margin-left:276.6pt;margin-top:385.4pt;width:4.25pt;height:4.25pt;z-index:2518159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5" style="position:absolute;left:0;text-align:left;margin-left:276.6pt;margin-top:385.4pt;width:4.25pt;height:4.25pt;z-index:2518169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4" style="position:absolute;left:0;text-align:left;margin-left:276.65pt;margin-top:385.3pt;width:4.25pt;height:4.25pt;z-index:2518179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3" style="position:absolute;left:0;text-align:left;margin-left:276.4pt;margin-top:385.3pt;width:4.25pt;height:4.25pt;z-index:2518190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2" style="position:absolute;left:0;text-align:left;margin-left:276.4pt;margin-top:385.25pt;width:4.25pt;height:4.25pt;z-index:2518200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1" style="position:absolute;left:0;text-align:left;margin-left:276pt;margin-top:385.25pt;width:4.25pt;height:4.25pt;z-index:2518210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800" style="position:absolute;left:0;text-align:left;margin-left:276pt;margin-top:385.25pt;width:4.25pt;height:4.25pt;z-index:2518220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9" style="position:absolute;left:0;text-align:left;margin-left:275.75pt;margin-top:385.25pt;width:4.25pt;height:4.25pt;z-index:2518231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8" style="position:absolute;left:0;text-align:left;margin-left:275.6pt;margin-top:385.25pt;width:4.25pt;height:4.25pt;z-index:2518241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7" style="position:absolute;left:0;text-align:left;margin-left:275.5pt;margin-top:385.25pt;width:4.25pt;height:4.25pt;z-index:2518251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6" style="position:absolute;left:0;text-align:left;margin-left:275.45pt;margin-top:385.15pt;width:4.25pt;height:4.25pt;z-index:2518261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5" style="position:absolute;left:0;text-align:left;margin-left:275.45pt;margin-top:385.05pt;width:4.25pt;height:4.25pt;z-index:2518272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4" style="position:absolute;left:0;text-align:left;margin-left:275.6pt;margin-top:388.45pt;width:4.25pt;height:4.25pt;z-index:2518282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3" style="position:absolute;left:0;text-align:left;margin-left:275.7pt;margin-top:388.45pt;width:4.25pt;height:4.25pt;z-index:2518292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2" style="position:absolute;left:0;text-align:left;margin-left:276.05pt;margin-top:388.45pt;width:4.25pt;height:4.25pt;z-index:2518302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1" style="position:absolute;left:0;text-align:left;margin-left:276.6pt;margin-top:388.45pt;width:4.25pt;height:4.25pt;z-index:2518312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90" style="position:absolute;left:0;text-align:left;margin-left:276.9pt;margin-top:388.45pt;width:4.25pt;height:4.25pt;z-index:2518323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9" style="position:absolute;left:0;text-align:left;margin-left:276.9pt;margin-top:388.45pt;width:4.25pt;height:4.25pt;z-index:2518333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8" style="position:absolute;left:0;text-align:left;margin-left:276.95pt;margin-top:388.45pt;width:4.25pt;height:4.25pt;z-index:2518343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7" style="position:absolute;left:0;text-align:left;margin-left:276.95pt;margin-top:388.75pt;width:4.25pt;height:4.25pt;z-index:2518353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6" style="position:absolute;left:0;text-align:left;margin-left:276.9pt;margin-top:388.75pt;width:4.25pt;height:4.25pt;z-index:2518364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5" style="position:absolute;left:0;text-align:left;margin-left:276.5pt;margin-top:388.75pt;width:4.25pt;height:4.25pt;z-index:2518374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4" style="position:absolute;left:0;text-align:left;margin-left:276.35pt;margin-top:388.75pt;width:4.25pt;height:4.25pt;z-index:2518384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3" style="position:absolute;left:0;text-align:left;margin-left:275.6pt;margin-top:388.7pt;width:4.25pt;height:4.25pt;z-index:2518394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2" style="position:absolute;left:0;text-align:left;margin-left:275.6pt;margin-top:388.45pt;width:4.25pt;height:4.25pt;z-index:2518405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1" style="position:absolute;left:0;text-align:left;margin-left:275.6pt;margin-top:388.7pt;width:4.25pt;height:4.25pt;z-index:2518415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80" style="position:absolute;left:0;text-align:left;margin-left:276.35pt;margin-top:388.75pt;width:4.25pt;height:4.25pt;z-index:2518425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9" style="position:absolute;left:0;text-align:left;margin-left:276.5pt;margin-top:388.75pt;width:4.25pt;height:4.25pt;z-index:2518435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8" style="position:absolute;left:0;text-align:left;margin-left:276.9pt;margin-top:388.45pt;width:4.25pt;height:4.25pt;z-index:2518446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7" style="position:absolute;left:0;text-align:left;margin-left:276.9pt;margin-top:388.45pt;width:4.25pt;height:4.25pt;z-index:2518456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6" style="position:absolute;left:0;text-align:left;margin-left:276.6pt;margin-top:388.45pt;width:4.25pt;height:4.25pt;z-index:2518466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5" style="position:absolute;left:0;text-align:left;margin-left:276.05pt;margin-top:388.45pt;width:4.25pt;height:4.25pt;z-index:2518476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4" style="position:absolute;left:0;text-align:left;margin-left:275.7pt;margin-top:388.45pt;width:4.25pt;height:4.25pt;z-index:2518487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3" style="position:absolute;left:0;text-align:left;margin-left:275.6pt;margin-top:388.45pt;width:4.25pt;height:4.25pt;z-index:2518497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2" style="position:absolute;left:0;text-align:left;margin-left:276.9pt;margin-top:388.75pt;width:4.25pt;height:4.25pt;z-index:2518507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1" style="position:absolute;left:0;text-align:left;margin-left:275.6pt;margin-top:388.7pt;width:4.25pt;height:4.25pt;z-index:2518517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70" style="position:absolute;left:0;text-align:left;margin-left:275.75pt;margin-top:389.65pt;width:2.85pt;height:2.85pt;z-index:2518528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9" style="position:absolute;left:0;text-align:left;margin-left:275.75pt;margin-top:389.5pt;width:2.85pt;height:2.85pt;z-index:2518538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8" style="position:absolute;left:0;text-align:left;margin-left:276.05pt;margin-top:389.5pt;width:2.85pt;height:2.85pt;z-index:2518548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7" style="position:absolute;left:0;text-align:left;margin-left:276.05pt;margin-top:389.65pt;width:2.85pt;height:2.85pt;z-index:2518558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6" style="position:absolute;left:0;text-align:left;margin-left:275.75pt;margin-top:389.65pt;width:2.85pt;height:2.85pt;z-index:2518568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5" style="position:absolute;left:0;text-align:left;margin-left:277.4pt;margin-top:385.65pt;width:2.85pt;height:2.85pt;z-index:2518579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4" style="position:absolute;left:0;text-align:left;margin-left:277.4pt;margin-top:385.4pt;width:2.85pt;height:2.85pt;z-index:2518589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3" style="position:absolute;left:0;text-align:left;margin-left:277.55pt;margin-top:385.4pt;width:2.85pt;height:2.85pt;z-index:2518599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2" style="position:absolute;left:0;text-align:left;margin-left:277.55pt;margin-top:385.65pt;width:2.85pt;height:2.85pt;z-index:2518609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1" style="position:absolute;left:0;text-align:left;margin-left:277.4pt;margin-top:385.65pt;width:2.85pt;height:2.85pt;z-index:2518620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60" style="position:absolute;left:0;text-align:left;margin-left:276.4pt;margin-top:384.65pt;width:2.85pt;height:2.85pt;z-index:2518630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9" style="position:absolute;left:0;text-align:left;margin-left:276.65pt;margin-top:384.65pt;width:2.85pt;height:2.85pt;z-index:2518640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8" style="position:absolute;left:0;text-align:left;margin-left:276.65pt;margin-top:384.55pt;width:2.85pt;height:2.85pt;z-index:2518650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7" style="position:absolute;left:0;text-align:left;margin-left:276.55pt;margin-top:384.55pt;width:2.85pt;height:2.85pt;z-index:2518661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6" style="position:absolute;left:0;text-align:left;margin-left:276.55pt;margin-top:384.5pt;width:2.85pt;height:2.85pt;z-index:2518671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5" style="position:absolute;left:0;text-align:left;margin-left:276.4pt;margin-top:384.5pt;width:2.85pt;height:2.85pt;z-index:2518681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4" style="position:absolute;left:0;text-align:left;margin-left:276.4pt;margin-top:384.65pt;width:2.85pt;height:2.85pt;z-index:2518691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3" style="position:absolute;left:0;text-align:left;margin-left:276.45pt;margin-top:386.9pt;width:2.85pt;height:2.85pt;z-index:2518702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2" style="position:absolute;left:0;text-align:left;margin-left:276.7pt;margin-top:386.9pt;width:2.85pt;height:2.85pt;z-index:2518712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1" style="position:absolute;left:0;text-align:left;margin-left:276.7pt;margin-top:386.7pt;width:2.85pt;height:2.85pt;z-index:2518722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50" style="position:absolute;left:0;text-align:left;margin-left:276.45pt;margin-top:386.65pt;width:2.85pt;height:2.85pt;z-index:2518732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9" style="position:absolute;left:0;text-align:left;margin-left:276.45pt;margin-top:386.9pt;width:2.85pt;height:2.85pt;z-index:2518743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8" style="position:absolute;left:0;text-align:left;margin-left:277.25pt;margin-top:389.45pt;width:2.85pt;height:2.85pt;z-index:2518753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7" style="position:absolute;left:0;text-align:left;margin-left:277.6pt;margin-top:389.45pt;width:2.85pt;height:2.85pt;z-index:2518763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6" style="position:absolute;left:0;text-align:left;margin-left:277.6pt;margin-top:389.25pt;width:2.85pt;height:2.85pt;z-index:2518773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5" style="position:absolute;left:0;text-align:left;margin-left:277.35pt;margin-top:389.25pt;width:2.85pt;height:2.85pt;z-index:2518784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4" style="position:absolute;left:0;text-align:left;margin-left:277.35pt;margin-top:389.25pt;width:2.85pt;height:2.85pt;z-index:2518794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3" style="position:absolute;left:0;text-align:left;margin-left:277.25pt;margin-top:389.25pt;width:2.85pt;height:2.85pt;z-index:2518804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2" style="position:absolute;left:0;text-align:left;margin-left:277.25pt;margin-top:389.45pt;width:2.85pt;height:2.85pt;z-index:2518814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1" style="position:absolute;left:0;text-align:left;margin-left:277.25pt;margin-top:389.45pt;width:2.85pt;height:2.85pt;z-index:2518824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40" style="position:absolute;left:0;text-align:left;margin-left:277.6pt;margin-top:389.45pt;width:2.85pt;height:2.85pt;z-index:2518835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9" style="position:absolute;left:0;text-align:left;margin-left:277.6pt;margin-top:389.25pt;width:2.85pt;height:2.85pt;z-index:2518845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8" style="position:absolute;left:0;text-align:left;margin-left:277.35pt;margin-top:389.25pt;width:2.85pt;height:2.85pt;z-index:2518855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7" style="position:absolute;left:0;text-align:left;margin-left:277.35pt;margin-top:389.25pt;width:2.85pt;height:2.85pt;z-index:2518865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6" style="position:absolute;left:0;text-align:left;margin-left:277.25pt;margin-top:389.25pt;width:2.85pt;height:2.85pt;z-index:2518876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5" style="position:absolute;left:0;text-align:left;margin-left:277.25pt;margin-top:389.45pt;width:2.85pt;height:2.85pt;z-index:2518886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4" style="position:absolute;left:0;text-align:left;margin-left:277.6pt;margin-top:389.15pt;width:2.85pt;height:2.85pt;z-index:2518896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3" style="position:absolute;left:0;text-align:left;margin-left:277.6pt;margin-top:388.9pt;width:2.85pt;height:2.85pt;z-index:2518906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2" style="position:absolute;left:0;text-align:left;margin-left:277.35pt;margin-top:388.9pt;width:2.85pt;height:2.85pt;z-index:2518917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1" style="position:absolute;left:0;text-align:left;margin-left:277.35pt;margin-top:388.95pt;width:2.85pt;height:2.85pt;z-index:2518927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30" style="position:absolute;left:0;text-align:left;margin-left:277.25pt;margin-top:388.95pt;width:2.85pt;height:2.85pt;z-index:2518937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9" style="position:absolute;left:0;text-align:left;margin-left:277.25pt;margin-top:389.1pt;width:2.85pt;height:2.85pt;z-index:2518947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8" style="position:absolute;left:0;text-align:left;margin-left:277.3pt;margin-top:389.1pt;width:2.85pt;height:2.85pt;z-index:2518958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7" style="position:absolute;left:0;text-align:left;margin-left:277.3pt;margin-top:389.15pt;width:2.85pt;height:2.85pt;z-index:2518968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6" style="position:absolute;left:0;text-align:left;margin-left:277.6pt;margin-top:389.15pt;width:2.85pt;height:2.85pt;z-index:2518978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5" style="position:absolute;left:0;text-align:left;margin-left:277.3pt;margin-top:387.75pt;width:2.85pt;height:2.85pt;z-index:2518988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4" style="position:absolute;left:0;text-align:left;margin-left:277.45pt;margin-top:387.75pt;width:2.85pt;height:2.85pt;z-index:2518999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3" style="position:absolute;left:0;text-align:left;margin-left:277.45pt;margin-top:387.7pt;width:2.85pt;height:2.85pt;z-index:2519009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2" style="position:absolute;left:0;text-align:left;margin-left:277.6pt;margin-top:387.7pt;width:2.85pt;height:2.85pt;z-index:2519019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1" style="position:absolute;left:0;text-align:left;margin-left:277.6pt;margin-top:387.45pt;width:2.85pt;height:2.85pt;z-index:2519029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20" style="position:absolute;left:0;text-align:left;margin-left:277.3pt;margin-top:387.45pt;width:2.85pt;height:2.85pt;z-index:2519040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9" style="position:absolute;left:0;text-align:left;margin-left:277.3pt;margin-top:387.75pt;width:2.85pt;height:2.85pt;z-index:2519050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8" style="position:absolute;left:0;text-align:left;margin-left:275.75pt;margin-top:388.65pt;width:2.85pt;height:2.85pt;z-index:2519060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7" style="position:absolute;left:0;text-align:left;margin-left:275.75pt;margin-top:388.95pt;width:2.85pt;height:2.85pt;z-index:2519070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6" style="position:absolute;left:0;text-align:left;margin-left:275.4pt;margin-top:388.9pt;width:2.85pt;height:2.85pt;z-index:2519080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5" style="position:absolute;left:0;text-align:left;margin-left:275.4pt;margin-top:388.95pt;width:2.85pt;height:2.85pt;z-index:2519091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4" style="position:absolute;left:0;text-align:left;margin-left:275.25pt;margin-top:388.95pt;width:2.85pt;height:2.85pt;z-index:2519101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3" style="position:absolute;left:0;text-align:left;margin-left:275.25pt;margin-top:388.9pt;width:2.85pt;height:2.85pt;z-index:2519111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2" style="position:absolute;left:0;text-align:left;margin-left:275.15pt;margin-top:388.9pt;width:2.85pt;height:2.85pt;z-index:2519121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1" style="position:absolute;left:0;text-align:left;margin-left:275.15pt;margin-top:388.65pt;width:2.85pt;height:2.85pt;z-index:2519132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10" style="position:absolute;left:0;text-align:left;margin-left:275.1pt;margin-top:388.65pt;width:2.85pt;height:2.85pt;z-index:2519142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9" style="position:absolute;left:0;text-align:left;margin-left:275.15pt;margin-top:388.25pt;width:2.85pt;height:2.85pt;z-index:2519152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8" style="position:absolute;left:0;text-align:left;margin-left:275.1pt;margin-top:388.25pt;width:2.85pt;height:2.85pt;z-index:2519162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7" style="position:absolute;left:0;text-align:left;margin-left:275.1pt;margin-top:387.95pt;width:2.85pt;height:2.85pt;z-index:2519173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6" style="position:absolute;left:0;text-align:left;margin-left:275.15pt;margin-top:387.95pt;width:2.85pt;height:2.85pt;z-index:2519183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5" style="position:absolute;left:0;text-align:left;margin-left:275.15pt;margin-top:387.55pt;width:2.85pt;height:2.85pt;z-index:2519193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4" style="position:absolute;left:0;text-align:left;margin-left:275.1pt;margin-top:387.55pt;width:2.85pt;height:2.85pt;z-index:2519203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3" style="position:absolute;left:0;text-align:left;margin-left:275.15pt;margin-top:387.2pt;width:2.85pt;height:2.85pt;z-index:2519214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2" style="position:absolute;left:0;text-align:left;margin-left:275.15pt;margin-top:387.2pt;width:2.85pt;height:2.85pt;z-index:2519224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1" style="position:absolute;left:0;text-align:left;margin-left:275.15pt;margin-top:387.1pt;width:2.85pt;height:2.85pt;z-index:2519234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700" style="position:absolute;left:0;text-align:left;margin-left:275.45pt;margin-top:387.1pt;width:2.85pt;height:2.85pt;z-index:2519244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9" style="position:absolute;left:0;text-align:left;margin-left:275.45pt;margin-top:387.5pt;width:2.85pt;height:2.85pt;z-index:2519255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8" style="position:absolute;left:0;text-align:left;margin-left:275.5pt;margin-top:387.5pt;width:2.85pt;height:2.85pt;z-index:2519265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7" style="position:absolute;left:0;text-align:left;margin-left:275.45pt;margin-top:387.65pt;width:2.85pt;height:2.85pt;z-index:2519275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6" style="position:absolute;left:0;text-align:left;margin-left:275.45pt;margin-top:387.65pt;width:2.85pt;height:2.85pt;z-index:2519285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5" style="position:absolute;left:0;text-align:left;margin-left:275.4pt;margin-top:388.2pt;width:2.85pt;height:2.85pt;z-index:2519296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4" style="position:absolute;left:0;text-align:left;margin-left:275.45pt;margin-top:388.2pt;width:2.85pt;height:2.85pt;z-index:2519306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3" style="position:absolute;left:0;text-align:left;margin-left:275.45pt;margin-top:388.4pt;width:2.85pt;height:2.85pt;z-index:2519316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2" style="position:absolute;left:0;text-align:left;margin-left:275.4pt;margin-top:388.4pt;width:2.85pt;height:2.85pt;z-index:2519326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1" style="position:absolute;left:0;text-align:left;margin-left:275.4pt;margin-top:388.65pt;width:2.85pt;height:2.85pt;z-index:2519336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90" style="position:absolute;left:0;text-align:left;margin-left:275.75pt;margin-top:388.65pt;width:2.85pt;height:2.85pt;z-index:2519347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9" style="position:absolute;left:0;text-align:left;margin-left:277.35pt;margin-top:384.3pt;width:2.85pt;height:2.85pt;z-index:2519357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8" style="position:absolute;left:0;text-align:left;margin-left:277.6pt;margin-top:384.3pt;width:2.85pt;height:2.85pt;z-index:2519367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7" style="position:absolute;left:0;text-align:left;margin-left:277.6pt;margin-top:384.1pt;width:2.85pt;height:2.85pt;z-index:2519377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6" style="position:absolute;left:0;text-align:left;margin-left:277.25pt;margin-top:384.1pt;width:2.85pt;height:2.85pt;z-index:2519388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5" style="position:absolute;left:0;text-align:left;margin-left:277.25pt;margin-top:384.3pt;width:2.85pt;height:2.85pt;z-index:2519398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4" style="position:absolute;left:0;text-align:left;margin-left:277.35pt;margin-top:384.3pt;width:2.85pt;height:2.85pt;z-index:2519408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3" style="position:absolute;left:0;text-align:left;margin-left:277.35pt;margin-top:384.3pt;width:2.85pt;height:2.85pt;z-index:2519418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2" style="position:absolute;left:0;text-align:left;margin-left:275.45pt;margin-top:391pt;width:2.85pt;height:2.85pt;z-index:2519429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1" style="position:absolute;left:0;text-align:left;margin-left:275.4pt;margin-top:391.3pt;width:2.85pt;height:2.85pt;z-index:2519439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80" style="position:absolute;left:0;text-align:left;margin-left:275.05pt;margin-top:391.3pt;width:2.85pt;height:2.85pt;z-index:2519449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9" style="position:absolute;left:0;text-align:left;margin-left:275.05pt;margin-top:391.35pt;width:2.85pt;height:2.85pt;z-index:2519459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8" style="position:absolute;left:0;text-align:left;margin-left:274.9pt;margin-top:391.3pt;width:2.85pt;height:2.85pt;z-index:2519470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7" style="position:absolute;left:0;text-align:left;margin-left:274.9pt;margin-top:391.3pt;width:2.85pt;height:2.85pt;z-index:2519480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6" style="position:absolute;left:0;text-align:left;margin-left:274.8pt;margin-top:391.3pt;width:2.85pt;height:2.85pt;z-index:2519490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5" style="position:absolute;left:0;text-align:left;margin-left:274.8pt;margin-top:391pt;width:2.85pt;height:2.85pt;z-index:2519500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4" style="position:absolute;left:0;text-align:left;margin-left:274.75pt;margin-top:391pt;width:2.85pt;height:2.85pt;z-index:2519511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3" style="position:absolute;left:0;text-align:left;margin-left:274.8pt;margin-top:390.65pt;width:2.85pt;height:2.85pt;z-index:2519521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2" style="position:absolute;left:0;text-align:left;margin-left:274.75pt;margin-top:390.65pt;width:2.85pt;height:2.85pt;z-index:2519531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1" style="position:absolute;left:0;text-align:left;margin-left:274.75pt;margin-top:390.3pt;width:2.85pt;height:2.85pt;z-index:2519541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70" style="position:absolute;left:0;text-align:left;margin-left:274.8pt;margin-top:390.3pt;width:2.85pt;height:2.85pt;z-index:2519552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9" style="position:absolute;left:0;text-align:left;margin-left:274.8pt;margin-top:389.85pt;width:2.85pt;height:2.85pt;z-index:2519562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8" style="position:absolute;left:0;text-align:left;margin-left:274.75pt;margin-top:389.85pt;width:2.85pt;height:2.85pt;z-index:2519572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7" style="position:absolute;left:0;text-align:left;margin-left:274.8pt;margin-top:389.55pt;width:2.85pt;height:2.85pt;z-index:2519582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6" style="position:absolute;left:0;text-align:left;margin-left:274.85pt;margin-top:389.55pt;width:2.85pt;height:2.85pt;z-index:2519592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5" style="position:absolute;left:0;text-align:left;margin-left:274.85pt;margin-top:389.45pt;width:2.85pt;height:2.85pt;z-index:2519603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4" style="position:absolute;left:0;text-align:left;margin-left:275.1pt;margin-top:389.45pt;width:2.85pt;height:2.85pt;z-index:2519613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3" style="position:absolute;left:0;text-align:left;margin-left:275.1pt;margin-top:389.85pt;width:2.85pt;height:2.85pt;z-index:2519623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2" style="position:absolute;left:0;text-align:left;margin-left:275.15pt;margin-top:389.85pt;width:2.85pt;height:2.85pt;z-index:2519633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1" style="position:absolute;left:0;text-align:left;margin-left:275.15pt;margin-top:390.05pt;width:2.85pt;height:2.85pt;z-index:2519644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60" style="position:absolute;left:0;text-align:left;margin-left:275.1pt;margin-top:390.05pt;width:2.85pt;height:2.85pt;z-index:2519654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9" style="position:absolute;left:0;text-align:left;margin-left:275.05pt;margin-top:390.6pt;width:2.85pt;height:2.85pt;z-index:2519664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8" style="position:absolute;left:0;text-align:left;margin-left:275.1pt;margin-top:390.6pt;width:2.85pt;height:2.85pt;z-index:2519674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7" style="position:absolute;left:0;text-align:left;margin-left:275.1pt;margin-top:390.75pt;width:2.85pt;height:2.85pt;z-index:2519685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6" style="position:absolute;left:0;text-align:left;margin-left:275.05pt;margin-top:390.75pt;width:2.85pt;height:2.85pt;z-index:2519695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5" style="position:absolute;left:0;text-align:left;margin-left:275.05pt;margin-top:391pt;width:2.85pt;height:2.85pt;z-index:2519705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4" style="position:absolute;left:0;text-align:left;margin-left:275.45pt;margin-top:391pt;width:2.85pt;height:2.85pt;z-index:2519715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3" style="position:absolute;left:0;text-align:left;margin-left:277.45pt;margin-top:390.05pt;width:2.85pt;height:2.85pt;z-index:2519726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2" style="position:absolute;left:0;text-align:left;margin-left:277.45pt;margin-top:389.85pt;width:2.85pt;height:2.85pt;z-index:2519736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1" style="position:absolute;left:0;text-align:left;margin-left:277.2pt;margin-top:389.85pt;width:2.85pt;height:2.85pt;z-index:2519746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50" style="position:absolute;left:0;text-align:left;margin-left:277.2pt;margin-top:390.05pt;width:2.85pt;height:2.85pt;z-index:2519756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9" style="position:absolute;left:0;text-align:left;margin-left:277.45pt;margin-top:390.05pt;width:2.85pt;height:2.85pt;z-index:2519767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8" style="position:absolute;left:0;text-align:left;margin-left:277.25pt;margin-top:384.1pt;width:2.85pt;height:2.85pt;z-index:2519777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7" style="position:absolute;left:0;text-align:left;margin-left:277.25pt;margin-top:383.9pt;width:2.85pt;height:2.85pt;z-index:2519787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6" style="position:absolute;left:0;text-align:left;margin-left:277.35pt;margin-top:383.9pt;width:2.85pt;height:2.85pt;z-index:2519797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5" style="position:absolute;left:0;text-align:left;margin-left:277.55pt;margin-top:383.9pt;width:2.85pt;height:2.85pt;z-index:2519808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4" style="position:absolute;left:0;text-align:left;margin-left:277.55pt;margin-top:384.05pt;width:2.85pt;height:2.85pt;z-index:2519818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3" style="position:absolute;left:0;text-align:left;margin-left:277.25pt;margin-top:384.1pt;width:2.85pt;height:2.85pt;z-index:2519828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2" style="position:absolute;left:0;text-align:left;margin-left:277.25pt;margin-top:384.1pt;width:2.85pt;height:2.85pt;z-index:2519838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1" style="position:absolute;left:0;text-align:left;margin-left:277.25pt;margin-top:383.9pt;width:2.85pt;height:2.85pt;z-index:2519848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40" style="position:absolute;left:0;text-align:left;margin-left:277.35pt;margin-top:383.9pt;width:2.85pt;height:2.85pt;z-index:2519859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9" style="position:absolute;left:0;text-align:left;margin-left:277.55pt;margin-top:383.9pt;width:2.85pt;height:2.85pt;z-index:2519869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8" style="position:absolute;left:0;text-align:left;margin-left:277.55pt;margin-top:384.05pt;width:2.85pt;height:2.85pt;z-index:2519879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7" style="position:absolute;left:0;text-align:left;margin-left:277.25pt;margin-top:384.1pt;width:2.85pt;height:2.85pt;z-index:2519889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6" style="position:absolute;left:0;text-align:left;margin-left:276.7pt;margin-top:386.25pt;width:2.85pt;height:2.85pt;z-index:2519900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5" style="position:absolute;left:0;text-align:left;margin-left:276.7pt;margin-top:386pt;width:2.85pt;height:2.85pt;z-index:2519910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4" style="position:absolute;left:0;text-align:left;margin-left:276.15pt;margin-top:386pt;width:2.85pt;height:2.85pt;z-index:2519920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3" style="position:absolute;left:0;text-align:left;margin-left:276.15pt;margin-top:386.1pt;width:2.85pt;height:2.85pt;z-index:2519930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2" style="position:absolute;left:0;text-align:left;margin-left:276.45pt;margin-top:386.1pt;width:2.85pt;height:2.85pt;z-index:25199411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1" style="position:absolute;left:0;text-align:left;margin-left:276.45pt;margin-top:386.25pt;width:2.85pt;height:2.85pt;z-index:25199513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30" style="position:absolute;left:0;text-align:left;margin-left:276.7pt;margin-top:386.25pt;width:2.85pt;height:2.85pt;z-index:25199616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9" style="position:absolute;left:0;text-align:left;margin-left:277.55pt;margin-top:385.25pt;width:2.85pt;height:2.85pt;z-index:25199718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8" style="position:absolute;left:0;text-align:left;margin-left:277.5pt;margin-top:385.25pt;width:2.85pt;height:2.85pt;z-index:25199820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7" style="position:absolute;left:0;text-align:left;margin-left:277.5pt;margin-top:385.35pt;width:2.85pt;height:2.85pt;z-index:25199923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6" style="position:absolute;left:0;text-align:left;margin-left:277.35pt;margin-top:385.35pt;width:2.85pt;height:2.85pt;z-index:25200025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5" style="position:absolute;left:0;text-align:left;margin-left:277.35pt;margin-top:385pt;width:2.85pt;height:2.85pt;z-index:25200128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4" style="position:absolute;left:0;text-align:left;margin-left:277.55pt;margin-top:385pt;width:2.85pt;height:2.85pt;z-index:25200230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3" style="position:absolute;left:0;text-align:left;margin-left:277.55pt;margin-top:385.25pt;width:2.85pt;height:2.85pt;z-index:25200332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2" style="position:absolute;left:0;text-align:left;margin-left:277.1pt;margin-top:384.65pt;width:2.85pt;height:2.85pt;z-index:25200435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1" style="position:absolute;left:0;text-align:left;margin-left:277.3pt;margin-top:384.65pt;width:2.85pt;height:2.85pt;z-index:25200537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20" style="position:absolute;left:0;text-align:left;margin-left:277.3pt;margin-top:384.45pt;width:2.85pt;height:2.85pt;z-index:25200640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9" style="position:absolute;left:0;text-align:left;margin-left:277.1pt;margin-top:384.45pt;width:2.85pt;height:2.85pt;z-index:25200742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8" style="position:absolute;left:0;text-align:left;margin-left:277.1pt;margin-top:384.65pt;width:2.85pt;height:2.85pt;z-index:25200844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7" style="position:absolute;left:0;text-align:left;margin-left:277.6pt;margin-top:388.2pt;width:2.85pt;height:2.85pt;z-index:25200947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6" style="position:absolute;left:0;text-align:left;margin-left:277.6pt;margin-top:387.9pt;width:2.85pt;height:2.85pt;z-index:25201049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5" style="position:absolute;left:0;text-align:left;margin-left:277.3pt;margin-top:387.9pt;width:2.85pt;height:2.85pt;z-index:25201152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4" style="position:absolute;left:0;text-align:left;margin-left:277.3pt;margin-top:388.2pt;width:2.85pt;height:2.85pt;z-index:25201254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3" style="position:absolute;left:0;text-align:left;margin-left:277.6pt;margin-top:388.2pt;width:2.85pt;height:2.85pt;z-index:25201356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2" style="position:absolute;left:0;text-align:left;margin-left:277.4pt;margin-top:388.4pt;width:2.85pt;height:2.85pt;z-index:252014592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1" style="position:absolute;left:0;text-align:left;margin-left:277.6pt;margin-top:388.4pt;width:2.85pt;height:2.85pt;z-index:252015616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10" style="position:absolute;left:0;text-align:left;margin-left:277.6pt;margin-top:388.7pt;width:2.85pt;height:2.85pt;z-index:252016640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09" style="position:absolute;left:0;text-align:left;margin-left:277.4pt;margin-top:388.7pt;width:2.85pt;height:2.85pt;z-index:252017664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oval id="_x0000_s1608" style="position:absolute;left:0;text-align:left;margin-left:277.4pt;margin-top:388.4pt;width:2.85pt;height:2.85pt;z-index:252018688;mso-position-horizontal-relative:text;mso-position-vertical-relative:text" fillcolor="black"/>
              </w:pict>
            </w:r>
            <w:r w:rsidR="005D0E8D">
              <w:rPr>
                <w:noProof/>
              </w:rPr>
              <w:pict>
                <v:shape id="_x0000_s1607" style="position:absolute;left:0;text-align:left;margin-left:165.25pt;margin-top:342.6pt;width:122pt;height:36pt;z-index:25202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АГС Рубцовск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606" style="position:absolute;left:0;text-align:left;margin-left:0;margin-top:423.55pt;width:125pt;height:36pt;z-index:25202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Малые Ракиты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605" style="position:absolute;left:0;text-align:left;margin-left:121pt;margin-top:158.9pt;width:74pt;height:36pt;z-index:25202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Ракиты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603" style="position:absolute;left:0;text-align:left;margin-left:226.35pt;margin-top:396.55pt;width:55pt;height:36pt;z-index:25202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i/>
                            <w:color w:val="000000"/>
                            <w:u w:val="single"/>
                          </w:rPr>
                          <w:t>ОН</w:t>
                        </w:r>
                        <w:proofErr w:type="gramStart"/>
                        <w:r>
                          <w:rPr>
                            <w:i/>
                            <w:color w:val="000000"/>
                            <w:u w:val="single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602" style="position:absolute;left:0;text-align:left;margin-left:218.2pt;margin-top:392.3pt;width:55pt;height:36pt;z-index:25202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i/>
                            <w:color w:val="000000"/>
                            <w:u w:val="single"/>
                          </w:rPr>
                          <w:t>ОН</w:t>
                        </w:r>
                        <w:proofErr w:type="gramStart"/>
                        <w:r>
                          <w:rPr>
                            <w:i/>
                            <w:color w:val="000000"/>
                            <w:u w:val="single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601" style="position:absolute;left:0;text-align:left;margin-left:282.5pt;margin-top:392.3pt;width:55pt;height:36pt;z-index:25202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i/>
                            <w:color w:val="000000"/>
                            <w:u w:val="single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600" style="position:absolute;left:0;text-align:left;margin-left:282.45pt;margin-top:372.6pt;width:55pt;height:36pt;z-index:252028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i/>
                            <w:color w:val="000000"/>
                            <w:u w:val="single"/>
                          </w:rPr>
                          <w:t>ОН</w:t>
                        </w:r>
                        <w:proofErr w:type="gramStart"/>
                        <w:r>
                          <w:rPr>
                            <w:i/>
                            <w:color w:val="000000"/>
                            <w:u w:val="single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9" style="position:absolute;left:0;text-align:left;margin-left:282.75pt;margin-top:372.6pt;width:55pt;height:36pt;z-index:252029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i/>
                            <w:color w:val="000000"/>
                            <w:u w:val="single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8" style="position:absolute;left:0;text-align:left;margin-left:282.75pt;margin-top:372.75pt;width:55pt;height:36pt;z-index:252030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i/>
                            <w:color w:val="000000"/>
                            <w:u w:val="single"/>
                          </w:rPr>
                          <w:t>ОН</w:t>
                        </w:r>
                        <w:proofErr w:type="gramStart"/>
                        <w:r>
                          <w:rPr>
                            <w:i/>
                            <w:color w:val="000000"/>
                            <w:u w:val="single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7" style="position:absolute;left:0;text-align:left;margin-left:222pt;margin-top:377.1pt;width:48pt;height:36pt;z-index:252032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823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6" style="position:absolute;left:0;text-align:left;margin-left:220.6pt;margin-top:393.25pt;width:52pt;height:36pt;z-index:252033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5" style="position:absolute;left:0;text-align:left;margin-left:221.65pt;margin-top:389pt;width:48pt;height:36pt;z-index:252034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825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4" style="position:absolute;left:0;text-align:left;margin-left:225.05pt;margin-top:372.6pt;width:48pt;height:36pt;z-index:252035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826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3" style="position:absolute;left:0;text-align:left;margin-left:272.9pt;margin-top:369.05pt;width:48pt;height:36pt;z-index:252036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827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2" style="position:absolute;left:0;text-align:left;margin-left:273.55pt;margin-top:369.05pt;width:48pt;height:36pt;z-index:252037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828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1" style="position:absolute;left:0;text-align:left;margin-left:273.3pt;margin-top:369.05pt;width:48pt;height:36pt;z-index:252038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829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90" style="position:absolute;left:0;text-align:left;margin-left:234.5pt;margin-top:369.1pt;width:48pt;height:36pt;z-index:252039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801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9" style="position:absolute;left:0;text-align:left;margin-left:235.3pt;margin-top:369.05pt;width:48pt;height:36pt;z-index:252040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802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8" style="position:absolute;left:0;text-align:left;margin-left:283.7pt;margin-top:373.6pt;width:48pt;height:36pt;z-index:252041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803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7" style="position:absolute;left:0;text-align:left;margin-left:287.4pt;margin-top:383.6pt;width:48pt;height:36pt;z-index:252042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804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6" style="position:absolute;left:0;text-align:left;margin-left:283.5pt;margin-top:373.65pt;width:48pt;height:36pt;z-index:252043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805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5" style="position:absolute;left:0;text-align:left;margin-left:284.25pt;margin-top:373.75pt;width:48pt;height:36pt;z-index:252044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806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4" style="position:absolute;left:0;text-align:left;margin-left:283.7pt;margin-top:393.6pt;width:48pt;height:36pt;z-index:252045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786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3" style="position:absolute;left:0;text-align:left;margin-left:235.55pt;margin-top:397.4pt;width:48pt;height:36pt;z-index:252046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2" style="position:absolute;left:0;text-align:left;margin-left:235.55pt;margin-top:397.4pt;width:48pt;height:36pt;z-index:252047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1" style="position:absolute;left:0;text-align:left;margin-left:235.35pt;margin-top:397.4pt;width:48pt;height:36pt;z-index:252048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80" style="position:absolute;left:0;text-align:left;margin-left:234.95pt;margin-top:397.4pt;width:48pt;height:36pt;z-index:252049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790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9" style="position:absolute;left:0;text-align:left;margin-left:234.4pt;margin-top:397.4pt;width:48pt;height:36pt;z-index:252050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791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8" style="position:absolute;left:0;text-align:left;margin-left:233.5pt;margin-top:397.35pt;width:48pt;height:36pt;z-index:252051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842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7" style="position:absolute;left:0;text-align:left;margin-left:261.25pt;margin-top:376.25pt;width:35pt;height:36pt;z-index:252052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6" style="position:absolute;left:0;text-align:left;margin-left:284pt;margin-top:374.35pt;width:52pt;height:36pt;z-index:252053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н6У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5" style="position:absolute;left:0;text-align:left;margin-left:284pt;margin-top:394.6pt;width:52pt;height:36pt;z-index:252054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н5У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4" style="position:absolute;left:0;text-align:left;margin-left:235.8pt;margin-top:398.7pt;width:48pt;height:36pt;z-index:252055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846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3" style="position:absolute;left:0;text-align:left;margin-left:274.15pt;margin-top:398.65pt;width:48pt;height:36pt;z-index:252056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847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2" style="position:absolute;left:0;text-align:left;margin-left:274.25pt;margin-top:398.7pt;width:48pt;height:36pt;z-index:252057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848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1" style="position:absolute;left:0;text-align:left;margin-left:224.95pt;margin-top:394.75pt;width:48pt;height:36pt;z-index:252058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849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70" style="position:absolute;left:0;text-align:left;margin-left:224.6pt;margin-top:374.6pt;width:48pt;height:36pt;z-index:252059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850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9" style="position:absolute;left:0;text-align:left;margin-left:235.1pt;margin-top:370.25pt;width:48pt;height:36pt;z-index:252060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851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8" style="position:absolute;left:0;text-align:left;margin-left:273.7pt;margin-top:370.25pt;width:48pt;height:36pt;z-index:252061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852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7" style="position:absolute;left:0;text-align:left;margin-left:274.25pt;margin-top:370.25pt;width:48pt;height:36pt;z-index:252062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853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6" style="position:absolute;left:0;text-align:left;margin-left:274.15pt;margin-top:370.25pt;width:48pt;height:36pt;z-index:252063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854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5" style="position:absolute;left:0;text-align:left;margin-left:261.4pt;margin-top:377.5pt;width:35pt;height:36pt;z-index:252064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4" style="position:absolute;left:0;text-align:left;margin-left:284.05pt;margin-top:395pt;width:52pt;height:36pt;z-index:252065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н4У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3" style="position:absolute;left:0;text-align:left;margin-left:274.6pt;margin-top:399.15pt;width:48pt;height:36pt;z-index:252066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858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2" style="position:absolute;left:0;text-align:left;margin-left:274.25pt;margin-top:399.15pt;width:48pt;height:36pt;z-index:252067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859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1" style="position:absolute;left:0;text-align:left;margin-left:235.1pt;margin-top:399.15pt;width:48pt;height:36pt;z-index:252068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860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60" style="position:absolute;left:0;text-align:left;margin-left:234.5pt;margin-top:399.15pt;width:48pt;height:36pt;z-index:252069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861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9" style="position:absolute;left:0;text-align:left;margin-left:224.7pt;margin-top:394.95pt;width:48pt;height:36pt;z-index:252070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862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8" style="position:absolute;left:0;text-align:left;margin-left:215.85pt;margin-top:374.8pt;width:57pt;height:36pt;z-index:252071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н864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7" style="position:absolute;left:0;text-align:left;margin-left:234.85pt;margin-top:370.7pt;width:48pt;height:36pt;z-index:252072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849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6" style="position:absolute;left:0;text-align:left;margin-left:235.3pt;margin-top:370.7pt;width:48pt;height:36pt;z-index:252073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848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5" style="position:absolute;left:0;text-align:left;margin-left:274.25pt;margin-top:370.7pt;width:48pt;height:36pt;z-index:252075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847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4" style="position:absolute;left:0;text-align:left;margin-left:257.4pt;margin-top:377.9pt;width:43pt;height:36pt;z-index:252076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3" style="position:absolute;left:0;text-align:left;margin-left:284.2pt;margin-top:376.2pt;width:52pt;height:36pt;z-index:252077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н2У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2" style="position:absolute;left:0;text-align:left;margin-left:283.85pt;margin-top:396.25pt;width:52pt;height:36pt;z-index:25207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н1У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1" style="position:absolute;left:0;text-align:left;margin-left:235.75pt;margin-top:400.25pt;width:48pt;height:36pt;z-index:25207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50" style="position:absolute;left:0;text-align:left;margin-left:223.85pt;margin-top:395.05pt;width:48pt;height:36pt;z-index:25208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9" style="position:absolute;left:0;text-align:left;margin-left:225.85pt;margin-top:375pt;width:48pt;height:36pt;z-index:25208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886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8" style="position:absolute;left:0;text-align:left;margin-left:234.95pt;margin-top:371.9pt;width:48pt;height:36pt;z-index:25208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885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7" style="position:absolute;left:0;text-align:left;margin-left:235.05pt;margin-top:371.85pt;width:48pt;height:36pt;z-index:25208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884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6" style="position:absolute;left:0;text-align:left;margin-left:274.45pt;margin-top:371.9pt;width:48pt;height:36pt;z-index:25208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883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5" style="position:absolute;left:0;text-align:left;margin-left:257.35pt;margin-top:379.05pt;width:43pt;height:36pt;z-index:25208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4" style="position:absolute;left:0;text-align:left;margin-left:225pt;margin-top:370.55pt;width:48pt;height:36pt;z-index:25208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716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3" style="position:absolute;left:0;text-align:left;margin-left:212.75pt;margin-top:370.45pt;width:60pt;height:36pt;z-index:25208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2" style="position:absolute;left:0;text-align:left;margin-left:233.95pt;margin-top:366.15pt;width:48pt;height:36pt;z-index:25208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718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1" style="position:absolute;left:0;text-align:left;margin-left:234.4pt;margin-top:366.15pt;width:48pt;height:36pt;z-index:25208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719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40" style="position:absolute;left:0;text-align:left;margin-left:235.5pt;margin-top:366.1pt;width:48pt;height:36pt;z-index:25209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720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9" style="position:absolute;left:0;text-align:left;margin-left:284.05pt;margin-top:370.35pt;width:48pt;height:36pt;z-index:25209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721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8" style="position:absolute;left:0;text-align:left;margin-left:283.7pt;margin-top:370pt;width:48pt;height:36pt;z-index:25209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722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7" style="position:absolute;left:0;text-align:left;margin-left:283.6pt;margin-top:369.9pt;width:48pt;height:36pt;z-index:25209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723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6" style="position:absolute;left:0;text-align:left;margin-left:284.25pt;margin-top:390.1pt;width:48pt;height:36pt;z-index:25209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724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5" style="position:absolute;left:0;text-align:left;margin-left:257.45pt;margin-top:373.3pt;width:43pt;height:36pt;z-index:25209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:27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4" style="position:absolute;left:0;text-align:left;margin-left:283.45pt;margin-top:372.35pt;width:48pt;height:36pt;z-index:25209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724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3" style="position:absolute;left:0;text-align:left;margin-left:283.7pt;margin-top:373pt;width:48pt;height:36pt;z-index:25209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740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2" style="position:absolute;left:0;text-align:left;margin-left:274.75pt;margin-top:367.9pt;width:48pt;height:36pt;z-index:25209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739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1" style="position:absolute;left:0;text-align:left;margin-left:274.55pt;margin-top:367.9pt;width:48pt;height:36pt;z-index:25209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738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30" style="position:absolute;left:0;text-align:left;margin-left:235.1pt;margin-top:367.8pt;width:48pt;height:36pt;z-index:25210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737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9" style="position:absolute;left:0;text-align:left;margin-left:282.4pt;margin-top:370.95pt;width:48pt;height:36pt;z-index:25210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736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8" style="position:absolute;left:0;text-align:left;margin-left:282.65pt;margin-top:371.15pt;width:48pt;height:36pt;z-index:25210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735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7" style="position:absolute;left:0;text-align:left;margin-left:234.55pt;margin-top:367.85pt;width:48pt;height:36pt;z-index:25210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751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6" style="position:absolute;left:0;text-align:left;margin-left:234.4pt;margin-top:367.9pt;width:48pt;height:36pt;z-index:25210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750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5" style="position:absolute;left:0;text-align:left;margin-left:235.15pt;margin-top:367.85pt;width:48pt;height:36pt;z-index:25210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749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4" style="position:absolute;left:0;text-align:left;margin-left:235pt;margin-top:367.85pt;width:48pt;height:36pt;z-index:25210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748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3" style="position:absolute;left:0;text-align:left;margin-left:225.7pt;margin-top:372.4pt;width:48pt;height:36pt;z-index:25210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747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2" style="position:absolute;left:0;text-align:left;margin-left:222.05pt;margin-top:382.05pt;width:48pt;height:36pt;z-index:25210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746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1" style="position:absolute;left:0;text-align:left;margin-left:226.75pt;margin-top:391.85pt;width:48pt;height:36pt;z-index:25210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745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20" style="position:absolute;left:0;text-align:left;margin-left:274.9pt;margin-top:395.35pt;width:48pt;height:36pt;z-index:25211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744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9" style="position:absolute;left:0;text-align:left;margin-left:275.05pt;margin-top:395.35pt;width:48pt;height:36pt;z-index:25211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743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8" style="position:absolute;left:0;text-align:left;margin-left:274.55pt;margin-top:395.4pt;width:48pt;height:36pt;z-index:25211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742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7" style="position:absolute;left:0;text-align:left;margin-left:257.4pt;margin-top:374.6pt;width:43pt;height:36pt;z-index:25211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:25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6" style="position:absolute;left:0;text-align:left;margin-left:221.1pt;margin-top:378.5pt;width:48pt;height:36pt;z-index:25211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899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5" style="position:absolute;left:0;text-align:left;margin-left:273.15pt;margin-top:368.4pt;width:48pt;height:36pt;z-index:25211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900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4" style="position:absolute;left:0;text-align:left;margin-left:272.9pt;margin-top:368.4pt;width:48pt;height:36pt;z-index:25211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901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3" style="position:absolute;left:0;text-align:left;margin-left:273.4pt;margin-top:368.4pt;width:48pt;height:36pt;z-index:25211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902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2" style="position:absolute;left:0;text-align:left;margin-left:225.5pt;margin-top:372.25pt;width:48pt;height:36pt;z-index:25211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774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1" style="position:absolute;left:0;text-align:left;margin-left:225.6pt;margin-top:372.1pt;width:48pt;height:36pt;z-index:25212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773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10" style="position:absolute;left:0;text-align:left;margin-left:283.85pt;margin-top:372.95pt;width:48pt;height:36pt;z-index:25212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772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9" style="position:absolute;left:0;text-align:left;margin-left:283.55pt;margin-top:372.65pt;width:48pt;height:36pt;z-index:25212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771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8" style="position:absolute;left:0;text-align:left;margin-left:283.6pt;margin-top:372.55pt;width:59pt;height:36pt;z-index:25212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н11У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7" style="position:absolute;left:0;text-align:left;margin-left:283.5pt;margin-top:392.45pt;width:62pt;height:36pt;z-index:25212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Н10У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6" style="position:absolute;left:0;text-align:left;margin-left:283.4pt;margin-top:392.5pt;width:48pt;height:36pt;z-index:25212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909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5" style="position:absolute;left:0;text-align:left;margin-left:287.6pt;margin-top:382.3pt;width:48pt;height:36pt;z-index:252126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910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4" style="position:absolute;left:0;text-align:left;margin-left:283.95pt;margin-top:392.2pt;width:48pt;height:36pt;z-index:252127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809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3" style="position:absolute;left:0;text-align:left;margin-left:235.55pt;margin-top:396.75pt;width:48pt;height:36pt;z-index:252128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810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2" style="position:absolute;left:0;text-align:left;margin-left:234.75pt;margin-top:396.75pt;width:48pt;height:36pt;z-index:252129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800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1" style="position:absolute;left:0;text-align:left;margin-left:234.95pt;margin-top:396.75pt;width:48pt;height:36pt;z-index:252130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914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500" style="position:absolute;left:0;text-align:left;margin-left:234.15pt;margin-top:396.75pt;width:48pt;height:36pt;z-index:25213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915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9" style="position:absolute;left:0;text-align:left;margin-left:223.85pt;margin-top:391.75pt;width:48pt;height:36pt;z-index:25213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916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8" style="position:absolute;left:0;text-align:left;margin-left:257.1pt;margin-top:375.55pt;width:43pt;height:36pt;z-index:25213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:24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7" style="position:absolute;left:0;text-align:left;margin-left:273.45pt;margin-top:368.05pt;width:48pt;height:36pt;z-index:25213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759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6" style="position:absolute;left:0;text-align:left;margin-left:273.55pt;margin-top:368.1pt;width:48pt;height:36pt;z-index:25213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760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5" style="position:absolute;left:0;text-align:left;margin-left:273.1pt;margin-top:368.05pt;width:48pt;height:36pt;z-index:25213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741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4" style="position:absolute;left:0;text-align:left;margin-left:274.25pt;margin-top:368.1pt;width:48pt;height:36pt;z-index:25213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758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3" style="position:absolute;left:0;text-align:left;margin-left:273.75pt;margin-top:368.1pt;width:48pt;height:36pt;z-index:25213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757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2" style="position:absolute;left:0;text-align:left;margin-left:235.6pt;margin-top:368.1pt;width:48pt;height:36pt;z-index:25213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756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1" style="position:absolute;left:0;text-align:left;margin-left:283.8pt;margin-top:372pt;width:48pt;height:36pt;z-index:25214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765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90" style="position:absolute;left:0;text-align:left;margin-left:288.1pt;margin-top:382.6pt;width:48pt;height:36pt;z-index:25214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766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9" style="position:absolute;left:0;text-align:left;margin-left:284pt;margin-top:392.55pt;width:52pt;height:36pt;z-index:252142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н8У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8" style="position:absolute;left:0;text-align:left;margin-left:222.9pt;margin-top:393.55pt;width:52pt;height:36pt;z-index:252143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7" style="position:absolute;left:0;text-align:left;margin-left:209.75pt;margin-top:383.95pt;width:60pt;height:36pt;z-index:252144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6" style="position:absolute;left:0;text-align:left;margin-left:221pt;margin-top:385.7pt;width:48pt;height:36pt;z-index:252145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778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5" style="position:absolute;left:0;text-align:left;margin-left:220.55pt;margin-top:382.35pt;width:48pt;height:36pt;z-index:252146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779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4" style="position:absolute;left:0;text-align:left;margin-left:261.35pt;margin-top:375.35pt;width:35pt;height:36pt;z-index:252147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3" style="position:absolute;left:0;text-align:left;margin-left:273pt;margin-top:371.55pt;width:48pt;height:36pt;z-index:252148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875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2" style="position:absolute;left:0;text-align:left;margin-left:273.2pt;margin-top:371.6pt;width:48pt;height:36pt;z-index:252149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876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1" style="position:absolute;left:0;text-align:left;margin-left:235.1pt;margin-top:371.6pt;width:48pt;height:36pt;z-index:252150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877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80" style="position:absolute;left:0;text-align:left;margin-left:235.65pt;margin-top:371.55pt;width:48pt;height:36pt;z-index:252151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878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9" style="position:absolute;left:0;text-align:left;margin-left:274.2pt;margin-top:371.55pt;width:48pt;height:36pt;z-index:252152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879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8" style="position:absolute;left:0;text-align:left;margin-left:274.2pt;margin-top:371.55pt;width:48pt;height:36pt;z-index:25215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7" style="position:absolute;left:0;text-align:left;margin-left:284pt;margin-top:375.65pt;width:52pt;height:36pt;z-index:25215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н1У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6" style="position:absolute;left:0;text-align:left;margin-left:257.4pt;margin-top:378.7pt;width:43pt;height:36pt;z-index:25215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5" style="position:absolute;left:0;text-align:left;margin-left:224.95pt;margin-top:399.9pt;width:55pt;height:36pt;z-index:25215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4" style="position:absolute;left:0;text-align:left;margin-left:217.75pt;margin-top:375.55pt;width:55pt;height:36pt;z-index:25215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3" style="position:absolute;left:0;text-align:left;margin-left:282.85pt;margin-top:376.55pt;width:55pt;height:36pt;z-index:25215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2" style="position:absolute;left:0;text-align:left;margin-left:281.85pt;margin-top:396.45pt;width:55pt;height:36pt;z-index:25216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1" style="position:absolute;left:0;text-align:left;margin-left:219.8pt;margin-top:371.85pt;width:55pt;height:36pt;z-index:25216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70" style="position:absolute;left:0;text-align:left;margin-left:219.1pt;margin-top:372.6pt;width:55pt;height:36pt;z-index:25216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9" style="position:absolute;left:0;text-align:left;margin-left:217.4pt;margin-top:392.15pt;width:55pt;height:36pt;z-index:25216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8" style="position:absolute;left:0;text-align:left;margin-left:281.95pt;margin-top:393.75pt;width:55pt;height:36pt;z-index:25216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7" style="position:absolute;left:0;text-align:left;margin-left:281.95pt;margin-top:374.55pt;width:55pt;height:36pt;z-index:25216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6" style="position:absolute;left:0;text-align:left;margin-left:219.1pt;margin-top:376pt;width:55pt;height:36pt;z-index:25216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5" style="position:absolute;left:0;text-align:left;margin-left:219.15pt;margin-top:395.55pt;width:55pt;height:36pt;z-index:25216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4" style="position:absolute;left:0;text-align:left;margin-left:283.7pt;margin-top:395.55pt;width:55pt;height:36pt;z-index:25216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3" style="position:absolute;left:0;text-align:left;margin-left:283.7pt;margin-top:395.55pt;width:55pt;height:36pt;z-index:25216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2" style="position:absolute;left:0;text-align:left;margin-left:283.55pt;margin-top:395.55pt;width:55pt;height:36pt;z-index:25217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1" style="position:absolute;left:0;text-align:left;margin-left:216.4pt;margin-top:379.5pt;width:55pt;height:36pt;z-index:25217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60" style="position:absolute;left:0;text-align:left;margin-left:219.1pt;margin-top:395.25pt;width:55pt;height:36pt;z-index:25217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9" style="position:absolute;left:0;text-align:left;margin-left:283.65pt;margin-top:395.25pt;width:55pt;height:36pt;z-index:25217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8" style="position:absolute;left:0;text-align:left;margin-left:283.65pt;margin-top:395.25pt;width:55pt;height:36pt;z-index:25217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7" style="position:absolute;left:0;text-align:left;margin-left:283.55pt;margin-top:395.25pt;width:55pt;height:36pt;z-index:25217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6" style="position:absolute;left:0;text-align:left;margin-left:283.55pt;margin-top:375.6pt;width:55pt;height:36pt;z-index:25217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5" style="position:absolute;left:0;text-align:left;margin-left:283.65pt;margin-top:375.6pt;width:55pt;height:36pt;z-index:25217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4" style="position:absolute;left:0;text-align:left;margin-left:283.65pt;margin-top:375.65pt;width:55pt;height:36pt;z-index:25217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3" style="position:absolute;left:0;text-align:left;margin-left:217.8pt;margin-top:375.4pt;width:55pt;height:36pt;z-index:25217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2" style="position:absolute;left:0;text-align:left;margin-left:218.95pt;margin-top:374.25pt;width:55pt;height:36pt;z-index:25218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1" style="position:absolute;left:0;text-align:left;margin-left:218.95pt;margin-top:374.2pt;width:55pt;height:36pt;z-index:25218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50" style="position:absolute;left:0;text-align:left;margin-left:219.1pt;margin-top:374.2pt;width:55pt;height:36pt;z-index:25218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9" style="position:absolute;left:0;text-align:left;margin-left:219.1pt;margin-top:393.75pt;width:55pt;height:36pt;z-index:25218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8" style="position:absolute;left:0;text-align:left;margin-left:283.6pt;margin-top:393.75pt;width:55pt;height:36pt;z-index:25218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7" style="position:absolute;left:0;text-align:left;margin-left:284.2pt;margin-top:392.25pt;width:55pt;height:36pt;z-index:25218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6" style="position:absolute;left:0;text-align:left;margin-left:281.7pt;margin-top:395.6pt;width:55pt;height:36pt;z-index:25218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5" style="position:absolute;left:0;text-align:left;margin-left:281.35pt;margin-top:395.6pt;width:55pt;height:36pt;z-index:25218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4" style="position:absolute;left:0;text-align:left;margin-left:281.35pt;margin-top:395.65pt;width:55pt;height:36pt;z-index:25218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3" style="position:absolute;left:0;text-align:left;margin-left:216.5pt;margin-top:395.05pt;width:55pt;height:36pt;z-index:25218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2" style="position:absolute;left:0;text-align:left;margin-left:216.5pt;margin-top:395pt;width:55pt;height:36pt;z-index:25219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1" style="position:absolute;left:0;text-align:left;margin-left:216.4pt;margin-top:394.95pt;width:55pt;height:36pt;z-index:25219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40" style="position:absolute;left:0;text-align:left;margin-left:216.45pt;margin-top:394.75pt;width:55pt;height:36pt;z-index:25219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9" style="position:absolute;left:0;text-align:left;margin-left:216.4pt;margin-top:394.75pt;width:55pt;height:36pt;z-index:25219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8" style="position:absolute;left:0;text-align:left;margin-left:208.5pt;margin-top:394.45pt;width:63pt;height:36pt;z-index:25219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7" style="position:absolute;left:0;text-align:left;margin-left:209.45pt;margin-top:394.45pt;width:62pt;height:36pt;z-index:25219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6" style="position:absolute;left:0;text-align:left;margin-left:208.75pt;margin-top:374.3pt;width:63pt;height:36pt;z-index:25219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5" style="position:absolute;left:0;text-align:left;margin-left:208.85pt;margin-top:374.25pt;width:63pt;height:36pt;z-index:25219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4" style="position:absolute;left:0;text-align:left;margin-left:208.45pt;margin-top:393.6pt;width:63pt;height:36pt;z-index:25219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3" style="position:absolute;left:0;text-align:left;margin-left:208.45pt;margin-top:393.65pt;width:63pt;height:36pt;z-index:25219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2" style="position:absolute;left:0;text-align:left;margin-left:208.8pt;margin-top:373.55pt;width:63pt;height:36pt;z-index:25220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1" style="position:absolute;left:0;text-align:left;margin-left:208.9pt;margin-top:373.5pt;width:63pt;height:36pt;z-index:25220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30" style="position:absolute;left:0;text-align:left;margin-left:209.15pt;margin-top:373.15pt;width:63pt;height:36pt;z-index:25220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9" style="position:absolute;left:0;text-align:left;margin-left:282.2pt;margin-top:374.1pt;width:63pt;height:36pt;z-index:25220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ОН19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8" style="position:absolute;left:0;text-align:left;margin-left:281.95pt;margin-top:374.2pt;width:63pt;height:36pt;z-index:25220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7" style="position:absolute;left:0;text-align:left;margin-left:281.85pt;margin-top:374.05pt;width:63pt;height:36pt;z-index:25220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6" style="position:absolute;left:0;text-align:left;margin-left:281.7pt;margin-top:394.05pt;width:63pt;height:36pt;z-index:25220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5" style="position:absolute;left:0;text-align:left;margin-left:281.55pt;margin-top:394.2pt;width:63pt;height:36pt;z-index:25220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4" style="position:absolute;left:0;text-align:left;margin-left:281.95pt;margin-top:374.95pt;width:63pt;height:36pt;z-index:25220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3" style="position:absolute;left:0;text-align:left;margin-left:281.9pt;margin-top:374.9pt;width:63pt;height:36pt;z-index:25221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2" style="position:absolute;left:0;text-align:left;margin-left:281.6pt;margin-top:394.85pt;width:63pt;height:36pt;z-index:25221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1" style="position:absolute;left:0;text-align:left;margin-left:281.55pt;margin-top:394.9pt;width:63pt;height:36pt;z-index:25221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20" style="position:absolute;left:0;text-align:left;margin-left:282.1pt;margin-top:375.55pt;width:63pt;height:36pt;z-index:25221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9" style="position:absolute;left:0;text-align:left;margin-left:220.65pt;margin-top:369.35pt;width:55pt;height:36pt;z-index:25221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8" style="position:absolute;left:0;text-align:left;margin-left:219pt;margin-top:370.9pt;width:55pt;height:36pt;z-index:25221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7" style="position:absolute;left:0;text-align:left;margin-left:219.1pt;margin-top:390.4pt;width:55pt;height:36pt;z-index:25221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6" style="position:absolute;left:0;text-align:left;margin-left:283.6pt;margin-top:390.4pt;width:55pt;height:36pt;z-index:25221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5" style="position:absolute;left:0;text-align:left;margin-left:283.6pt;margin-top:370.8pt;width:55pt;height:36pt;z-index:25221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4" style="position:absolute;left:0;text-align:left;margin-left:283.65pt;margin-top:370.8pt;width:55pt;height:36pt;z-index:25221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3" style="position:absolute;left:0;text-align:left;margin-left:285.65pt;margin-top:389.7pt;width:55pt;height:36pt;z-index:25222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2" style="position:absolute;left:0;text-align:left;margin-left:281.3pt;margin-top:398pt;width:55pt;height:36pt;z-index:25222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1" style="position:absolute;left:0;text-align:left;margin-left:281.1pt;margin-top:397.9pt;width:55pt;height:36pt;z-index:25222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10" style="position:absolute;left:0;text-align:left;margin-left:281.2pt;margin-top:397.85pt;width:55pt;height:36pt;z-index:25222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9" style="position:absolute;left:0;text-align:left;margin-left:216.35pt;margin-top:397.55pt;width:55pt;height:36pt;z-index:25222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8" style="position:absolute;left:0;text-align:left;margin-left:216.2pt;margin-top:397.4pt;width:55pt;height:36pt;z-index:25222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7" style="position:absolute;left:0;text-align:left;margin-left:215.9pt;margin-top:397.15pt;width:55pt;height:36pt;z-index:25222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6" style="position:absolute;left:0;text-align:left;margin-left:215.85pt;margin-top:396.85pt;width:55pt;height:36pt;z-index:25222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5" style="position:absolute;left:0;text-align:left;margin-left:215.85pt;margin-top:396.9pt;width:55pt;height:36pt;z-index:25222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4" style="position:absolute;left:0;text-align:left;margin-left:208pt;margin-top:396.65pt;width:63pt;height:36pt;z-index:25222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3" style="position:absolute;left:0;text-align:left;margin-left:208.95pt;margin-top:396.65pt;width:62pt;height:36pt;z-index:25223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2" style="position:absolute;left:0;text-align:left;margin-left:208.5pt;margin-top:376.6pt;width:63pt;height:36pt;z-index:25223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1" style="position:absolute;left:0;text-align:left;margin-left:208.55pt;margin-top:376.6pt;width:63pt;height:36pt;z-index:25223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400" style="position:absolute;left:0;text-align:left;margin-left:207.9pt;margin-top:395.7pt;width:63pt;height:36pt;z-index:25223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9" style="position:absolute;left:0;text-align:left;margin-left:207.9pt;margin-top:395.75pt;width:63pt;height:36pt;z-index:25223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8" style="position:absolute;left:0;text-align:left;margin-left:208.5pt;margin-top:375.9pt;width:63pt;height:36pt;z-index:25223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7" style="position:absolute;left:0;text-align:left;margin-left:208.4pt;margin-top:376pt;width:63pt;height:36pt;z-index:25223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6" style="position:absolute;left:0;text-align:left;margin-left:208.55pt;margin-top:375.75pt;width:63pt;height:36pt;z-index:25223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ОН18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5" style="position:absolute;left:0;text-align:left;margin-left:281.7pt;margin-top:376.3pt;width:63pt;height:36pt;z-index:25223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ОН19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4" style="position:absolute;left:0;text-align:left;margin-left:281.65pt;margin-top:376.65pt;width:63pt;height:36pt;z-index:25223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ОН20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3" style="position:absolute;left:0;text-align:left;margin-left:281.65pt;margin-top:376.6pt;width:63pt;height:36pt;z-index:25224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ОН21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2" style="position:absolute;left:0;text-align:left;margin-left:281.35pt;margin-top:396.45pt;width:63pt;height:36pt;z-index:25224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ОН22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1" style="position:absolute;left:0;text-align:left;margin-left:281.2pt;margin-top:396.55pt;width:63pt;height:36pt;z-index:25224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90" style="position:absolute;left:0;text-align:left;margin-left:281.65pt;margin-top:377.4pt;width:63pt;height:36pt;z-index:25224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ОН24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9" style="position:absolute;left:0;text-align:left;margin-left:281.55pt;margin-top:377.25pt;width:63pt;height:36pt;z-index:25224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8" style="position:absolute;left:0;text-align:left;margin-left:281.35pt;margin-top:397.15pt;width:63pt;height:36pt;z-index:25224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7" style="position:absolute;left:0;text-align:left;margin-left:281.3pt;margin-top:397.15pt;width:63pt;height:36pt;z-index:25224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ОН27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6" style="position:absolute;left:0;text-align:left;margin-left:281.65pt;margin-top:377.8pt;width:63pt;height:36pt;z-index:25224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ОН28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5" style="position:absolute;left:0;text-align:left;margin-left:217.05pt;margin-top:378.95pt;width:55pt;height:36pt;z-index:25224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4" style="position:absolute;left:0;text-align:left;margin-left:218.95pt;margin-top:396.15pt;width:55pt;height:36pt;z-index:25225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3" style="position:absolute;left:0;text-align:left;margin-left:283.5pt;margin-top:396.2pt;width:55pt;height:36pt;z-index:25225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2" style="position:absolute;left:0;text-align:left;margin-left:283.5pt;margin-top:376.6pt;width:55pt;height:36pt;z-index:25225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1" style="position:absolute;left:0;text-align:left;margin-left:214.7pt;margin-top:380.75pt;width:55pt;height:36pt;z-index:25225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80" style="position:absolute;left:0;text-align:left;margin-left:218.35pt;margin-top:370.9pt;width:55pt;height:36pt;z-index:25225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9" style="position:absolute;left:0;text-align:left;margin-left:228.15pt;margin-top:366.3pt;width:55pt;height:36pt;z-index:25225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8" style="position:absolute;left:0;text-align:left;margin-left:283.85pt;margin-top:370.4pt;width:55pt;height:36pt;z-index:25225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7" style="position:absolute;left:0;text-align:left;margin-left:284pt;margin-top:390.3pt;width:55pt;height:36pt;z-index:25225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6" style="position:absolute;left:0;text-align:left;margin-left:248.6pt;margin-top:377pt;width:58pt;height:36pt;z-index:25225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5" style="position:absolute;left:0;text-align:left;margin-left:224pt;margin-top:368.95pt;width:55pt;height:36pt;z-index:25225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4" style="position:absolute;left:0;text-align:left;margin-left:219.3pt;margin-top:371.55pt;width:55pt;height:36pt;z-index:25226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3" style="position:absolute;left:0;text-align:left;margin-left:284.1pt;margin-top:372.2pt;width:55pt;height:36pt;z-index:25226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2" style="position:absolute;left:0;text-align:left;margin-left:283.6pt;margin-top:392.25pt;width:55pt;height:36pt;z-index:25226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1" style="position:absolute;left:0;text-align:left;margin-left:214.95pt;margin-top:375.65pt;width:55pt;height:36pt;z-index:25226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70" style="position:absolute;left:0;text-align:left;margin-left:218.5pt;margin-top:370.8pt;width:55pt;height:36pt;z-index:25226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9" style="position:absolute;left:0;text-align:left;margin-left:217.8pt;margin-top:390.5pt;width:55pt;height:36pt;z-index:25226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8" style="position:absolute;left:0;text-align:left;margin-left:218.05pt;margin-top:390.85pt;width:55pt;height:36pt;z-index:25226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7" style="position:absolute;left:0;text-align:left;margin-left:218.05pt;margin-top:390.8pt;width:55pt;height:36pt;z-index:25226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6" style="position:absolute;left:0;text-align:left;margin-left:282.55pt;margin-top:391pt;width:55pt;height:36pt;z-index:25226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5" style="position:absolute;left:0;text-align:left;margin-left:249.4pt;margin-top:374.5pt;width:58pt;height:36pt;z-index:25226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4" style="position:absolute;left:0;text-align:left;margin-left:215pt;margin-top:381.65pt;width:55pt;height:36pt;z-index:25227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3" style="position:absolute;left:0;text-align:left;margin-left:283.8pt;margin-top:391.6pt;width:55pt;height:36pt;z-index:25227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2" style="position:absolute;left:0;text-align:left;margin-left:283.8pt;margin-top:391.65pt;width:55pt;height:36pt;z-index:25227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1" style="position:absolute;left:0;text-align:left;margin-left:218.9pt;margin-top:391.65pt;width:55pt;height:36pt;z-index:25227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60" style="position:absolute;left:0;text-align:left;margin-left:218.85pt;margin-top:371.55pt;width:55pt;height:36pt;z-index:25227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9" style="position:absolute;left:0;text-align:left;margin-left:283.9pt;margin-top:371.5pt;width:55pt;height:36pt;z-index:25227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8" style="position:absolute;left:0;text-align:left;margin-left:257.85pt;margin-top:374.6pt;width:43pt;height:36pt;z-index:25227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7" style="position:absolute;left:0;text-align:left;margin-left:273.55pt;margin-top:367.1pt;width:55pt;height:36pt;z-index:25227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6" style="position:absolute;left:0;text-align:left;margin-left:219.05pt;margin-top:370.95pt;width:55pt;height:36pt;z-index:25227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5" style="position:absolute;left:0;text-align:left;margin-left:218.6pt;margin-top:390.55pt;width:55pt;height:36pt;z-index:25227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4" style="position:absolute;left:0;text-align:left;margin-left:283.25pt;margin-top:390.95pt;width:55pt;height:36pt;z-index:25228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3" style="position:absolute;left:0;text-align:left;margin-left:257.65pt;margin-top:373.95pt;width:43pt;height:36pt;z-index:25228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:56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2" style="position:absolute;left:0;text-align:left;margin-left:219.1pt;margin-top:374.7pt;width:55pt;height:36pt;z-index:25228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1" style="position:absolute;left:0;text-align:left;margin-left:219.1pt;margin-top:394.2pt;width:55pt;height:36pt;z-index:25228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50" style="position:absolute;left:0;text-align:left;margin-left:283.6pt;margin-top:394.2pt;width:55pt;height:36pt;z-index:25228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49" style="position:absolute;left:0;text-align:left;margin-left:283.6pt;margin-top:374.7pt;width:55pt;height:36pt;z-index:25228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48" style="position:absolute;left:0;text-align:left;margin-left:257.85pt;margin-top:377.45pt;width:43pt;height:36pt;z-index:25228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:45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47" style="position:absolute;left:0;text-align:left;margin-left:273.8pt;margin-top:370.8pt;width:55pt;height:36pt;z-index:25228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46" style="position:absolute;left:0;text-align:left;margin-left:283.95pt;margin-top:374.9pt;width:55pt;height:36pt;z-index:25228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45" style="position:absolute;left:0;text-align:left;margin-left:283.95pt;margin-top:395pt;width:55pt;height:36pt;z-index:25229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ОН3</w:t>
                        </w:r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44" style="position:absolute;left:0;text-align:left;margin-left:218.9pt;margin-top:395pt;width:55pt;height:36pt;z-index:25229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ОН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D0E8D">
              <w:rPr>
                <w:noProof/>
              </w:rPr>
              <w:pict>
                <v:shape id="_x0000_s1343" style="position:absolute;left:0;text-align:left;margin-left:257.9pt;margin-top:377.95pt;width:43pt;height:36pt;z-index:25229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:51</w:t>
                        </w:r>
                      </w:p>
                    </w:txbxContent>
                  </v:textbox>
                </v:shape>
              </w:pict>
            </w:r>
          </w:p>
          <w:p w:rsidR="000246F3" w:rsidRPr="008C3E59" w:rsidRDefault="000246F3" w:rsidP="0002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group id="_x0000_s50747" style="position:absolute;left:0;text-align:left;margin-left:27.1pt;margin-top:402.7pt;width:8.5pt;height:8.5pt;z-index:252325888" coordorigin="5831,5884" coordsize="170,170">
                  <v:shape id="_x0000_s50748" type="#_x0000_t5" style="position:absolute;left:5831;top:5884;width:170;height:170"/>
                  <v:oval id="_x0000_s50749" style="position:absolute;left:5903;top:5974;width:28;height:28" fillcolor="black">
                    <v:fill color2="fill darken(118)" rotate="t" method="linear sigma" focus="100%" type="gradient"/>
                  </v:oval>
                </v:group>
              </w:pict>
            </w:r>
            <w:r>
              <w:rPr>
                <w:noProof/>
              </w:rPr>
              <w:pict>
                <v:group id="_x0000_s50741" style="position:absolute;left:0;text-align:left;margin-left:192.15pt;margin-top:153.7pt;width:8.5pt;height:8.5pt;z-index:252323840" coordorigin="5831,5884" coordsize="170,170">
                  <v:shape id="_x0000_s50742" type="#_x0000_t5" style="position:absolute;left:5831;top:5884;width:170;height:170"/>
                  <v:oval id="_x0000_s50743" style="position:absolute;left:5903;top:5974;width:28;height:28" fillcolor="black">
                    <v:fill color2="fill darken(118)" rotate="t" method="linear sigma" focus="100%" type="gradient"/>
                  </v:oval>
                </v:group>
              </w:pict>
            </w:r>
            <w:r>
              <w:pict>
                <v:group id="_x0000_s50731" style="position:absolute;left:0;text-align:left;margin-left:444.25pt;margin-top:161.2pt;width:8.5pt;height:8.5pt;z-index:252322816" coordorigin="5831,5884" coordsize="170,170">
                  <v:shape id="_x0000_s50732" type="#_x0000_t5" style="position:absolute;left:5831;top:5884;width:170;height:170"/>
                  <v:oval id="_x0000_s50733" style="position:absolute;left:5903;top:5974;width:28;height:28" fillcolor="black">
                    <v:fill color2="fill darken(118)" rotate="t" method="linear sigma" focus="100%" type="gradient"/>
                  </v:oval>
                </v:group>
              </w:pict>
            </w:r>
            <w:r>
              <w:rPr>
                <w:noProof/>
              </w:rPr>
              <w:pict>
                <v:shape id="_x0000_s1604" style="position:absolute;left:0;text-align:left;margin-left:363.5pt;margin-top:129.1pt;width:109pt;height:36pt;z-index:25202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246F3" w:rsidRDefault="000246F3">
                        <w:r>
                          <w:rPr>
                            <w:color w:val="000000"/>
                          </w:rPr>
                          <w:t>Березовский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50730" style="position:absolute;left:0;text-align:left;flip:x y;z-index:252321792" from="291.2pt,326.35pt" to="200.65pt,561.15pt">
                  <v:stroke startarrow="block"/>
                </v:line>
              </w:pict>
            </w:r>
          </w:p>
        </w:tc>
      </w:tr>
    </w:tbl>
    <w:p w:rsidR="000246F3" w:rsidRPr="00312000" w:rsidRDefault="000246F3" w:rsidP="000246F3">
      <w:pPr>
        <w:tabs>
          <w:tab w:val="left" w:pos="2738"/>
        </w:tabs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0246F3" w:rsidRPr="005B4876" w:rsidTr="000246F3">
        <w:trPr>
          <w:trHeight w:val="13026"/>
        </w:trPr>
        <w:tc>
          <w:tcPr>
            <w:tcW w:w="10206" w:type="dxa"/>
          </w:tcPr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4101"/>
              <w:gridCol w:w="1982"/>
              <w:gridCol w:w="3447"/>
              <w:gridCol w:w="6"/>
            </w:tblGrid>
            <w:tr w:rsidR="000246F3" w:rsidRPr="00230DDF" w:rsidTr="000246F3">
              <w:trPr>
                <w:gridAfter w:val="1"/>
                <w:wAfter w:w="6" w:type="dxa"/>
                <w:cantSplit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246F3" w:rsidRPr="00230DDF" w:rsidRDefault="00394331" w:rsidP="000246F3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230DDF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230DDF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230DDF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4110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0246F3" w:rsidRPr="00230DDF" w:rsidRDefault="00394331" w:rsidP="000246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246F3" w:rsidRPr="00F40298" w:rsidTr="000246F3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Границы земельного участка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59" style="position:absolute;left:0;text-align:left;margin-left:30.35pt;margin-top:-.25pt;width:28.05pt;height:17.8pt;z-index:252301312;mso-position-horizontal-relative:text;mso-position-vertical-relative:text" coordorigin="6438,2502" coordsize="561,356">
                        <v:line id="_x0000_s1260" style="position:absolute;flip:x y" from="6523,2829" to="6940,2829"/>
                        <v:line id="_x0000_s1261" style="position:absolute;flip:x" from="6531,2562" to="6940,2587"/>
                        <v:line id="_x0000_s1262" style="position:absolute" from="6940,2562" to="6961,2810"/>
                        <v:line id="_x0000_s1263" style="position:absolute;flip:x" from="6498,2647" to="6498,2773"/>
                        <v:oval id="_x0000_s1264" style="position:absolute;left:6446;top:2562;width:85;height:85" fillcolor="black [3213]">
                          <v:fill color2="fill darken(118)" rotate="t" method="linear sigma" focus="100%" type="gradient"/>
                        </v:oval>
                        <v:oval id="_x0000_s1265" style="position:absolute;left:6894;top:2502;width:85;height:85" fillcolor="black">
                          <v:fill color2="fill darken(118)" rotate="t" method="linear sigma" focus="100%" type="gradient"/>
                        </v:oval>
                        <v:oval id="_x0000_s1266" style="position:absolute;left:6914;top:2772;width:85;height:85" fillcolor="black">
                          <v:fill color2="fill darken(118)" rotate="t" method="linear sigma" focus="100%" type="gradient"/>
                        </v:oval>
                        <v:oval id="_x0000_s1267" style="position:absolute;left:6438;top:2773;width:85;height:85" fillcolor="black [3213]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 w:rsidRPr="00F40298">
                    <w:rPr>
                      <w:sz w:val="16"/>
                      <w:szCs w:val="16"/>
                    </w:rPr>
                    <w:t>2</w:t>
                  </w:r>
                  <w:r w:rsidRPr="00230DDF">
                    <w:rPr>
                      <w:sz w:val="16"/>
                      <w:szCs w:val="16"/>
                    </w:rPr>
                    <w:t>, №</w:t>
                  </w:r>
                  <w:r w:rsidRPr="00F40298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F40298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Часть границы земельного участка: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а) существующая часть границы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68" style="position:absolute;left:0;text-align:left;flip:y;z-index:252302336;mso-position-horizontal:center;mso-position-horizontal-relative:text;mso-position-vertical-relative:text" from="0,8.5pt" to="67.15pt,8.5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</w:t>
                  </w:r>
                  <w:r w:rsidRPr="00230DDF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F40298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б) вновь образованная или уточненная часть границы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69" style="position:absolute;left:0;text-align:left;flip:y;z-index:252303360;mso-position-horizontal:center;mso-position-horizontal-relative:text;mso-position-vertical-relative:text" from="0,8.8pt" to="67.15pt,8.8pt" strokecolor="red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красного цвета толщиной 0,2 мм (допускается линия черного цвета, выделенная маркером красного цвета, шириной до 3</w:t>
                  </w:r>
                  <w:r w:rsidRPr="00C211A4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мм)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Характерная точка границы земельного участка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270" style="position:absolute;left:0;text-align:left;margin-left:0;margin-top:2.15pt;width:4.25pt;height:4.25pt;z-index:252304384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здания, сооружения, объекта незавершенного строительства, размеры которого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71" style="position:absolute;left:0;text-align:left;margin-left:0;margin-top:4.5pt;width:28.05pt;height:17.8pt;z-index:252305408;mso-position-horizontal:center;mso-position-horizontal-relative:text;mso-position-vertical-relative:text" coordorigin="6438,2502" coordsize="561,356">
                        <v:line id="_x0000_s1272" style="position:absolute;flip:x y" from="6523,2829" to="6940,2829"/>
                        <v:line id="_x0000_s1273" style="position:absolute;flip:x" from="6531,2562" to="6940,2587"/>
                        <v:line id="_x0000_s1274" style="position:absolute" from="6940,2562" to="6961,2810"/>
                        <v:line id="_x0000_s1275" style="position:absolute;flip:x" from="6498,2647" to="6498,2773"/>
                        <v:oval id="_x0000_s1276" style="position:absolute;left:6446;top:2562;width:85;height:85" fillcolor="black [3213]">
                          <v:fill color2="fill darken(118)" rotate="t" method="linear sigma" focus="100%" type="gradient"/>
                        </v:oval>
                        <v:oval id="_x0000_s1277" style="position:absolute;left:6894;top:2502;width:85;height:85" fillcolor="black">
                          <v:fill color2="fill darken(118)" rotate="t" method="linear sigma" focus="100%" type="gradient"/>
                        </v:oval>
                        <v:oval id="_x0000_s1278" style="position:absolute;left:6914;top:2772;width:85;height:85" fillcolor="black">
                          <v:fill color2="fill darken(118)" rotate="t" method="linear sigma" focus="100%" type="gradient"/>
                        </v:oval>
                        <v:oval id="_x0000_s1279" style="position:absolute;left:6438;top:2773;width:85;height:85" fillcolor="black [3213]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 w:rsidRPr="00100A99">
                    <w:rPr>
                      <w:sz w:val="16"/>
                      <w:szCs w:val="16"/>
                    </w:rPr>
                    <w:t>6</w:t>
                  </w:r>
                  <w:r w:rsidRPr="00230DDF">
                    <w:rPr>
                      <w:sz w:val="16"/>
                      <w:szCs w:val="16"/>
                    </w:rPr>
                    <w:t>, №</w:t>
                  </w:r>
                  <w:r w:rsidRPr="00100A99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здания, сооружения, объекта незавершенного строительства, размеры которого не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rect id="_x0000_s1280" style="position:absolute;left:0;text-align:left;margin-left:0;margin-top:3.1pt;width:8.5pt;height:8.5pt;z-index:252306432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квадрат черного цвета с длиной стороны 3</w:t>
                  </w:r>
                  <w:r w:rsidRPr="004B066A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сооружения, объекта незавершенного строительства, представляющий собой окружность, размеры которой не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281" style="position:absolute;left:0;text-align:left;margin-left:0;margin-top:3pt;width:8.5pt;height:8.5pt;z-index:252307456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 xml:space="preserve">круг черного цвета диаметром </w:t>
                  </w:r>
                  <w:r w:rsidRPr="00100A99">
                    <w:rPr>
                      <w:sz w:val="16"/>
                      <w:szCs w:val="16"/>
                    </w:rPr>
                    <w:t>3</w:t>
                  </w:r>
                  <w:r w:rsidRPr="00230DDF">
                    <w:rPr>
                      <w:sz w:val="16"/>
                      <w:szCs w:val="16"/>
                    </w:rPr>
                    <w:t>,</w:t>
                  </w:r>
                  <w:r w:rsidRPr="00100A99">
                    <w:rPr>
                      <w:sz w:val="16"/>
                      <w:szCs w:val="16"/>
                    </w:rPr>
                    <w:t>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313936" w:rsidTr="000246F3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Часть контура здания, сооружения, объекта незавершенного строительства: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313936" w:rsidRDefault="000246F3" w:rsidP="000246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313936" w:rsidRDefault="000246F3" w:rsidP="000246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BF6242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а)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наземного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82" style="position:absolute;left:0;text-align:left;flip:y;z-index:252308480;mso-position-horizontal:center;mso-position-horizontal-relative:text;mso-position-vertical-relative:text" from="0,8.3pt" to="67.15pt,8.3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б)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наземного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83" style="position:absolute;left:0;text-align:left;flip:y;z-index:252309504;mso-position-horizontal:center;mso-position-horizontal-relative:text;mso-position-vertical-relative:text" from="0,8.8pt" to="67.15pt,8.8pt" strokecolor="red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сплошная линия красного цвета толщиной 0,2 мм (допускается линия черного цвета, выделенная маркером красного цвета, шириной до 3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мм)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в)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надземного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84" style="position:absolute;left:0;text-align:left;flip:y;z-index:252310528;mso-position-horizontal:center;mso-position-horizontal-relative:text;mso-position-vertical-relative:text" from="0,8.4pt" to="67.15pt,8.4pt">
                        <v:stroke dashstyle="longDash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черного цвета толщиной 0,2 мм с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с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г)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надземного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85" style="position:absolute;left:0;text-align:left;flip:y;z-index:252311552;mso-position-horizontal:center;mso-position-horizontal-relative:text;mso-position-vertical-relative:text" from="0,8.2pt" to="67.15pt,8.2pt" strokecolor="red">
                        <v:stroke dashstyle="longDash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красного цвета толщиной 0,2 мм с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с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100A99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100A99">
                    <w:rPr>
                      <w:sz w:val="16"/>
                      <w:szCs w:val="16"/>
                    </w:rPr>
                    <w:t xml:space="preserve">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подземного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86" style="position:absolute;left:0;text-align:left;flip:y;z-index:252312576;mso-position-horizontal:center;mso-position-horizontal-relative:text;mso-position-vertical-relative:text" from="0,8.75pt" to="67.15pt,8.75pt">
                        <v:stroke dashstyle="longDashDot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черного цвета толщиной 0,2 мм,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100A99" w:rsidTr="000246F3">
              <w:trPr>
                <w:cantSplit/>
              </w:trPr>
              <w:tc>
                <w:tcPr>
                  <w:tcW w:w="426" w:type="dxa"/>
                  <w:vMerge/>
                  <w:tcBorders>
                    <w:bottom w:val="nil"/>
                  </w:tcBorders>
                </w:tcPr>
                <w:p w:rsidR="000246F3" w:rsidRPr="00100A99" w:rsidRDefault="000246F3" w:rsidP="000246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е)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подземного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87" style="position:absolute;left:0;text-align:left;flip:y;z-index:252313600;mso-position-horizontal:center;mso-position-horizontal-relative:text;mso-position-vertical-relative:text" from="0,8.55pt" to="67.15pt,8.55pt" strokecolor="red">
                        <v:stroke dashstyle="longDashDot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красного цвета толщиной 0,2 мм, длиной штриха 2</w:t>
                  </w:r>
                  <w:r w:rsidRPr="004B066A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интервалом между штрихами и пунктирами 1</w:t>
                  </w:r>
                  <w:r w:rsidRPr="00770939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230DDF" w:rsidTr="000246F3">
              <w:trPr>
                <w:cantSplit/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100A99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Характерная точка контура здания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288" style="position:absolute;left:0;text-align:left;margin-left:0;margin-top:5.35pt;width:2.85pt;height:2.85pt;z-index:252314624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круг черного цвета диаметром 1,</w:t>
                  </w:r>
                  <w:r w:rsidRPr="000E07F5">
                    <w:rPr>
                      <w:sz w:val="16"/>
                      <w:szCs w:val="16"/>
                    </w:rPr>
                    <w:t>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0246F3" w:rsidRPr="00230DDF" w:rsidTr="000246F3">
              <w:trPr>
                <w:cantSplit/>
                <w:trHeight w:val="284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0246F3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0E07F5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246F3" w:rsidRPr="00230DDF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246F3" w:rsidRPr="00230DDF" w:rsidTr="000246F3">
              <w:trPr>
                <w:cantSplit/>
                <w:trHeight w:val="284"/>
              </w:trPr>
              <w:tc>
                <w:tcPr>
                  <w:tcW w:w="426" w:type="dxa"/>
                  <w:vMerge/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0246F3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  <w:p w:rsidR="000246F3" w:rsidRPr="00230DDF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89" style="position:absolute;left:0;text-align:left;margin-left:0;margin-top:5.15pt;width:8.5pt;height:8.5pt;z-index:252315648;mso-position-horizontal:center;mso-position-horizontal-relative:text;mso-position-vertical-relative:text" coordorigin="5831,5884" coordsize="170,170">
                        <v:shape id="_x0000_s1290" type="#_x0000_t5" style="position:absolute;left:5831;top:5884;width:170;height:170"/>
                        <v:oval id="_x0000_s1291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:rsidR="000246F3" w:rsidRPr="00230DDF" w:rsidRDefault="000246F3" w:rsidP="000246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0246F3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  <w:p w:rsidR="000246F3" w:rsidRPr="00230DDF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92" style="position:absolute;left:0;text-align:left;margin-left:0;margin-top:6.35pt;width:5.65pt;height:5.65pt;z-index:252316672;mso-position-horizontal:center;mso-position-horizontal-relative:text;mso-position-vertical-relative:text" coordorigin="6314,5187" coordsize="170,170">
                        <v:rect id="_x0000_s1293" style="position:absolute;left:6314;top:5187;width:170;height:170"/>
                        <v:oval id="_x0000_s1294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Точка съемочного обоснования</w:t>
                  </w:r>
                </w:p>
                <w:p w:rsidR="000246F3" w:rsidRPr="000E07F5" w:rsidRDefault="000246F3" w:rsidP="000246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95" style="position:absolute;left:0;text-align:left;margin-left:0;margin-top:8.5pt;width:2.85pt;height:2.85pt;z-index:252317696;mso-position-horizontal:center;mso-position-horizontal-relative:text;mso-position-vertical-relative:text" coordorigin="6125,5701" coordsize="57,57">
                        <v:oval id="_x0000_s1296" style="position:absolute;left:6125;top:5701;width:57;height:57"/>
                        <v:oval id="_x0000_s1297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окружность диаметром 1</w:t>
                  </w:r>
                  <w:r w:rsidRPr="00304D65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 с точкой внутри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98" style="position:absolute;left:0;text-align:left;flip:y;z-index:252318720;mso-position-horizontal:center;mso-position-horizontal-relative:text;mso-position-vertical-relative:text" from="0,8.55pt" to="67.15pt,8.55pt" strokeweight="1.25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0246F3" w:rsidRPr="00230DDF" w:rsidTr="000246F3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0E07F5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5D0E8D" w:rsidP="000246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299" style="position:absolute;left:0;text-align:left;flip:y;z-index:252319744;mso-position-horizontal:center;mso-position-horizontal-relative:text;mso-position-vertical-relative:text" from="0,6.35pt" to="67.15pt,6.35pt">
                        <v:stroke startarrow="block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6F3" w:rsidRPr="00230DDF" w:rsidRDefault="00394331" w:rsidP="000246F3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</w:tbl>
          <w:p w:rsidR="000246F3" w:rsidRPr="005B4876" w:rsidRDefault="000246F3" w:rsidP="000246F3">
            <w:pPr>
              <w:jc w:val="center"/>
            </w:pPr>
          </w:p>
        </w:tc>
      </w:tr>
    </w:tbl>
    <w:p w:rsidR="00087B05" w:rsidRDefault="00394331">
      <w:r>
        <w:br w:type="page"/>
      </w:r>
    </w:p>
    <w:p w:rsidR="00087B05" w:rsidRDefault="00087B05">
      <w:pPr>
        <w:sectPr w:rsidR="00087B05" w:rsidSect="000246F3">
          <w:footerReference w:type="even" r:id="rId13"/>
          <w:footerReference w:type="default" r:id="rId14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tbl>
      <w:tblPr>
        <w:tblW w:w="0" w:type="auto"/>
        <w:jc w:val="center"/>
        <w:tblInd w:w="67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0246F3" w:rsidRPr="00764934" w:rsidTr="000246F3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:rsidR="000246F3" w:rsidRPr="00764934" w:rsidRDefault="00394331" w:rsidP="00024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4934">
              <w:rPr>
                <w:rFonts w:ascii="Courier New" w:hAnsi="Courier New" w:cs="Courier New"/>
                <w:sz w:val="20"/>
                <w:szCs w:val="20"/>
              </w:rPr>
              <w:lastRenderedPageBreak/>
              <w:t>АКТ</w:t>
            </w:r>
          </w:p>
          <w:p w:rsidR="000246F3" w:rsidRPr="00764934" w:rsidRDefault="00394331" w:rsidP="00024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4934">
              <w:rPr>
                <w:rFonts w:ascii="Courier New" w:hAnsi="Courier New" w:cs="Courier New"/>
                <w:sz w:val="20"/>
                <w:szCs w:val="20"/>
              </w:rPr>
              <w:t>СОГЛАСОВАНИЯ МЕСТОПОЛОЖЕНИЯ ГРАНИЦ ЗЕМЕЛЬНЫХ УЧАСТКОВ</w:t>
            </w:r>
          </w:p>
          <w:p w:rsidR="000246F3" w:rsidRPr="00764934" w:rsidRDefault="00394331" w:rsidP="000246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4934">
              <w:rPr>
                <w:rFonts w:ascii="Courier New" w:hAnsi="Courier New" w:cs="Courier New"/>
                <w:sz w:val="20"/>
                <w:szCs w:val="20"/>
              </w:rPr>
              <w:t>ПРИ ВЫПОЛНЕНИИ КОМПЛЕКСНЫХ КАДАСТРОВЫХ РАБОТ</w:t>
            </w:r>
          </w:p>
        </w:tc>
      </w:tr>
      <w:tr w:rsidR="000246F3" w:rsidRPr="00764934" w:rsidTr="000246F3">
        <w:trPr>
          <w:jc w:val="center"/>
        </w:trPr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246F3" w:rsidRPr="00764934" w:rsidRDefault="000246F3" w:rsidP="000246F3">
            <w:pPr>
              <w:jc w:val="center"/>
              <w:rPr>
                <w:rFonts w:ascii="Courier New" w:hAnsi="Courier New" w:cs="Courier New"/>
              </w:rPr>
            </w:pPr>
          </w:p>
          <w:p w:rsidR="000246F3" w:rsidRPr="00764934" w:rsidRDefault="00394331" w:rsidP="000246F3">
            <w:pPr>
              <w:jc w:val="center"/>
            </w:pPr>
            <w:r w:rsidRPr="00764934">
              <w:rPr>
                <w:rFonts w:ascii="Courier New" w:hAnsi="Courier New" w:cs="Courier New"/>
                <w:lang w:val="en-US"/>
              </w:rPr>
              <w:t>22:70:021225</w:t>
            </w:r>
          </w:p>
        </w:tc>
      </w:tr>
      <w:tr w:rsidR="000246F3" w:rsidRPr="00764934" w:rsidTr="000246F3">
        <w:trPr>
          <w:jc w:val="center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0246F3" w:rsidRPr="00764934" w:rsidRDefault="00394331" w:rsidP="000246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64934">
              <w:rPr>
                <w:rFonts w:ascii="Courier New" w:hAnsi="Courier New" w:cs="Courier New"/>
                <w:sz w:val="20"/>
                <w:szCs w:val="20"/>
              </w:rPr>
              <w:t>(номер кадастрового квартала (номера смежных кадастровых кварталов),</w:t>
            </w:r>
            <w:proofErr w:type="gramEnd"/>
          </w:p>
          <w:p w:rsidR="000246F3" w:rsidRPr="00764934" w:rsidRDefault="00394331" w:rsidP="000246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64934">
              <w:rPr>
                <w:rFonts w:ascii="Courier New" w:hAnsi="Courier New" w:cs="Courier New"/>
                <w:sz w:val="20"/>
                <w:szCs w:val="20"/>
              </w:rPr>
              <w:t>являющегося</w:t>
            </w:r>
            <w:proofErr w:type="gramEnd"/>
            <w:r w:rsidRPr="007649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2877">
              <w:rPr>
                <w:rFonts w:ascii="Courier New" w:hAnsi="Courier New" w:cs="Courier New"/>
                <w:sz w:val="20"/>
                <w:szCs w:val="20"/>
              </w:rPr>
              <w:t xml:space="preserve">(являющихся) </w:t>
            </w:r>
            <w:r w:rsidRPr="00764934">
              <w:rPr>
                <w:rFonts w:ascii="Courier New" w:hAnsi="Courier New" w:cs="Courier New"/>
                <w:sz w:val="20"/>
                <w:szCs w:val="20"/>
              </w:rPr>
              <w:t>территорией, на которой выполняются комплексные</w:t>
            </w:r>
          </w:p>
          <w:p w:rsidR="000246F3" w:rsidRPr="00764934" w:rsidRDefault="00394331" w:rsidP="000246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4934">
              <w:rPr>
                <w:rFonts w:ascii="Courier New" w:hAnsi="Courier New" w:cs="Courier New"/>
                <w:sz w:val="20"/>
                <w:szCs w:val="20"/>
              </w:rPr>
              <w:t>кадастровые работы)</w:t>
            </w:r>
          </w:p>
        </w:tc>
      </w:tr>
    </w:tbl>
    <w:p w:rsidR="000246F3" w:rsidRDefault="000246F3" w:rsidP="000246F3">
      <w:pPr>
        <w:tabs>
          <w:tab w:val="left" w:pos="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1701"/>
        <w:gridCol w:w="1560"/>
        <w:gridCol w:w="283"/>
        <w:gridCol w:w="1725"/>
        <w:gridCol w:w="293"/>
        <w:gridCol w:w="1526"/>
      </w:tblGrid>
      <w:tr w:rsidR="000246F3" w:rsidRPr="00764934" w:rsidTr="000246F3">
        <w:trPr>
          <w:tblHeader/>
        </w:trPr>
        <w:tc>
          <w:tcPr>
            <w:tcW w:w="6379" w:type="dxa"/>
            <w:gridSpan w:val="5"/>
            <w:tcBorders>
              <w:top w:val="nil"/>
              <w:left w:val="nil"/>
            </w:tcBorders>
            <w:tcMar>
              <w:top w:w="57" w:type="dxa"/>
              <w:bottom w:w="57" w:type="dxa"/>
            </w:tcMar>
          </w:tcPr>
          <w:p w:rsidR="000246F3" w:rsidRPr="00764934" w:rsidRDefault="000246F3" w:rsidP="000246F3">
            <w:pPr>
              <w:jc w:val="right"/>
            </w:pPr>
          </w:p>
        </w:tc>
        <w:tc>
          <w:tcPr>
            <w:tcW w:w="2018" w:type="dxa"/>
            <w:gridSpan w:val="2"/>
            <w:vAlign w:val="center"/>
          </w:tcPr>
          <w:p w:rsidR="000246F3" w:rsidRPr="00764934" w:rsidRDefault="00394331" w:rsidP="000246F3">
            <w:r w:rsidRPr="00764934">
              <w:rPr>
                <w:rFonts w:ascii="Arial" w:hAnsi="Arial" w:cs="Arial"/>
                <w:sz w:val="20"/>
                <w:szCs w:val="20"/>
              </w:rPr>
              <w:t>Всего листов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0246F3" w:rsidRPr="00E81AA3" w:rsidRDefault="00394331" w:rsidP="000246F3">
            <w:pPr>
              <w:rPr>
                <w:lang w:val="en-US"/>
              </w:rPr>
            </w:pPr>
            <w:r w:rsidRPr="00764934">
              <w:rPr>
                <w:rFonts w:ascii="Arial" w:hAnsi="Arial" w:cs="Arial"/>
                <w:sz w:val="20"/>
                <w:szCs w:val="20"/>
              </w:rPr>
              <w:t>Лист N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34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246F3" w:rsidRPr="00764934" w:rsidRDefault="00394331" w:rsidP="000246F3">
            <w:pPr>
              <w:jc w:val="center"/>
            </w:pPr>
            <w:proofErr w:type="spellStart"/>
            <w:proofErr w:type="gramStart"/>
            <w:r w:rsidRPr="007649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649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649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autoSpaceDE w:val="0"/>
              <w:autoSpaceDN w:val="0"/>
              <w:adjustRightInd w:val="0"/>
              <w:jc w:val="center"/>
            </w:pPr>
            <w:r w:rsidRPr="00764934">
              <w:rPr>
                <w:rFonts w:ascii="Arial" w:hAnsi="Arial" w:cs="Arial"/>
                <w:sz w:val="20"/>
                <w:szCs w:val="20"/>
              </w:rPr>
              <w:t>Обозначение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характерной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точки 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части границы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autoSpaceDE w:val="0"/>
              <w:autoSpaceDN w:val="0"/>
              <w:adjustRightInd w:val="0"/>
              <w:jc w:val="center"/>
            </w:pPr>
            <w:r w:rsidRPr="00764934">
              <w:rPr>
                <w:rFonts w:ascii="Arial" w:hAnsi="Arial" w:cs="Arial"/>
                <w:sz w:val="20"/>
                <w:szCs w:val="20"/>
              </w:rPr>
              <w:t>Отметка 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согласовании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(согласовано/</w:t>
            </w:r>
            <w:proofErr w:type="gramStart"/>
            <w:r w:rsidRPr="00764934">
              <w:rPr>
                <w:rFonts w:ascii="Arial" w:hAnsi="Arial" w:cs="Arial"/>
                <w:sz w:val="20"/>
                <w:szCs w:val="20"/>
              </w:rPr>
              <w:t>спорное</w:t>
            </w:r>
            <w:proofErr w:type="gramEnd"/>
            <w:r w:rsidRPr="007649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autoSpaceDE w:val="0"/>
              <w:autoSpaceDN w:val="0"/>
              <w:adjustRightInd w:val="0"/>
              <w:jc w:val="center"/>
            </w:pPr>
            <w:r w:rsidRPr="00764934">
              <w:rPr>
                <w:rFonts w:ascii="Arial" w:hAnsi="Arial" w:cs="Arial"/>
                <w:sz w:val="20"/>
                <w:szCs w:val="20"/>
              </w:rPr>
              <w:t>Кадастровые номера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или обозначения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смежных земельных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участков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autoSpaceDE w:val="0"/>
              <w:autoSpaceDN w:val="0"/>
              <w:adjustRightInd w:val="0"/>
              <w:jc w:val="center"/>
            </w:pPr>
            <w:r w:rsidRPr="00764934">
              <w:rPr>
                <w:rFonts w:ascii="Arial" w:hAnsi="Arial" w:cs="Arial"/>
                <w:sz w:val="20"/>
                <w:szCs w:val="20"/>
              </w:rPr>
              <w:t>Сведения о лице,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представившем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возражения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autoSpaceDE w:val="0"/>
              <w:autoSpaceDN w:val="0"/>
              <w:adjustRightInd w:val="0"/>
              <w:jc w:val="center"/>
            </w:pPr>
            <w:r w:rsidRPr="00764934">
              <w:rPr>
                <w:rFonts w:ascii="Arial" w:hAnsi="Arial" w:cs="Arial"/>
                <w:sz w:val="20"/>
                <w:szCs w:val="20"/>
              </w:rPr>
              <w:t>Реквизиты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вступившего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законную силу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934">
              <w:rPr>
                <w:rFonts w:ascii="Arial" w:hAnsi="Arial" w:cs="Arial"/>
                <w:sz w:val="20"/>
                <w:szCs w:val="20"/>
              </w:rPr>
              <w:t>судебного акта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067E" w:rsidRDefault="00394331" w:rsidP="000246F3">
            <w:pPr>
              <w:jc w:val="center"/>
              <w:rPr>
                <w:rFonts w:ascii="Arial" w:hAnsi="Arial" w:cs="Arial"/>
              </w:rPr>
            </w:pPr>
            <w:r w:rsidRPr="00A0067E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A0067E" w:rsidRDefault="00394331" w:rsidP="000246F3">
            <w:pPr>
              <w:jc w:val="center"/>
              <w:rPr>
                <w:rFonts w:ascii="Arial" w:hAnsi="Arial" w:cs="Arial"/>
              </w:rPr>
            </w:pPr>
            <w:r w:rsidRPr="00A0067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A0067E" w:rsidRDefault="00394331" w:rsidP="000246F3">
            <w:pPr>
              <w:jc w:val="center"/>
              <w:rPr>
                <w:rFonts w:ascii="Arial" w:hAnsi="Arial" w:cs="Arial"/>
              </w:rPr>
            </w:pPr>
            <w:r w:rsidRPr="00A0067E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A0067E" w:rsidRDefault="00394331" w:rsidP="000246F3">
            <w:pPr>
              <w:jc w:val="center"/>
              <w:rPr>
                <w:rFonts w:ascii="Arial" w:hAnsi="Arial" w:cs="Arial"/>
              </w:rPr>
            </w:pPr>
            <w:r w:rsidRPr="00A0067E">
              <w:rPr>
                <w:rFonts w:ascii="Arial" w:hAnsi="Arial" w:cs="Arial"/>
              </w:rPr>
              <w:t>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A0067E" w:rsidRDefault="00394331" w:rsidP="000246F3">
            <w:pPr>
              <w:jc w:val="center"/>
              <w:rPr>
                <w:rFonts w:ascii="Arial" w:hAnsi="Arial" w:cs="Arial"/>
              </w:rPr>
            </w:pPr>
            <w:r w:rsidRPr="00A0067E">
              <w:rPr>
                <w:rFonts w:ascii="Arial" w:hAnsi="Arial" w:cs="Arial"/>
              </w:rPr>
              <w:t>5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A0067E" w:rsidRDefault="00394331" w:rsidP="000246F3">
            <w:pPr>
              <w:jc w:val="center"/>
              <w:rPr>
                <w:rFonts w:ascii="Arial" w:hAnsi="Arial" w:cs="Arial"/>
              </w:rPr>
            </w:pPr>
            <w:r w:rsidRPr="00A0067E">
              <w:rPr>
                <w:rFonts w:ascii="Arial" w:hAnsi="Arial" w:cs="Arial"/>
              </w:rPr>
              <w:t>6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Н12У-718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22:70:021225:27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718-719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22:70:021225:27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724-742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22:70:021225:25; 22:70:021225:3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766-Н8У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22:70:021225:4; 22:70:021225:24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Н8У-Н9У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22:70:021225:4; 22:70:021225:24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Н9У-Н10У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22:70:021225:4; 22:70:021225:24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Н10Н11У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22:70:021225:4; 22:70:021225:24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Н11У-771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22:70:021225:4; 22:70:021225:24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771-772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22:70:021225:4; 22:70:021225:24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lastRenderedPageBreak/>
              <w:t>10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Н10У-909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22:70:021225:4; 22:70:021225:24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909-910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22:70:021225:24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823-Н7У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22:70:021225:5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Н7У-825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22:70:021225:5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846-Н5У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22:70:021225:8; 22:70:021225:13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Н5У-Н6У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22:70:021225:8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Н6У-854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22:70:021225:8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858-Н4У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22:70:021225:13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Н4У-Н5У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22:70:021225:13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Н5У-846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22:70:021225:8; 22:70:021225:13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883-Н2У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22:70:021225:17; 22:70:021225:19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Н2У-Н1У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22:70:021225:17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Н1У-880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22:70:021225:17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875-886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22:70:021225:17; 22:70:021225:19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780-Н1У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22:70:021225:12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Н1У-Н2У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22:70:021225:12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Н2У-883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</w:t>
            </w:r>
            <w:r w:rsidRPr="00764934">
              <w:rPr>
                <w:rFonts w:ascii="Arial" w:hAnsi="Arial" w:cs="Arial"/>
                <w:lang w:val="en-US"/>
              </w:rPr>
              <w:lastRenderedPageBreak/>
              <w:t>5:17; 22:70:021225:12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lastRenderedPageBreak/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lastRenderedPageBreak/>
              <w:t>27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886-781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22:70:021225:12; 22:70:021225:19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781-782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22:70:021225:2; 22:70:021225:19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134" w:type="dxa"/>
            <w:tcMar>
              <w:top w:w="57" w:type="dxa"/>
              <w:bottom w:w="57" w:type="dxa"/>
            </w:tcMar>
          </w:tcPr>
          <w:p w:rsidR="000246F3" w:rsidRPr="00A04347" w:rsidRDefault="00394331" w:rsidP="000246F3">
            <w:pPr>
              <w:jc w:val="center"/>
              <w:rPr>
                <w:rFonts w:ascii="Arial" w:hAnsi="Arial" w:cs="Arial"/>
              </w:rPr>
            </w:pPr>
            <w:r w:rsidRPr="00A04347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782-783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proofErr w:type="spellStart"/>
            <w:r w:rsidRPr="00764934">
              <w:rPr>
                <w:rFonts w:ascii="Arial" w:hAnsi="Arial" w:cs="Arial"/>
                <w:lang w:val="en-US"/>
              </w:rPr>
              <w:t>Согласовано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22:70:021225:2; 22:70:021225:19</w:t>
            </w:r>
          </w:p>
        </w:tc>
        <w:tc>
          <w:tcPr>
            <w:tcW w:w="2008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1819" w:type="dxa"/>
            <w:gridSpan w:val="2"/>
            <w:tcMar>
              <w:top w:w="57" w:type="dxa"/>
              <w:bottom w:w="57" w:type="dxa"/>
            </w:tcMar>
          </w:tcPr>
          <w:p w:rsidR="000246F3" w:rsidRPr="00764934" w:rsidRDefault="00394331" w:rsidP="000246F3">
            <w:pPr>
              <w:jc w:val="center"/>
            </w:pPr>
            <w:r w:rsidRPr="00764934">
              <w:rPr>
                <w:rFonts w:ascii="Arial" w:hAnsi="Arial" w:cs="Arial"/>
                <w:lang w:val="en-US"/>
              </w:rPr>
              <w:t>–</w:t>
            </w:r>
          </w:p>
        </w:tc>
      </w:tr>
    </w:tbl>
    <w:p w:rsidR="000246F3" w:rsidRPr="00E81AA3" w:rsidRDefault="000246F3" w:rsidP="000246F3">
      <w:pPr>
        <w:tabs>
          <w:tab w:val="left" w:pos="0"/>
        </w:tabs>
        <w:rPr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1626"/>
        <w:gridCol w:w="1347"/>
        <w:gridCol w:w="1705"/>
        <w:gridCol w:w="851"/>
        <w:gridCol w:w="1417"/>
        <w:gridCol w:w="284"/>
        <w:gridCol w:w="2693"/>
      </w:tblGrid>
      <w:tr w:rsidR="000246F3" w:rsidRPr="00764934" w:rsidTr="000246F3">
        <w:tc>
          <w:tcPr>
            <w:tcW w:w="4678" w:type="dxa"/>
            <w:gridSpan w:val="3"/>
          </w:tcPr>
          <w:p w:rsidR="000246F3" w:rsidRPr="00764934" w:rsidRDefault="00394331" w:rsidP="000246F3">
            <w:r w:rsidRPr="00764934">
              <w:rPr>
                <w:rFonts w:ascii="Courier New" w:hAnsi="Courier New" w:cs="Courier New"/>
                <w:sz w:val="20"/>
                <w:szCs w:val="20"/>
              </w:rPr>
              <w:t>Председатель согласительной комиссии:</w:t>
            </w:r>
          </w:p>
        </w:tc>
        <w:tc>
          <w:tcPr>
            <w:tcW w:w="851" w:type="dxa"/>
          </w:tcPr>
          <w:p w:rsidR="000246F3" w:rsidRPr="00764934" w:rsidRDefault="000246F3" w:rsidP="000246F3"/>
        </w:tc>
        <w:tc>
          <w:tcPr>
            <w:tcW w:w="1417" w:type="dxa"/>
            <w:tcBorders>
              <w:bottom w:val="single" w:sz="4" w:space="0" w:color="auto"/>
            </w:tcBorders>
          </w:tcPr>
          <w:p w:rsidR="000246F3" w:rsidRPr="00764934" w:rsidRDefault="000246F3" w:rsidP="000246F3"/>
        </w:tc>
        <w:tc>
          <w:tcPr>
            <w:tcW w:w="284" w:type="dxa"/>
          </w:tcPr>
          <w:p w:rsidR="000246F3" w:rsidRPr="00764934" w:rsidRDefault="000246F3" w:rsidP="000246F3"/>
        </w:tc>
        <w:tc>
          <w:tcPr>
            <w:tcW w:w="2693" w:type="dxa"/>
            <w:tcBorders>
              <w:bottom w:val="single" w:sz="4" w:space="0" w:color="auto"/>
            </w:tcBorders>
          </w:tcPr>
          <w:p w:rsidR="000246F3" w:rsidRPr="00764934" w:rsidRDefault="00394331" w:rsidP="000246F3">
            <w:r w:rsidRPr="00764934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</w:tr>
      <w:tr w:rsidR="000246F3" w:rsidRPr="00764934" w:rsidTr="000246F3">
        <w:tc>
          <w:tcPr>
            <w:tcW w:w="1626" w:type="dxa"/>
          </w:tcPr>
          <w:p w:rsidR="000246F3" w:rsidRPr="00764934" w:rsidRDefault="000246F3" w:rsidP="000246F3"/>
        </w:tc>
        <w:tc>
          <w:tcPr>
            <w:tcW w:w="1347" w:type="dxa"/>
          </w:tcPr>
          <w:p w:rsidR="000246F3" w:rsidRPr="00764934" w:rsidRDefault="000246F3" w:rsidP="000246F3"/>
        </w:tc>
        <w:tc>
          <w:tcPr>
            <w:tcW w:w="1705" w:type="dxa"/>
          </w:tcPr>
          <w:p w:rsidR="000246F3" w:rsidRPr="00764934" w:rsidRDefault="000246F3" w:rsidP="000246F3"/>
        </w:tc>
        <w:tc>
          <w:tcPr>
            <w:tcW w:w="851" w:type="dxa"/>
          </w:tcPr>
          <w:p w:rsidR="000246F3" w:rsidRPr="00764934" w:rsidRDefault="00394331" w:rsidP="000246F3">
            <w:r w:rsidRPr="00764934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46F3" w:rsidRPr="00764934" w:rsidRDefault="00394331" w:rsidP="000246F3">
            <w:r w:rsidRPr="00764934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246F3" w:rsidRPr="00764934" w:rsidRDefault="000246F3" w:rsidP="000246F3"/>
        </w:tc>
        <w:tc>
          <w:tcPr>
            <w:tcW w:w="2693" w:type="dxa"/>
            <w:tcBorders>
              <w:top w:val="single" w:sz="4" w:space="0" w:color="auto"/>
            </w:tcBorders>
          </w:tcPr>
          <w:p w:rsidR="000246F3" w:rsidRPr="00764934" w:rsidRDefault="00394331" w:rsidP="000246F3">
            <w:r w:rsidRPr="00764934">
              <w:rPr>
                <w:rFonts w:ascii="Courier New" w:hAnsi="Courier New" w:cs="Courier New"/>
                <w:sz w:val="20"/>
                <w:szCs w:val="20"/>
              </w:rPr>
              <w:t>(фамилия, инициалы)</w:t>
            </w:r>
          </w:p>
        </w:tc>
      </w:tr>
    </w:tbl>
    <w:p w:rsidR="005D0E8D" w:rsidRDefault="005D0E8D"/>
    <w:sectPr w:rsidR="005D0E8D" w:rsidSect="000246F3">
      <w:headerReference w:type="default" r:id="rId15"/>
      <w:headerReference w:type="first" r:id="rId1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FA" w:rsidRDefault="00D70CFA">
      <w:r>
        <w:separator/>
      </w:r>
    </w:p>
  </w:endnote>
  <w:endnote w:type="continuationSeparator" w:id="0">
    <w:p w:rsidR="00D70CFA" w:rsidRDefault="00D7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3" w:rsidRDefault="000246F3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6F3" w:rsidRDefault="000246F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3" w:rsidRDefault="000246F3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6F3" w:rsidRDefault="000246F3" w:rsidP="008D51C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3" w:rsidRDefault="000246F3" w:rsidP="008D51C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3" w:rsidRDefault="000246F3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6F3" w:rsidRDefault="000246F3" w:rsidP="008D51C3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3" w:rsidRDefault="000246F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FA" w:rsidRDefault="00D70CFA">
      <w:r>
        <w:separator/>
      </w:r>
    </w:p>
  </w:footnote>
  <w:footnote w:type="continuationSeparator" w:id="0">
    <w:p w:rsidR="00D70CFA" w:rsidRDefault="00D70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3" w:rsidRDefault="00024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3" w:rsidRDefault="000246F3">
    <w:pPr>
      <w:pStyle w:val="a7"/>
    </w:pPr>
    <w:r w:rsidRPr="005D0E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4" type="#_x0000_t202" style="position:absolute;left:0;text-align:left;margin-left:457.85pt;margin-top:23.05pt;width:33.75pt;height:27pt;z-index:251659264" filled="f" stroked="f" strokeweight="2pt">
          <v:textbox style="mso-next-textbox:#_x0000_s9224">
            <w:txbxContent>
              <w:p w:rsidR="000246F3" w:rsidRPr="00E81AA3" w:rsidRDefault="000246F3" w:rsidP="000246F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1AA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E81AA3">
                  <w:rPr>
                    <w:rFonts w:ascii="Arial" w:hAnsi="Arial" w:cs="Arial"/>
                    <w:sz w:val="20"/>
                    <w:szCs w:val="20"/>
                  </w:rPr>
                  <w:instrText xml:space="preserve"> PAGE   \* MERGEFORMAT </w:instrText>
                </w:r>
                <w:r w:rsidRPr="00E81A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31513"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Pr="00E81A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3" w:rsidRDefault="000246F3">
    <w:pPr>
      <w:pStyle w:val="a7"/>
    </w:pPr>
    <w:r w:rsidRPr="005D0E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3" type="#_x0000_t202" style="position:absolute;left:0;text-align:left;margin-left:454.8pt;margin-top:141.95pt;width:37.4pt;height:20.6pt;z-index:251658240" filled="f" stroked="f" strokeweight="2pt">
          <v:textbox style="mso-next-textbox:#_x0000_s9223">
            <w:txbxContent>
              <w:p w:rsidR="000246F3" w:rsidRPr="00E81AA3" w:rsidRDefault="000246F3" w:rsidP="000246F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1AA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E81AA3">
                  <w:rPr>
                    <w:rFonts w:ascii="Arial" w:hAnsi="Arial" w:cs="Arial"/>
                    <w:sz w:val="20"/>
                    <w:szCs w:val="20"/>
                  </w:rPr>
                  <w:instrText xml:space="preserve"> PAGE   \* MERGEFORMAT </w:instrText>
                </w:r>
                <w:r w:rsidRPr="00E81A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31513">
                  <w:rPr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Pr="00E81A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37137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93321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46671C9A"/>
    <w:multiLevelType w:val="hybridMultilevel"/>
    <w:tmpl w:val="E732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0BC7B1F"/>
    <w:multiLevelType w:val="hybridMultilevel"/>
    <w:tmpl w:val="F25E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7082114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D6024D6"/>
    <w:multiLevelType w:val="hybridMultilevel"/>
    <w:tmpl w:val="59685A6E"/>
    <w:lvl w:ilvl="0" w:tplc="880A86FC">
      <w:start w:val="1"/>
      <w:numFmt w:val="decimal"/>
      <w:pStyle w:val="3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26"/>
  </w:num>
  <w:num w:numId="3">
    <w:abstractNumId w:val="35"/>
  </w:num>
  <w:num w:numId="4">
    <w:abstractNumId w:val="15"/>
  </w:num>
  <w:num w:numId="5">
    <w:abstractNumId w:val="12"/>
  </w:num>
  <w:num w:numId="6">
    <w:abstractNumId w:val="25"/>
  </w:num>
  <w:num w:numId="7">
    <w:abstractNumId w:val="16"/>
  </w:num>
  <w:num w:numId="8">
    <w:abstractNumId w:val="37"/>
  </w:num>
  <w:num w:numId="9">
    <w:abstractNumId w:val="7"/>
  </w:num>
  <w:num w:numId="10">
    <w:abstractNumId w:val="1"/>
  </w:num>
  <w:num w:numId="11">
    <w:abstractNumId w:val="13"/>
  </w:num>
  <w:num w:numId="12">
    <w:abstractNumId w:val="28"/>
  </w:num>
  <w:num w:numId="13">
    <w:abstractNumId w:val="22"/>
  </w:num>
  <w:num w:numId="14">
    <w:abstractNumId w:val="29"/>
  </w:num>
  <w:num w:numId="15">
    <w:abstractNumId w:val="5"/>
  </w:num>
  <w:num w:numId="16">
    <w:abstractNumId w:val="32"/>
  </w:num>
  <w:num w:numId="17">
    <w:abstractNumId w:val="0"/>
  </w:num>
  <w:num w:numId="18">
    <w:abstractNumId w:val="36"/>
  </w:num>
  <w:num w:numId="19">
    <w:abstractNumId w:val="10"/>
  </w:num>
  <w:num w:numId="20">
    <w:abstractNumId w:val="4"/>
  </w:num>
  <w:num w:numId="21">
    <w:abstractNumId w:val="34"/>
  </w:num>
  <w:num w:numId="22">
    <w:abstractNumId w:val="11"/>
  </w:num>
  <w:num w:numId="23">
    <w:abstractNumId w:val="31"/>
  </w:num>
  <w:num w:numId="24">
    <w:abstractNumId w:val="19"/>
  </w:num>
  <w:num w:numId="25">
    <w:abstractNumId w:val="2"/>
  </w:num>
  <w:num w:numId="26">
    <w:abstractNumId w:val="20"/>
  </w:num>
  <w:num w:numId="27">
    <w:abstractNumId w:val="39"/>
  </w:num>
  <w:num w:numId="28">
    <w:abstractNumId w:val="27"/>
  </w:num>
  <w:num w:numId="29">
    <w:abstractNumId w:val="33"/>
  </w:num>
  <w:num w:numId="30">
    <w:abstractNumId w:val="14"/>
  </w:num>
  <w:num w:numId="31">
    <w:abstractNumId w:val="6"/>
  </w:num>
  <w:num w:numId="32">
    <w:abstractNumId w:val="8"/>
  </w:num>
  <w:num w:numId="33">
    <w:abstractNumId w:val="24"/>
  </w:num>
  <w:num w:numId="34">
    <w:abstractNumId w:val="17"/>
  </w:num>
  <w:num w:numId="35">
    <w:abstractNumId w:val="18"/>
  </w:num>
  <w:num w:numId="36">
    <w:abstractNumId w:val="21"/>
  </w:num>
  <w:num w:numId="37">
    <w:abstractNumId w:val="3"/>
  </w:num>
  <w:num w:numId="38">
    <w:abstractNumId w:val="9"/>
  </w:num>
  <w:num w:numId="39">
    <w:abstractNumId w:val="23"/>
  </w:num>
  <w:num w:numId="40">
    <w:abstractNumId w:val="38"/>
  </w:num>
  <w:num w:numId="41">
    <w:abstractNumId w:val="38"/>
    <w:lvlOverride w:ilvl="0">
      <w:startOverride w:val="1"/>
    </w:lvlOverride>
  </w:num>
  <w:num w:numId="42">
    <w:abstractNumId w:val="38"/>
    <w:lvlOverride w:ilvl="0">
      <w:startOverride w:val="1"/>
    </w:lvlOverride>
  </w:num>
  <w:num w:numId="43">
    <w:abstractNumId w:val="3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222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D40AA"/>
    <w:rsid w:val="00011BCA"/>
    <w:rsid w:val="00013A19"/>
    <w:rsid w:val="000246F3"/>
    <w:rsid w:val="00035E0C"/>
    <w:rsid w:val="00037F27"/>
    <w:rsid w:val="000710AB"/>
    <w:rsid w:val="0007437B"/>
    <w:rsid w:val="00087B05"/>
    <w:rsid w:val="000903EC"/>
    <w:rsid w:val="000C6101"/>
    <w:rsid w:val="000E0AF3"/>
    <w:rsid w:val="000E6177"/>
    <w:rsid w:val="00193B7C"/>
    <w:rsid w:val="001A40E6"/>
    <w:rsid w:val="001B0450"/>
    <w:rsid w:val="001B248E"/>
    <w:rsid w:val="001C159F"/>
    <w:rsid w:val="001C1D5A"/>
    <w:rsid w:val="001C3AD5"/>
    <w:rsid w:val="001D1BAD"/>
    <w:rsid w:val="001F2194"/>
    <w:rsid w:val="00203B8F"/>
    <w:rsid w:val="00205123"/>
    <w:rsid w:val="00217EF9"/>
    <w:rsid w:val="00235B59"/>
    <w:rsid w:val="00281DA4"/>
    <w:rsid w:val="002B4F81"/>
    <w:rsid w:val="002E69BF"/>
    <w:rsid w:val="002F3837"/>
    <w:rsid w:val="00316C68"/>
    <w:rsid w:val="0032318F"/>
    <w:rsid w:val="00335943"/>
    <w:rsid w:val="003504A5"/>
    <w:rsid w:val="00394331"/>
    <w:rsid w:val="003A2F3B"/>
    <w:rsid w:val="003A730A"/>
    <w:rsid w:val="003C1093"/>
    <w:rsid w:val="003C310B"/>
    <w:rsid w:val="003E196B"/>
    <w:rsid w:val="003F7F20"/>
    <w:rsid w:val="004179A5"/>
    <w:rsid w:val="00430B96"/>
    <w:rsid w:val="00432044"/>
    <w:rsid w:val="00473B88"/>
    <w:rsid w:val="004951A1"/>
    <w:rsid w:val="004B43CE"/>
    <w:rsid w:val="004B45EA"/>
    <w:rsid w:val="004C2A7C"/>
    <w:rsid w:val="004D6734"/>
    <w:rsid w:val="004E1151"/>
    <w:rsid w:val="00521413"/>
    <w:rsid w:val="005246D9"/>
    <w:rsid w:val="00531425"/>
    <w:rsid w:val="00533FA6"/>
    <w:rsid w:val="00545F2F"/>
    <w:rsid w:val="005710C3"/>
    <w:rsid w:val="00593246"/>
    <w:rsid w:val="005A2F41"/>
    <w:rsid w:val="005B4876"/>
    <w:rsid w:val="005D0E8D"/>
    <w:rsid w:val="006151C2"/>
    <w:rsid w:val="00624B89"/>
    <w:rsid w:val="006619A4"/>
    <w:rsid w:val="006731FF"/>
    <w:rsid w:val="0068648B"/>
    <w:rsid w:val="0069712B"/>
    <w:rsid w:val="006A16E6"/>
    <w:rsid w:val="006B7EAA"/>
    <w:rsid w:val="006C1AA7"/>
    <w:rsid w:val="006F318B"/>
    <w:rsid w:val="006F6A57"/>
    <w:rsid w:val="00723478"/>
    <w:rsid w:val="00724B44"/>
    <w:rsid w:val="00730CA2"/>
    <w:rsid w:val="00747B15"/>
    <w:rsid w:val="00760549"/>
    <w:rsid w:val="0079330C"/>
    <w:rsid w:val="007B1A3F"/>
    <w:rsid w:val="007D1217"/>
    <w:rsid w:val="007D5EA7"/>
    <w:rsid w:val="007E1B10"/>
    <w:rsid w:val="007F59BC"/>
    <w:rsid w:val="00831513"/>
    <w:rsid w:val="0083400A"/>
    <w:rsid w:val="008757C6"/>
    <w:rsid w:val="00875876"/>
    <w:rsid w:val="008847D5"/>
    <w:rsid w:val="008C06BE"/>
    <w:rsid w:val="008C22C9"/>
    <w:rsid w:val="008D3331"/>
    <w:rsid w:val="008D40AA"/>
    <w:rsid w:val="008D51C3"/>
    <w:rsid w:val="008E3537"/>
    <w:rsid w:val="008E4A69"/>
    <w:rsid w:val="008E5C17"/>
    <w:rsid w:val="008F310B"/>
    <w:rsid w:val="008F7421"/>
    <w:rsid w:val="00920541"/>
    <w:rsid w:val="00924A51"/>
    <w:rsid w:val="0094258A"/>
    <w:rsid w:val="00961F5D"/>
    <w:rsid w:val="009636C1"/>
    <w:rsid w:val="00972D2B"/>
    <w:rsid w:val="0098542B"/>
    <w:rsid w:val="009922D3"/>
    <w:rsid w:val="00997D53"/>
    <w:rsid w:val="009A0C27"/>
    <w:rsid w:val="009A7986"/>
    <w:rsid w:val="009B7B33"/>
    <w:rsid w:val="009C6EC5"/>
    <w:rsid w:val="009F3C61"/>
    <w:rsid w:val="00A200BC"/>
    <w:rsid w:val="00A21BB7"/>
    <w:rsid w:val="00A30C8E"/>
    <w:rsid w:val="00A675D7"/>
    <w:rsid w:val="00A7341C"/>
    <w:rsid w:val="00A831D0"/>
    <w:rsid w:val="00AA2415"/>
    <w:rsid w:val="00AB0141"/>
    <w:rsid w:val="00AD0B32"/>
    <w:rsid w:val="00AE2FF4"/>
    <w:rsid w:val="00B4125C"/>
    <w:rsid w:val="00B90700"/>
    <w:rsid w:val="00BA63F4"/>
    <w:rsid w:val="00BE1C64"/>
    <w:rsid w:val="00C26752"/>
    <w:rsid w:val="00C353BB"/>
    <w:rsid w:val="00C364D0"/>
    <w:rsid w:val="00C44FA2"/>
    <w:rsid w:val="00C505F1"/>
    <w:rsid w:val="00C54B37"/>
    <w:rsid w:val="00C6242B"/>
    <w:rsid w:val="00C71517"/>
    <w:rsid w:val="00C746E6"/>
    <w:rsid w:val="00C808E7"/>
    <w:rsid w:val="00CA151C"/>
    <w:rsid w:val="00CC4C2B"/>
    <w:rsid w:val="00CC78C8"/>
    <w:rsid w:val="00CF75EF"/>
    <w:rsid w:val="00D00B35"/>
    <w:rsid w:val="00D31A86"/>
    <w:rsid w:val="00D42EF9"/>
    <w:rsid w:val="00D65BF5"/>
    <w:rsid w:val="00D65FAC"/>
    <w:rsid w:val="00D70CFA"/>
    <w:rsid w:val="00DA30ED"/>
    <w:rsid w:val="00DA3B4D"/>
    <w:rsid w:val="00DA51FF"/>
    <w:rsid w:val="00DC3827"/>
    <w:rsid w:val="00DD7C8C"/>
    <w:rsid w:val="00DF2A72"/>
    <w:rsid w:val="00DF340B"/>
    <w:rsid w:val="00DF6A6C"/>
    <w:rsid w:val="00DF7293"/>
    <w:rsid w:val="00E27149"/>
    <w:rsid w:val="00E34A2D"/>
    <w:rsid w:val="00E55143"/>
    <w:rsid w:val="00E66623"/>
    <w:rsid w:val="00E8672D"/>
    <w:rsid w:val="00EB5D1E"/>
    <w:rsid w:val="00EE1FBE"/>
    <w:rsid w:val="00EF31F8"/>
    <w:rsid w:val="00F029FF"/>
    <w:rsid w:val="00F04828"/>
    <w:rsid w:val="00F07C00"/>
    <w:rsid w:val="00F10CB1"/>
    <w:rsid w:val="00F13182"/>
    <w:rsid w:val="00F54CB3"/>
    <w:rsid w:val="00F550FD"/>
    <w:rsid w:val="00F568EE"/>
    <w:rsid w:val="00F61163"/>
    <w:rsid w:val="00F969E1"/>
    <w:rsid w:val="00FB4885"/>
    <w:rsid w:val="00FC48B8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,4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paragraph" w:customStyle="1" w:styleId="ConsPlusNonformat">
    <w:name w:val="ConsPlusNonformat"/>
    <w:uiPriority w:val="99"/>
    <w:rsid w:val="00035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035E0C"/>
    <w:pPr>
      <w:spacing w:before="100" w:beforeAutospacing="1" w:after="119"/>
    </w:pPr>
  </w:style>
  <w:style w:type="paragraph" w:styleId="a7">
    <w:name w:val="List Paragraph"/>
    <w:basedOn w:val="a"/>
    <w:link w:val="a8"/>
    <w:uiPriority w:val="34"/>
    <w:qFormat/>
    <w:rsid w:val="00972D2B"/>
    <w:pPr>
      <w:contextualSpacing/>
      <w:jc w:val="center"/>
    </w:pPr>
    <w:rPr>
      <w:lang w:val="en-US"/>
    </w:rPr>
  </w:style>
  <w:style w:type="paragraph" w:customStyle="1" w:styleId="1">
    <w:name w:val="Стиль1"/>
    <w:basedOn w:val="a7"/>
    <w:link w:val="10"/>
    <w:qFormat/>
    <w:rsid w:val="000710AB"/>
  </w:style>
  <w:style w:type="paragraph" w:customStyle="1" w:styleId="2">
    <w:name w:val="Стиль2"/>
    <w:basedOn w:val="a7"/>
    <w:link w:val="20"/>
    <w:qFormat/>
    <w:rsid w:val="000710AB"/>
  </w:style>
  <w:style w:type="character" w:customStyle="1" w:styleId="a8">
    <w:name w:val="Абзац списка Знак"/>
    <w:basedOn w:val="a0"/>
    <w:link w:val="a7"/>
    <w:uiPriority w:val="34"/>
    <w:rsid w:val="00972D2B"/>
    <w:rPr>
      <w:sz w:val="24"/>
      <w:szCs w:val="24"/>
      <w:lang w:val="en-US"/>
    </w:rPr>
  </w:style>
  <w:style w:type="character" w:customStyle="1" w:styleId="10">
    <w:name w:val="Стиль1 Знак"/>
    <w:basedOn w:val="a8"/>
    <w:link w:val="1"/>
    <w:rsid w:val="000710AB"/>
  </w:style>
  <w:style w:type="paragraph" w:customStyle="1" w:styleId="3">
    <w:name w:val="Стиль3"/>
    <w:basedOn w:val="a7"/>
    <w:link w:val="30"/>
    <w:qFormat/>
    <w:rsid w:val="000710AB"/>
    <w:pPr>
      <w:numPr>
        <w:numId w:val="43"/>
      </w:numPr>
    </w:pPr>
  </w:style>
  <w:style w:type="character" w:customStyle="1" w:styleId="20">
    <w:name w:val="Стиль2 Знак"/>
    <w:basedOn w:val="a8"/>
    <w:link w:val="2"/>
    <w:rsid w:val="000710AB"/>
  </w:style>
  <w:style w:type="character" w:customStyle="1" w:styleId="30">
    <w:name w:val="Стиль3 Знак"/>
    <w:basedOn w:val="a8"/>
    <w:link w:val="3"/>
    <w:rsid w:val="000710AB"/>
  </w:style>
  <w:style w:type="paragraph" w:customStyle="1" w:styleId="ConsPlusNormal">
    <w:name w:val="ConsPlusNormal"/>
    <w:rsid w:val="008340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8340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90;&#1077;&#1082;&#1091;&#1097;&#1072;&#1103;%20&#1088;&#1072;&#1073;&#1086;&#1090;&#1072;\&#1087;&#1086;&#1083;&#1080;&#1075;&#1086;&#1085;%20development\Polygon%20Development\Polygon\bin\Debug\&#1064;&#1072;&#1073;&#1083;&#1086;&#1085;&#1099;%20&#1055;&#1058;&#1055;\&#1058;&#1080;&#1090;&#1091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C382-F2FD-4FE9-944B-243143AF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</Template>
  <TotalTime>46</TotalTime>
  <Pages>85</Pages>
  <Words>14691</Words>
  <Characters>83744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98239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Microsoft</dc:creator>
  <cp:lastModifiedBy>user</cp:lastModifiedBy>
  <cp:revision>4</cp:revision>
  <cp:lastPrinted>2021-12-07T04:13:00Z</cp:lastPrinted>
  <dcterms:created xsi:type="dcterms:W3CDTF">2021-12-07T04:13:00Z</dcterms:created>
  <dcterms:modified xsi:type="dcterms:W3CDTF">2021-12-07T04:59:00Z</dcterms:modified>
</cp:coreProperties>
</file>