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C4" w:rsidRDefault="00B437C4" w:rsidP="00E57C78">
      <w:pPr>
        <w:spacing w:after="0"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город1" style="position:absolute;left:0;text-align:left;margin-left:205.95pt;margin-top:0;width:56.1pt;height:68.65pt;z-index:251658240;visibility:visible">
            <v:imagedata r:id="rId7" o:title="" gain="79922f" blacklevel="1966f"/>
            <w10:wrap type="square" side="right"/>
          </v:shape>
        </w:pict>
      </w:r>
    </w:p>
    <w:p w:rsidR="00B437C4" w:rsidRDefault="00B437C4" w:rsidP="00E57C7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437C4" w:rsidRDefault="00B437C4" w:rsidP="00E57C7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437C4" w:rsidRDefault="00B437C4" w:rsidP="00E57C7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437C4" w:rsidRDefault="00B437C4" w:rsidP="00E57C7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437C4" w:rsidRPr="00704018" w:rsidRDefault="00B437C4" w:rsidP="00E57C7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04018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B437C4" w:rsidRPr="00704018" w:rsidRDefault="00B437C4" w:rsidP="00E57C7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04018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B437C4" w:rsidRPr="00704018" w:rsidRDefault="00B437C4" w:rsidP="00E5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7C4" w:rsidRPr="00704018" w:rsidRDefault="00B437C4" w:rsidP="00E57C78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704018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B437C4" w:rsidRPr="00D60C54" w:rsidRDefault="00B437C4" w:rsidP="00D60C54">
      <w:pPr>
        <w:spacing w:before="240"/>
        <w:ind w:right="720"/>
        <w:jc w:val="center"/>
        <w:rPr>
          <w:rFonts w:ascii="Times New Roman" w:hAnsi="Times New Roman"/>
          <w:sz w:val="28"/>
          <w:szCs w:val="28"/>
        </w:rPr>
      </w:pPr>
      <w:r w:rsidRPr="00D60C54">
        <w:rPr>
          <w:rFonts w:ascii="Times New Roman" w:hAnsi="Times New Roman"/>
        </w:rPr>
        <w:t xml:space="preserve">              </w:t>
      </w:r>
      <w:r w:rsidRPr="00D60C54">
        <w:rPr>
          <w:rFonts w:ascii="Times New Roman" w:hAnsi="Times New Roman"/>
          <w:sz w:val="28"/>
          <w:szCs w:val="28"/>
        </w:rPr>
        <w:t>26.06.2018 № 1608</w:t>
      </w:r>
    </w:p>
    <w:p w:rsidR="00B437C4" w:rsidRPr="00215B81" w:rsidRDefault="00B437C4" w:rsidP="00D91421">
      <w:pPr>
        <w:pStyle w:val="Title"/>
        <w:spacing w:line="240" w:lineRule="auto"/>
        <w:jc w:val="left"/>
        <w:rPr>
          <w:b w:val="0"/>
          <w:sz w:val="28"/>
          <w:szCs w:val="28"/>
        </w:rPr>
      </w:pPr>
      <w:r w:rsidRPr="00215B81">
        <w:rPr>
          <w:b w:val="0"/>
          <w:sz w:val="28"/>
          <w:szCs w:val="28"/>
        </w:rPr>
        <w:t xml:space="preserve">Об утверждении инструкций о мерах </w:t>
      </w:r>
    </w:p>
    <w:p w:rsidR="00B437C4" w:rsidRPr="00215B81" w:rsidRDefault="00B437C4" w:rsidP="00D91421">
      <w:pPr>
        <w:pStyle w:val="Title"/>
        <w:spacing w:line="240" w:lineRule="auto"/>
        <w:jc w:val="left"/>
        <w:rPr>
          <w:b w:val="0"/>
          <w:sz w:val="28"/>
          <w:szCs w:val="28"/>
        </w:rPr>
      </w:pPr>
      <w:r w:rsidRPr="00215B81">
        <w:rPr>
          <w:b w:val="0"/>
          <w:sz w:val="28"/>
          <w:szCs w:val="28"/>
        </w:rPr>
        <w:t xml:space="preserve">пожарной безопасности, об охранном </w:t>
      </w:r>
    </w:p>
    <w:p w:rsidR="00B437C4" w:rsidRPr="00215B81" w:rsidRDefault="00B437C4" w:rsidP="00D91421">
      <w:pPr>
        <w:pStyle w:val="Title"/>
        <w:spacing w:line="240" w:lineRule="auto"/>
        <w:jc w:val="left"/>
        <w:rPr>
          <w:b w:val="0"/>
          <w:sz w:val="28"/>
          <w:szCs w:val="28"/>
        </w:rPr>
      </w:pPr>
      <w:r w:rsidRPr="00215B81">
        <w:rPr>
          <w:b w:val="0"/>
          <w:sz w:val="28"/>
          <w:szCs w:val="28"/>
        </w:rPr>
        <w:t xml:space="preserve">режиме и о порядке работы архивного </w:t>
      </w:r>
    </w:p>
    <w:p w:rsidR="00B437C4" w:rsidRPr="00215B81" w:rsidRDefault="00B437C4" w:rsidP="00D91421">
      <w:pPr>
        <w:pStyle w:val="Title"/>
        <w:spacing w:line="240" w:lineRule="auto"/>
        <w:jc w:val="left"/>
        <w:rPr>
          <w:b w:val="0"/>
          <w:sz w:val="28"/>
          <w:szCs w:val="28"/>
        </w:rPr>
      </w:pPr>
      <w:r w:rsidRPr="00215B81">
        <w:rPr>
          <w:b w:val="0"/>
          <w:sz w:val="28"/>
          <w:szCs w:val="28"/>
        </w:rPr>
        <w:t xml:space="preserve">отдела  Администрации  города </w:t>
      </w:r>
    </w:p>
    <w:p w:rsidR="00B437C4" w:rsidRPr="00215B81" w:rsidRDefault="00B437C4" w:rsidP="00D91421">
      <w:pPr>
        <w:pStyle w:val="Title"/>
        <w:spacing w:line="240" w:lineRule="auto"/>
        <w:jc w:val="left"/>
        <w:rPr>
          <w:b w:val="0"/>
          <w:sz w:val="28"/>
          <w:szCs w:val="28"/>
        </w:rPr>
      </w:pPr>
      <w:r w:rsidRPr="00215B81">
        <w:rPr>
          <w:b w:val="0"/>
          <w:sz w:val="28"/>
          <w:szCs w:val="28"/>
        </w:rPr>
        <w:t xml:space="preserve">Рубцовска Алтайского края  при </w:t>
      </w:r>
    </w:p>
    <w:p w:rsidR="00B437C4" w:rsidRPr="00215B81" w:rsidRDefault="00B437C4" w:rsidP="00D91421">
      <w:pPr>
        <w:pStyle w:val="Title"/>
        <w:spacing w:line="240" w:lineRule="auto"/>
        <w:jc w:val="left"/>
        <w:rPr>
          <w:b w:val="0"/>
          <w:sz w:val="28"/>
          <w:szCs w:val="28"/>
        </w:rPr>
      </w:pPr>
      <w:r w:rsidRPr="00215B81">
        <w:rPr>
          <w:b w:val="0"/>
          <w:sz w:val="28"/>
          <w:szCs w:val="28"/>
        </w:rPr>
        <w:t>чрезвычайных ситуациях</w:t>
      </w:r>
    </w:p>
    <w:p w:rsidR="00B437C4" w:rsidRPr="00215B81" w:rsidRDefault="00B437C4" w:rsidP="00577312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437C4" w:rsidRPr="00215B81" w:rsidRDefault="00B437C4" w:rsidP="0057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B81">
        <w:rPr>
          <w:rFonts w:ascii="Times New Roman" w:hAnsi="Times New Roman"/>
          <w:sz w:val="28"/>
          <w:szCs w:val="28"/>
        </w:rPr>
        <w:t>В соответствии с Приказом Министерства культуры и массовых коммуникаций Российской Федерации от 18.01.2007 № 19 «Об утверждении Правил организац</w:t>
      </w:r>
      <w:r>
        <w:rPr>
          <w:rFonts w:ascii="Times New Roman" w:hAnsi="Times New Roman"/>
          <w:sz w:val="28"/>
          <w:szCs w:val="28"/>
        </w:rPr>
        <w:t>ии хранения, комплектования, уче</w:t>
      </w:r>
      <w:r w:rsidRPr="00215B81">
        <w:rPr>
          <w:rFonts w:ascii="Times New Roman" w:hAnsi="Times New Roman"/>
          <w:sz w:val="28"/>
          <w:szCs w:val="28"/>
        </w:rPr>
        <w:t xml:space="preserve">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Приказом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          в государственных и муниципальных архивах, музеях и библиотеках, организациях Российской академии наук» и в целях обеспечения сохранности архивных документов при возникновении чрезвычайных ситуаций  П О С Т А Н О В Л Я Ю : </w:t>
      </w:r>
    </w:p>
    <w:p w:rsidR="00B437C4" w:rsidRPr="00215B81" w:rsidRDefault="00B437C4" w:rsidP="00D914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B81">
        <w:rPr>
          <w:rFonts w:ascii="Times New Roman" w:hAnsi="Times New Roman"/>
          <w:sz w:val="28"/>
          <w:szCs w:val="28"/>
        </w:rPr>
        <w:t xml:space="preserve">1.  Утвердить инструкцию о мерах пожарной безопасности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15B81">
        <w:rPr>
          <w:rFonts w:ascii="Times New Roman" w:hAnsi="Times New Roman"/>
          <w:sz w:val="28"/>
          <w:szCs w:val="28"/>
        </w:rPr>
        <w:t>архивного отдела Администрации города Рубцовска Алтайского края  (приложение № 1).</w:t>
      </w:r>
    </w:p>
    <w:p w:rsidR="00B437C4" w:rsidRPr="00215B81" w:rsidRDefault="00B437C4" w:rsidP="005773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B81">
        <w:rPr>
          <w:rFonts w:ascii="Times New Roman" w:hAnsi="Times New Roman"/>
          <w:sz w:val="28"/>
          <w:szCs w:val="28"/>
        </w:rPr>
        <w:t>2. Утвердить инстр</w:t>
      </w:r>
      <w:r>
        <w:rPr>
          <w:rFonts w:ascii="Times New Roman" w:hAnsi="Times New Roman"/>
          <w:sz w:val="28"/>
          <w:szCs w:val="28"/>
        </w:rPr>
        <w:t xml:space="preserve">укцию об охранном режиме </w:t>
      </w:r>
      <w:r w:rsidRPr="00215B81">
        <w:rPr>
          <w:rFonts w:ascii="Times New Roman" w:hAnsi="Times New Roman"/>
          <w:sz w:val="28"/>
          <w:szCs w:val="28"/>
        </w:rPr>
        <w:t>архивного отдела  Администрации города Рубцовска Алтайского края (приложение № 2).</w:t>
      </w:r>
    </w:p>
    <w:p w:rsidR="00B437C4" w:rsidRPr="00215B81" w:rsidRDefault="00B437C4" w:rsidP="005773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B81">
        <w:rPr>
          <w:rFonts w:ascii="Times New Roman" w:hAnsi="Times New Roman"/>
          <w:sz w:val="28"/>
          <w:szCs w:val="28"/>
        </w:rPr>
        <w:t>3. Утвердить инструкцию о порядке работы архивного отдела  Администрации города Рубцовска Алтайского края при чрезвычайных ситуациях (приложение № 3).</w:t>
      </w:r>
    </w:p>
    <w:p w:rsidR="00B437C4" w:rsidRPr="00215B81" w:rsidRDefault="00B437C4" w:rsidP="0057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B81">
        <w:rPr>
          <w:rFonts w:ascii="Times New Roman" w:hAnsi="Times New Roman"/>
          <w:sz w:val="28"/>
          <w:szCs w:val="28"/>
        </w:rPr>
        <w:t>4. Настоящее постановление опубликовать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B437C4" w:rsidRPr="00215B81" w:rsidRDefault="00B437C4" w:rsidP="0057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B81">
        <w:rPr>
          <w:rFonts w:ascii="Times New Roman" w:hAnsi="Times New Roman"/>
          <w:sz w:val="28"/>
          <w:szCs w:val="28"/>
        </w:rPr>
        <w:t>5. Настоящее постановление вступает в силу  после его опубликования в газете «Местное время».</w:t>
      </w:r>
    </w:p>
    <w:p w:rsidR="00B437C4" w:rsidRPr="00215B81" w:rsidRDefault="00B437C4" w:rsidP="0057731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B81"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возложить на                        и.о. заместителя Главы Администрации города Рубцовска  И.В. Левина. </w:t>
      </w:r>
    </w:p>
    <w:p w:rsidR="00B437C4" w:rsidRDefault="00B437C4" w:rsidP="00D91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Pr="00215B81" w:rsidRDefault="00B437C4" w:rsidP="00D91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Pr="00215B81" w:rsidRDefault="00B437C4" w:rsidP="00D914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Pr="00215B81" w:rsidRDefault="00B437C4" w:rsidP="005773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B81">
        <w:rPr>
          <w:rFonts w:ascii="Times New Roman" w:hAnsi="Times New Roman"/>
          <w:sz w:val="28"/>
          <w:szCs w:val="28"/>
        </w:rPr>
        <w:t>Глава города Рубцовска                                                                   Д.З. Фельдман</w:t>
      </w:r>
    </w:p>
    <w:p w:rsidR="00B437C4" w:rsidRPr="00215B81" w:rsidRDefault="00B437C4" w:rsidP="00E04E34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37C4" w:rsidRDefault="00B437C4" w:rsidP="005773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9464" w:type="dxa"/>
        <w:tblLook w:val="01E0"/>
      </w:tblPr>
      <w:tblGrid>
        <w:gridCol w:w="3189"/>
        <w:gridCol w:w="1739"/>
        <w:gridCol w:w="4536"/>
      </w:tblGrid>
      <w:tr w:rsidR="00B437C4" w:rsidRPr="00D03DA5" w:rsidTr="00D03DA5">
        <w:tc>
          <w:tcPr>
            <w:tcW w:w="3189" w:type="dxa"/>
          </w:tcPr>
          <w:p w:rsidR="00B437C4" w:rsidRPr="00D03DA5" w:rsidRDefault="00B437C4" w:rsidP="00D0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437C4" w:rsidRPr="00D03DA5" w:rsidRDefault="00B437C4" w:rsidP="00D0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DA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536" w:type="dxa"/>
          </w:tcPr>
          <w:p w:rsidR="00B437C4" w:rsidRPr="00D03DA5" w:rsidRDefault="00B437C4" w:rsidP="00D03DA5">
            <w:pPr>
              <w:spacing w:after="0" w:line="240" w:lineRule="auto"/>
              <w:ind w:left="3436" w:hanging="3686"/>
              <w:rPr>
                <w:rFonts w:ascii="Times New Roman" w:hAnsi="Times New Roman"/>
                <w:sz w:val="28"/>
                <w:szCs w:val="28"/>
              </w:rPr>
            </w:pPr>
            <w:r w:rsidRPr="00D03DA5">
              <w:rPr>
                <w:rFonts w:ascii="Times New Roman" w:hAnsi="Times New Roman"/>
                <w:sz w:val="28"/>
                <w:szCs w:val="28"/>
              </w:rPr>
              <w:t xml:space="preserve">     Приложение № 1  </w:t>
            </w:r>
          </w:p>
          <w:p w:rsidR="00B437C4" w:rsidRPr="00D03DA5" w:rsidRDefault="00B437C4" w:rsidP="00D03DA5">
            <w:pPr>
              <w:spacing w:after="0" w:line="240" w:lineRule="auto"/>
              <w:ind w:left="3436" w:hanging="3686"/>
              <w:rPr>
                <w:rFonts w:ascii="Times New Roman" w:hAnsi="Times New Roman"/>
                <w:sz w:val="28"/>
                <w:szCs w:val="28"/>
              </w:rPr>
            </w:pPr>
            <w:r w:rsidRPr="00D03DA5">
              <w:rPr>
                <w:rFonts w:ascii="Times New Roman" w:hAnsi="Times New Roman"/>
                <w:sz w:val="28"/>
                <w:szCs w:val="28"/>
              </w:rPr>
              <w:t xml:space="preserve">     к постановлению Администрации  </w:t>
            </w:r>
          </w:p>
          <w:p w:rsidR="00B437C4" w:rsidRPr="00D03DA5" w:rsidRDefault="00B437C4" w:rsidP="00D03DA5">
            <w:pPr>
              <w:spacing w:after="0" w:line="240" w:lineRule="auto"/>
              <w:ind w:left="3436" w:hanging="3686"/>
              <w:rPr>
                <w:rFonts w:ascii="Times New Roman" w:hAnsi="Times New Roman"/>
                <w:sz w:val="28"/>
                <w:szCs w:val="28"/>
              </w:rPr>
            </w:pPr>
            <w:r w:rsidRPr="00D03DA5">
              <w:rPr>
                <w:rFonts w:ascii="Times New Roman" w:hAnsi="Times New Roman"/>
                <w:sz w:val="28"/>
                <w:szCs w:val="28"/>
              </w:rPr>
              <w:t xml:space="preserve">     города Рубцовска Алтайского края </w:t>
            </w:r>
          </w:p>
          <w:p w:rsidR="00B437C4" w:rsidRPr="00D03DA5" w:rsidRDefault="00B437C4" w:rsidP="00D03DA5">
            <w:pPr>
              <w:spacing w:after="0" w:line="240" w:lineRule="auto"/>
              <w:ind w:left="3436" w:hanging="3686"/>
              <w:rPr>
                <w:rFonts w:ascii="Times New Roman" w:hAnsi="Times New Roman"/>
                <w:sz w:val="28"/>
                <w:szCs w:val="28"/>
              </w:rPr>
            </w:pPr>
            <w:r w:rsidRPr="00D03D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Pr="00D60C54">
              <w:rPr>
                <w:rFonts w:ascii="Times New Roman" w:hAnsi="Times New Roman"/>
                <w:sz w:val="28"/>
                <w:szCs w:val="28"/>
              </w:rPr>
              <w:t>26.06.2018 № 1608</w:t>
            </w:r>
          </w:p>
        </w:tc>
      </w:tr>
    </w:tbl>
    <w:p w:rsidR="00B437C4" w:rsidRPr="007E77D1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 xml:space="preserve"> </w:t>
      </w:r>
    </w:p>
    <w:p w:rsidR="00B437C4" w:rsidRPr="007E77D1" w:rsidRDefault="00B437C4" w:rsidP="00E04E3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37C4" w:rsidRPr="007E77D1" w:rsidRDefault="00B437C4" w:rsidP="00E04E3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37C4" w:rsidRPr="007E77D1" w:rsidRDefault="00B437C4" w:rsidP="00B7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B437C4" w:rsidRPr="007E77D1" w:rsidRDefault="00B437C4" w:rsidP="00B73AB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7D1">
        <w:rPr>
          <w:rFonts w:ascii="Times New Roman" w:hAnsi="Times New Roman"/>
          <w:sz w:val="28"/>
          <w:szCs w:val="28"/>
        </w:rPr>
        <w:t>о мерах пожарной безопасности архивного отдела Администрации города Рубцовска Алтайского края</w:t>
      </w:r>
    </w:p>
    <w:p w:rsidR="00B437C4" w:rsidRPr="007E77D1" w:rsidRDefault="00B437C4" w:rsidP="00E0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C4" w:rsidRPr="007E77D1" w:rsidRDefault="00B437C4" w:rsidP="00F36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7E77D1">
        <w:rPr>
          <w:rFonts w:ascii="Times New Roman" w:hAnsi="Times New Roman"/>
          <w:sz w:val="28"/>
          <w:szCs w:val="28"/>
        </w:rPr>
        <w:t>1. Общие положения</w:t>
      </w:r>
    </w:p>
    <w:bookmarkEnd w:id="0"/>
    <w:p w:rsidR="00B437C4" w:rsidRPr="007E77D1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"/>
      <w:r w:rsidRPr="007E77D1">
        <w:rPr>
          <w:rFonts w:ascii="Times New Roman" w:hAnsi="Times New Roman"/>
          <w:sz w:val="28"/>
          <w:szCs w:val="28"/>
        </w:rPr>
        <w:t>1.1. Настоящая инструкция о мерах пожарной безопасности (далее</w:t>
      </w:r>
      <w:r w:rsidRPr="00E04E34">
        <w:rPr>
          <w:rFonts w:ascii="Times New Roman" w:hAnsi="Times New Roman"/>
          <w:sz w:val="28"/>
          <w:szCs w:val="28"/>
        </w:rPr>
        <w:t xml:space="preserve"> - Инструкция) в архивном отделе </w:t>
      </w:r>
      <w:r>
        <w:rPr>
          <w:rFonts w:ascii="Times New Roman" w:hAnsi="Times New Roman"/>
          <w:sz w:val="28"/>
          <w:szCs w:val="28"/>
        </w:rPr>
        <w:t>А</w:t>
      </w:r>
      <w:r w:rsidRPr="00E04E3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Рубцовска Алтайского края</w:t>
      </w:r>
      <w:r w:rsidRPr="00E04E34">
        <w:rPr>
          <w:rFonts w:ascii="Times New Roman" w:hAnsi="Times New Roman"/>
          <w:sz w:val="28"/>
          <w:szCs w:val="28"/>
        </w:rPr>
        <w:t xml:space="preserve"> устанавливает требования пожарной безопасности, обязательные для выполнения всеми должностными лицами и работниками архивного отдела (далее – отдел), в том числе привлекаемыми по договору найма (далее - работники), в целях защиты жизни и здоровья граждан, муниципального имущества, документов Архивного фонда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E04E34">
        <w:rPr>
          <w:rFonts w:ascii="Times New Roman" w:hAnsi="Times New Roman"/>
          <w:sz w:val="28"/>
          <w:szCs w:val="28"/>
        </w:rPr>
        <w:t xml:space="preserve"> других архивных документов. </w:t>
      </w:r>
      <w:bookmarkStart w:id="2" w:name="sub_12"/>
      <w:bookmarkEnd w:id="1"/>
    </w:p>
    <w:p w:rsidR="00B437C4" w:rsidRPr="00E04E34" w:rsidRDefault="00B437C4" w:rsidP="00E04E34">
      <w:pPr>
        <w:pStyle w:val="Heading1"/>
        <w:jc w:val="both"/>
        <w:rPr>
          <w:rStyle w:val="Hyperlink"/>
          <w:b/>
          <w:bCs/>
          <w:color w:val="auto"/>
          <w:sz w:val="28"/>
          <w:szCs w:val="28"/>
        </w:rPr>
      </w:pPr>
      <w:bookmarkStart w:id="3" w:name="sub_13"/>
      <w:bookmarkEnd w:id="2"/>
      <w:r w:rsidRPr="00E04E34">
        <w:rPr>
          <w:sz w:val="28"/>
          <w:szCs w:val="28"/>
        </w:rPr>
        <w:tab/>
      </w:r>
      <w:r w:rsidRPr="00E04E34">
        <w:rPr>
          <w:bCs/>
          <w:sz w:val="28"/>
          <w:szCs w:val="28"/>
        </w:rPr>
        <w:t xml:space="preserve">1.2. </w:t>
      </w:r>
      <w:bookmarkStart w:id="4" w:name="sub_14"/>
      <w:bookmarkEnd w:id="3"/>
      <w:r w:rsidRPr="00E04E34">
        <w:rPr>
          <w:bCs/>
          <w:sz w:val="28"/>
          <w:szCs w:val="28"/>
        </w:rPr>
        <w:t xml:space="preserve">Инструкция разработана на основе Специальных правил пожарной безопасности государственных и муниципальных архивов Российской Федерации утвержденных </w:t>
      </w:r>
      <w:hyperlink r:id="rId8" w:history="1">
        <w:r w:rsidRPr="00E04E34">
          <w:rPr>
            <w:rStyle w:val="a0"/>
            <w:b w:val="0"/>
            <w:color w:val="auto"/>
            <w:sz w:val="28"/>
            <w:szCs w:val="28"/>
          </w:rPr>
          <w:t>Приказом Министерства ку</w:t>
        </w:r>
        <w:r>
          <w:rPr>
            <w:rStyle w:val="a0"/>
            <w:b w:val="0"/>
            <w:color w:val="auto"/>
            <w:sz w:val="28"/>
            <w:szCs w:val="28"/>
          </w:rPr>
          <w:t>льтуры Российской Федерации от 12 января 2009 г. №</w:t>
        </w:r>
        <w:r w:rsidRPr="00E04E34">
          <w:rPr>
            <w:rStyle w:val="a0"/>
            <w:b w:val="0"/>
            <w:color w:val="auto"/>
            <w:sz w:val="28"/>
            <w:szCs w:val="28"/>
          </w:rPr>
          <w:t> 3</w:t>
        </w:r>
        <w:r>
          <w:rPr>
            <w:rStyle w:val="a0"/>
            <w:b w:val="0"/>
            <w:color w:val="auto"/>
            <w:sz w:val="28"/>
            <w:szCs w:val="28"/>
          </w:rPr>
          <w:t xml:space="preserve"> «Об утверждении Специальных правил пожарной безопасности государственных и муниципальных архивов Российской Федерации»</w:t>
        </w:r>
        <w:r w:rsidRPr="00E04E3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E04E34">
          <w:rPr>
            <w:rStyle w:val="Hyperlink"/>
            <w:bCs/>
            <w:color w:val="auto"/>
            <w:sz w:val="28"/>
            <w:szCs w:val="28"/>
            <w:u w:val="none"/>
          </w:rPr>
          <w:t>и устанавливает обязательные для исполнения требования пожарной безопасности в архиве.</w:t>
        </w:r>
      </w:hyperlink>
    </w:p>
    <w:p w:rsidR="00B437C4" w:rsidRPr="00E04E34" w:rsidRDefault="00B437C4" w:rsidP="00E04E34">
      <w:pPr>
        <w:pStyle w:val="Heading1"/>
        <w:jc w:val="both"/>
        <w:rPr>
          <w:sz w:val="28"/>
          <w:szCs w:val="28"/>
        </w:rPr>
      </w:pPr>
      <w:r w:rsidRPr="00E04E34">
        <w:rPr>
          <w:bCs/>
          <w:sz w:val="28"/>
          <w:szCs w:val="28"/>
        </w:rPr>
        <w:tab/>
        <w:t xml:space="preserve">1.3. </w:t>
      </w:r>
      <w:bookmarkStart w:id="5" w:name="sub_16"/>
      <w:bookmarkEnd w:id="4"/>
      <w:r w:rsidRPr="00E04E34">
        <w:rPr>
          <w:bCs/>
          <w:sz w:val="28"/>
          <w:szCs w:val="28"/>
        </w:rPr>
        <w:t xml:space="preserve">Работник отдела при обнаружении нарушений правил пожарной безопасности обязан проинформировать об этом </w:t>
      </w:r>
      <w:r>
        <w:rPr>
          <w:bCs/>
          <w:sz w:val="28"/>
          <w:szCs w:val="28"/>
        </w:rPr>
        <w:t>начальника</w:t>
      </w:r>
      <w:r w:rsidRPr="00E04E34">
        <w:rPr>
          <w:bCs/>
          <w:sz w:val="28"/>
          <w:szCs w:val="28"/>
        </w:rPr>
        <w:t xml:space="preserve"> отдела, а также принять возможные меры к устранению указанных нарушений.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 xml:space="preserve">1.4. Ответственным за обеспечение пожарной безопасности архивохранилищ, организацию и обеспечение обучения работников отдела в соответствии с законодательством Российской Федерации является </w:t>
      </w:r>
      <w:r>
        <w:rPr>
          <w:rFonts w:ascii="Times New Roman" w:hAnsi="Times New Roman"/>
          <w:sz w:val="28"/>
          <w:szCs w:val="28"/>
        </w:rPr>
        <w:t>начальник архивного отдела А</w:t>
      </w:r>
      <w:r w:rsidRPr="00E04E34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рации  города Рубцовска Алтайского края</w:t>
      </w:r>
      <w:r w:rsidRPr="00E04E34">
        <w:rPr>
          <w:rFonts w:ascii="Times New Roman" w:hAnsi="Times New Roman"/>
          <w:sz w:val="28"/>
          <w:szCs w:val="28"/>
        </w:rPr>
        <w:t>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7"/>
      <w:bookmarkEnd w:id="5"/>
      <w:r w:rsidRPr="00E04E34">
        <w:rPr>
          <w:rFonts w:ascii="Times New Roman" w:hAnsi="Times New Roman"/>
          <w:sz w:val="28"/>
          <w:szCs w:val="28"/>
        </w:rPr>
        <w:t xml:space="preserve">1.5. Работники отдела, включая </w:t>
      </w:r>
      <w:r>
        <w:rPr>
          <w:rFonts w:ascii="Times New Roman" w:hAnsi="Times New Roman"/>
          <w:sz w:val="28"/>
          <w:szCs w:val="28"/>
        </w:rPr>
        <w:t>начальника</w:t>
      </w:r>
      <w:r w:rsidRPr="00E04E34">
        <w:rPr>
          <w:rFonts w:ascii="Times New Roman" w:hAnsi="Times New Roman"/>
          <w:sz w:val="28"/>
          <w:szCs w:val="28"/>
        </w:rPr>
        <w:t>, допускаются к работе только после прохождения обучения мерам пожарной безопасности.</w:t>
      </w:r>
    </w:p>
    <w:p w:rsidR="00B437C4" w:rsidRPr="00E04E34" w:rsidRDefault="00B437C4" w:rsidP="00E04E34">
      <w:pPr>
        <w:pStyle w:val="Style7"/>
        <w:widowControl/>
        <w:tabs>
          <w:tab w:val="left" w:pos="1202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04E34">
        <w:rPr>
          <w:rStyle w:val="FontStyle16"/>
          <w:sz w:val="28"/>
          <w:szCs w:val="28"/>
        </w:rPr>
        <w:t>1.6. Все работники должны соблюдать на рабочем месте требования пожарной безопасности, а также соблюдать и поддерживать установленный противопожарный режим.</w:t>
      </w:r>
    </w:p>
    <w:p w:rsidR="00B437C4" w:rsidRDefault="00B437C4" w:rsidP="009A0626">
      <w:pPr>
        <w:pStyle w:val="Style7"/>
        <w:widowControl/>
        <w:tabs>
          <w:tab w:val="left" w:pos="1202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04E34">
        <w:rPr>
          <w:rStyle w:val="FontStyle16"/>
          <w:sz w:val="28"/>
          <w:szCs w:val="28"/>
        </w:rPr>
        <w:t>1.7. Действия работников и граждан при обнаружении пожара или признаков горения (задымление, запах гари, повышение температуры и т. п.) должны выполняться в соответствии с разработанным порядком.</w:t>
      </w:r>
      <w:bookmarkStart w:id="7" w:name="sub_200"/>
      <w:bookmarkEnd w:id="6"/>
    </w:p>
    <w:p w:rsidR="00B437C4" w:rsidRPr="00E04E34" w:rsidRDefault="00B437C4" w:rsidP="007E77D1">
      <w:pPr>
        <w:pStyle w:val="Style7"/>
        <w:widowControl/>
        <w:tabs>
          <w:tab w:val="left" w:pos="120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F36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36640">
        <w:rPr>
          <w:rFonts w:ascii="Times New Roman" w:hAnsi="Times New Roman"/>
          <w:sz w:val="28"/>
          <w:szCs w:val="28"/>
        </w:rPr>
        <w:t>. Требования пожарной безопасности к содержанию территории,</w:t>
      </w:r>
    </w:p>
    <w:p w:rsidR="00B437C4" w:rsidRPr="00F36640" w:rsidRDefault="00B437C4" w:rsidP="00F36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40">
        <w:rPr>
          <w:rFonts w:ascii="Times New Roman" w:hAnsi="Times New Roman"/>
          <w:sz w:val="28"/>
          <w:szCs w:val="28"/>
        </w:rPr>
        <w:t>здания и помещений</w:t>
      </w:r>
    </w:p>
    <w:bookmarkEnd w:id="7"/>
    <w:p w:rsidR="00B437C4" w:rsidRPr="00E04E34" w:rsidRDefault="00B437C4" w:rsidP="00F366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1"/>
      <w:r w:rsidRPr="00E04E34">
        <w:rPr>
          <w:rFonts w:ascii="Times New Roman" w:hAnsi="Times New Roman"/>
          <w:sz w:val="28"/>
          <w:szCs w:val="28"/>
        </w:rPr>
        <w:t>2.1. К зданию, в котором размещается архивный отдел (архивохранилища), обеспечивается свободный доступ и подъезд пожарных машин. Проезды и подъезды не должны использоваться для складирования материалов, оборудования и стоянки автотранспорта.</w:t>
      </w:r>
    </w:p>
    <w:bookmarkEnd w:id="8"/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Проезды, проходы к основным и запасным выходам и наружным пожарным лестницам, подступы к средствам извещения о пожарах и пожаротушения должны быть всегда свободными и освещаться в ночное время. Подъезды и проезды в зимнее время должны регулярно очищаться от снега.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Световые указатели водопроводных колодцев с пожарными гидрантами должны содержаться в исправном состоянии.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Пожарные гидранты должны находиться в исправном состоянии, а в зимнее время должны быть утеплены и очищаться от снега и льда.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2"/>
      <w:r w:rsidRPr="00E04E34">
        <w:rPr>
          <w:rFonts w:ascii="Times New Roman" w:hAnsi="Times New Roman"/>
          <w:sz w:val="28"/>
          <w:szCs w:val="28"/>
        </w:rPr>
        <w:t>2.2. На территории здания, в котором размещается архив, применение открытого огня (костры, факелы) запрещается.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3"/>
      <w:bookmarkEnd w:id="9"/>
      <w:r w:rsidRPr="00E04E34">
        <w:rPr>
          <w:rFonts w:ascii="Times New Roman" w:hAnsi="Times New Roman"/>
          <w:sz w:val="28"/>
          <w:szCs w:val="28"/>
        </w:rPr>
        <w:t>2.3. В процессе эксплуатации следует обеспечить содержание здания, оборудования и работоспособность систем противопожарной защиты в соответствии с требованиями проектной и технической документации. Изменение конструктивных, объемно-планировочных и инженерно-технических решений, а также функционального назначения помещений должно осуществляться в соответствии с законодательством о градостроительной деятельности с учетом выполнения требований нормативных документов по пожарной безопасности.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5"/>
      <w:bookmarkEnd w:id="10"/>
      <w:r>
        <w:rPr>
          <w:rFonts w:ascii="Times New Roman" w:hAnsi="Times New Roman"/>
          <w:sz w:val="28"/>
          <w:szCs w:val="28"/>
        </w:rPr>
        <w:t>2.4</w:t>
      </w:r>
      <w:r w:rsidRPr="00E04E34">
        <w:rPr>
          <w:rFonts w:ascii="Times New Roman" w:hAnsi="Times New Roman"/>
          <w:sz w:val="28"/>
          <w:szCs w:val="28"/>
        </w:rPr>
        <w:t>. Использование и хранение оборудования, изделий, веществ и материалов, не имеющих сертификатов соответствия требованиям пожарной безопасности (в случаях, когда обязательно наличие таких сертификатов), не допускается.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6"/>
      <w:bookmarkEnd w:id="11"/>
      <w:r>
        <w:rPr>
          <w:rFonts w:ascii="Times New Roman" w:hAnsi="Times New Roman"/>
          <w:sz w:val="28"/>
          <w:szCs w:val="28"/>
        </w:rPr>
        <w:t>2.5</w:t>
      </w:r>
      <w:r w:rsidRPr="00E04E34">
        <w:rPr>
          <w:rFonts w:ascii="Times New Roman" w:hAnsi="Times New Roman"/>
          <w:sz w:val="28"/>
          <w:szCs w:val="28"/>
        </w:rPr>
        <w:t>. Количество посетителей архива не должно превышать их допустимую вместимость, исходя из условий обеспечения безопасной эвакуации людей при пожаре.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7"/>
      <w:bookmarkEnd w:id="12"/>
      <w:r>
        <w:rPr>
          <w:rFonts w:ascii="Times New Roman" w:hAnsi="Times New Roman"/>
          <w:sz w:val="28"/>
          <w:szCs w:val="28"/>
        </w:rPr>
        <w:t>2.6</w:t>
      </w:r>
      <w:r w:rsidRPr="00E04E34">
        <w:rPr>
          <w:rFonts w:ascii="Times New Roman" w:hAnsi="Times New Roman"/>
          <w:sz w:val="28"/>
          <w:szCs w:val="28"/>
        </w:rPr>
        <w:t>. При расстановке выставочного оборудования должны быть обеспечены эвакуационные пути к лестничным клеткам и эвакуационным выходам в соответствии с нормативными документами по пожарной безопасности.</w:t>
      </w:r>
    </w:p>
    <w:p w:rsidR="00B437C4" w:rsidRPr="00E04E34" w:rsidRDefault="00B437C4" w:rsidP="00E77F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9"/>
      <w:bookmarkEnd w:id="13"/>
      <w:r>
        <w:rPr>
          <w:rFonts w:ascii="Times New Roman" w:hAnsi="Times New Roman"/>
          <w:sz w:val="28"/>
          <w:szCs w:val="28"/>
        </w:rPr>
        <w:t>2.7</w:t>
      </w:r>
      <w:r w:rsidRPr="00E04E34">
        <w:rPr>
          <w:rFonts w:ascii="Times New Roman" w:hAnsi="Times New Roman"/>
          <w:sz w:val="28"/>
          <w:szCs w:val="28"/>
        </w:rPr>
        <w:t>. На территории и в помещениях архива курение запрещается</w:t>
      </w:r>
      <w:bookmarkStart w:id="15" w:name="sub_210"/>
      <w:bookmarkEnd w:id="14"/>
      <w:r w:rsidRPr="00E04E34">
        <w:rPr>
          <w:rFonts w:ascii="Times New Roman" w:hAnsi="Times New Roman"/>
          <w:sz w:val="28"/>
          <w:szCs w:val="28"/>
        </w:rPr>
        <w:t>.</w:t>
      </w:r>
    </w:p>
    <w:p w:rsidR="00B437C4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E04E34">
        <w:rPr>
          <w:rFonts w:ascii="Times New Roman" w:hAnsi="Times New Roman"/>
          <w:sz w:val="28"/>
          <w:szCs w:val="28"/>
        </w:rPr>
        <w:t xml:space="preserve">. Не разрешается использовать чердачные помещения здания в производственных целях или для хранения материальных ценностей.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04E34">
        <w:rPr>
          <w:rFonts w:ascii="Times New Roman" w:hAnsi="Times New Roman"/>
          <w:sz w:val="28"/>
          <w:szCs w:val="28"/>
        </w:rPr>
        <w:t xml:space="preserve">Двери чердачных помещений должны быть постоянно закрыты на замки. На дверях указанных помещений должна быть информация о месте хранения ключей. </w:t>
      </w:r>
    </w:p>
    <w:p w:rsidR="00B437C4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E04E34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E04E34" w:rsidRDefault="00B437C4" w:rsidP="00E04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213"/>
      <w:bookmarkEnd w:id="15"/>
      <w:r>
        <w:rPr>
          <w:rFonts w:ascii="Times New Roman" w:hAnsi="Times New Roman"/>
          <w:sz w:val="28"/>
          <w:szCs w:val="28"/>
        </w:rPr>
        <w:t xml:space="preserve">          2.9</w:t>
      </w:r>
      <w:r w:rsidRPr="00E04E34">
        <w:rPr>
          <w:rFonts w:ascii="Times New Roman" w:hAnsi="Times New Roman"/>
          <w:sz w:val="28"/>
          <w:szCs w:val="28"/>
        </w:rPr>
        <w:t>. В архивохранилищах и служебных помещениях запрещается:</w:t>
      </w:r>
    </w:p>
    <w:bookmarkEnd w:id="16"/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применять при уборке помещений легковоспламеняющиеся жидкости и горючие жидкости;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отогревать замерзшие водопроводные, канализационные и другие трубы открытым огнем;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утеплять чердачные перекрытия, производить засыпку перегородок горючими материалами, а также устанавливать пустотные перегородки из горючих материалов;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15"/>
      <w:r>
        <w:rPr>
          <w:rFonts w:ascii="Times New Roman" w:hAnsi="Times New Roman"/>
          <w:sz w:val="28"/>
          <w:szCs w:val="28"/>
        </w:rPr>
        <w:t>2.10</w:t>
      </w:r>
      <w:r w:rsidRPr="00E04E34">
        <w:rPr>
          <w:rFonts w:ascii="Times New Roman" w:hAnsi="Times New Roman"/>
          <w:sz w:val="28"/>
          <w:szCs w:val="28"/>
        </w:rPr>
        <w:t>. В местах пересечения стен, перекрытий и ограждающих конструкций различными инженерными коммуникациями образовавшиеся отверстия и зазоры должны быть заделаны строительным раствором или другими негорючими материалами.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16"/>
      <w:bookmarkEnd w:id="17"/>
      <w:r>
        <w:rPr>
          <w:rFonts w:ascii="Times New Roman" w:hAnsi="Times New Roman"/>
          <w:sz w:val="28"/>
          <w:szCs w:val="28"/>
        </w:rPr>
        <w:t>2.11</w:t>
      </w:r>
      <w:r w:rsidRPr="00E04E34">
        <w:rPr>
          <w:rFonts w:ascii="Times New Roman" w:hAnsi="Times New Roman"/>
          <w:sz w:val="28"/>
          <w:szCs w:val="28"/>
        </w:rPr>
        <w:t xml:space="preserve">. В архивохранилищах и служебных помещениях должны быть </w:t>
      </w:r>
      <w:r>
        <w:rPr>
          <w:rFonts w:ascii="Times New Roman" w:hAnsi="Times New Roman"/>
          <w:sz w:val="28"/>
          <w:szCs w:val="28"/>
        </w:rPr>
        <w:t>вывешены таблички с надписями: «</w:t>
      </w:r>
      <w:r w:rsidRPr="00E04E34">
        <w:rPr>
          <w:rFonts w:ascii="Times New Roman" w:hAnsi="Times New Roman"/>
          <w:sz w:val="28"/>
          <w:szCs w:val="28"/>
        </w:rPr>
        <w:t>Ответственный за про</w:t>
      </w:r>
      <w:r>
        <w:rPr>
          <w:rFonts w:ascii="Times New Roman" w:hAnsi="Times New Roman"/>
          <w:sz w:val="28"/>
          <w:szCs w:val="28"/>
        </w:rPr>
        <w:t xml:space="preserve">тивопожарное состояние   </w:t>
      </w:r>
      <w:r w:rsidRPr="001E15B6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»</w:t>
      </w:r>
      <w:r w:rsidRPr="00E04E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«О пожаре звонить по телефону 01»</w:t>
      </w:r>
      <w:r w:rsidRPr="00E04E34">
        <w:rPr>
          <w:rFonts w:ascii="Times New Roman" w:hAnsi="Times New Roman"/>
          <w:sz w:val="28"/>
          <w:szCs w:val="28"/>
        </w:rPr>
        <w:t>.</w:t>
      </w:r>
    </w:p>
    <w:bookmarkEnd w:id="18"/>
    <w:p w:rsidR="00B437C4" w:rsidRPr="004B0AFF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4B0AFF">
      <w:pPr>
        <w:pStyle w:val="Heading1"/>
        <w:rPr>
          <w:sz w:val="28"/>
          <w:szCs w:val="28"/>
        </w:rPr>
      </w:pPr>
      <w:bookmarkStart w:id="19" w:name="sub_300"/>
      <w:r w:rsidRPr="004B0AFF">
        <w:rPr>
          <w:caps/>
          <w:sz w:val="28"/>
          <w:szCs w:val="28"/>
        </w:rPr>
        <w:t xml:space="preserve">3. </w:t>
      </w:r>
      <w:r w:rsidRPr="004B0AFF">
        <w:rPr>
          <w:sz w:val="28"/>
          <w:szCs w:val="28"/>
        </w:rPr>
        <w:t xml:space="preserve">Требования пожарной безопасности к содержанию эвакуационных </w:t>
      </w:r>
    </w:p>
    <w:p w:rsidR="00B437C4" w:rsidRDefault="00B437C4" w:rsidP="004B0AFF">
      <w:pPr>
        <w:pStyle w:val="Heading1"/>
        <w:rPr>
          <w:sz w:val="28"/>
          <w:szCs w:val="28"/>
        </w:rPr>
      </w:pPr>
      <w:r w:rsidRPr="004B0AFF">
        <w:rPr>
          <w:sz w:val="28"/>
          <w:szCs w:val="28"/>
        </w:rPr>
        <w:t>путей и выходов</w:t>
      </w:r>
    </w:p>
    <w:p w:rsidR="00B437C4" w:rsidRPr="004B0AFF" w:rsidRDefault="00B437C4" w:rsidP="004B0AFF">
      <w:pPr>
        <w:spacing w:after="0" w:line="240" w:lineRule="auto"/>
      </w:pPr>
    </w:p>
    <w:p w:rsidR="00B437C4" w:rsidRPr="00E04E34" w:rsidRDefault="00B437C4" w:rsidP="004B0AFF">
      <w:pPr>
        <w:pStyle w:val="Style10"/>
        <w:widowControl/>
        <w:tabs>
          <w:tab w:val="left" w:pos="13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1"/>
      <w:bookmarkEnd w:id="19"/>
      <w:r w:rsidRPr="004B0AFF">
        <w:rPr>
          <w:rStyle w:val="FontStyle17"/>
          <w:sz w:val="28"/>
          <w:szCs w:val="28"/>
        </w:rPr>
        <w:t>3.1. При эксплуатации эвакуационных путей и выходов должно быть</w:t>
      </w:r>
      <w:r w:rsidRPr="00E04E34">
        <w:rPr>
          <w:rStyle w:val="FontStyle17"/>
          <w:sz w:val="28"/>
          <w:szCs w:val="28"/>
        </w:rPr>
        <w:t xml:space="preserve">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3.2. Двери эвакуационных выходов из поэтажных коридоров, холлов, фойе, вестибюлей, лестничных клеток и помещений архива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2"/>
      <w:bookmarkEnd w:id="20"/>
      <w:r w:rsidRPr="00E04E34">
        <w:rPr>
          <w:rFonts w:ascii="Times New Roman" w:hAnsi="Times New Roman"/>
          <w:sz w:val="28"/>
          <w:szCs w:val="28"/>
        </w:rPr>
        <w:t>3.3. В здании, в котором размещается архив, запрещается:</w:t>
      </w:r>
      <w:bookmarkEnd w:id="21"/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691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B437C4" w:rsidRPr="00E04E34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устанавливать зеркала на путях эвакуации, устраивать фальшивые двери, имеющие сходство с настоящими дверями;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фиксировать самозакрывающиеся двери в открытом положении;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устанавливать в помещениях и на путях эвакуации оборудование и другие предметы, препятствующие эвакуации людей и подступу к средствам пожаротушения и сигнализации;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применять для отделки, в том числе облицовки, окраски, оклейки путей эвакуации, материалы, включая элементы декора, с более высокими показателями пожарной опасности, чем предусмотрено нормативными документами по пожарной безопасности.</w:t>
      </w:r>
    </w:p>
    <w:p w:rsidR="00B437C4" w:rsidRPr="004B0AFF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3"/>
      <w:r w:rsidRPr="004B0AFF">
        <w:rPr>
          <w:rFonts w:ascii="Times New Roman" w:hAnsi="Times New Roman"/>
          <w:sz w:val="28"/>
          <w:szCs w:val="28"/>
        </w:rPr>
        <w:t>3.4.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«Эвакуационный (запасной) выход», «Дверь эвакуационного выхода»), должны постоянно находиться в исправном состоянии.</w:t>
      </w:r>
    </w:p>
    <w:bookmarkEnd w:id="22"/>
    <w:p w:rsidR="00B437C4" w:rsidRPr="004B0AFF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AFF">
        <w:rPr>
          <w:rFonts w:ascii="Times New Roman" w:hAnsi="Times New Roman"/>
          <w:sz w:val="28"/>
          <w:szCs w:val="28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B437C4" w:rsidRPr="004B0AFF" w:rsidRDefault="00B437C4" w:rsidP="004B0AFF">
      <w:pPr>
        <w:pStyle w:val="Heading1"/>
        <w:rPr>
          <w:b/>
          <w:bCs/>
          <w:caps/>
          <w:sz w:val="28"/>
          <w:szCs w:val="28"/>
        </w:rPr>
      </w:pPr>
      <w:bookmarkStart w:id="23" w:name="sub_400"/>
    </w:p>
    <w:p w:rsidR="00B437C4" w:rsidRDefault="00B437C4" w:rsidP="004B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AFF">
        <w:rPr>
          <w:rFonts w:ascii="Times New Roman" w:hAnsi="Times New Roman"/>
          <w:sz w:val="28"/>
          <w:szCs w:val="28"/>
        </w:rPr>
        <w:t xml:space="preserve">4. Требования пожарной безопасности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AFF">
        <w:rPr>
          <w:rFonts w:ascii="Times New Roman" w:hAnsi="Times New Roman"/>
          <w:sz w:val="28"/>
          <w:szCs w:val="28"/>
        </w:rPr>
        <w:t>для архивохранилищ</w:t>
      </w:r>
    </w:p>
    <w:p w:rsidR="00B437C4" w:rsidRPr="004B0AFF" w:rsidRDefault="00B437C4" w:rsidP="004B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AFF">
        <w:rPr>
          <w:rFonts w:ascii="Times New Roman" w:hAnsi="Times New Roman"/>
          <w:sz w:val="28"/>
          <w:szCs w:val="28"/>
        </w:rPr>
        <w:t>и служебных помещений</w:t>
      </w:r>
    </w:p>
    <w:bookmarkEnd w:id="23"/>
    <w:p w:rsidR="00B437C4" w:rsidRPr="004B0AFF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37C4" w:rsidRPr="004B0AFF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41"/>
      <w:r w:rsidRPr="004B0AFF">
        <w:rPr>
          <w:rFonts w:ascii="Times New Roman" w:hAnsi="Times New Roman"/>
          <w:sz w:val="28"/>
          <w:szCs w:val="28"/>
        </w:rPr>
        <w:t>4.1. В архивохранилищах и служебных помещениях не допускается устройство бытовых комнат для приема пищи и других подсобных помещений.</w:t>
      </w:r>
    </w:p>
    <w:p w:rsidR="00B437C4" w:rsidRPr="004B0AFF" w:rsidRDefault="00B437C4" w:rsidP="004B0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42"/>
      <w:bookmarkEnd w:id="24"/>
      <w:r w:rsidRPr="004B0AFF">
        <w:rPr>
          <w:rFonts w:ascii="Times New Roman" w:hAnsi="Times New Roman"/>
          <w:sz w:val="28"/>
          <w:szCs w:val="28"/>
        </w:rPr>
        <w:t>4.2. Архивохранилища должны быть оборудованы металлическими стеллажами.</w:t>
      </w:r>
    </w:p>
    <w:bookmarkEnd w:id="25"/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В качестве вспомогательного или специального оборудования могут использоваться металлические шкафы, сейфы, шкафы-стеллажи, а также отсеки-боксы с металлическими перегородками и полками.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43"/>
      <w:r w:rsidRPr="00E04E34">
        <w:rPr>
          <w:rFonts w:ascii="Times New Roman" w:hAnsi="Times New Roman"/>
          <w:sz w:val="28"/>
          <w:szCs w:val="28"/>
        </w:rPr>
        <w:t>4.3. Стеллажи и шкафы должны устанавливаться в архивохранилищах с соблюдением следующих норм:</w:t>
      </w:r>
    </w:p>
    <w:bookmarkEnd w:id="26"/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расстояние между рядами стеллажей и шкафов (главный проход) - не менее 1,2 м;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расстояние (проход) между стеллажами - не менее 0,75 м;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расстояние между наружной стеной здания и стеллажами (шкафами), установленными параллельно стене - не менее 0,75 м;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расстояние между стеной и торцом стеллажа или шкафа (обход) - не менее 0,45 см.</w:t>
      </w:r>
    </w:p>
    <w:p w:rsidR="00B437C4" w:rsidRPr="00EC4953" w:rsidRDefault="00B437C4" w:rsidP="00EC49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44"/>
      <w:r w:rsidRPr="00E04E34">
        <w:rPr>
          <w:rFonts w:ascii="Times New Roman" w:hAnsi="Times New Roman"/>
          <w:sz w:val="28"/>
          <w:szCs w:val="28"/>
        </w:rPr>
        <w:t xml:space="preserve">4.4. Не допускается размещение стеллажей, шкафов и другого оборудования для хранения документов вплотную к наружным стенам здания и </w:t>
      </w:r>
      <w:r w:rsidRPr="00EC4953">
        <w:rPr>
          <w:rFonts w:ascii="Times New Roman" w:hAnsi="Times New Roman"/>
          <w:sz w:val="28"/>
          <w:szCs w:val="28"/>
        </w:rPr>
        <w:t>вентиляционным каналам.</w:t>
      </w:r>
      <w:bookmarkStart w:id="28" w:name="sub_800"/>
      <w:bookmarkEnd w:id="27"/>
    </w:p>
    <w:p w:rsidR="00B437C4" w:rsidRPr="00EC4953" w:rsidRDefault="00B437C4" w:rsidP="00EC4953">
      <w:pPr>
        <w:pStyle w:val="Heading1"/>
        <w:rPr>
          <w:sz w:val="28"/>
          <w:szCs w:val="28"/>
        </w:rPr>
      </w:pPr>
    </w:p>
    <w:p w:rsidR="00B437C4" w:rsidRPr="00EC4953" w:rsidRDefault="00B437C4" w:rsidP="00EC4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953">
        <w:rPr>
          <w:rFonts w:ascii="Times New Roman" w:hAnsi="Times New Roman"/>
          <w:sz w:val="28"/>
          <w:szCs w:val="28"/>
        </w:rPr>
        <w:t xml:space="preserve">5. </w:t>
      </w:r>
      <w:bookmarkEnd w:id="28"/>
      <w:r w:rsidRPr="00EC4953">
        <w:rPr>
          <w:rFonts w:ascii="Times New Roman" w:hAnsi="Times New Roman"/>
          <w:sz w:val="28"/>
          <w:szCs w:val="28"/>
        </w:rPr>
        <w:t>Электроустановки</w:t>
      </w:r>
    </w:p>
    <w:p w:rsidR="00B437C4" w:rsidRPr="00EC4953" w:rsidRDefault="00B437C4" w:rsidP="00EC4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Pr="00E04E34" w:rsidRDefault="00B437C4" w:rsidP="00EC49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81"/>
      <w:r w:rsidRPr="00EC4953">
        <w:rPr>
          <w:rFonts w:ascii="Times New Roman" w:hAnsi="Times New Roman"/>
          <w:sz w:val="28"/>
          <w:szCs w:val="28"/>
        </w:rPr>
        <w:t>5.1. Силовое и осветительное электрооборудование, электропроводка</w:t>
      </w:r>
      <w:r w:rsidRPr="00E04E34">
        <w:rPr>
          <w:rFonts w:ascii="Times New Roman" w:hAnsi="Times New Roman"/>
          <w:sz w:val="28"/>
          <w:szCs w:val="28"/>
        </w:rPr>
        <w:t xml:space="preserve"> и электроустановки архива должны находиться в исправном состоянии.</w:t>
      </w:r>
    </w:p>
    <w:p w:rsidR="00B437C4" w:rsidRPr="00E04E34" w:rsidRDefault="00B437C4" w:rsidP="00EC49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82"/>
      <w:bookmarkEnd w:id="29"/>
      <w:r w:rsidRPr="00E04E34">
        <w:rPr>
          <w:rFonts w:ascii="Times New Roman" w:hAnsi="Times New Roman"/>
          <w:sz w:val="28"/>
          <w:szCs w:val="28"/>
        </w:rPr>
        <w:t>5.2. Токоведущие части, распределительные устройства, аппараты и измерительные приборы, а также предохранительные устройства различного типа, рубильники, пусковые устройства и приспособления должны монтироваться только на основаниях из негорючих материалов.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83"/>
      <w:bookmarkEnd w:id="30"/>
      <w:r w:rsidRPr="00E04E34">
        <w:rPr>
          <w:rFonts w:ascii="Times New Roman" w:hAnsi="Times New Roman"/>
          <w:sz w:val="28"/>
          <w:szCs w:val="28"/>
        </w:rPr>
        <w:t>5.3. Все электроустановки должны иметь защиту от токов короткого замыкания и других отклонений от нормальных режимов работы.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84"/>
      <w:bookmarkEnd w:id="31"/>
      <w:r w:rsidRPr="00E04E34">
        <w:rPr>
          <w:rFonts w:ascii="Times New Roman" w:hAnsi="Times New Roman"/>
          <w:sz w:val="28"/>
          <w:szCs w:val="28"/>
        </w:rPr>
        <w:t>5.4. Соединения, оконцевания и ответвления жил проводов и кабелей во избежание больших переходных сопротивлений следует производить при помощи опрессовки, сварки или специальных зажимов.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85"/>
      <w:bookmarkEnd w:id="32"/>
      <w:r w:rsidRPr="00E04E34">
        <w:rPr>
          <w:rFonts w:ascii="Times New Roman" w:hAnsi="Times New Roman"/>
          <w:sz w:val="28"/>
          <w:szCs w:val="28"/>
        </w:rPr>
        <w:t>5.5. Осветительная электросеть должна быть смонтирована так, чтобы светильники находились на расстоянии не менее 0,5 м от горючих конструкций зданий, изделий (деревянных шкафов) и материалов (коробки с делами, связки).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86"/>
      <w:bookmarkEnd w:id="33"/>
      <w:r w:rsidRPr="00E04E34">
        <w:rPr>
          <w:rFonts w:ascii="Times New Roman" w:hAnsi="Times New Roman"/>
          <w:sz w:val="28"/>
          <w:szCs w:val="28"/>
        </w:rPr>
        <w:t>5.6. Устройство и эксплуатация в помещениях архива электросетей-времянок не допускается, за исключением электропроводок, питающих места временного производства строительных и ремонтно-монтажных работ.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87"/>
      <w:bookmarkEnd w:id="34"/>
      <w:r w:rsidRPr="00E04E34">
        <w:rPr>
          <w:rFonts w:ascii="Times New Roman" w:hAnsi="Times New Roman"/>
          <w:sz w:val="28"/>
          <w:szCs w:val="28"/>
        </w:rPr>
        <w:t>5.7. Переносные светильники должны быть оборудованы защитными стеклянными колпаками, сетками и крючками для их подвески. Для этих светильников и других передвижных (переносных) приемников должны применяться гибкие провода с медными жилами.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88"/>
      <w:bookmarkEnd w:id="35"/>
      <w:r w:rsidRPr="00E04E34">
        <w:rPr>
          <w:rFonts w:ascii="Times New Roman" w:hAnsi="Times New Roman"/>
          <w:sz w:val="28"/>
          <w:szCs w:val="28"/>
        </w:rPr>
        <w:t>5.8. Установка выключателей или штепсельных разъемов в сети эвакуационного и аварийного освещения не допускается.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89"/>
      <w:bookmarkEnd w:id="36"/>
      <w:r w:rsidRPr="00E04E34">
        <w:rPr>
          <w:rFonts w:ascii="Times New Roman" w:hAnsi="Times New Roman"/>
          <w:sz w:val="28"/>
          <w:szCs w:val="28"/>
        </w:rPr>
        <w:t>5.9. Доступ к электрощитам, электродвигателям и аппаратам должен быть всегда свободен. В случае перегрева электродвигателей они должны быть немедленно отключены до устранения неисправностей.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810"/>
      <w:bookmarkEnd w:id="37"/>
      <w:r w:rsidRPr="00E04E34">
        <w:rPr>
          <w:rFonts w:ascii="Times New Roman" w:hAnsi="Times New Roman"/>
          <w:sz w:val="28"/>
          <w:szCs w:val="28"/>
        </w:rPr>
        <w:t>5.10. Электроустановки и электроприборы в помещениях, в которых по окончании рабочего времени отсутствует дежурный персонал, должны быть обесточены.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812"/>
      <w:bookmarkEnd w:id="38"/>
      <w:r w:rsidRPr="00E04E34">
        <w:rPr>
          <w:rFonts w:ascii="Times New Roman" w:hAnsi="Times New Roman"/>
          <w:sz w:val="28"/>
          <w:szCs w:val="28"/>
        </w:rPr>
        <w:t>5.11. Применение электронагревательных приборов допускается в служебных помещениях. Электронагревательные приборы по окончании рабочего дня должны отключаться от электросети. Эксплуатация нагревательных приборов при отсутствии или неисправности терморегуляторов и устройств тепловой защиты не допускается.</w:t>
      </w:r>
    </w:p>
    <w:p w:rsidR="00B437C4" w:rsidRPr="00E04E34" w:rsidRDefault="00B437C4" w:rsidP="00EA43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814"/>
      <w:bookmarkEnd w:id="39"/>
      <w:r w:rsidRPr="00E04E34">
        <w:rPr>
          <w:rFonts w:ascii="Times New Roman" w:hAnsi="Times New Roman"/>
          <w:sz w:val="28"/>
          <w:szCs w:val="28"/>
        </w:rPr>
        <w:t>5.12. Дежурный персонал должен быть обеспечен электрическими ручными фонарями на случай отключения электроэнергии.</w:t>
      </w:r>
      <w:bookmarkStart w:id="41" w:name="sub_815"/>
      <w:bookmarkEnd w:id="40"/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5.13. При эксплуатации электроустановок и электросети запрещается:</w:t>
      </w:r>
    </w:p>
    <w:bookmarkEnd w:id="41"/>
    <w:p w:rsidR="00B437C4" w:rsidRPr="00E04E34" w:rsidRDefault="00B437C4" w:rsidP="00EC4953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пользоваться поврежденными розетками, рубильниками, другими электроустановочными изделиями;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686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использовать некалиброванные плавкие вставки или другие самодельные устройства защиты от перегрузки и короткого замыкания;</w:t>
      </w:r>
    </w:p>
    <w:p w:rsidR="00B437C4" w:rsidRPr="00E04E34" w:rsidRDefault="00B437C4" w:rsidP="00EC49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складировать различные предметы, вещества и материалы у электрощитов.</w:t>
      </w:r>
    </w:p>
    <w:p w:rsidR="00B437C4" w:rsidRPr="00EC4953" w:rsidRDefault="00B437C4" w:rsidP="00EC49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EC4953" w:rsidRDefault="00B437C4" w:rsidP="00EC4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2" w:name="sub_900"/>
      <w:r w:rsidRPr="00EC4953">
        <w:rPr>
          <w:rFonts w:ascii="Times New Roman" w:hAnsi="Times New Roman"/>
          <w:sz w:val="28"/>
          <w:szCs w:val="28"/>
        </w:rPr>
        <w:t>6. Средства обеспечения пожарной безопасности</w:t>
      </w:r>
    </w:p>
    <w:bookmarkEnd w:id="42"/>
    <w:p w:rsidR="00B437C4" w:rsidRPr="00E04E34" w:rsidRDefault="00B437C4" w:rsidP="00EC49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E04E34" w:rsidRDefault="00B437C4" w:rsidP="00EC49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91"/>
      <w:r w:rsidRPr="00E04E34">
        <w:rPr>
          <w:rFonts w:ascii="Times New Roman" w:hAnsi="Times New Roman"/>
          <w:sz w:val="28"/>
          <w:szCs w:val="28"/>
        </w:rPr>
        <w:t>6.1 Автоматические установки пожаротушения и пожарной сигнализации, системы оповещения людей о пожаре и управления эвакуацией, внутреннего противопожарного водопровода и противодымной вентиляции, а также первичные средства пожаротушения должны находиться в исправном состоянии и постоянной готовности.</w:t>
      </w:r>
    </w:p>
    <w:p w:rsidR="00B437C4" w:rsidRPr="00EA43D8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93"/>
      <w:bookmarkEnd w:id="43"/>
      <w:r w:rsidRPr="00E04E34">
        <w:rPr>
          <w:rFonts w:ascii="Times New Roman" w:hAnsi="Times New Roman"/>
          <w:sz w:val="28"/>
          <w:szCs w:val="28"/>
        </w:rPr>
        <w:t>6.2. Здание, в котором размещается архив, должно быть оборудовано системами оповещения и управления эвакуацией людей при пожаре в</w:t>
      </w:r>
      <w:r w:rsidRPr="00E04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4E34">
        <w:rPr>
          <w:rFonts w:ascii="Times New Roman" w:hAnsi="Times New Roman"/>
          <w:sz w:val="28"/>
          <w:szCs w:val="28"/>
        </w:rPr>
        <w:t xml:space="preserve">соответствии </w:t>
      </w:r>
      <w:r w:rsidRPr="00EA43D8">
        <w:rPr>
          <w:rFonts w:ascii="Times New Roman" w:hAnsi="Times New Roman"/>
          <w:sz w:val="28"/>
          <w:szCs w:val="28"/>
        </w:rPr>
        <w:t>с</w:t>
      </w:r>
      <w:r w:rsidRPr="00EA43D8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history="1">
        <w:r w:rsidRPr="00EA43D8">
          <w:rPr>
            <w:rStyle w:val="a0"/>
            <w:rFonts w:ascii="Times New Roman" w:hAnsi="Times New Roman"/>
            <w:b w:val="0"/>
            <w:bCs w:val="0"/>
            <w:color w:val="auto"/>
            <w:sz w:val="28"/>
            <w:szCs w:val="28"/>
          </w:rPr>
          <w:t>Нормами пожарной безопасности</w:t>
        </w:r>
      </w:hyperlink>
      <w:r w:rsidRPr="00EA43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A43D8">
        <w:rPr>
          <w:rFonts w:ascii="Times New Roman" w:hAnsi="Times New Roman"/>
          <w:sz w:val="28"/>
          <w:szCs w:val="28"/>
        </w:rPr>
        <w:t>Проектирование</w:t>
      </w:r>
      <w:r w:rsidRPr="00E04E34">
        <w:rPr>
          <w:rFonts w:ascii="Times New Roman" w:hAnsi="Times New Roman"/>
          <w:sz w:val="28"/>
          <w:szCs w:val="28"/>
        </w:rPr>
        <w:t xml:space="preserve"> систем оповещения людей о пожаре в зданиях и сооружениях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4E34">
        <w:rPr>
          <w:rFonts w:ascii="Times New Roman" w:hAnsi="Times New Roman"/>
          <w:sz w:val="28"/>
          <w:szCs w:val="28"/>
        </w:rPr>
        <w:t xml:space="preserve">(НПБ 104-03), </w:t>
      </w:r>
      <w:r w:rsidRPr="00EA43D8">
        <w:rPr>
          <w:rFonts w:ascii="Times New Roman" w:hAnsi="Times New Roman"/>
          <w:sz w:val="28"/>
          <w:szCs w:val="28"/>
        </w:rPr>
        <w:t xml:space="preserve">утвержденными </w:t>
      </w:r>
      <w:hyperlink r:id="rId10" w:history="1">
        <w:r w:rsidRPr="00EA43D8">
          <w:rPr>
            <w:rStyle w:val="a0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МЧС России от 20.06.2003 №</w:t>
      </w:r>
      <w:r w:rsidRPr="00EA43D8">
        <w:rPr>
          <w:rFonts w:ascii="Times New Roman" w:hAnsi="Times New Roman"/>
          <w:sz w:val="28"/>
          <w:szCs w:val="28"/>
        </w:rPr>
        <w:t xml:space="preserve"> 323. </w:t>
      </w:r>
      <w:bookmarkStart w:id="45" w:name="sub_95"/>
      <w:bookmarkEnd w:id="44"/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Style w:val="FontStyle17"/>
          <w:sz w:val="28"/>
          <w:szCs w:val="28"/>
        </w:rPr>
        <w:t>6.3.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«Эвакуационный (запасный) выход», «Дверь эвакуационного выхода»), должны постоянно находиться в исправном и включенном состоянии.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6.4. Помещения архива должны быть обеспечены первичными средствами пожаротушения.</w:t>
      </w:r>
    </w:p>
    <w:bookmarkEnd w:id="45"/>
    <w:p w:rsidR="00B437C4" w:rsidRPr="00E04E34" w:rsidRDefault="00B437C4" w:rsidP="00EC49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Все архивохранилища и служебные помещения должны быть обеспечены огнетушителями, которые должны использоваться для локализации и ликвидации небольших загораний, а также пожаров в их начальной стадии развития.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6.5. Огнетушители должны содержаться в исправном состоянии, периодически (не реже одного раза в квартал) осматриваться, проверяться и очищаться от пыли, а также своевременно перезаряжаться согласно паспортам на</w:t>
      </w:r>
      <w:r w:rsidRPr="00E04E3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04E34">
        <w:rPr>
          <w:rFonts w:ascii="Times New Roman" w:hAnsi="Times New Roman"/>
          <w:sz w:val="28"/>
          <w:szCs w:val="28"/>
        </w:rPr>
        <w:t>огнетушители, но не реже одного раза в пять лет.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96"/>
      <w:r w:rsidRPr="00E04E34">
        <w:rPr>
          <w:rFonts w:ascii="Times New Roman" w:hAnsi="Times New Roman"/>
          <w:sz w:val="28"/>
          <w:szCs w:val="28"/>
        </w:rPr>
        <w:t>6.6. Размещение первичных средств пожаротушения в коридорах и проходах не должно препятствовать безопасной эвакуации людей. Огнетушители следует располагать на видных местах вблизи от выходов из помещений на высоте не более 1,5 м.</w:t>
      </w:r>
      <w:bookmarkStart w:id="47" w:name="sub_97"/>
      <w:bookmarkEnd w:id="46"/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6.7. Использование первичных средств пожаротушения для хозяйственных и прочих нужд, не связанных с тушением пожара, запрещается.</w:t>
      </w:r>
    </w:p>
    <w:bookmarkEnd w:id="47"/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  <w:r w:rsidRPr="00E04E34">
        <w:rPr>
          <w:rStyle w:val="FontStyle17"/>
          <w:sz w:val="28"/>
          <w:szCs w:val="28"/>
        </w:rPr>
        <w:t>6.8. Ответственный за пожарную безопасность контролирует постоянную работу наружного освещения здания, следит за состоянием автоматических и первичных средств пожарной защиты.</w:t>
      </w:r>
      <w:bookmarkStart w:id="48" w:name="sub_1010"/>
    </w:p>
    <w:p w:rsidR="00B437C4" w:rsidRPr="00EC4953" w:rsidRDefault="00B437C4" w:rsidP="00E04E34">
      <w:pPr>
        <w:pStyle w:val="Heading1"/>
        <w:rPr>
          <w:caps/>
          <w:sz w:val="28"/>
          <w:szCs w:val="28"/>
        </w:rPr>
      </w:pPr>
    </w:p>
    <w:p w:rsidR="00B437C4" w:rsidRPr="00EC4953" w:rsidRDefault="00B437C4" w:rsidP="00EC49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C49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</w:t>
      </w:r>
      <w:r w:rsidRPr="00EC4953">
        <w:rPr>
          <w:rFonts w:ascii="Times New Roman" w:hAnsi="Times New Roman"/>
          <w:sz w:val="28"/>
          <w:szCs w:val="28"/>
        </w:rPr>
        <w:t>орядок действий при пожаре</w:t>
      </w:r>
    </w:p>
    <w:bookmarkEnd w:id="48"/>
    <w:p w:rsidR="00B437C4" w:rsidRPr="00EC4953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101"/>
      <w:r w:rsidRPr="00EC4953">
        <w:rPr>
          <w:rFonts w:ascii="Times New Roman" w:hAnsi="Times New Roman"/>
          <w:sz w:val="28"/>
          <w:szCs w:val="28"/>
        </w:rPr>
        <w:t>7.1. Каждый работник архива при обнаружении пожара или признаков горения (запах гари, задымление, повышение температуры) обязан</w:t>
      </w:r>
      <w:r w:rsidRPr="00E04E34">
        <w:rPr>
          <w:rFonts w:ascii="Times New Roman" w:hAnsi="Times New Roman"/>
          <w:sz w:val="28"/>
          <w:szCs w:val="28"/>
        </w:rPr>
        <w:t>:</w:t>
      </w:r>
    </w:p>
    <w:bookmarkEnd w:id="49"/>
    <w:p w:rsidR="00B437C4" w:rsidRPr="00E04E34" w:rsidRDefault="00B437C4" w:rsidP="00E04E34">
      <w:pPr>
        <w:pStyle w:val="Style11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7"/>
          <w:sz w:val="28"/>
          <w:szCs w:val="28"/>
        </w:rPr>
        <w:tab/>
      </w:r>
      <w:r w:rsidRPr="00E04E34">
        <w:rPr>
          <w:rStyle w:val="FontStyle17"/>
          <w:sz w:val="28"/>
          <w:szCs w:val="28"/>
        </w:rPr>
        <w:t xml:space="preserve">немедленно сообщить об этом </w:t>
      </w:r>
      <w:r w:rsidRPr="00E04E34">
        <w:rPr>
          <w:rFonts w:ascii="Times New Roman" w:hAnsi="Times New Roman" w:cs="Times New Roman"/>
          <w:sz w:val="28"/>
          <w:szCs w:val="28"/>
        </w:rPr>
        <w:t>в подразделение пожарной охраны</w:t>
      </w:r>
      <w:r w:rsidRPr="00E04E34">
        <w:rPr>
          <w:rStyle w:val="FontStyle17"/>
          <w:sz w:val="28"/>
          <w:szCs w:val="28"/>
        </w:rPr>
        <w:t xml:space="preserve"> по телефону </w:t>
      </w:r>
      <w:r w:rsidRPr="00E04E34">
        <w:rPr>
          <w:rStyle w:val="FontStyle20"/>
          <w:b w:val="0"/>
          <w:bCs w:val="0"/>
          <w:sz w:val="28"/>
          <w:szCs w:val="28"/>
        </w:rPr>
        <w:t>01, с мобильного телефона:  МТС - 112, МЕГАФОН -</w:t>
      </w:r>
      <w:r w:rsidRPr="00E04E34">
        <w:rPr>
          <w:rStyle w:val="FontStyle20"/>
          <w:sz w:val="28"/>
          <w:szCs w:val="28"/>
        </w:rPr>
        <w:t xml:space="preserve"> </w:t>
      </w:r>
      <w:r>
        <w:rPr>
          <w:rStyle w:val="FontStyle20"/>
          <w:b w:val="0"/>
          <w:bCs w:val="0"/>
          <w:sz w:val="28"/>
          <w:szCs w:val="28"/>
        </w:rPr>
        <w:t>1</w:t>
      </w:r>
      <w:r w:rsidRPr="00E04E34">
        <w:rPr>
          <w:rStyle w:val="FontStyle20"/>
          <w:b w:val="0"/>
          <w:bCs w:val="0"/>
          <w:sz w:val="28"/>
          <w:szCs w:val="28"/>
        </w:rPr>
        <w:t>01,</w:t>
      </w:r>
      <w:r w:rsidRPr="00E04E34">
        <w:rPr>
          <w:rStyle w:val="FontStyle20"/>
          <w:sz w:val="28"/>
          <w:szCs w:val="28"/>
        </w:rPr>
        <w:t xml:space="preserve"> </w:t>
      </w:r>
      <w:r>
        <w:rPr>
          <w:rStyle w:val="FontStyle20"/>
          <w:b w:val="0"/>
          <w:bCs w:val="0"/>
          <w:sz w:val="28"/>
          <w:szCs w:val="28"/>
        </w:rPr>
        <w:t>БИЛАЙН - 1</w:t>
      </w:r>
      <w:r w:rsidRPr="00E04E34">
        <w:rPr>
          <w:rStyle w:val="FontStyle20"/>
          <w:b w:val="0"/>
          <w:bCs w:val="0"/>
          <w:sz w:val="28"/>
          <w:szCs w:val="28"/>
        </w:rPr>
        <w:t>01,</w:t>
      </w:r>
      <w:r w:rsidRPr="00E04E34">
        <w:rPr>
          <w:rStyle w:val="FontStyle20"/>
          <w:sz w:val="28"/>
          <w:szCs w:val="28"/>
        </w:rPr>
        <w:t xml:space="preserve"> </w:t>
      </w:r>
      <w:r w:rsidRPr="00E04E34">
        <w:rPr>
          <w:rFonts w:ascii="Times New Roman" w:hAnsi="Times New Roman" w:cs="Times New Roman"/>
          <w:sz w:val="28"/>
          <w:szCs w:val="28"/>
        </w:rPr>
        <w:t>при этом необходимо указать место возникновения пожара и назвать свою фамилию;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принять по возможности меры по эвакуации людей и сохранению материальных ценностей;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принять по возможности меры по тушению пожара с помощью первичных средств пожаротушения;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 xml:space="preserve">известить о пожаре </w:t>
      </w:r>
      <w:r>
        <w:rPr>
          <w:rStyle w:val="FontStyle17"/>
          <w:sz w:val="28"/>
          <w:szCs w:val="28"/>
        </w:rPr>
        <w:t>начальника</w:t>
      </w:r>
      <w:r w:rsidRPr="00E04E34">
        <w:rPr>
          <w:rStyle w:val="FontStyle17"/>
          <w:sz w:val="28"/>
          <w:szCs w:val="28"/>
        </w:rPr>
        <w:t xml:space="preserve"> отдела;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 w:rsidRPr="00E04E34">
        <w:rPr>
          <w:rStyle w:val="FontStyle17"/>
          <w:sz w:val="28"/>
          <w:szCs w:val="28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E04E34">
        <w:rPr>
          <w:rStyle w:val="FontStyle17"/>
          <w:sz w:val="28"/>
          <w:szCs w:val="28"/>
        </w:rPr>
        <w:t>при необходимости отключить электроэнергию (за исключением систем противопожарной защиты)</w:t>
      </w:r>
      <w:r w:rsidRPr="00E04E34">
        <w:rPr>
          <w:rFonts w:ascii="Times New Roman" w:hAnsi="Times New Roman" w:cs="Times New Roman"/>
          <w:sz w:val="28"/>
          <w:szCs w:val="28"/>
        </w:rPr>
        <w:t>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102"/>
      <w:r w:rsidRPr="00E04E34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Начальник</w:t>
      </w:r>
      <w:r w:rsidRPr="00E04E34">
        <w:rPr>
          <w:rFonts w:ascii="Times New Roman" w:hAnsi="Times New Roman"/>
          <w:sz w:val="28"/>
          <w:szCs w:val="28"/>
        </w:rPr>
        <w:t xml:space="preserve">  отдела, прибывший к месту пожара, обязан:</w:t>
      </w:r>
    </w:p>
    <w:bookmarkEnd w:id="50"/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продублировать сообщение о возникновении пожара в пожарную охрану и поста</w:t>
      </w:r>
      <w:r>
        <w:rPr>
          <w:rFonts w:ascii="Times New Roman" w:hAnsi="Times New Roman"/>
          <w:sz w:val="28"/>
          <w:szCs w:val="28"/>
        </w:rPr>
        <w:t>вить в известность руководство А</w:t>
      </w:r>
      <w:r w:rsidRPr="00E04E34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>города Рубцовска Алтайского края</w:t>
      </w:r>
      <w:r w:rsidRPr="00E04E34">
        <w:rPr>
          <w:rFonts w:ascii="Times New Roman" w:hAnsi="Times New Roman"/>
          <w:sz w:val="28"/>
          <w:szCs w:val="28"/>
        </w:rPr>
        <w:t>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в случае угрозы для жизни людей немедленно организовать их спасение, используя для этого имеющиеся силы и средства;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B437C4" w:rsidRPr="00E04E34" w:rsidRDefault="00B437C4" w:rsidP="004A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проверить включение в работу автоматических систем противопожарной защиты (оповещение, пожаротушение, дымоудаление);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при необходимости организовать отключение электроэнергии (за исключением систем противопожарной защиты),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здания;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прекратить все работы в архиве, кроме работ, связанных с мероприятиями по тушению и ликвидации пожара;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удалить за пределы опасной зоны всех работников, не участвующих в мероприятиях по тушению и ликвидации пожара;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осуществить общее руководство по тушению пожара до прибытия подразделений пожарной охраны;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>одновременно с тушением пожара организовать эвакуацию и защиту архивных документов и материальных ценностей;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720"/>
        <w:rPr>
          <w:rStyle w:val="FontStyle17"/>
          <w:sz w:val="28"/>
          <w:szCs w:val="28"/>
        </w:rPr>
      </w:pPr>
      <w:bookmarkStart w:id="51" w:name="sub_103"/>
      <w:r w:rsidRPr="00E04E34">
        <w:rPr>
          <w:rStyle w:val="FontStyle17"/>
          <w:sz w:val="28"/>
          <w:szCs w:val="28"/>
        </w:rPr>
        <w:t>при необходимости вызвать к месту пожара медицинскую и другие службы;</w:t>
      </w:r>
    </w:p>
    <w:p w:rsidR="00B437C4" w:rsidRPr="00E04E34" w:rsidRDefault="00B437C4" w:rsidP="00E04E34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04E34">
        <w:rPr>
          <w:rStyle w:val="FontStyle17"/>
          <w:sz w:val="28"/>
          <w:szCs w:val="28"/>
        </w:rPr>
        <w:t>выставлять посты безопасности на выходах в здание, чтобы исключить возможность возвращения людей и сотрудников в здание, где возник пожар.</w:t>
      </w:r>
    </w:p>
    <w:p w:rsidR="00B437C4" w:rsidRPr="00E04E34" w:rsidRDefault="00B437C4" w:rsidP="00E04E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E34">
        <w:rPr>
          <w:rFonts w:ascii="Times New Roman" w:hAnsi="Times New Roman"/>
          <w:sz w:val="28"/>
          <w:szCs w:val="28"/>
        </w:rPr>
        <w:t xml:space="preserve">7.3. По прибытии пожарного подразделения </w:t>
      </w:r>
      <w:r>
        <w:rPr>
          <w:rFonts w:ascii="Times New Roman" w:hAnsi="Times New Roman"/>
          <w:sz w:val="28"/>
          <w:szCs w:val="28"/>
        </w:rPr>
        <w:t>начальник</w:t>
      </w:r>
      <w:r w:rsidRPr="00E04E34">
        <w:rPr>
          <w:rFonts w:ascii="Times New Roman" w:hAnsi="Times New Roman"/>
          <w:sz w:val="28"/>
          <w:szCs w:val="28"/>
        </w:rPr>
        <w:t xml:space="preserve"> архива обяз</w:t>
      </w:r>
      <w:r>
        <w:rPr>
          <w:rFonts w:ascii="Times New Roman" w:hAnsi="Times New Roman"/>
          <w:sz w:val="28"/>
          <w:szCs w:val="28"/>
        </w:rPr>
        <w:t>ан</w:t>
      </w:r>
      <w:r w:rsidRPr="00E04E34">
        <w:rPr>
          <w:rFonts w:ascii="Times New Roman" w:hAnsi="Times New Roman"/>
          <w:sz w:val="28"/>
          <w:szCs w:val="28"/>
        </w:rPr>
        <w:t xml:space="preserve"> выполнять все указания руководителя тушения пожара, оказывать необходимую помощь в эвакуации людей и ценностей, а также в тушении и ликвидации пожара.</w:t>
      </w:r>
      <w:bookmarkEnd w:id="51"/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организации </w:t>
      </w: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и работы с обращениями                                             А.В. Инютина</w:t>
      </w: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E04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4A707B">
      <w:pPr>
        <w:ind w:left="197" w:hanging="28"/>
        <w:rPr>
          <w:sz w:val="28"/>
          <w:szCs w:val="28"/>
        </w:rPr>
      </w:pPr>
    </w:p>
    <w:p w:rsidR="00B437C4" w:rsidRDefault="00B437C4" w:rsidP="001E15B6">
      <w:pPr>
        <w:rPr>
          <w:sz w:val="28"/>
          <w:szCs w:val="28"/>
        </w:rPr>
      </w:pPr>
    </w:p>
    <w:p w:rsidR="00B437C4" w:rsidRDefault="00B437C4" w:rsidP="001E15B6">
      <w:pPr>
        <w:rPr>
          <w:sz w:val="28"/>
          <w:szCs w:val="28"/>
        </w:rPr>
      </w:pPr>
    </w:p>
    <w:p w:rsidR="00B437C4" w:rsidRPr="004A707B" w:rsidRDefault="00B437C4" w:rsidP="004A707B">
      <w:pPr>
        <w:spacing w:after="0" w:line="240" w:lineRule="auto"/>
        <w:ind w:left="5387" w:right="-285" w:hanging="28"/>
        <w:rPr>
          <w:rFonts w:ascii="Times New Roman" w:hAnsi="Times New Roman"/>
          <w:sz w:val="28"/>
          <w:szCs w:val="28"/>
        </w:rPr>
      </w:pPr>
      <w:r w:rsidRPr="004A707B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B437C4" w:rsidRPr="004A707B" w:rsidRDefault="00B437C4" w:rsidP="004A707B">
      <w:pPr>
        <w:spacing w:after="0" w:line="240" w:lineRule="auto"/>
        <w:ind w:left="5387" w:right="-285" w:hanging="28"/>
        <w:rPr>
          <w:rFonts w:ascii="Times New Roman" w:hAnsi="Times New Roman"/>
          <w:sz w:val="28"/>
          <w:szCs w:val="28"/>
        </w:rPr>
      </w:pPr>
      <w:r w:rsidRPr="004A707B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B437C4" w:rsidRPr="004A707B" w:rsidRDefault="00B437C4" w:rsidP="004A707B">
      <w:pPr>
        <w:spacing w:after="0" w:line="240" w:lineRule="auto"/>
        <w:ind w:left="5387" w:right="-285" w:hanging="28"/>
        <w:rPr>
          <w:rFonts w:ascii="Times New Roman" w:hAnsi="Times New Roman"/>
          <w:sz w:val="28"/>
          <w:szCs w:val="28"/>
        </w:rPr>
      </w:pPr>
      <w:r w:rsidRPr="004A707B">
        <w:rPr>
          <w:rFonts w:ascii="Times New Roman" w:hAnsi="Times New Roman"/>
          <w:sz w:val="28"/>
          <w:szCs w:val="28"/>
        </w:rPr>
        <w:t>города Рубцовска Алтайского края</w:t>
      </w:r>
    </w:p>
    <w:p w:rsidR="00B437C4" w:rsidRDefault="00B437C4" w:rsidP="00D60C54">
      <w:pPr>
        <w:spacing w:after="0" w:line="240" w:lineRule="auto"/>
        <w:ind w:left="2832" w:firstLine="708"/>
        <w:jc w:val="center"/>
        <w:rPr>
          <w:rFonts w:ascii="Times New Roman" w:hAnsi="Times New Roman"/>
          <w:caps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Pr="00D60C54">
        <w:rPr>
          <w:rFonts w:ascii="Times New Roman" w:hAnsi="Times New Roman"/>
          <w:sz w:val="28"/>
          <w:szCs w:val="28"/>
        </w:rPr>
        <w:t>26.06.2018 № 1608</w:t>
      </w:r>
    </w:p>
    <w:p w:rsidR="00B437C4" w:rsidRDefault="00B437C4" w:rsidP="00126904">
      <w:pPr>
        <w:spacing w:after="0" w:line="240" w:lineRule="auto"/>
        <w:jc w:val="center"/>
        <w:rPr>
          <w:rFonts w:ascii="Times New Roman" w:hAnsi="Times New Roman"/>
          <w:caps/>
          <w:spacing w:val="-20"/>
          <w:sz w:val="28"/>
          <w:szCs w:val="28"/>
        </w:rPr>
      </w:pPr>
    </w:p>
    <w:p w:rsidR="00B437C4" w:rsidRPr="0058450B" w:rsidRDefault="00B437C4" w:rsidP="00126904">
      <w:pPr>
        <w:spacing w:after="0" w:line="240" w:lineRule="auto"/>
        <w:jc w:val="center"/>
        <w:rPr>
          <w:rFonts w:ascii="Times New Roman" w:hAnsi="Times New Roman"/>
          <w:caps/>
          <w:spacing w:val="-20"/>
          <w:sz w:val="28"/>
          <w:szCs w:val="28"/>
        </w:rPr>
      </w:pPr>
    </w:p>
    <w:p w:rsidR="00B437C4" w:rsidRPr="0058450B" w:rsidRDefault="00B437C4" w:rsidP="00B7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И</w:t>
      </w:r>
      <w:r w:rsidRPr="0058450B">
        <w:rPr>
          <w:rFonts w:ascii="Times New Roman" w:hAnsi="Times New Roman"/>
          <w:spacing w:val="-20"/>
          <w:sz w:val="28"/>
          <w:szCs w:val="28"/>
        </w:rPr>
        <w:t>нструкция</w:t>
      </w:r>
      <w:r w:rsidRPr="0058450B">
        <w:rPr>
          <w:rFonts w:ascii="Times New Roman" w:hAnsi="Times New Roman"/>
          <w:sz w:val="28"/>
          <w:szCs w:val="28"/>
        </w:rPr>
        <w:t xml:space="preserve"> </w:t>
      </w:r>
    </w:p>
    <w:p w:rsidR="00B437C4" w:rsidRPr="0058450B" w:rsidRDefault="00B437C4" w:rsidP="00B73AB4">
      <w:pPr>
        <w:pStyle w:val="NoSpacing"/>
        <w:jc w:val="center"/>
        <w:rPr>
          <w:rFonts w:ascii="Times New Roman" w:hAnsi="Times New Roman"/>
          <w:spacing w:val="-20"/>
          <w:sz w:val="28"/>
          <w:szCs w:val="28"/>
        </w:rPr>
      </w:pPr>
      <w:r w:rsidRPr="0058450B">
        <w:rPr>
          <w:rFonts w:ascii="Times New Roman" w:hAnsi="Times New Roman"/>
          <w:sz w:val="28"/>
          <w:szCs w:val="28"/>
        </w:rPr>
        <w:t>об охранном  режиме архивного отдела</w:t>
      </w:r>
      <w:r w:rsidRPr="007E7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Рубцовска Алтайского края</w:t>
      </w:r>
    </w:p>
    <w:p w:rsidR="00B437C4" w:rsidRPr="0058450B" w:rsidRDefault="00B437C4" w:rsidP="0012690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37C4" w:rsidRPr="0058450B" w:rsidRDefault="00B437C4" w:rsidP="004A7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50B">
        <w:rPr>
          <w:rFonts w:ascii="Times New Roman" w:hAnsi="Times New Roman"/>
          <w:sz w:val="28"/>
          <w:szCs w:val="28"/>
        </w:rPr>
        <w:t>1. Общие положения</w:t>
      </w:r>
    </w:p>
    <w:p w:rsidR="00B437C4" w:rsidRPr="0058450B" w:rsidRDefault="00B437C4" w:rsidP="0012690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37C4" w:rsidRPr="0058450B" w:rsidRDefault="00B437C4" w:rsidP="00126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50B">
        <w:rPr>
          <w:rFonts w:ascii="Times New Roman" w:hAnsi="Times New Roman"/>
          <w:sz w:val="28"/>
          <w:szCs w:val="28"/>
        </w:rPr>
        <w:tab/>
        <w:t>1.1. Инструкция разработана в целях упорядочения организации работы по охране документов, хранящихся в архивохранилищах архивного отдела  Администрации города Рубцовска Алтайского края (далее –  архив).</w:t>
      </w:r>
    </w:p>
    <w:p w:rsidR="00B437C4" w:rsidRPr="0058450B" w:rsidRDefault="00B437C4" w:rsidP="00B9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50B">
        <w:rPr>
          <w:rFonts w:ascii="Times New Roman" w:hAnsi="Times New Roman"/>
          <w:sz w:val="28"/>
          <w:szCs w:val="28"/>
        </w:rPr>
        <w:tab/>
        <w:t>1.2. Инструкция разработана в соответствии</w:t>
      </w:r>
      <w:r w:rsidRPr="00126904">
        <w:rPr>
          <w:rFonts w:ascii="Times New Roman" w:hAnsi="Times New Roman"/>
          <w:sz w:val="28"/>
          <w:szCs w:val="28"/>
        </w:rPr>
        <w:t xml:space="preserve"> с требованиями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государственных и муниципальных архивах, музеях и библиотеках, </w:t>
      </w:r>
      <w:r w:rsidRPr="00D91FC2">
        <w:rPr>
          <w:rFonts w:ascii="Times New Roman" w:hAnsi="Times New Roman"/>
          <w:sz w:val="28"/>
          <w:szCs w:val="28"/>
        </w:rPr>
        <w:t>организациях Российской академии наук, утвержденных приказом Министерства культуры и массовых коммуникаций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91FC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от 18.01.2007 </w:t>
      </w:r>
      <w:r w:rsidRPr="00D91FC2">
        <w:rPr>
          <w:rFonts w:ascii="Times New Roman" w:hAnsi="Times New Roman"/>
          <w:sz w:val="28"/>
          <w:szCs w:val="28"/>
        </w:rPr>
        <w:t>№ 19; отраслевого стандарта «Документы на бумажных носителях. Правила государственного хранения. Технические требования» (ОСТ 55.6-85), Типовых требований по инже</w:t>
      </w:r>
      <w:r>
        <w:rPr>
          <w:rFonts w:ascii="Times New Roman" w:hAnsi="Times New Roman"/>
          <w:sz w:val="28"/>
          <w:szCs w:val="28"/>
        </w:rPr>
        <w:t xml:space="preserve">нерно-технической укрепленности </w:t>
      </w:r>
      <w:r w:rsidRPr="00D91FC2">
        <w:rPr>
          <w:rFonts w:ascii="Times New Roman" w:hAnsi="Times New Roman"/>
          <w:sz w:val="28"/>
          <w:szCs w:val="28"/>
        </w:rPr>
        <w:t>и оборудованию техническими средствами охраны учреждений культуры, расположенных в зданиях – памятниках истории</w:t>
      </w:r>
      <w:r>
        <w:rPr>
          <w:rFonts w:ascii="Times New Roman" w:hAnsi="Times New Roman"/>
          <w:sz w:val="28"/>
          <w:szCs w:val="28"/>
        </w:rPr>
        <w:t xml:space="preserve"> и культуры (ТТ-2000. </w:t>
      </w:r>
      <w:r w:rsidRPr="00D91FC2">
        <w:rPr>
          <w:rFonts w:ascii="Times New Roman" w:hAnsi="Times New Roman"/>
          <w:sz w:val="28"/>
          <w:szCs w:val="28"/>
        </w:rPr>
        <w:t xml:space="preserve">М., 2000), </w:t>
      </w:r>
      <w:r w:rsidRPr="0058450B">
        <w:rPr>
          <w:rFonts w:ascii="Times New Roman" w:hAnsi="Times New Roman"/>
          <w:sz w:val="28"/>
          <w:szCs w:val="28"/>
        </w:rPr>
        <w:t>положениями «Примерной инструкции об охранном режиме государственного архива, центра хранения документации» (приказ Росархива от 26.04.1994 № 37).</w:t>
      </w:r>
    </w:p>
    <w:p w:rsidR="00B437C4" w:rsidRPr="00126904" w:rsidRDefault="00B437C4" w:rsidP="00D91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450B">
        <w:rPr>
          <w:rFonts w:ascii="Times New Roman" w:hAnsi="Times New Roman"/>
          <w:sz w:val="28"/>
          <w:szCs w:val="28"/>
        </w:rPr>
        <w:tab/>
        <w:t>1.3. Охранный режим  обеспечивается</w:t>
      </w:r>
      <w:r>
        <w:rPr>
          <w:rFonts w:ascii="Times New Roman" w:hAnsi="Times New Roman"/>
          <w:sz w:val="28"/>
          <w:szCs w:val="28"/>
        </w:rPr>
        <w:t xml:space="preserve"> путем технической укрепле</w:t>
      </w:r>
      <w:r w:rsidRPr="00D91FC2">
        <w:rPr>
          <w:rFonts w:ascii="Times New Roman" w:hAnsi="Times New Roman"/>
          <w:sz w:val="28"/>
          <w:szCs w:val="28"/>
        </w:rPr>
        <w:t xml:space="preserve">нности и оборудования здания, в котором находится  архив,  средствами охранной сигнализации, </w:t>
      </w:r>
      <w:r w:rsidRPr="00126904">
        <w:rPr>
          <w:rFonts w:ascii="Times New Roman" w:hAnsi="Times New Roman"/>
          <w:sz w:val="28"/>
          <w:szCs w:val="28"/>
        </w:rPr>
        <w:t>опечатывания помещений архива, порядка доступа в архивохранилища, хранению ключей от служебных помещений.</w:t>
      </w:r>
    </w:p>
    <w:p w:rsidR="00B437C4" w:rsidRPr="00126904" w:rsidRDefault="00B437C4" w:rsidP="00126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904">
        <w:rPr>
          <w:rFonts w:ascii="Times New Roman" w:hAnsi="Times New Roman"/>
          <w:sz w:val="28"/>
          <w:szCs w:val="28"/>
        </w:rPr>
        <w:tab/>
        <w:t>1.4. Непосредственную ответственность за надлежащее обес</w:t>
      </w:r>
      <w:r>
        <w:rPr>
          <w:rFonts w:ascii="Times New Roman" w:hAnsi="Times New Roman"/>
          <w:sz w:val="28"/>
          <w:szCs w:val="28"/>
        </w:rPr>
        <w:t>печение охранного режима несет начальник</w:t>
      </w:r>
      <w:r w:rsidRPr="00126904">
        <w:rPr>
          <w:rFonts w:ascii="Times New Roman" w:hAnsi="Times New Roman"/>
          <w:sz w:val="28"/>
          <w:szCs w:val="28"/>
        </w:rPr>
        <w:t xml:space="preserve"> архивного отдела  (далее - </w:t>
      </w:r>
      <w:r>
        <w:rPr>
          <w:rFonts w:ascii="Times New Roman" w:hAnsi="Times New Roman"/>
          <w:sz w:val="28"/>
          <w:szCs w:val="28"/>
        </w:rPr>
        <w:t>начальник</w:t>
      </w:r>
      <w:r w:rsidRPr="00126904">
        <w:rPr>
          <w:rFonts w:ascii="Times New Roman" w:hAnsi="Times New Roman"/>
          <w:sz w:val="28"/>
          <w:szCs w:val="28"/>
        </w:rPr>
        <w:t>).</w:t>
      </w:r>
    </w:p>
    <w:p w:rsidR="00B437C4" w:rsidRPr="003A4D91" w:rsidRDefault="00B437C4" w:rsidP="003A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904">
        <w:rPr>
          <w:rFonts w:ascii="Times New Roman" w:hAnsi="Times New Roman"/>
          <w:sz w:val="28"/>
          <w:szCs w:val="28"/>
        </w:rPr>
        <w:tab/>
      </w:r>
      <w:r w:rsidRPr="00093518">
        <w:rPr>
          <w:rFonts w:ascii="Times New Roman" w:hAnsi="Times New Roman"/>
          <w:sz w:val="28"/>
          <w:szCs w:val="28"/>
        </w:rPr>
        <w:t>1.5. Общая охрана здания, в котором располагается архив, осуществляется в круглосуточном режиме</w:t>
      </w:r>
      <w:r>
        <w:rPr>
          <w:rFonts w:ascii="Times New Roman" w:hAnsi="Times New Roman"/>
          <w:sz w:val="28"/>
          <w:szCs w:val="28"/>
        </w:rPr>
        <w:t>,</w:t>
      </w:r>
      <w:r w:rsidRPr="00093518">
        <w:rPr>
          <w:rFonts w:ascii="Times New Roman" w:hAnsi="Times New Roman"/>
          <w:sz w:val="28"/>
          <w:szCs w:val="28"/>
        </w:rPr>
        <w:t xml:space="preserve"> </w:t>
      </w:r>
      <w:r w:rsidRPr="003A4D91">
        <w:rPr>
          <w:rFonts w:ascii="Times New Roman" w:hAnsi="Times New Roman"/>
          <w:sz w:val="28"/>
          <w:szCs w:val="28"/>
        </w:rPr>
        <w:t>на основании ежегодно заключаемого муниципального контракта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93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охранным</w:t>
      </w:r>
      <w:r w:rsidRPr="00093518">
        <w:rPr>
          <w:rFonts w:ascii="Times New Roman" w:hAnsi="Times New Roman"/>
          <w:sz w:val="28"/>
          <w:szCs w:val="28"/>
        </w:rPr>
        <w:t xml:space="preserve"> предприятие</w:t>
      </w:r>
      <w:r>
        <w:rPr>
          <w:rFonts w:ascii="Times New Roman" w:hAnsi="Times New Roman"/>
          <w:sz w:val="28"/>
          <w:szCs w:val="28"/>
        </w:rPr>
        <w:t>м, имеющим лицензию</w:t>
      </w:r>
      <w:r w:rsidRPr="00093518">
        <w:rPr>
          <w:rFonts w:ascii="Times New Roman" w:hAnsi="Times New Roman"/>
          <w:sz w:val="28"/>
          <w:szCs w:val="28"/>
        </w:rPr>
        <w:t xml:space="preserve"> на охранную </w:t>
      </w:r>
      <w:r w:rsidRPr="003A4D91">
        <w:rPr>
          <w:rFonts w:ascii="Times New Roman" w:hAnsi="Times New Roman"/>
          <w:sz w:val="28"/>
          <w:szCs w:val="28"/>
        </w:rPr>
        <w:t xml:space="preserve">деятельность. </w:t>
      </w:r>
    </w:p>
    <w:p w:rsidR="00B437C4" w:rsidRDefault="00B437C4" w:rsidP="003A4D91">
      <w:pPr>
        <w:pStyle w:val="NoSpacing"/>
        <w:rPr>
          <w:rFonts w:ascii="Times New Roman" w:hAnsi="Times New Roman"/>
          <w:sz w:val="28"/>
          <w:szCs w:val="28"/>
        </w:rPr>
      </w:pPr>
    </w:p>
    <w:p w:rsidR="00B437C4" w:rsidRDefault="00B437C4" w:rsidP="003A4D91">
      <w:pPr>
        <w:pStyle w:val="NoSpacing"/>
        <w:rPr>
          <w:rFonts w:ascii="Times New Roman" w:hAnsi="Times New Roman"/>
          <w:sz w:val="28"/>
          <w:szCs w:val="28"/>
        </w:rPr>
      </w:pPr>
    </w:p>
    <w:p w:rsidR="00B437C4" w:rsidRDefault="00B437C4" w:rsidP="003A4D91">
      <w:pPr>
        <w:pStyle w:val="NoSpacing"/>
        <w:rPr>
          <w:rFonts w:ascii="Times New Roman" w:hAnsi="Times New Roman"/>
          <w:sz w:val="28"/>
          <w:szCs w:val="28"/>
        </w:rPr>
      </w:pPr>
    </w:p>
    <w:p w:rsidR="00B437C4" w:rsidRPr="003A4D91" w:rsidRDefault="00B437C4" w:rsidP="003A4D91">
      <w:pPr>
        <w:pStyle w:val="NoSpacing"/>
        <w:rPr>
          <w:rFonts w:ascii="Times New Roman" w:hAnsi="Times New Roman"/>
          <w:sz w:val="28"/>
          <w:szCs w:val="28"/>
        </w:rPr>
      </w:pPr>
    </w:p>
    <w:p w:rsidR="00B437C4" w:rsidRDefault="00B437C4" w:rsidP="003A4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D9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Техническая</w:t>
      </w:r>
      <w:r w:rsidRPr="003A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укрепленность</w:t>
      </w:r>
      <w:r w:rsidRPr="003A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 (помещения) архива</w:t>
      </w:r>
    </w:p>
    <w:p w:rsidR="00B437C4" w:rsidRDefault="00B437C4" w:rsidP="003A4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технические средства охраны</w:t>
      </w:r>
    </w:p>
    <w:p w:rsidR="00B437C4" w:rsidRPr="003A4D91" w:rsidRDefault="00B437C4" w:rsidP="003A4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7C4" w:rsidRPr="003A4D91" w:rsidRDefault="00B437C4" w:rsidP="003A4D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A4D91">
        <w:rPr>
          <w:rFonts w:ascii="Times New Roman" w:hAnsi="Times New Roman"/>
          <w:sz w:val="28"/>
          <w:szCs w:val="28"/>
        </w:rPr>
        <w:tab/>
        <w:t>2.1. Для надежной защиты хранящихся документов необходимо, чтобы конструктивные элементы здания (строительные и дверные конструкции, окна и т. п.) обладали достаточной степенью защиты от возможного несанкционированного проникновения. При недостаточной степени защиты отдельных конструктивных элементов их рекомендуется усиливать элементами инженерно-технической укреплённости или защищать дополнительными приборами охранной сигнализации.</w:t>
      </w:r>
    </w:p>
    <w:p w:rsidR="00B437C4" w:rsidRPr="00126904" w:rsidRDefault="00B437C4" w:rsidP="003A4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D91">
        <w:rPr>
          <w:rFonts w:ascii="Times New Roman" w:hAnsi="Times New Roman"/>
          <w:sz w:val="28"/>
          <w:szCs w:val="28"/>
        </w:rPr>
        <w:t>2.2. Двери должны иметь достаточную степень защиты</w:t>
      </w:r>
      <w:r w:rsidRPr="00126904">
        <w:rPr>
          <w:rFonts w:ascii="Times New Roman" w:hAnsi="Times New Roman"/>
          <w:sz w:val="28"/>
          <w:szCs w:val="28"/>
        </w:rPr>
        <w:t xml:space="preserve"> от возможного несанкционированного проникновения, быть исправными, хорошо подогнанными под максимально укрепленную дверную коробку. Входные двери помещений архивохранилищ должны быть обиты металлом и оборудованы замками, гарантирующими их надежное закрытие.</w:t>
      </w:r>
    </w:p>
    <w:p w:rsidR="00B437C4" w:rsidRPr="00300742" w:rsidRDefault="00B437C4" w:rsidP="003A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9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2.3. Двери должны иметь замки </w:t>
      </w:r>
      <w:r w:rsidRPr="00300742">
        <w:rPr>
          <w:rFonts w:ascii="Times New Roman" w:hAnsi="Times New Roman"/>
          <w:sz w:val="28"/>
          <w:szCs w:val="28"/>
        </w:rPr>
        <w:t xml:space="preserve">и запирающие устройства, обеспечивающие достаточную степень защиты от взлома. В качестве запирающих устройств, устанавливаемых на дверях, применяются врезные, накладные замки, задвижки, засовы, шпингалеты и т. п. </w:t>
      </w:r>
    </w:p>
    <w:p w:rsidR="00B437C4" w:rsidRPr="00300742" w:rsidRDefault="00B437C4" w:rsidP="003A4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742">
        <w:rPr>
          <w:rFonts w:ascii="Times New Roman" w:hAnsi="Times New Roman"/>
          <w:sz w:val="28"/>
          <w:szCs w:val="28"/>
        </w:rPr>
        <w:tab/>
        <w:t xml:space="preserve">2.5. </w:t>
      </w:r>
      <w:r w:rsidRPr="00300742">
        <w:rPr>
          <w:rFonts w:ascii="Times New Roman" w:hAnsi="Times New Roman"/>
          <w:iCs/>
          <w:sz w:val="28"/>
          <w:szCs w:val="28"/>
        </w:rPr>
        <w:t>Окна</w:t>
      </w:r>
      <w:r w:rsidRPr="00300742">
        <w:rPr>
          <w:rFonts w:ascii="Times New Roman" w:hAnsi="Times New Roman"/>
          <w:sz w:val="28"/>
          <w:szCs w:val="28"/>
        </w:rPr>
        <w:t>, фрамуги и форточки всех помещений должны иметь надежные и исправные запоры. Стекла должны быть целы и надежно закреплены в пазах.</w:t>
      </w:r>
    </w:p>
    <w:p w:rsidR="00B437C4" w:rsidRPr="00300742" w:rsidRDefault="00B437C4" w:rsidP="00300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00742">
        <w:rPr>
          <w:rFonts w:ascii="Times New Roman" w:hAnsi="Times New Roman"/>
          <w:sz w:val="28"/>
          <w:szCs w:val="28"/>
        </w:rPr>
        <w:t>. В помещениях архивохранилищ, рабочих кабинетах сотрудников отдела расположенных на первом этаже здания архива для предотвращения проникновения окна дополнительно защищаются распашными металлическими решетками с навесными замками</w:t>
      </w:r>
      <w:r>
        <w:rPr>
          <w:rFonts w:ascii="Times New Roman" w:hAnsi="Times New Roman"/>
          <w:sz w:val="28"/>
          <w:szCs w:val="28"/>
        </w:rPr>
        <w:t>.</w:t>
      </w:r>
    </w:p>
    <w:p w:rsidR="00B437C4" w:rsidRPr="00300742" w:rsidRDefault="00B437C4" w:rsidP="0030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Pr="00300742" w:rsidRDefault="00B437C4" w:rsidP="00300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поста охраны</w:t>
      </w:r>
    </w:p>
    <w:p w:rsidR="00B437C4" w:rsidRPr="00300742" w:rsidRDefault="00B437C4" w:rsidP="00300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7C4" w:rsidRPr="003A4D91" w:rsidRDefault="00B437C4" w:rsidP="003A4D9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00742">
        <w:rPr>
          <w:rFonts w:ascii="Times New Roman" w:hAnsi="Times New Roman"/>
          <w:sz w:val="28"/>
          <w:szCs w:val="28"/>
        </w:rPr>
        <w:tab/>
        <w:t>3.1. В здании, в котором располагается  архив, пост охраны отсутствует. У начальника отдела и дежурного специалиста архива имеется кнопка тревожной сигнализации на экстренный вызов работников охранного предприятия.</w:t>
      </w:r>
    </w:p>
    <w:p w:rsidR="00B437C4" w:rsidRPr="00126904" w:rsidRDefault="00B437C4" w:rsidP="00126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7C4" w:rsidRPr="00126904" w:rsidRDefault="00B437C4" w:rsidP="00126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69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Учет и хранение ключей и печаток</w:t>
      </w:r>
    </w:p>
    <w:p w:rsidR="00B437C4" w:rsidRPr="00126904" w:rsidRDefault="00B437C4" w:rsidP="00126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7C4" w:rsidRPr="00126904" w:rsidRDefault="00B437C4" w:rsidP="00126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904">
        <w:rPr>
          <w:rFonts w:ascii="Times New Roman" w:hAnsi="Times New Roman"/>
          <w:sz w:val="28"/>
          <w:szCs w:val="28"/>
        </w:rPr>
        <w:tab/>
        <w:t>4.1. В архиве наряду с рабочим комплектом ключей, в обязательном порядке имеется еще один полный ко</w:t>
      </w:r>
      <w:r>
        <w:rPr>
          <w:rFonts w:ascii="Times New Roman" w:hAnsi="Times New Roman"/>
          <w:sz w:val="28"/>
          <w:szCs w:val="28"/>
        </w:rPr>
        <w:t xml:space="preserve">мплект ключей от всех хранилищ, </w:t>
      </w:r>
      <w:r w:rsidRPr="00126904">
        <w:rPr>
          <w:rFonts w:ascii="Times New Roman" w:hAnsi="Times New Roman"/>
          <w:sz w:val="28"/>
          <w:szCs w:val="28"/>
        </w:rPr>
        <w:t>рабочих комнат. Запасной комплект ключей с соответствующими бирками хранится в  сейфе у 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Pr="00126904">
        <w:rPr>
          <w:rFonts w:ascii="Times New Roman" w:hAnsi="Times New Roman"/>
          <w:sz w:val="28"/>
          <w:szCs w:val="28"/>
        </w:rPr>
        <w:t>. Наличие неучтенных ключей недопустимо.</w:t>
      </w:r>
    </w:p>
    <w:p w:rsidR="00B437C4" w:rsidRPr="00126904" w:rsidRDefault="00B437C4" w:rsidP="00126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904">
        <w:rPr>
          <w:rFonts w:ascii="Times New Roman" w:hAnsi="Times New Roman"/>
          <w:sz w:val="28"/>
          <w:szCs w:val="28"/>
        </w:rPr>
        <w:tab/>
        <w:t xml:space="preserve">4.2. В случае потери рабочих или запасных экземпляров ключей, в известность немедленно ставится </w:t>
      </w:r>
      <w:r>
        <w:rPr>
          <w:rFonts w:ascii="Times New Roman" w:hAnsi="Times New Roman"/>
          <w:sz w:val="28"/>
          <w:szCs w:val="28"/>
        </w:rPr>
        <w:t>начальник</w:t>
      </w:r>
      <w:r w:rsidRPr="00126904">
        <w:rPr>
          <w:rFonts w:ascii="Times New Roman" w:hAnsi="Times New Roman"/>
          <w:sz w:val="28"/>
          <w:szCs w:val="28"/>
        </w:rPr>
        <w:t xml:space="preserve"> отдела.</w:t>
      </w:r>
    </w:p>
    <w:p w:rsidR="00B437C4" w:rsidRDefault="00B437C4" w:rsidP="007E6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904">
        <w:rPr>
          <w:rFonts w:ascii="Times New Roman" w:hAnsi="Times New Roman"/>
          <w:sz w:val="28"/>
          <w:szCs w:val="28"/>
        </w:rPr>
        <w:tab/>
      </w:r>
    </w:p>
    <w:p w:rsidR="00B437C4" w:rsidRPr="00126904" w:rsidRDefault="00B437C4" w:rsidP="007E6746">
      <w:pPr>
        <w:spacing w:after="0" w:line="240" w:lineRule="auto"/>
        <w:rPr>
          <w:rFonts w:ascii="Times New Roman" w:hAnsi="Times New Roman"/>
          <w:color w:val="6C6B6B"/>
          <w:sz w:val="28"/>
          <w:szCs w:val="28"/>
        </w:rPr>
      </w:pPr>
    </w:p>
    <w:p w:rsidR="00B437C4" w:rsidRPr="001E15B6" w:rsidRDefault="00B437C4" w:rsidP="00126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 xml:space="preserve">5. Порядок сдачи помещений архива под охрану, </w:t>
      </w:r>
    </w:p>
    <w:p w:rsidR="00B437C4" w:rsidRPr="001E15B6" w:rsidRDefault="00B437C4" w:rsidP="00126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их опечатывания и снятия с охраны</w:t>
      </w:r>
    </w:p>
    <w:p w:rsidR="00B437C4" w:rsidRPr="001E15B6" w:rsidRDefault="00B437C4" w:rsidP="00126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7C4" w:rsidRPr="001E15B6" w:rsidRDefault="00B437C4" w:rsidP="00126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ab/>
        <w:t>5.1. Все сотрудники архива, работающие с документами, в конце рабочего дня обязаны убрать со столов архивные дела, учетный и научно-справочный аппарат к архивным фондам и поместить их в специально отведенные сейфы или сдать их в хранилище.</w:t>
      </w:r>
    </w:p>
    <w:p w:rsidR="00B437C4" w:rsidRPr="001E15B6" w:rsidRDefault="00B437C4" w:rsidP="00126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ab/>
        <w:t xml:space="preserve">5.2. Должностные лица (начальник отдела и специалист), осуществляющие опечатывание хранилищ:     </w:t>
      </w:r>
    </w:p>
    <w:p w:rsidR="00B437C4" w:rsidRPr="001E15B6" w:rsidRDefault="00B437C4" w:rsidP="0012690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ab/>
        <w:t>в конце рабочего дня проверяют, чтобы в хранилище не остались сотрудники, были выключены источники света, затем закрывают и опечатывают хранилище. Печать проставляется на тонкий слой пластилина таким образом, чтобы оттиск невозможно было снять и восстановить;</w:t>
      </w:r>
    </w:p>
    <w:p w:rsidR="00B437C4" w:rsidRPr="001E15B6" w:rsidRDefault="00B437C4" w:rsidP="0012690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 xml:space="preserve">          в случае внештатных ситуаций в нерабочее время при срабатывании сигнализации служба охраны прибывает для осмотра архива. Одновременно, как правило, вызывается и начальник отдела.</w:t>
      </w:r>
    </w:p>
    <w:p w:rsidR="00B437C4" w:rsidRPr="001E15B6" w:rsidRDefault="00B437C4" w:rsidP="00126904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ab/>
        <w:t xml:space="preserve">5.3. Ключи от архивохранилищ остаются у  начальника отдела. </w:t>
      </w:r>
    </w:p>
    <w:p w:rsidR="00B437C4" w:rsidRPr="001E15B6" w:rsidRDefault="00B437C4" w:rsidP="00126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ab/>
        <w:t>5.4. Перед открытием хранилищ работники архива:</w:t>
      </w:r>
    </w:p>
    <w:p w:rsidR="00B437C4" w:rsidRPr="001E15B6" w:rsidRDefault="00B437C4" w:rsidP="001269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 xml:space="preserve">           проверяют целостность печати на дверях; </w:t>
      </w:r>
    </w:p>
    <w:p w:rsidR="00B437C4" w:rsidRPr="001E15B6" w:rsidRDefault="00B437C4" w:rsidP="001269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 xml:space="preserve">          при обнаружении повреждения замков, дверей и т. д., не вскрывая хранилищ, вызывают начальника архива для составления акта в установленном порядке.</w:t>
      </w:r>
    </w:p>
    <w:p w:rsidR="00B437C4" w:rsidRPr="001E15B6" w:rsidRDefault="00B437C4" w:rsidP="001269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437C4" w:rsidRPr="001E15B6" w:rsidRDefault="00B437C4" w:rsidP="0012690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6. Пропускной режим</w:t>
      </w:r>
    </w:p>
    <w:p w:rsidR="00B437C4" w:rsidRPr="001E15B6" w:rsidRDefault="00B437C4" w:rsidP="0012690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437C4" w:rsidRPr="001E15B6" w:rsidRDefault="00B437C4" w:rsidP="00126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6.1. Пропускной режим в архивном отделе не предусмотрен.</w:t>
      </w:r>
    </w:p>
    <w:p w:rsidR="00B437C4" w:rsidRPr="001E15B6" w:rsidRDefault="00B437C4" w:rsidP="00126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1E15B6" w:rsidRDefault="00B437C4" w:rsidP="0012690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7. Порядок доступа в хранилища архива</w:t>
      </w:r>
    </w:p>
    <w:p w:rsidR="00B437C4" w:rsidRPr="001E15B6" w:rsidRDefault="00B437C4" w:rsidP="0012690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437C4" w:rsidRPr="001E15B6" w:rsidRDefault="00B437C4" w:rsidP="00126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7.1. Доступ в архивохранилища является ограниченным.</w:t>
      </w:r>
    </w:p>
    <w:p w:rsidR="00B437C4" w:rsidRPr="001E15B6" w:rsidRDefault="00B437C4" w:rsidP="003A4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 xml:space="preserve">7.2. В хранилища архива имеют право доступа начальник отдела, а также сотрудники архива для проведения работ, связанных с организацией хранения документов, выдачей-подкладкой дел, исполнения запросов. </w:t>
      </w:r>
    </w:p>
    <w:p w:rsidR="00B437C4" w:rsidRPr="001E15B6" w:rsidRDefault="00B437C4" w:rsidP="007E67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Работники технических служб допускаются в хранилища только в сопровождении лиц, имеющих право доступа.</w:t>
      </w:r>
    </w:p>
    <w:p w:rsidR="00B437C4" w:rsidRPr="001E15B6" w:rsidRDefault="00B437C4" w:rsidP="007E67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7.3. Посетители архива могут допускаться в хранилища только с разрешения начальника отдела и в сопровождении сотрудников  отдела.</w:t>
      </w:r>
    </w:p>
    <w:p w:rsidR="00B437C4" w:rsidRPr="001E15B6" w:rsidRDefault="00B437C4" w:rsidP="007E67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7.4. Двери хранилища в течение рабочего дня, если там временно не производятся работы, должны быть закрыты на ключ.</w:t>
      </w:r>
    </w:p>
    <w:p w:rsidR="00B437C4" w:rsidRDefault="00B437C4" w:rsidP="007E67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7.5. Вскрытие хранилища при отсутствии лиц, имеющих на это право, осуществляется в случаях крайней необходимости с составлением акта в установленном порядке.</w:t>
      </w:r>
    </w:p>
    <w:p w:rsidR="00B437C4" w:rsidRDefault="00B437C4" w:rsidP="007E67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1E15B6" w:rsidRDefault="00B437C4" w:rsidP="007E67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1E15B6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 xml:space="preserve"> 7.6. Вынос из архивного отдела документов Архивного фонда Российской Федерации и научно-справочного аппарата к ним, а также книг из научно-справочной библиотеки осуществляется только в установленном порядке с разрешения начальника архивного отдела.</w:t>
      </w:r>
    </w:p>
    <w:p w:rsidR="00B437C4" w:rsidRDefault="00B437C4" w:rsidP="001E1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Pr="001E15B6" w:rsidRDefault="00B437C4" w:rsidP="001E1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 xml:space="preserve">Начальник отдела по организации </w:t>
      </w:r>
    </w:p>
    <w:p w:rsidR="00B437C4" w:rsidRPr="001E15B6" w:rsidRDefault="00B437C4" w:rsidP="001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B6">
        <w:rPr>
          <w:rFonts w:ascii="Times New Roman" w:hAnsi="Times New Roman"/>
          <w:sz w:val="28"/>
          <w:szCs w:val="28"/>
        </w:rPr>
        <w:t>управления и работы с обращениями                                             А.В. Инютина</w:t>
      </w: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7E7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437C4" w:rsidRPr="003162E8" w:rsidRDefault="00B437C4" w:rsidP="001E15B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3162E8">
        <w:rPr>
          <w:rFonts w:ascii="Times New Roman" w:hAnsi="Times New Roman"/>
          <w:sz w:val="28"/>
          <w:szCs w:val="28"/>
        </w:rPr>
        <w:t>Приложение № 3</w:t>
      </w:r>
    </w:p>
    <w:p w:rsidR="00B437C4" w:rsidRPr="003162E8" w:rsidRDefault="00B437C4" w:rsidP="009F0910">
      <w:pPr>
        <w:tabs>
          <w:tab w:val="left" w:pos="3402"/>
          <w:tab w:val="left" w:pos="3969"/>
          <w:tab w:val="left" w:pos="4253"/>
          <w:tab w:val="left" w:pos="4536"/>
          <w:tab w:val="left" w:pos="4678"/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3162E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437C4" w:rsidRPr="003162E8" w:rsidRDefault="00B437C4" w:rsidP="009F0910">
      <w:pPr>
        <w:tabs>
          <w:tab w:val="left" w:pos="3402"/>
          <w:tab w:val="left" w:pos="3969"/>
          <w:tab w:val="left" w:pos="4253"/>
          <w:tab w:val="left" w:pos="4536"/>
          <w:tab w:val="left" w:pos="4678"/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3162E8">
        <w:rPr>
          <w:rFonts w:ascii="Times New Roman" w:hAnsi="Times New Roman"/>
          <w:sz w:val="28"/>
          <w:szCs w:val="28"/>
        </w:rPr>
        <w:t xml:space="preserve">города Рубцовска Алтайского края </w:t>
      </w:r>
    </w:p>
    <w:p w:rsidR="00B437C4" w:rsidRPr="007E6746" w:rsidRDefault="00B437C4" w:rsidP="00D60C5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60C54">
        <w:rPr>
          <w:rFonts w:ascii="Times New Roman" w:hAnsi="Times New Roman"/>
          <w:sz w:val="28"/>
          <w:szCs w:val="28"/>
        </w:rPr>
        <w:t>26.06.2018 № 1608</w:t>
      </w:r>
    </w:p>
    <w:p w:rsidR="00B437C4" w:rsidRPr="007E6746" w:rsidRDefault="00B437C4" w:rsidP="007E6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Pr="00E643B1" w:rsidRDefault="00B437C4" w:rsidP="00337732">
      <w:pPr>
        <w:pStyle w:val="20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B437C4" w:rsidRPr="00E643B1" w:rsidRDefault="00B437C4" w:rsidP="00337732">
      <w:pPr>
        <w:pStyle w:val="20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3B1">
        <w:rPr>
          <w:rFonts w:ascii="Times New Roman" w:hAnsi="Times New Roman" w:cs="Times New Roman"/>
          <w:sz w:val="28"/>
          <w:szCs w:val="28"/>
        </w:rPr>
        <w:t xml:space="preserve">о порядке работы </w:t>
      </w:r>
      <w:r>
        <w:rPr>
          <w:rFonts w:ascii="Times New Roman" w:hAnsi="Times New Roman" w:cs="Times New Roman"/>
          <w:sz w:val="28"/>
          <w:szCs w:val="28"/>
        </w:rPr>
        <w:t>архивного отдела Администрации города Рубцовска Алтайского края</w:t>
      </w:r>
      <w:r w:rsidRPr="00E643B1">
        <w:rPr>
          <w:rFonts w:ascii="Times New Roman" w:hAnsi="Times New Roman" w:cs="Times New Roman"/>
          <w:sz w:val="28"/>
          <w:szCs w:val="28"/>
        </w:rPr>
        <w:t xml:space="preserve"> при чрезвычайных ситуациях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C4" w:rsidRPr="00CF1AB2" w:rsidRDefault="00B437C4" w:rsidP="00CF1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         </w:t>
      </w:r>
      <w:r w:rsidRPr="00CF1AB2">
        <w:rPr>
          <w:rFonts w:ascii="Times New Roman" w:hAnsi="Times New Roman"/>
          <w:sz w:val="28"/>
          <w:szCs w:val="28"/>
        </w:rPr>
        <w:t>Настоящая инструкция определяет порядок подготовки и действий на случай чрезвычайных ситуаций (далее – ЧС) в архивном отделе Администрации города Рубцовска Алтайского края (далее - архив) в целях предупреждения их возникновения и развития, снижения размеров ущерба и потерь, ликвидации последствий ЧС. Инструкция разработана в соответствии с Федеральными законами от 21.12.1994</w:t>
      </w:r>
      <w:r>
        <w:rPr>
          <w:rFonts w:ascii="Times New Roman" w:hAnsi="Times New Roman"/>
          <w:sz w:val="28"/>
          <w:szCs w:val="28"/>
        </w:rPr>
        <w:t xml:space="preserve"> № 68-ФЗ «</w:t>
      </w:r>
      <w:r w:rsidRPr="00CF1AB2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CF1AB2">
        <w:rPr>
          <w:rFonts w:ascii="Times New Roman" w:hAnsi="Times New Roman"/>
          <w:sz w:val="28"/>
          <w:szCs w:val="28"/>
        </w:rPr>
        <w:t xml:space="preserve"> и от 21.12.1994</w:t>
      </w:r>
      <w:r>
        <w:rPr>
          <w:rFonts w:ascii="Times New Roman" w:hAnsi="Times New Roman"/>
          <w:sz w:val="28"/>
          <w:szCs w:val="28"/>
        </w:rPr>
        <w:t xml:space="preserve"> № </w:t>
      </w:r>
      <w:hyperlink r:id="rId11" w:history="1">
        <w:r w:rsidRPr="00CF1AB2">
          <w:rPr>
            <w:rFonts w:ascii="Times New Roman" w:hAnsi="Times New Roman"/>
            <w:sz w:val="28"/>
            <w:szCs w:val="28"/>
          </w:rPr>
          <w:t>69-ФЗ</w:t>
        </w:r>
      </w:hyperlink>
      <w:r>
        <w:rPr>
          <w:rFonts w:ascii="Times New Roman" w:hAnsi="Times New Roman"/>
          <w:sz w:val="28"/>
          <w:szCs w:val="28"/>
        </w:rPr>
        <w:t xml:space="preserve"> «О пожарной безопасности»</w:t>
      </w:r>
      <w:r w:rsidRPr="00CF1AB2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30.12.2003 № 794 «</w:t>
      </w:r>
      <w:r w:rsidRPr="00CF1AB2">
        <w:rPr>
          <w:rFonts w:ascii="Times New Roman" w:hAnsi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/>
          <w:sz w:val="28"/>
          <w:szCs w:val="28"/>
        </w:rPr>
        <w:t>иквидации чрезвычайных ситуаций»</w:t>
      </w:r>
      <w:r w:rsidRPr="00CF1AB2">
        <w:rPr>
          <w:rFonts w:ascii="Times New Roman" w:hAnsi="Times New Roman"/>
          <w:sz w:val="28"/>
          <w:szCs w:val="28"/>
        </w:rPr>
        <w:t>, специальными правилами пожарной безопасности  государственных и муниципальных архивов Российской Федерации,  утверждёнными Приказом Министерства культуры и массовых коммуни</w:t>
      </w:r>
      <w:r>
        <w:rPr>
          <w:rFonts w:ascii="Times New Roman" w:hAnsi="Times New Roman"/>
          <w:sz w:val="28"/>
          <w:szCs w:val="28"/>
        </w:rPr>
        <w:t>каций Российской Федерации от 12</w:t>
      </w:r>
      <w:r w:rsidRPr="00CF1AB2">
        <w:rPr>
          <w:rFonts w:ascii="Times New Roman" w:hAnsi="Times New Roman"/>
          <w:sz w:val="28"/>
          <w:szCs w:val="28"/>
        </w:rPr>
        <w:t>.01.2009 № 3</w:t>
      </w:r>
      <w:r>
        <w:rPr>
          <w:rFonts w:ascii="Times New Roman" w:hAnsi="Times New Roman"/>
          <w:sz w:val="28"/>
          <w:szCs w:val="28"/>
        </w:rPr>
        <w:t xml:space="preserve"> «Об утверждении Специальных правил пожарной безопасности государственных и муниципальных архивов Российской Федерации»</w:t>
      </w:r>
      <w:r w:rsidRPr="00CF1AB2">
        <w:rPr>
          <w:rFonts w:ascii="Times New Roman" w:hAnsi="Times New Roman"/>
          <w:sz w:val="28"/>
          <w:szCs w:val="28"/>
        </w:rPr>
        <w:t>, примерной инструкцией о порядке работы государственных арх</w:t>
      </w:r>
      <w:r>
        <w:rPr>
          <w:rFonts w:ascii="Times New Roman" w:hAnsi="Times New Roman"/>
          <w:sz w:val="28"/>
          <w:szCs w:val="28"/>
        </w:rPr>
        <w:t>ивов при чрезвычайных ситуациях</w:t>
      </w:r>
      <w:r w:rsidRPr="00CF1AB2">
        <w:rPr>
          <w:rFonts w:ascii="Times New Roman" w:hAnsi="Times New Roman"/>
          <w:sz w:val="28"/>
          <w:szCs w:val="28"/>
        </w:rPr>
        <w:t>, утверждённой Приказом Рос</w:t>
      </w:r>
      <w:r>
        <w:rPr>
          <w:rFonts w:ascii="Times New Roman" w:hAnsi="Times New Roman"/>
          <w:sz w:val="28"/>
          <w:szCs w:val="28"/>
        </w:rPr>
        <w:t>архива от 28 марта 2001 г. № 24 «О введении в действие «Примерной инструкции о порядке работы государственных архивов при чрезвычайных ситуациях»</w:t>
      </w:r>
      <w:r w:rsidRPr="00CF1AB2">
        <w:rPr>
          <w:rFonts w:ascii="Times New Roman" w:hAnsi="Times New Roman"/>
          <w:sz w:val="28"/>
          <w:szCs w:val="28"/>
        </w:rPr>
        <w:t xml:space="preserve"> и другими правовыми и нормативными актами в области защиты населения и территорий от чрезвычайных ситуаций.</w:t>
      </w:r>
    </w:p>
    <w:p w:rsidR="00B437C4" w:rsidRPr="007E6746" w:rsidRDefault="00B437C4" w:rsidP="007E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C4" w:rsidRPr="00337732" w:rsidRDefault="00B437C4" w:rsidP="00337732">
      <w:pPr>
        <w:pStyle w:val="20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7E67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43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Чрезвычайные ситуации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aps/>
          <w:sz w:val="28"/>
          <w:szCs w:val="28"/>
        </w:rPr>
      </w:pP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ЧС</w:t>
      </w:r>
      <w:r w:rsidRPr="007E6746">
        <w:rPr>
          <w:rFonts w:ascii="Times New Roman" w:hAnsi="Times New Roman"/>
          <w:sz w:val="28"/>
          <w:szCs w:val="28"/>
        </w:rPr>
        <w:t xml:space="preserve"> в деятельн</w:t>
      </w:r>
      <w:r>
        <w:rPr>
          <w:rFonts w:ascii="Times New Roman" w:hAnsi="Times New Roman"/>
          <w:sz w:val="28"/>
          <w:szCs w:val="28"/>
        </w:rPr>
        <w:t>ости архивов</w:t>
      </w:r>
      <w:r w:rsidRPr="007E6746">
        <w:rPr>
          <w:rFonts w:ascii="Times New Roman" w:hAnsi="Times New Roman"/>
          <w:sz w:val="28"/>
          <w:szCs w:val="28"/>
        </w:rPr>
        <w:t xml:space="preserve"> являются такие обстоятельства, при которых невозможно выполнение в полном объеме возложенных на архив задач в соответствии с требованиями нормативных документов, создается угроза жизни и здоровью персонала и посетителей, сохранности документов Архивного фонда 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E6746">
        <w:rPr>
          <w:rFonts w:ascii="Times New Roman" w:hAnsi="Times New Roman"/>
          <w:sz w:val="28"/>
          <w:szCs w:val="28"/>
        </w:rPr>
        <w:t>.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1.2. К основным</w:t>
      </w:r>
      <w:r>
        <w:rPr>
          <w:rFonts w:ascii="Times New Roman" w:hAnsi="Times New Roman"/>
          <w:sz w:val="28"/>
          <w:szCs w:val="28"/>
        </w:rPr>
        <w:t xml:space="preserve"> причинам возникновения ЧС</w:t>
      </w:r>
      <w:r w:rsidRPr="007E6746">
        <w:rPr>
          <w:rFonts w:ascii="Times New Roman" w:hAnsi="Times New Roman"/>
          <w:sz w:val="28"/>
          <w:szCs w:val="28"/>
        </w:rPr>
        <w:t>, которые могут повлиять на деятельность архива (далее - чрезвычайные обстоятельства) относятся: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1.2.1. Объявление в </w:t>
      </w:r>
      <w:r>
        <w:rPr>
          <w:rFonts w:ascii="Times New Roman" w:hAnsi="Times New Roman"/>
          <w:sz w:val="28"/>
          <w:szCs w:val="28"/>
        </w:rPr>
        <w:t>муниципальном  образовании город Рубцовск  Алтайского края режима чрезвычайного положения;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1.2.2. Пожар или бедствия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характера;</w:t>
      </w:r>
    </w:p>
    <w:p w:rsidR="00B437C4" w:rsidRPr="007E6746" w:rsidRDefault="00B437C4" w:rsidP="00CB2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1.2.3. Аварии систем жизнеобеспечения </w:t>
      </w:r>
      <w:r>
        <w:rPr>
          <w:rFonts w:ascii="Times New Roman" w:hAnsi="Times New Roman"/>
          <w:sz w:val="28"/>
          <w:szCs w:val="28"/>
        </w:rPr>
        <w:t>здания архива Администрации города Рубцовска Алтайского края;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1.2.4. Проникновение в архив посторонних лиц или другие противоправные действия, повлекшие кражу или порчу</w:t>
      </w:r>
      <w:r>
        <w:rPr>
          <w:rFonts w:ascii="Times New Roman" w:hAnsi="Times New Roman"/>
          <w:sz w:val="28"/>
          <w:szCs w:val="28"/>
        </w:rPr>
        <w:t xml:space="preserve"> архивных документов, имущества;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1.2.5. Снятие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E6746">
        <w:rPr>
          <w:rFonts w:ascii="Times New Roman" w:hAnsi="Times New Roman"/>
          <w:sz w:val="28"/>
          <w:szCs w:val="28"/>
        </w:rPr>
        <w:t xml:space="preserve"> охраны здания, в котором размещается архив</w:t>
      </w:r>
      <w:r>
        <w:rPr>
          <w:rFonts w:ascii="Times New Roman" w:hAnsi="Times New Roman"/>
          <w:sz w:val="28"/>
          <w:szCs w:val="28"/>
        </w:rPr>
        <w:t>;</w:t>
      </w:r>
    </w:p>
    <w:p w:rsidR="00B437C4" w:rsidRDefault="00B437C4" w:rsidP="007E67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</w:t>
      </w:r>
      <w:r w:rsidRPr="007E6746">
        <w:rPr>
          <w:rFonts w:ascii="Times New Roman" w:hAnsi="Times New Roman"/>
          <w:sz w:val="28"/>
          <w:szCs w:val="28"/>
        </w:rPr>
        <w:t xml:space="preserve">Другие обстоятельства, вынуждающие руководство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E674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Рубцовска Алтайского края</w:t>
      </w:r>
      <w:r w:rsidRPr="007E6746">
        <w:rPr>
          <w:rFonts w:ascii="Times New Roman" w:hAnsi="Times New Roman"/>
          <w:sz w:val="28"/>
          <w:szCs w:val="28"/>
        </w:rPr>
        <w:t xml:space="preserve"> принять решение о приостановке деятельно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7E6746">
        <w:rPr>
          <w:rFonts w:ascii="Times New Roman" w:hAnsi="Times New Roman"/>
          <w:sz w:val="28"/>
          <w:szCs w:val="28"/>
        </w:rPr>
        <w:t>архива.</w:t>
      </w:r>
    </w:p>
    <w:p w:rsidR="00B437C4" w:rsidRPr="007E6746" w:rsidRDefault="00B437C4" w:rsidP="007E67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33773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2. Обязанности архива в области защиты персонала, посетителей архива и архивных ф</w:t>
      </w:r>
      <w:r>
        <w:rPr>
          <w:rFonts w:ascii="Times New Roman" w:hAnsi="Times New Roman"/>
          <w:sz w:val="28"/>
          <w:szCs w:val="28"/>
        </w:rPr>
        <w:t>ондов от ЧС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437C4" w:rsidRPr="007E6746" w:rsidRDefault="00B437C4" w:rsidP="00FD4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2.1. Основными обязанност</w:t>
      </w:r>
      <w:r>
        <w:rPr>
          <w:rFonts w:ascii="Times New Roman" w:hAnsi="Times New Roman"/>
          <w:sz w:val="28"/>
          <w:szCs w:val="28"/>
        </w:rPr>
        <w:t xml:space="preserve">ями архива по защите персонала, </w:t>
      </w:r>
      <w:r w:rsidRPr="007E6746">
        <w:rPr>
          <w:rFonts w:ascii="Times New Roman" w:hAnsi="Times New Roman"/>
          <w:sz w:val="28"/>
          <w:szCs w:val="28"/>
        </w:rPr>
        <w:t>посетителей и архивного объекта является:</w:t>
      </w:r>
    </w:p>
    <w:p w:rsidR="00B437C4" w:rsidRPr="000A6C78" w:rsidRDefault="00B437C4" w:rsidP="00337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0A6C78">
        <w:rPr>
          <w:rFonts w:ascii="Times New Roman" w:hAnsi="Times New Roman"/>
          <w:sz w:val="28"/>
          <w:szCs w:val="28"/>
        </w:rPr>
        <w:t>1. Осуществление необходимых мер в области защиты персонала, посетителей и архивных</w:t>
      </w:r>
      <w:r>
        <w:rPr>
          <w:rFonts w:ascii="Times New Roman" w:hAnsi="Times New Roman"/>
          <w:sz w:val="28"/>
          <w:szCs w:val="28"/>
        </w:rPr>
        <w:t xml:space="preserve"> фондов от ЧС</w:t>
      </w:r>
      <w:r w:rsidRPr="000A6C78">
        <w:rPr>
          <w:rFonts w:ascii="Times New Roman" w:hAnsi="Times New Roman"/>
          <w:sz w:val="28"/>
          <w:szCs w:val="28"/>
        </w:rPr>
        <w:t>;</w:t>
      </w:r>
    </w:p>
    <w:p w:rsidR="00B437C4" w:rsidRPr="000A6C78" w:rsidRDefault="00B437C4" w:rsidP="00337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0A6C78">
        <w:rPr>
          <w:rFonts w:ascii="Times New Roman" w:hAnsi="Times New Roman"/>
          <w:sz w:val="28"/>
          <w:szCs w:val="28"/>
        </w:rPr>
        <w:t xml:space="preserve">2. Организация и обеспечение проведения аварийно-спасательных и других </w:t>
      </w:r>
      <w:r>
        <w:rPr>
          <w:rFonts w:ascii="Times New Roman" w:hAnsi="Times New Roman"/>
          <w:sz w:val="28"/>
          <w:szCs w:val="28"/>
        </w:rPr>
        <w:t>неотложных работ в случае ЧС</w:t>
      </w:r>
      <w:r w:rsidRPr="000A6C78">
        <w:rPr>
          <w:rFonts w:ascii="Times New Roman" w:hAnsi="Times New Roman"/>
          <w:sz w:val="28"/>
          <w:szCs w:val="28"/>
        </w:rPr>
        <w:t>;</w:t>
      </w:r>
    </w:p>
    <w:p w:rsidR="00B437C4" w:rsidRPr="007E6746" w:rsidRDefault="00B437C4" w:rsidP="00FD4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Pr="007E6746">
        <w:rPr>
          <w:rFonts w:ascii="Times New Roman" w:hAnsi="Times New Roman"/>
          <w:sz w:val="28"/>
          <w:szCs w:val="28"/>
        </w:rPr>
        <w:t>. Поддержание в пос</w:t>
      </w:r>
      <w:r>
        <w:rPr>
          <w:rFonts w:ascii="Times New Roman" w:hAnsi="Times New Roman"/>
          <w:sz w:val="28"/>
          <w:szCs w:val="28"/>
        </w:rPr>
        <w:t>тоянной готовности систем связи;</w:t>
      </w:r>
    </w:p>
    <w:p w:rsidR="00B437C4" w:rsidRPr="007E6746" w:rsidRDefault="00B437C4" w:rsidP="00FD4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1.4</w:t>
      </w:r>
      <w:r w:rsidRPr="007E6746">
        <w:rPr>
          <w:rFonts w:ascii="Times New Roman" w:hAnsi="Times New Roman"/>
          <w:sz w:val="28"/>
          <w:szCs w:val="28"/>
        </w:rPr>
        <w:t>. Предоставление в установленном порядке информации в области защиты персонала, посетителей и работников архива</w:t>
      </w:r>
      <w:r>
        <w:rPr>
          <w:rFonts w:ascii="Times New Roman" w:hAnsi="Times New Roman"/>
          <w:sz w:val="28"/>
          <w:szCs w:val="28"/>
        </w:rPr>
        <w:t xml:space="preserve"> от ЧС</w:t>
      </w:r>
      <w:r w:rsidRPr="007E6746">
        <w:rPr>
          <w:rFonts w:ascii="Times New Roman" w:hAnsi="Times New Roman"/>
          <w:sz w:val="28"/>
          <w:szCs w:val="28"/>
        </w:rPr>
        <w:t xml:space="preserve">, а также оповещение </w:t>
      </w:r>
      <w:r>
        <w:rPr>
          <w:rFonts w:ascii="Times New Roman" w:hAnsi="Times New Roman"/>
          <w:sz w:val="28"/>
          <w:szCs w:val="28"/>
        </w:rPr>
        <w:t>руководства А</w:t>
      </w:r>
      <w:r w:rsidRPr="007E674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города Рубцовска Алтайского края, </w:t>
      </w:r>
      <w:r w:rsidRPr="007E6746">
        <w:rPr>
          <w:rFonts w:ascii="Times New Roman" w:hAnsi="Times New Roman"/>
          <w:sz w:val="28"/>
          <w:szCs w:val="28"/>
        </w:rPr>
        <w:t>работников архива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6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руководства вышестоящего органа управления Алтайского края по культуре и архивному делу</w:t>
      </w:r>
      <w:r w:rsidRPr="007E6746">
        <w:rPr>
          <w:rFonts w:ascii="Times New Roman" w:hAnsi="Times New Roman"/>
          <w:sz w:val="28"/>
          <w:szCs w:val="28"/>
        </w:rPr>
        <w:t xml:space="preserve"> об угрозе возникновения или о воз</w:t>
      </w:r>
      <w:r>
        <w:rPr>
          <w:rFonts w:ascii="Times New Roman" w:hAnsi="Times New Roman"/>
          <w:sz w:val="28"/>
          <w:szCs w:val="28"/>
        </w:rPr>
        <w:t>никновении  ЧС</w:t>
      </w:r>
      <w:r w:rsidRPr="007E6746">
        <w:rPr>
          <w:rFonts w:ascii="Times New Roman" w:hAnsi="Times New Roman"/>
          <w:sz w:val="28"/>
          <w:szCs w:val="28"/>
        </w:rPr>
        <w:t>.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437C4" w:rsidRDefault="00B437C4" w:rsidP="00277948">
      <w:pPr>
        <w:widowControl w:val="0"/>
        <w:spacing w:after="0"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3. Принятие решения о на</w:t>
      </w:r>
      <w:r>
        <w:rPr>
          <w:rFonts w:ascii="Times New Roman" w:hAnsi="Times New Roman"/>
          <w:sz w:val="28"/>
          <w:szCs w:val="28"/>
        </w:rPr>
        <w:t>ступлении ЧС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B437C4" w:rsidRPr="007E6746" w:rsidRDefault="00B437C4" w:rsidP="007E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           3.</w:t>
      </w:r>
      <w:r>
        <w:rPr>
          <w:rFonts w:ascii="Times New Roman" w:hAnsi="Times New Roman"/>
          <w:sz w:val="28"/>
          <w:szCs w:val="28"/>
        </w:rPr>
        <w:t>1. При наступлении ЧС</w:t>
      </w:r>
      <w:r w:rsidRPr="007E6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архива (или лицо его замещающее) </w:t>
      </w:r>
      <w:r w:rsidRPr="007E6746">
        <w:rPr>
          <w:rFonts w:ascii="Times New Roman" w:hAnsi="Times New Roman"/>
          <w:sz w:val="28"/>
          <w:szCs w:val="28"/>
        </w:rPr>
        <w:t xml:space="preserve">немедленно (по телефону или лично) сообщает об этом </w:t>
      </w:r>
      <w:r>
        <w:rPr>
          <w:rFonts w:ascii="Times New Roman" w:hAnsi="Times New Roman"/>
          <w:sz w:val="28"/>
          <w:szCs w:val="28"/>
        </w:rPr>
        <w:t>руководству вышестоящего органа управления Алтайского края по культуре и архивному делу</w:t>
      </w:r>
      <w:r w:rsidRPr="007E6746">
        <w:rPr>
          <w:rFonts w:ascii="Times New Roman" w:hAnsi="Times New Roman"/>
          <w:sz w:val="28"/>
          <w:szCs w:val="28"/>
        </w:rPr>
        <w:t>.</w:t>
      </w:r>
    </w:p>
    <w:p w:rsidR="00B437C4" w:rsidRPr="007E6746" w:rsidRDefault="00B437C4" w:rsidP="007E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           3.2. Решение о н</w:t>
      </w:r>
      <w:r>
        <w:rPr>
          <w:rFonts w:ascii="Times New Roman" w:hAnsi="Times New Roman"/>
          <w:sz w:val="28"/>
          <w:szCs w:val="28"/>
        </w:rPr>
        <w:t>аступлении ЧС</w:t>
      </w:r>
      <w:r w:rsidRPr="007E6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архиве принимается начальником архива (или лицо его замещающим) по согласованию с Главой города Рубцовска Алтайского края в соответствии с  п.1.2 </w:t>
      </w:r>
      <w:r w:rsidRPr="007E6746">
        <w:rPr>
          <w:rFonts w:ascii="Times New Roman" w:hAnsi="Times New Roman"/>
          <w:sz w:val="28"/>
          <w:szCs w:val="28"/>
        </w:rPr>
        <w:t xml:space="preserve"> настоящей инструкции.</w:t>
      </w:r>
    </w:p>
    <w:p w:rsidR="00B437C4" w:rsidRDefault="00B437C4" w:rsidP="007E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ab/>
        <w:t>3.3.  Переход на работ</w:t>
      </w:r>
      <w:r>
        <w:rPr>
          <w:rFonts w:ascii="Times New Roman" w:hAnsi="Times New Roman"/>
          <w:sz w:val="28"/>
          <w:szCs w:val="28"/>
        </w:rPr>
        <w:t>у в режиме ЧС оформляется распоряжением Главы города Рубцовска</w:t>
      </w:r>
      <w:r w:rsidRPr="007E6746">
        <w:rPr>
          <w:rFonts w:ascii="Times New Roman" w:hAnsi="Times New Roman"/>
          <w:sz w:val="28"/>
          <w:szCs w:val="28"/>
        </w:rPr>
        <w:t xml:space="preserve">.  </w:t>
      </w:r>
    </w:p>
    <w:p w:rsidR="00B437C4" w:rsidRDefault="00B437C4" w:rsidP="00CB2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/>
          <w:sz w:val="28"/>
          <w:szCs w:val="28"/>
        </w:rPr>
        <w:t>может быть приостановлена</w:t>
      </w:r>
      <w:r w:rsidRPr="007E6746">
        <w:rPr>
          <w:rFonts w:ascii="Times New Roman" w:hAnsi="Times New Roman"/>
          <w:sz w:val="28"/>
          <w:szCs w:val="28"/>
        </w:rPr>
        <w:t xml:space="preserve"> деятельность архива при наступл</w:t>
      </w:r>
      <w:r>
        <w:rPr>
          <w:rFonts w:ascii="Times New Roman" w:hAnsi="Times New Roman"/>
          <w:sz w:val="28"/>
          <w:szCs w:val="28"/>
        </w:rPr>
        <w:t>ении чрезвычайных обстоятельств</w:t>
      </w:r>
      <w:r w:rsidRPr="007E6746">
        <w:rPr>
          <w:rFonts w:ascii="Times New Roman" w:hAnsi="Times New Roman"/>
          <w:sz w:val="28"/>
          <w:szCs w:val="28"/>
        </w:rPr>
        <w:t>, указанных в п. п. 5, 6</w:t>
      </w:r>
      <w:r>
        <w:rPr>
          <w:rFonts w:ascii="Times New Roman" w:hAnsi="Times New Roman"/>
          <w:sz w:val="28"/>
          <w:szCs w:val="28"/>
        </w:rPr>
        <w:t>, 7</w:t>
      </w:r>
      <w:r w:rsidRPr="007E6746">
        <w:rPr>
          <w:rFonts w:ascii="Times New Roman" w:hAnsi="Times New Roman"/>
          <w:sz w:val="28"/>
          <w:szCs w:val="28"/>
        </w:rPr>
        <w:t>, 8</w:t>
      </w:r>
      <w:r>
        <w:rPr>
          <w:rFonts w:ascii="Times New Roman" w:hAnsi="Times New Roman"/>
          <w:sz w:val="28"/>
          <w:szCs w:val="28"/>
        </w:rPr>
        <w:t>, 9  настоящей инструкции, Г</w:t>
      </w:r>
      <w:r w:rsidRPr="007E6746">
        <w:rPr>
          <w:rFonts w:ascii="Times New Roman" w:hAnsi="Times New Roman"/>
          <w:sz w:val="28"/>
          <w:szCs w:val="28"/>
        </w:rPr>
        <w:t xml:space="preserve">лава  </w:t>
      </w:r>
      <w:r>
        <w:rPr>
          <w:rFonts w:ascii="Times New Roman" w:hAnsi="Times New Roman"/>
          <w:sz w:val="28"/>
          <w:szCs w:val="28"/>
        </w:rPr>
        <w:t>города Рубцовска</w:t>
      </w:r>
      <w:r w:rsidRPr="007E6746">
        <w:rPr>
          <w:rFonts w:ascii="Times New Roman" w:hAnsi="Times New Roman"/>
          <w:sz w:val="28"/>
          <w:szCs w:val="28"/>
        </w:rPr>
        <w:t xml:space="preserve"> издает распоряжение, в соответствии с которыми работники, не связанные с обеспечением функционирования систем жизнедеятельности, освобождаются от работы до особого распоряжения с сохранением заработной платы в соответствии  со ст. 157 Трудового кодекса Российской Федерации.</w:t>
      </w:r>
    </w:p>
    <w:p w:rsidR="00B437C4" w:rsidRPr="00D51527" w:rsidRDefault="00B437C4" w:rsidP="00A44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>Работники, занятые охраной здания (в котором располагается архив), обеспечением его пожарной безопасности, контролем за работой систем жизнедеятельности, ответственные за сохранность документов, обязаны выполнять свои функции в соответствии с установленным для них распоряжением  Главы города Рубцовска  режимом.</w:t>
      </w:r>
    </w:p>
    <w:p w:rsidR="00B437C4" w:rsidRPr="00D51527" w:rsidRDefault="00B437C4" w:rsidP="007E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ab/>
        <w:t>3.4. При прекращении чрезвычайных обстоятельств по распоряжению Главы города Рубцовска работники архива должны возвратиться на свои рабочие места и приступить к исполнению должностных обязанностей.</w:t>
      </w:r>
    </w:p>
    <w:p w:rsidR="00B437C4" w:rsidRPr="00D51527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D51527" w:rsidRDefault="00B437C4" w:rsidP="00277948">
      <w:pPr>
        <w:spacing w:after="0"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>4. Подготовка к  ЧС</w:t>
      </w:r>
    </w:p>
    <w:p w:rsidR="00B437C4" w:rsidRPr="00D51527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437C4" w:rsidRPr="00D51527" w:rsidRDefault="00B437C4" w:rsidP="00DE0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>4.1. Архив обязан иметь утвержденные Главой города Рубцовска Инструкции (правила, памятки, схемы и др.) на случай возможных ЧС различного характера (приложение №1). Данные документы предусматривают как конкретные по предупреждению и подготовке действия, так и меры по ликвидации последствий ЧС, а также определяют ответственных должностных лиц, необходимые силы и средства.</w:t>
      </w:r>
    </w:p>
    <w:p w:rsidR="00B437C4" w:rsidRPr="00D51527" w:rsidRDefault="00B437C4" w:rsidP="00DE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>4.2. К разработке документов, указанных в п.4.1. привлекаются соответствующие специалисты в области</w:t>
      </w:r>
      <w:r w:rsidRPr="00D51527">
        <w:rPr>
          <w:sz w:val="28"/>
          <w:szCs w:val="28"/>
        </w:rPr>
        <w:t xml:space="preserve"> </w:t>
      </w:r>
      <w:r w:rsidRPr="00D51527">
        <w:rPr>
          <w:rFonts w:ascii="Times New Roman" w:hAnsi="Times New Roman"/>
          <w:sz w:val="28"/>
          <w:szCs w:val="28"/>
        </w:rPr>
        <w:t>строительства сооружений и их технической эксплуатации,  пожарного дела, вневедомственной охраны, если объект сдается под охрану, гражданской обороны и т.п.</w:t>
      </w:r>
    </w:p>
    <w:p w:rsidR="00B437C4" w:rsidRPr="00D51527" w:rsidRDefault="00B437C4" w:rsidP="00DE0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>4.3. Мероприятия, направленные на предупреждение  ЧС, а также на максимально возможное снижение размеров ущерба и потерь в случае их возникновения, проводятся заблаговременно. Объем и содержание указанных мероприятий определяются, исходя из возможностей имеющихся сил и средств и их использования на основе принципов необходимой достаточности.</w:t>
      </w:r>
    </w:p>
    <w:p w:rsidR="00B437C4" w:rsidRPr="00D51527" w:rsidRDefault="00B437C4" w:rsidP="00DE0C6C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27">
        <w:rPr>
          <w:rFonts w:ascii="Times New Roman" w:hAnsi="Times New Roman" w:cs="Times New Roman"/>
          <w:sz w:val="28"/>
          <w:szCs w:val="28"/>
        </w:rPr>
        <w:t>Меры по защите архивных документов при ЧС осуществляются с учетом их ценности и потенциальной долговечности.</w:t>
      </w:r>
    </w:p>
    <w:p w:rsidR="00B437C4" w:rsidRPr="00D51527" w:rsidRDefault="00B437C4" w:rsidP="00DE0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>4.4. Независимо от характера возможной ЧС в плане мероприятий (приложение №2)  заблаговременно предусматриваются следующие меры:</w:t>
      </w:r>
    </w:p>
    <w:p w:rsidR="00B437C4" w:rsidRPr="00D51527" w:rsidRDefault="00B437C4" w:rsidP="00DE0C6C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27">
        <w:rPr>
          <w:rFonts w:ascii="Times New Roman" w:hAnsi="Times New Roman" w:cs="Times New Roman"/>
          <w:sz w:val="28"/>
          <w:szCs w:val="28"/>
        </w:rPr>
        <w:t>реализация требований пожарной безопасности и охранного режима, поддержание в нормальном состоянии систем жизнеобеспечения помещений архива;</w:t>
      </w:r>
    </w:p>
    <w:p w:rsidR="00B437C4" w:rsidRPr="00D51527" w:rsidRDefault="00B437C4" w:rsidP="00DE0C6C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27">
        <w:rPr>
          <w:rFonts w:ascii="Times New Roman" w:hAnsi="Times New Roman" w:cs="Times New Roman"/>
          <w:sz w:val="28"/>
          <w:szCs w:val="28"/>
        </w:rPr>
        <w:t>определение состава и объема документов в зависимости от их ценности, маркировка дел и их размещение в местах, наиболее удобных для эвакуации;</w:t>
      </w:r>
    </w:p>
    <w:p w:rsidR="00B437C4" w:rsidRPr="00D51527" w:rsidRDefault="00B437C4" w:rsidP="00DE0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объе</w:t>
      </w:r>
      <w:r w:rsidRPr="00D51527">
        <w:rPr>
          <w:rFonts w:ascii="Times New Roman" w:hAnsi="Times New Roman"/>
          <w:sz w:val="28"/>
          <w:szCs w:val="28"/>
        </w:rPr>
        <w:t>ма и видов тары (количество мешков, вес и т.п.), необходимых для упаковки документов, подлежащих перемещению в целях спасения при ЧС;</w:t>
      </w:r>
    </w:p>
    <w:p w:rsidR="00B437C4" w:rsidRPr="00D51527" w:rsidRDefault="00B437C4" w:rsidP="00D51527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27">
        <w:rPr>
          <w:rFonts w:ascii="Times New Roman" w:hAnsi="Times New Roman" w:cs="Times New Roman"/>
          <w:sz w:val="28"/>
          <w:szCs w:val="28"/>
        </w:rPr>
        <w:t>решение с соответствующими службами вопросов закрепления за архивом мест для укрытия документов, транспорта, необходимого для их перемещения.</w:t>
      </w:r>
    </w:p>
    <w:p w:rsidR="00B437C4" w:rsidRPr="00D51527" w:rsidRDefault="00B437C4" w:rsidP="00D51527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27">
        <w:rPr>
          <w:rFonts w:ascii="Times New Roman" w:hAnsi="Times New Roman" w:cs="Times New Roman"/>
          <w:sz w:val="28"/>
          <w:szCs w:val="28"/>
        </w:rPr>
        <w:t>4.5. Обязательным элементом плана мероприятий является перечень практических действий работников, предпринимаемых сразу же при возникновении ЧС (приложение №№ 3, 4).</w:t>
      </w:r>
    </w:p>
    <w:p w:rsidR="00B437C4" w:rsidRPr="007E6746" w:rsidRDefault="00B437C4" w:rsidP="00DE0C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437C4" w:rsidRDefault="00B437C4" w:rsidP="002B7C61">
      <w:pPr>
        <w:widowControl w:val="0"/>
        <w:spacing w:after="0"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5. Порядок работы архив</w:t>
      </w:r>
      <w:r>
        <w:rPr>
          <w:rFonts w:ascii="Times New Roman" w:hAnsi="Times New Roman"/>
          <w:sz w:val="28"/>
          <w:szCs w:val="28"/>
        </w:rPr>
        <w:t>а</w:t>
      </w:r>
      <w:r w:rsidRPr="00E643B1">
        <w:rPr>
          <w:rFonts w:ascii="Times New Roman" w:hAnsi="Times New Roman"/>
          <w:sz w:val="28"/>
          <w:szCs w:val="28"/>
        </w:rPr>
        <w:t xml:space="preserve"> при объявлении в </w:t>
      </w:r>
      <w:r>
        <w:rPr>
          <w:rFonts w:ascii="Times New Roman" w:hAnsi="Times New Roman"/>
          <w:sz w:val="28"/>
          <w:szCs w:val="28"/>
        </w:rPr>
        <w:t>городе режима чрезвычайного положения</w:t>
      </w:r>
    </w:p>
    <w:p w:rsidR="00B437C4" w:rsidRPr="00C746B3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 xml:space="preserve">5.1. При объявлении чрезвычайного положения </w:t>
      </w:r>
      <w:r>
        <w:rPr>
          <w:rFonts w:ascii="Times New Roman" w:hAnsi="Times New Roman"/>
          <w:sz w:val="28"/>
          <w:szCs w:val="28"/>
        </w:rPr>
        <w:t>Г</w:t>
      </w:r>
      <w:r w:rsidRPr="00E643B1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города</w:t>
      </w:r>
      <w:r w:rsidRPr="00E64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Рубцовска </w:t>
      </w:r>
      <w:r w:rsidRPr="00E643B1">
        <w:rPr>
          <w:rFonts w:ascii="Times New Roman" w:hAnsi="Times New Roman"/>
          <w:sz w:val="28"/>
          <w:szCs w:val="28"/>
        </w:rPr>
        <w:t>вводится особый режим работы архива, который предусматривает меры по усилению безопасности архива, посетителей и документов.</w:t>
      </w: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 xml:space="preserve">5.2. Меры по обеспечению безопасности архива включают: </w:t>
      </w: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5.2.1. Усиление противопожарной безопасности и о</w:t>
      </w:r>
      <w:r>
        <w:rPr>
          <w:rFonts w:ascii="Times New Roman" w:hAnsi="Times New Roman"/>
          <w:sz w:val="28"/>
          <w:szCs w:val="28"/>
        </w:rPr>
        <w:t xml:space="preserve">храны объектов жизнеобеспечения </w:t>
      </w:r>
      <w:r w:rsidRPr="00E643B1">
        <w:rPr>
          <w:rFonts w:ascii="Times New Roman" w:hAnsi="Times New Roman"/>
          <w:sz w:val="28"/>
          <w:szCs w:val="28"/>
        </w:rPr>
        <w:t>архива путем привлечения работ</w:t>
      </w:r>
      <w:r>
        <w:rPr>
          <w:rFonts w:ascii="Times New Roman" w:hAnsi="Times New Roman"/>
          <w:sz w:val="28"/>
          <w:szCs w:val="28"/>
        </w:rPr>
        <w:t>ников, в том числе сотрудников А</w:t>
      </w:r>
      <w:r w:rsidRPr="00E643B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города Рубцовска Алтайского края </w:t>
      </w:r>
      <w:r w:rsidRPr="00E643B1">
        <w:rPr>
          <w:rFonts w:ascii="Times New Roman" w:hAnsi="Times New Roman"/>
          <w:sz w:val="28"/>
          <w:szCs w:val="28"/>
        </w:rPr>
        <w:t>для дежурства на объекте;</w:t>
      </w: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 xml:space="preserve">5.2.2. Круглосуточное дежурство </w:t>
      </w:r>
      <w:r>
        <w:rPr>
          <w:rFonts w:ascii="Times New Roman" w:hAnsi="Times New Roman"/>
          <w:sz w:val="28"/>
          <w:szCs w:val="28"/>
        </w:rPr>
        <w:t>работников архива,</w:t>
      </w:r>
      <w:r w:rsidRPr="00E643B1">
        <w:rPr>
          <w:rFonts w:ascii="Times New Roman" w:hAnsi="Times New Roman"/>
          <w:sz w:val="28"/>
          <w:szCs w:val="28"/>
        </w:rPr>
        <w:t xml:space="preserve"> членов комиссий по ЧС, эвакуационной комиссии и других формирований на период действия чрезвычайного положения;</w:t>
      </w: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5.2.3. Оформление и получение документов, разрешающих передвижение работников  архива, привлеченных к работе на период действия комендантского часа, а также закрепленного за архивом автотранспорта, необходимого для оперативного решения служебных вопросов вне рабочего времени;</w:t>
      </w:r>
    </w:p>
    <w:p w:rsidR="00B437C4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5.3. В целях организации защиты посетителей и документов выполняются следующие мероприятия:</w:t>
      </w:r>
    </w:p>
    <w:p w:rsidR="00B437C4" w:rsidRPr="00A1601A" w:rsidRDefault="00B437C4" w:rsidP="002B7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</w:t>
      </w:r>
      <w:r w:rsidRPr="00A1601A">
        <w:rPr>
          <w:rFonts w:ascii="Times New Roman" w:hAnsi="Times New Roman"/>
          <w:sz w:val="28"/>
          <w:szCs w:val="28"/>
        </w:rPr>
        <w:t>. Дооборудование мест защиты персонала, посетителей и документов, не подлежащих эвакуации;</w:t>
      </w:r>
    </w:p>
    <w:p w:rsidR="00B437C4" w:rsidRPr="00E643B1" w:rsidRDefault="00B437C4" w:rsidP="00DE0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</w:t>
      </w:r>
      <w:r w:rsidRPr="00E643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3B1">
        <w:rPr>
          <w:rFonts w:ascii="Times New Roman" w:hAnsi="Times New Roman"/>
          <w:sz w:val="28"/>
          <w:szCs w:val="28"/>
        </w:rPr>
        <w:t>Упаковка документов и подготовка их к перемещению;</w:t>
      </w: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3</w:t>
      </w:r>
      <w:r w:rsidRPr="00E643B1">
        <w:rPr>
          <w:rFonts w:ascii="Times New Roman" w:hAnsi="Times New Roman"/>
          <w:sz w:val="28"/>
          <w:szCs w:val="28"/>
        </w:rPr>
        <w:t>. Проведение аварийно-спасательных работ в случае возникновения опасности для документов;</w:t>
      </w:r>
    </w:p>
    <w:p w:rsidR="00B437C4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</w:t>
      </w:r>
      <w:r w:rsidRPr="00E643B1">
        <w:rPr>
          <w:rFonts w:ascii="Times New Roman" w:hAnsi="Times New Roman"/>
          <w:sz w:val="28"/>
          <w:szCs w:val="28"/>
        </w:rPr>
        <w:t>. Организация своевременного прибытия автотранспорта для транспортировки докуме</w:t>
      </w:r>
      <w:r>
        <w:rPr>
          <w:rFonts w:ascii="Times New Roman" w:hAnsi="Times New Roman"/>
          <w:sz w:val="28"/>
          <w:szCs w:val="28"/>
        </w:rPr>
        <w:t>нтов в соответствии с графиком</w:t>
      </w:r>
      <w:r w:rsidRPr="00E643B1">
        <w:rPr>
          <w:rFonts w:ascii="Times New Roman" w:hAnsi="Times New Roman"/>
          <w:sz w:val="28"/>
          <w:szCs w:val="28"/>
        </w:rPr>
        <w:t>. Обеспечение автотранспорта необходимым количеством огнетушителей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3B1">
        <w:rPr>
          <w:rFonts w:ascii="Times New Roman" w:hAnsi="Times New Roman"/>
          <w:sz w:val="28"/>
          <w:szCs w:val="28"/>
        </w:rPr>
        <w:t>и другого противопожарного инвентаря, а также охраной;</w:t>
      </w: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5</w:t>
      </w:r>
      <w:r w:rsidRPr="00E643B1">
        <w:rPr>
          <w:rFonts w:ascii="Times New Roman" w:hAnsi="Times New Roman"/>
          <w:sz w:val="28"/>
          <w:szCs w:val="28"/>
        </w:rPr>
        <w:t>. Погрузка (разгрузка) документов и их транспортировка (перемещение) к местам защиты;</w:t>
      </w: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</w:t>
      </w:r>
      <w:r w:rsidRPr="00E643B1">
        <w:rPr>
          <w:rFonts w:ascii="Times New Roman" w:hAnsi="Times New Roman"/>
          <w:sz w:val="28"/>
          <w:szCs w:val="28"/>
        </w:rPr>
        <w:t>. Обеспечение своевременного информирования вышестоящих организаций.</w:t>
      </w:r>
    </w:p>
    <w:p w:rsidR="00B437C4" w:rsidRPr="00E643B1" w:rsidRDefault="00B437C4" w:rsidP="002B7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5.4. Объявление о прекращении действ</w:t>
      </w:r>
      <w:r>
        <w:rPr>
          <w:rFonts w:ascii="Times New Roman" w:hAnsi="Times New Roman"/>
          <w:sz w:val="28"/>
          <w:szCs w:val="28"/>
        </w:rPr>
        <w:t>ия особого режима производится Главой город</w:t>
      </w:r>
      <w:r w:rsidRPr="00E643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Рубцовска</w:t>
      </w:r>
      <w:r w:rsidRPr="00E643B1">
        <w:rPr>
          <w:rFonts w:ascii="Times New Roman" w:hAnsi="Times New Roman"/>
          <w:sz w:val="28"/>
          <w:szCs w:val="28"/>
        </w:rPr>
        <w:t xml:space="preserve">. 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</w:p>
    <w:p w:rsidR="00B437C4" w:rsidRDefault="00B437C4" w:rsidP="002B7C61">
      <w:pPr>
        <w:widowControl w:val="0"/>
        <w:spacing w:after="0"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6. Порядок работы архива при пожаре или бедствии приро</w:t>
      </w:r>
      <w:r>
        <w:rPr>
          <w:rFonts w:ascii="Times New Roman" w:hAnsi="Times New Roman"/>
          <w:sz w:val="28"/>
          <w:szCs w:val="28"/>
        </w:rPr>
        <w:t>дного ли техногенного характера</w:t>
      </w:r>
    </w:p>
    <w:p w:rsidR="00B437C4" w:rsidRPr="00C746B3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437C4" w:rsidRPr="00E643B1" w:rsidRDefault="00B437C4" w:rsidP="00D515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 xml:space="preserve">6.1. При возникновении в </w:t>
      </w:r>
      <w:r>
        <w:rPr>
          <w:rFonts w:ascii="Times New Roman" w:hAnsi="Times New Roman"/>
          <w:sz w:val="28"/>
          <w:szCs w:val="28"/>
        </w:rPr>
        <w:t>помещениях</w:t>
      </w:r>
      <w:r w:rsidRPr="00E643B1">
        <w:rPr>
          <w:rFonts w:ascii="Times New Roman" w:hAnsi="Times New Roman"/>
          <w:sz w:val="28"/>
          <w:szCs w:val="28"/>
        </w:rPr>
        <w:t xml:space="preserve"> архива возгорания любого масштаба  работник</w:t>
      </w:r>
      <w:r>
        <w:rPr>
          <w:rFonts w:ascii="Times New Roman" w:hAnsi="Times New Roman"/>
          <w:sz w:val="28"/>
          <w:szCs w:val="28"/>
        </w:rPr>
        <w:t>,</w:t>
      </w:r>
      <w:r w:rsidRPr="00E643B1">
        <w:rPr>
          <w:rFonts w:ascii="Times New Roman" w:hAnsi="Times New Roman"/>
          <w:sz w:val="28"/>
          <w:szCs w:val="28"/>
        </w:rPr>
        <w:t xml:space="preserve"> обнаруживший возгорание, прежде всего, сообщает о нем по телефону в пожарную службу и руководству </w:t>
      </w:r>
      <w:r>
        <w:rPr>
          <w:rFonts w:ascii="Times New Roman" w:hAnsi="Times New Roman"/>
          <w:sz w:val="28"/>
          <w:szCs w:val="28"/>
        </w:rPr>
        <w:t>А</w:t>
      </w:r>
      <w:r w:rsidRPr="00E643B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города Рубцовска Алтайского края </w:t>
      </w:r>
      <w:r w:rsidRPr="00E643B1">
        <w:rPr>
          <w:rFonts w:ascii="Times New Roman" w:hAnsi="Times New Roman"/>
          <w:sz w:val="28"/>
          <w:szCs w:val="28"/>
        </w:rPr>
        <w:t>и до прибытия пожарных принимает меры к ликвидации и тушению пожара подручными средствами.</w:t>
      </w:r>
    </w:p>
    <w:p w:rsidR="00B437C4" w:rsidRPr="00862914" w:rsidRDefault="00B437C4" w:rsidP="00A61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914">
        <w:rPr>
          <w:rFonts w:ascii="Times New Roman" w:hAnsi="Times New Roman"/>
          <w:sz w:val="28"/>
          <w:szCs w:val="28"/>
        </w:rPr>
        <w:t>6.2. Конкретные действия по борьбе с пожаром, спасению персонала,  посетителей, архивных документов и имущества определяются специальной инструкцией, разрабатываемой в каждом архиве с учетом его специфики.</w:t>
      </w:r>
    </w:p>
    <w:p w:rsidR="00B437C4" w:rsidRPr="00E643B1" w:rsidRDefault="00B437C4" w:rsidP="00A61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914">
        <w:rPr>
          <w:rFonts w:ascii="Times New Roman" w:hAnsi="Times New Roman"/>
          <w:sz w:val="28"/>
          <w:szCs w:val="28"/>
        </w:rPr>
        <w:t>6.3. Непосредственное руководство тушением пожара осуществляется</w:t>
      </w:r>
      <w:r w:rsidRPr="00E643B1">
        <w:rPr>
          <w:rFonts w:ascii="Times New Roman" w:hAnsi="Times New Roman"/>
          <w:sz w:val="28"/>
          <w:szCs w:val="28"/>
        </w:rPr>
        <w:t xml:space="preserve"> прибывшим на пожар руководителем тушения пожара. Указания руководителя тушения пожара обязательны для исполнения всеми работниками архива, в котором осуществляются боевые действия по тушению пожара.</w:t>
      </w:r>
    </w:p>
    <w:p w:rsidR="00B437C4" w:rsidRPr="00E643B1" w:rsidRDefault="00B437C4" w:rsidP="00A61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 xml:space="preserve">6.4. Сотрудники архива обязаны оказывать содействие пожарной охране при тушении пожара, установлении причин и условий его возникновения и развития, а также при выявлении лиц, виновных в нарушении требований пожарной безопасности и возникновении пожара. </w:t>
      </w:r>
    </w:p>
    <w:p w:rsidR="00B437C4" w:rsidRPr="00E643B1" w:rsidRDefault="00B437C4" w:rsidP="00A61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>6.5. В случае внезапных бедствий природного или техногенного характера действия должностных лиц аналогичны действиям при пожаре и определяются соответствующими документами.</w:t>
      </w:r>
    </w:p>
    <w:p w:rsidR="00B437C4" w:rsidRPr="00E643B1" w:rsidRDefault="00B437C4" w:rsidP="00A61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B1">
        <w:rPr>
          <w:rFonts w:ascii="Times New Roman" w:hAnsi="Times New Roman"/>
          <w:sz w:val="28"/>
          <w:szCs w:val="28"/>
        </w:rPr>
        <w:t xml:space="preserve">6.6. В случае получения извещения о приближающемся стихийном бедствии или нахождении архива в зоне стихийного бедствия </w:t>
      </w:r>
      <w:r>
        <w:rPr>
          <w:rFonts w:ascii="Times New Roman" w:hAnsi="Times New Roman"/>
          <w:sz w:val="28"/>
          <w:szCs w:val="28"/>
        </w:rPr>
        <w:t>начальник архива</w:t>
      </w:r>
      <w:r w:rsidRPr="00E643B1">
        <w:rPr>
          <w:rFonts w:ascii="Times New Roman" w:hAnsi="Times New Roman"/>
          <w:sz w:val="28"/>
          <w:szCs w:val="28"/>
        </w:rPr>
        <w:t xml:space="preserve"> принимает меры по обеспечению безопасности архива, освобождая и направляя посетителей в укрытия, убежища или другие места, обеспечивающие сохранение им жизни и здоровья. </w:t>
      </w:r>
    </w:p>
    <w:p w:rsidR="00B437C4" w:rsidRPr="007E6746" w:rsidRDefault="00B437C4" w:rsidP="00C746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</w:p>
    <w:p w:rsidR="00B437C4" w:rsidRPr="005653F3" w:rsidRDefault="00B437C4" w:rsidP="00052278">
      <w:pPr>
        <w:widowControl w:val="0"/>
        <w:spacing w:after="0"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 w:rsidRPr="005653F3">
        <w:rPr>
          <w:rFonts w:ascii="Times New Roman" w:hAnsi="Times New Roman"/>
          <w:sz w:val="28"/>
          <w:szCs w:val="28"/>
        </w:rPr>
        <w:t>7. Порядок работы архива при авариях систем жизнеобеспечения,</w:t>
      </w:r>
    </w:p>
    <w:p w:rsidR="00B437C4" w:rsidRPr="005653F3" w:rsidRDefault="00B437C4" w:rsidP="00052278">
      <w:pPr>
        <w:widowControl w:val="0"/>
        <w:spacing w:after="0"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помещений архива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aps/>
          <w:sz w:val="28"/>
          <w:szCs w:val="28"/>
        </w:rPr>
      </w:pP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7.1. При аварии систем жизнеобеспечения здания, в котором располагается архив (отопление, энергоснабжение, канализация, водопровод), немедленно извещается </w:t>
      </w:r>
      <w:r>
        <w:rPr>
          <w:rFonts w:ascii="Times New Roman" w:hAnsi="Times New Roman"/>
          <w:sz w:val="28"/>
          <w:szCs w:val="28"/>
        </w:rPr>
        <w:t>начальник архивного отдела, руководство А</w:t>
      </w:r>
      <w:r w:rsidRPr="007E674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Рубцовска Алтайского края</w:t>
      </w:r>
      <w:r w:rsidRPr="007E6746">
        <w:rPr>
          <w:rFonts w:ascii="Times New Roman" w:hAnsi="Times New Roman"/>
          <w:sz w:val="28"/>
          <w:szCs w:val="28"/>
        </w:rPr>
        <w:t xml:space="preserve"> и соответствующие аварийные службы. </w:t>
      </w:r>
    </w:p>
    <w:p w:rsidR="00B437C4" w:rsidRPr="007E6746" w:rsidRDefault="00B437C4" w:rsidP="00052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7.2. Если при аварии пострадали архивные документы, то немедленно орг</w:t>
      </w:r>
      <w:r>
        <w:rPr>
          <w:rFonts w:ascii="Times New Roman" w:hAnsi="Times New Roman"/>
          <w:sz w:val="28"/>
          <w:szCs w:val="28"/>
        </w:rPr>
        <w:t xml:space="preserve">анизуется проведение аварийно – </w:t>
      </w:r>
      <w:r w:rsidRPr="007E6746">
        <w:rPr>
          <w:rFonts w:ascii="Times New Roman" w:hAnsi="Times New Roman"/>
          <w:sz w:val="28"/>
          <w:szCs w:val="28"/>
        </w:rPr>
        <w:t>спасательных мероприятий и принимаются меры по защите документов.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7.3. Если при аварии создается ситуация, связанная с угрозой жизни или здоровью работников архива, </w:t>
      </w:r>
      <w:r>
        <w:rPr>
          <w:rFonts w:ascii="Times New Roman" w:hAnsi="Times New Roman"/>
          <w:sz w:val="28"/>
          <w:szCs w:val="28"/>
        </w:rPr>
        <w:t>Глава города Рубцовска</w:t>
      </w:r>
      <w:r w:rsidRPr="007E6746">
        <w:rPr>
          <w:rFonts w:ascii="Times New Roman" w:hAnsi="Times New Roman"/>
          <w:sz w:val="28"/>
          <w:szCs w:val="28"/>
        </w:rPr>
        <w:t xml:space="preserve">  вправе принять решение о временном переводе, на срок до одного месяца, работников на другую работу, с соблюдением требований ст.72.2 Трудового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E674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E6746">
        <w:rPr>
          <w:rFonts w:ascii="Times New Roman" w:hAnsi="Times New Roman"/>
          <w:sz w:val="28"/>
          <w:szCs w:val="28"/>
        </w:rPr>
        <w:t>.</w:t>
      </w:r>
    </w:p>
    <w:p w:rsidR="00B437C4" w:rsidRDefault="00B437C4" w:rsidP="00D51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 xml:space="preserve"> 7.4. При длительном отключении систем жизнеобеспечения архива, которое привело к ситуациям, аналогичным названным в </w:t>
      </w:r>
      <w:hyperlink r:id="rId12" w:history="1">
        <w:r w:rsidRPr="007E6746">
          <w:rPr>
            <w:rFonts w:ascii="Times New Roman" w:hAnsi="Times New Roman"/>
            <w:sz w:val="28"/>
            <w:szCs w:val="28"/>
          </w:rPr>
          <w:t>п. п. 8.1,</w:t>
        </w:r>
      </w:hyperlink>
      <w:r w:rsidRPr="007E674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7E6746">
          <w:rPr>
            <w:rFonts w:ascii="Times New Roman" w:hAnsi="Times New Roman"/>
            <w:sz w:val="28"/>
            <w:szCs w:val="28"/>
          </w:rPr>
          <w:t>8.3,</w:t>
        </w:r>
      </w:hyperlink>
      <w:r w:rsidRPr="007E6746">
        <w:rPr>
          <w:rFonts w:ascii="Times New Roman" w:hAnsi="Times New Roman"/>
          <w:sz w:val="28"/>
          <w:szCs w:val="28"/>
        </w:rPr>
        <w:t xml:space="preserve"> принимаются меры, предусмотренные этими пунктами.</w:t>
      </w:r>
    </w:p>
    <w:p w:rsidR="00B437C4" w:rsidRDefault="00B437C4" w:rsidP="00D51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D51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Pr="007E6746" w:rsidRDefault="00B437C4" w:rsidP="00D51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6707B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43B1">
        <w:rPr>
          <w:rFonts w:ascii="Times New Roman" w:hAnsi="Times New Roman" w:cs="Times New Roman"/>
          <w:sz w:val="28"/>
          <w:szCs w:val="28"/>
        </w:rPr>
        <w:t>8. Порядок работ</w:t>
      </w:r>
      <w:r>
        <w:rPr>
          <w:rFonts w:ascii="Times New Roman" w:hAnsi="Times New Roman" w:cs="Times New Roman"/>
          <w:sz w:val="28"/>
          <w:szCs w:val="28"/>
        </w:rPr>
        <w:t>ы архива в случае проникновения</w:t>
      </w:r>
    </w:p>
    <w:p w:rsidR="00B437C4" w:rsidRDefault="00B437C4" w:rsidP="006707B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43B1">
        <w:rPr>
          <w:rFonts w:ascii="Times New Roman" w:hAnsi="Times New Roman" w:cs="Times New Roman"/>
          <w:sz w:val="28"/>
          <w:szCs w:val="28"/>
        </w:rPr>
        <w:t>в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B1">
        <w:rPr>
          <w:rFonts w:ascii="Times New Roman" w:hAnsi="Times New Roman" w:cs="Times New Roman"/>
          <w:sz w:val="28"/>
          <w:szCs w:val="28"/>
        </w:rPr>
        <w:t>посторонних лиц или других противоправных действий,</w:t>
      </w:r>
    </w:p>
    <w:p w:rsidR="00B437C4" w:rsidRDefault="00B437C4" w:rsidP="006707B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43B1">
        <w:rPr>
          <w:rFonts w:ascii="Times New Roman" w:hAnsi="Times New Roman" w:cs="Times New Roman"/>
          <w:sz w:val="28"/>
          <w:szCs w:val="28"/>
        </w:rPr>
        <w:t>повлекших хищение или порчу архивных документов, имущества</w:t>
      </w:r>
    </w:p>
    <w:p w:rsidR="00B437C4" w:rsidRPr="00823B53" w:rsidRDefault="00B437C4" w:rsidP="00823B53">
      <w:pPr>
        <w:pStyle w:val="11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2533E9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B1">
        <w:rPr>
          <w:rFonts w:ascii="Times New Roman" w:hAnsi="Times New Roman" w:cs="Times New Roman"/>
          <w:sz w:val="28"/>
          <w:szCs w:val="28"/>
        </w:rPr>
        <w:t>8.1. При обнаружении факта проникновения в архив посторонних людей немедленно извещается территориальное отделение полиции. До прибытия представителей полиции принимаются меры по задержанию посторонних. Допуск любых лиц к месту проникновения в архив не разрешается за исключением специалистов технических служб - это в случаях, требующих их экстренного вмешательства (возгорание, повреждение коммуникации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43B1">
        <w:rPr>
          <w:rFonts w:ascii="Times New Roman" w:hAnsi="Times New Roman" w:cs="Times New Roman"/>
          <w:sz w:val="28"/>
          <w:szCs w:val="28"/>
        </w:rPr>
        <w:t>;</w:t>
      </w:r>
    </w:p>
    <w:p w:rsidR="00B437C4" w:rsidRPr="00E643B1" w:rsidRDefault="00B437C4" w:rsidP="002533E9">
      <w:pPr>
        <w:pStyle w:val="11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B1">
        <w:rPr>
          <w:rFonts w:ascii="Times New Roman" w:hAnsi="Times New Roman" w:cs="Times New Roman"/>
          <w:sz w:val="28"/>
          <w:szCs w:val="28"/>
        </w:rPr>
        <w:t>8.2. В соответствии с заключением работников полиции</w:t>
      </w:r>
      <w:r>
        <w:rPr>
          <w:rFonts w:ascii="Times New Roman" w:hAnsi="Times New Roman" w:cs="Times New Roman"/>
          <w:sz w:val="28"/>
          <w:szCs w:val="28"/>
        </w:rPr>
        <w:t>, других специалистов</w:t>
      </w:r>
      <w:r w:rsidRPr="00E6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архива</w:t>
      </w:r>
      <w:r w:rsidRPr="00E643B1">
        <w:rPr>
          <w:rFonts w:ascii="Times New Roman" w:hAnsi="Times New Roman" w:cs="Times New Roman"/>
          <w:sz w:val="28"/>
          <w:szCs w:val="28"/>
        </w:rPr>
        <w:t xml:space="preserve"> может установить на определенный период ограничительный режим допуска работников (технических работников) в архивохранилище;</w:t>
      </w:r>
    </w:p>
    <w:p w:rsidR="00B437C4" w:rsidRPr="00E643B1" w:rsidRDefault="00B437C4" w:rsidP="002533E9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B1">
        <w:rPr>
          <w:rFonts w:ascii="Times New Roman" w:hAnsi="Times New Roman" w:cs="Times New Roman"/>
          <w:sz w:val="28"/>
          <w:szCs w:val="28"/>
        </w:rPr>
        <w:t xml:space="preserve">8.3. При обнаружении факта проникновения посторонних лиц в архивохранилище </w:t>
      </w:r>
      <w:r>
        <w:rPr>
          <w:rFonts w:ascii="Times New Roman" w:hAnsi="Times New Roman" w:cs="Times New Roman"/>
          <w:sz w:val="28"/>
          <w:szCs w:val="28"/>
        </w:rPr>
        <w:t>начальник архива</w:t>
      </w:r>
      <w:r w:rsidRPr="00E643B1">
        <w:rPr>
          <w:rFonts w:ascii="Times New Roman" w:hAnsi="Times New Roman" w:cs="Times New Roman"/>
          <w:sz w:val="28"/>
          <w:szCs w:val="28"/>
        </w:rPr>
        <w:t xml:space="preserve"> вправе прекратить любую работу с документами до завершения следственных действий и проверки наличия дел.</w:t>
      </w:r>
    </w:p>
    <w:p w:rsidR="00B437C4" w:rsidRPr="007E6746" w:rsidRDefault="00B437C4" w:rsidP="007E67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437C4" w:rsidRDefault="00B437C4" w:rsidP="002533E9">
      <w:pPr>
        <w:pStyle w:val="Heading1"/>
        <w:rPr>
          <w:sz w:val="28"/>
          <w:szCs w:val="28"/>
        </w:rPr>
      </w:pPr>
      <w:r w:rsidRPr="009125A6">
        <w:rPr>
          <w:sz w:val="28"/>
          <w:szCs w:val="28"/>
        </w:rPr>
        <w:t xml:space="preserve">9. Порядок работы при </w:t>
      </w:r>
      <w:r>
        <w:rPr>
          <w:sz w:val="28"/>
          <w:szCs w:val="28"/>
        </w:rPr>
        <w:t>отказе от обслуживания</w:t>
      </w:r>
      <w:r w:rsidRPr="009125A6">
        <w:rPr>
          <w:sz w:val="28"/>
          <w:szCs w:val="28"/>
        </w:rPr>
        <w:t xml:space="preserve"> архива</w:t>
      </w:r>
      <w:r>
        <w:rPr>
          <w:sz w:val="28"/>
          <w:szCs w:val="28"/>
        </w:rPr>
        <w:t xml:space="preserve"> </w:t>
      </w:r>
    </w:p>
    <w:p w:rsidR="00B437C4" w:rsidRDefault="00B437C4" w:rsidP="002533E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вневедомственной охраной</w:t>
      </w:r>
    </w:p>
    <w:p w:rsidR="00B437C4" w:rsidRPr="002533E9" w:rsidRDefault="00B437C4" w:rsidP="002533E9">
      <w:pPr>
        <w:spacing w:after="0" w:line="240" w:lineRule="auto"/>
        <w:rPr>
          <w:sz w:val="28"/>
          <w:szCs w:val="28"/>
        </w:rPr>
      </w:pPr>
    </w:p>
    <w:p w:rsidR="00B437C4" w:rsidRPr="007E6746" w:rsidRDefault="00B437C4" w:rsidP="00C74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9.1. При снятии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E6746">
        <w:rPr>
          <w:rFonts w:ascii="Times New Roman" w:hAnsi="Times New Roman"/>
          <w:sz w:val="28"/>
          <w:szCs w:val="28"/>
        </w:rPr>
        <w:t xml:space="preserve"> охраны здания, в котором размещается архив,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7E6746">
        <w:rPr>
          <w:rFonts w:ascii="Times New Roman" w:hAnsi="Times New Roman"/>
          <w:sz w:val="28"/>
          <w:szCs w:val="28"/>
        </w:rPr>
        <w:t>архива незамедлительно принимает меры по охране архива силами его работников.</w:t>
      </w: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746">
        <w:rPr>
          <w:rFonts w:ascii="Times New Roman" w:hAnsi="Times New Roman"/>
          <w:sz w:val="28"/>
          <w:szCs w:val="28"/>
        </w:rPr>
        <w:t>9.2. В соответств</w:t>
      </w:r>
      <w:r>
        <w:rPr>
          <w:rFonts w:ascii="Times New Roman" w:hAnsi="Times New Roman"/>
          <w:sz w:val="28"/>
          <w:szCs w:val="28"/>
        </w:rPr>
        <w:t>ии с распоряжением Главы города Рубцовска</w:t>
      </w:r>
      <w:r w:rsidRPr="007E6746">
        <w:rPr>
          <w:rFonts w:ascii="Times New Roman" w:hAnsi="Times New Roman"/>
          <w:sz w:val="28"/>
          <w:szCs w:val="28"/>
        </w:rPr>
        <w:t xml:space="preserve"> работники архива обязаны принимать участие в охране архива по утвержденному графику</w:t>
      </w:r>
      <w:r>
        <w:rPr>
          <w:rFonts w:ascii="Times New Roman" w:hAnsi="Times New Roman"/>
          <w:sz w:val="28"/>
          <w:szCs w:val="28"/>
        </w:rPr>
        <w:t>, совместно с работниками хозяйственной службы Администрации города Рубцовска Алтайского края</w:t>
      </w:r>
      <w:r w:rsidRPr="007E6746">
        <w:rPr>
          <w:rFonts w:ascii="Times New Roman" w:hAnsi="Times New Roman"/>
          <w:sz w:val="28"/>
          <w:szCs w:val="28"/>
        </w:rPr>
        <w:t>.</w:t>
      </w: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1E15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организации </w:t>
      </w:r>
    </w:p>
    <w:p w:rsidR="00B437C4" w:rsidRDefault="00B437C4" w:rsidP="001E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и работы с обращениями                                             А.В. Инютина</w:t>
      </w: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BF6039">
      <w:pPr>
        <w:pStyle w:val="21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BF6039">
      <w:pPr>
        <w:pStyle w:val="21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BF6039">
      <w:pPr>
        <w:pStyle w:val="21"/>
        <w:tabs>
          <w:tab w:val="left" w:pos="7371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746B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 1</w:t>
      </w:r>
    </w:p>
    <w:p w:rsidR="00B437C4" w:rsidRPr="00C746B3" w:rsidRDefault="00B437C4" w:rsidP="00BF6039">
      <w:pPr>
        <w:pStyle w:val="21"/>
        <w:tabs>
          <w:tab w:val="left" w:pos="7371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746B3">
        <w:rPr>
          <w:rFonts w:ascii="Times New Roman" w:hAnsi="Times New Roman" w:cs="Times New Roman"/>
          <w:sz w:val="28"/>
          <w:szCs w:val="28"/>
        </w:rPr>
        <w:t xml:space="preserve">к пункту 4.1  </w:t>
      </w:r>
    </w:p>
    <w:p w:rsidR="00B437C4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C4" w:rsidRPr="008E71F4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37C4" w:rsidRPr="0058276D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37C4" w:rsidRPr="00D51527" w:rsidRDefault="00B437C4" w:rsidP="006C03F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52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437C4" w:rsidRPr="00C746B3" w:rsidRDefault="00B437C4" w:rsidP="006C03F1">
      <w:pPr>
        <w:pStyle w:val="30"/>
        <w:jc w:val="center"/>
        <w:rPr>
          <w:rFonts w:ascii="Times New Roman" w:hAnsi="Times New Roman" w:cs="Times New Roman"/>
          <w:sz w:val="28"/>
          <w:szCs w:val="28"/>
        </w:rPr>
      </w:pPr>
      <w:r w:rsidRPr="00D51527">
        <w:rPr>
          <w:rFonts w:ascii="Times New Roman" w:hAnsi="Times New Roman" w:cs="Times New Roman"/>
          <w:sz w:val="28"/>
          <w:szCs w:val="28"/>
        </w:rPr>
        <w:t>организационно-методических документов, подлежащих подготовке в соответствии с Инструкцией о порядке работы архива Администрации</w:t>
      </w:r>
      <w:r w:rsidRPr="00C746B3">
        <w:rPr>
          <w:rFonts w:ascii="Times New Roman" w:hAnsi="Times New Roman" w:cs="Times New Roman"/>
          <w:sz w:val="28"/>
          <w:szCs w:val="28"/>
        </w:rPr>
        <w:t xml:space="preserve"> города Рубцовска Алтайского края при ЧС</w:t>
      </w:r>
    </w:p>
    <w:p w:rsidR="00B437C4" w:rsidRPr="00C746B3" w:rsidRDefault="00B437C4" w:rsidP="006C03F1">
      <w:pPr>
        <w:pStyle w:val="3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437C4" w:rsidRPr="00C746B3" w:rsidRDefault="00B437C4" w:rsidP="006C03F1">
      <w:pPr>
        <w:pStyle w:val="3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37C4" w:rsidRPr="00C746B3" w:rsidRDefault="00B437C4" w:rsidP="006C0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6B3">
        <w:rPr>
          <w:rFonts w:ascii="Times New Roman" w:hAnsi="Times New Roman"/>
          <w:sz w:val="28"/>
          <w:szCs w:val="28"/>
        </w:rPr>
        <w:t>1.  Проекты распоряжений Главы города Рубцовска:</w:t>
      </w:r>
    </w:p>
    <w:p w:rsidR="00B437C4" w:rsidRPr="00C746B3" w:rsidRDefault="00B437C4" w:rsidP="006C0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6B3">
        <w:rPr>
          <w:rFonts w:ascii="Times New Roman" w:hAnsi="Times New Roman"/>
          <w:sz w:val="28"/>
          <w:szCs w:val="28"/>
        </w:rPr>
        <w:t>о переходе на работу в режиме ЧС;</w:t>
      </w:r>
    </w:p>
    <w:p w:rsidR="00B437C4" w:rsidRPr="00C746B3" w:rsidRDefault="00B437C4" w:rsidP="006C0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6B3">
        <w:rPr>
          <w:rFonts w:ascii="Times New Roman" w:hAnsi="Times New Roman"/>
          <w:sz w:val="28"/>
          <w:szCs w:val="28"/>
        </w:rPr>
        <w:t>о прекращении работы в режиме ЧС.</w:t>
      </w:r>
    </w:p>
    <w:p w:rsidR="00B437C4" w:rsidRPr="00C746B3" w:rsidRDefault="00B437C4" w:rsidP="006C0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C4" w:rsidRPr="00C746B3" w:rsidRDefault="00B437C4" w:rsidP="006C0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6B3">
        <w:rPr>
          <w:rFonts w:ascii="Times New Roman" w:hAnsi="Times New Roman"/>
          <w:sz w:val="28"/>
          <w:szCs w:val="28"/>
        </w:rPr>
        <w:t>2. Планы мероприятий, инструкции на случай ЧС различно</w:t>
      </w:r>
      <w:r>
        <w:rPr>
          <w:rFonts w:ascii="Times New Roman" w:hAnsi="Times New Roman"/>
          <w:sz w:val="28"/>
          <w:szCs w:val="28"/>
        </w:rPr>
        <w:t>го характера в соответствии с п</w:t>
      </w:r>
      <w:r w:rsidRPr="00C746B3">
        <w:rPr>
          <w:rFonts w:ascii="Times New Roman" w:hAnsi="Times New Roman"/>
          <w:sz w:val="28"/>
          <w:szCs w:val="28"/>
        </w:rPr>
        <w:t>п. 5, 6, 7, 8, 9 настоящей инструкции, в том числе:</w:t>
      </w:r>
    </w:p>
    <w:p w:rsidR="00B437C4" w:rsidRPr="00C746B3" w:rsidRDefault="00B437C4" w:rsidP="006C03F1"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6B3">
        <w:rPr>
          <w:rFonts w:ascii="Times New Roman" w:hAnsi="Times New Roman" w:cs="Times New Roman"/>
          <w:sz w:val="28"/>
          <w:szCs w:val="28"/>
        </w:rPr>
        <w:t>.1. Инструкция о мерах пожарной безопасности;</w:t>
      </w:r>
    </w:p>
    <w:p w:rsidR="00B437C4" w:rsidRPr="00C746B3" w:rsidRDefault="00B437C4" w:rsidP="006C03F1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6B3">
        <w:rPr>
          <w:rFonts w:ascii="Times New Roman" w:hAnsi="Times New Roman"/>
          <w:sz w:val="28"/>
          <w:szCs w:val="28"/>
        </w:rPr>
        <w:t>.2. Инструкцию об охранном режиме;</w:t>
      </w:r>
    </w:p>
    <w:p w:rsidR="00B437C4" w:rsidRPr="00C746B3" w:rsidRDefault="00B437C4" w:rsidP="006C03F1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6B3">
        <w:rPr>
          <w:rFonts w:ascii="Times New Roman" w:hAnsi="Times New Roman"/>
          <w:sz w:val="28"/>
          <w:szCs w:val="28"/>
        </w:rPr>
        <w:t>.3. Расчеты материальных и людских ресурсов, необходимых для выполнения мероприятий по защите персонала и документов;</w:t>
      </w:r>
    </w:p>
    <w:p w:rsidR="00B437C4" w:rsidRPr="00C746B3" w:rsidRDefault="00B437C4" w:rsidP="006C03F1">
      <w:pPr>
        <w:pStyle w:val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6B3">
        <w:rPr>
          <w:rFonts w:ascii="Times New Roman" w:hAnsi="Times New Roman" w:cs="Times New Roman"/>
          <w:sz w:val="28"/>
          <w:szCs w:val="28"/>
        </w:rPr>
        <w:t>.4. Схема эвакуации перс</w:t>
      </w:r>
      <w:r>
        <w:rPr>
          <w:rFonts w:ascii="Times New Roman" w:hAnsi="Times New Roman" w:cs="Times New Roman"/>
          <w:sz w:val="28"/>
          <w:szCs w:val="28"/>
        </w:rPr>
        <w:t>онала и  документов</w:t>
      </w:r>
    </w:p>
    <w:p w:rsidR="00B437C4" w:rsidRPr="00C746B3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Pr="00C746B3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6C03F1">
      <w:pPr>
        <w:rPr>
          <w:rFonts w:ascii="Times New Roman" w:hAnsi="Times New Roman"/>
          <w:b/>
          <w:bCs/>
          <w:sz w:val="28"/>
          <w:szCs w:val="28"/>
        </w:rPr>
      </w:pPr>
    </w:p>
    <w:p w:rsidR="00B437C4" w:rsidRDefault="00B437C4" w:rsidP="00BF603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7C4" w:rsidRDefault="00B437C4" w:rsidP="00BF6039">
      <w:pPr>
        <w:widowControl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C746B3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ожение № 2</w:t>
      </w:r>
    </w:p>
    <w:p w:rsidR="00B437C4" w:rsidRPr="00C746B3" w:rsidRDefault="00B437C4" w:rsidP="00BF6039">
      <w:pPr>
        <w:widowControl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C746B3">
        <w:rPr>
          <w:rFonts w:ascii="Times New Roman" w:hAnsi="Times New Roman"/>
          <w:sz w:val="28"/>
          <w:szCs w:val="28"/>
        </w:rPr>
        <w:t>к пункту 4.4</w:t>
      </w:r>
    </w:p>
    <w:p w:rsidR="00B437C4" w:rsidRPr="00B42546" w:rsidRDefault="00B437C4" w:rsidP="006C0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7C4" w:rsidRDefault="00B437C4" w:rsidP="006C0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7C4" w:rsidRDefault="00B437C4" w:rsidP="006C0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7C4" w:rsidRPr="00D51527" w:rsidRDefault="00B437C4" w:rsidP="006C0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7C4" w:rsidRPr="00D51527" w:rsidRDefault="00B437C4" w:rsidP="006C03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 xml:space="preserve">План мероприятий архива </w:t>
      </w:r>
    </w:p>
    <w:p w:rsidR="00B437C4" w:rsidRPr="00D51527" w:rsidRDefault="00B437C4" w:rsidP="006C03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1527">
        <w:rPr>
          <w:rFonts w:ascii="Times New Roman" w:hAnsi="Times New Roman"/>
          <w:sz w:val="28"/>
          <w:szCs w:val="28"/>
        </w:rPr>
        <w:t>Администрации города Рубцовска Алтайского края  при ЧС</w:t>
      </w:r>
    </w:p>
    <w:p w:rsidR="00B437C4" w:rsidRPr="00D51527" w:rsidRDefault="00B437C4" w:rsidP="006C03F1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059"/>
        <w:gridCol w:w="2789"/>
      </w:tblGrid>
      <w:tr w:rsidR="00B437C4" w:rsidRPr="00D03DA5" w:rsidTr="00C746B3">
        <w:tc>
          <w:tcPr>
            <w:tcW w:w="77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605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8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437C4" w:rsidRPr="00D03DA5" w:rsidTr="00C746B3">
        <w:tc>
          <w:tcPr>
            <w:tcW w:w="77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37C4" w:rsidRPr="00D03DA5" w:rsidTr="00C746B3">
        <w:tc>
          <w:tcPr>
            <w:tcW w:w="77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пожарной безопасности и охранного режима, поддержание в нормальном состоянии систем жизнеобеспечения помещений архива</w:t>
            </w:r>
          </w:p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Сотрудники архива</w:t>
            </w:r>
          </w:p>
        </w:tc>
      </w:tr>
      <w:tr w:rsidR="00B437C4" w:rsidRPr="00D03DA5" w:rsidTr="00C746B3">
        <w:tc>
          <w:tcPr>
            <w:tcW w:w="77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и объема документов в зависимости от их ценности, маркировка дел и их размещение в местах, наиболее удобных для эвакуации</w:t>
            </w:r>
          </w:p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архива</w:t>
            </w:r>
          </w:p>
        </w:tc>
      </w:tr>
      <w:tr w:rsidR="00B437C4" w:rsidRPr="00D03DA5" w:rsidTr="00C746B3">
        <w:tc>
          <w:tcPr>
            <w:tcW w:w="77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Решение с соответствующими службами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закрепления за архивом</w:t>
            </w: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 xml:space="preserve"> мест для укрытия документов, транспорта, необходимого для их перемещения</w:t>
            </w:r>
          </w:p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Рубцовска</w:t>
            </w: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архива</w:t>
            </w:r>
          </w:p>
        </w:tc>
      </w:tr>
      <w:tr w:rsidR="00B437C4" w:rsidRPr="00D03DA5" w:rsidTr="00C746B3">
        <w:tc>
          <w:tcPr>
            <w:tcW w:w="77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59" w:type="dxa"/>
          </w:tcPr>
          <w:p w:rsidR="00B437C4" w:rsidRPr="00D03DA5" w:rsidRDefault="00B437C4" w:rsidP="00C74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A5">
              <w:rPr>
                <w:rFonts w:ascii="Times New Roman" w:hAnsi="Times New Roman"/>
                <w:sz w:val="28"/>
                <w:szCs w:val="28"/>
              </w:rPr>
              <w:t>Определение объёма и видов тары (количество мешков, вес и т.п.), необходимых для упаковки документов, подлежащих перемещению в целях спасения при  ЧС</w:t>
            </w:r>
          </w:p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437C4" w:rsidRPr="0080295B" w:rsidRDefault="00B437C4" w:rsidP="00C746B3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архива</w:t>
            </w:r>
          </w:p>
        </w:tc>
      </w:tr>
    </w:tbl>
    <w:p w:rsidR="00B437C4" w:rsidRDefault="00B437C4" w:rsidP="006C03F1">
      <w:pPr>
        <w:pStyle w:val="2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6C03F1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6C03F1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6C03F1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C746B3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C746B3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Pr="00C746B3" w:rsidRDefault="00B437C4" w:rsidP="00C746B3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746B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437C4" w:rsidRPr="00C746B3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46B3">
        <w:rPr>
          <w:rFonts w:ascii="Times New Roman" w:hAnsi="Times New Roman" w:cs="Times New Roman"/>
          <w:sz w:val="28"/>
          <w:szCs w:val="28"/>
        </w:rPr>
        <w:t>к пункту 4.5</w:t>
      </w:r>
    </w:p>
    <w:p w:rsidR="00B437C4" w:rsidRPr="00C746B3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C4" w:rsidRPr="008E71F4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C4" w:rsidRPr="00D51527" w:rsidRDefault="00B437C4" w:rsidP="006C03F1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1527">
        <w:rPr>
          <w:rFonts w:ascii="Times New Roman" w:hAnsi="Times New Roman" w:cs="Times New Roman"/>
          <w:bCs/>
          <w:sz w:val="27"/>
          <w:szCs w:val="27"/>
        </w:rPr>
        <w:t>ПЕРЕЧЕНЬ</w:t>
      </w:r>
    </w:p>
    <w:p w:rsidR="00B437C4" w:rsidRDefault="00B437C4" w:rsidP="006C03F1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E78FC">
        <w:rPr>
          <w:rFonts w:ascii="Times New Roman" w:hAnsi="Times New Roman" w:cs="Times New Roman"/>
          <w:sz w:val="27"/>
          <w:szCs w:val="27"/>
        </w:rPr>
        <w:t>практических действий работников а</w:t>
      </w:r>
      <w:r>
        <w:rPr>
          <w:rFonts w:ascii="Times New Roman" w:hAnsi="Times New Roman" w:cs="Times New Roman"/>
          <w:sz w:val="27"/>
          <w:szCs w:val="27"/>
        </w:rPr>
        <w:t>рхива при ЧС</w:t>
      </w:r>
    </w:p>
    <w:p w:rsidR="00B437C4" w:rsidRPr="004E78FC" w:rsidRDefault="00B437C4" w:rsidP="006C03F1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476"/>
        <w:gridCol w:w="3038"/>
        <w:gridCol w:w="1699"/>
      </w:tblGrid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Ответственный за проведение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Вызвать соответствующие службы (пожарную службу, полицию, аварийные службы и т.д.)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Работник, первым об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наруживший  ЧС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Сообщить руководству Администрации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Рубцовска Алтайского края</w:t>
            </w: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, начальнику архива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Работник, первым об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наруживший  ЧС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Принять решение о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аступлении  ЧС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Глава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Рубцовска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Издать распоряжение о переходе на 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 в режиме ЧС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Глава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Рубцовска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Доложить вышестоящему органу о ЧС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Сотрудники архива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Усилить охрану объекта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Глава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Рубцовска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Ввести в действие формирования, силы и средства по ликвидации ЧС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омиссия по ЧС </w:t>
            </w: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 xml:space="preserve">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Рубцовска Алтайского края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При ЧС, угрожающих жизни и здоровью работников, посетителей архива принимаются меры по их защите (направление в укрытия, убежища или другие места, выдача средств индивидуальной защиты и т.п.)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омиссия по ЧС</w:t>
            </w: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, эвакуационная комиссия, начальник архива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Принятие мер по защите  архивных документов, имущества, в том числе организация работы по их погрузке и транспортировке в укрытие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Сотрудники архива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37C4" w:rsidRPr="00D03DA5" w:rsidTr="003268FC">
        <w:tc>
          <w:tcPr>
            <w:tcW w:w="594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476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Принятие решения о прекращении 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 в режиме ЧС</w:t>
            </w:r>
          </w:p>
        </w:tc>
        <w:tc>
          <w:tcPr>
            <w:tcW w:w="3038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8FC">
              <w:rPr>
                <w:rFonts w:ascii="Times New Roman" w:hAnsi="Times New Roman" w:cs="Times New Roman"/>
                <w:sz w:val="27"/>
                <w:szCs w:val="27"/>
              </w:rPr>
              <w:t>Глава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Рубцовска</w:t>
            </w:r>
          </w:p>
        </w:tc>
        <w:tc>
          <w:tcPr>
            <w:tcW w:w="1699" w:type="dxa"/>
          </w:tcPr>
          <w:p w:rsidR="00B437C4" w:rsidRPr="004E78FC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37C4" w:rsidRPr="008E71F4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C746B3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C746B3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7C4" w:rsidRPr="00C746B3" w:rsidRDefault="00B437C4" w:rsidP="006C03F1">
      <w:pPr>
        <w:pStyle w:val="2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46B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437C4" w:rsidRPr="00C746B3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46B3">
        <w:rPr>
          <w:rFonts w:ascii="Times New Roman" w:hAnsi="Times New Roman" w:cs="Times New Roman"/>
          <w:sz w:val="28"/>
          <w:szCs w:val="28"/>
        </w:rPr>
        <w:t xml:space="preserve"> к пункту 4.5</w:t>
      </w:r>
    </w:p>
    <w:p w:rsidR="00B437C4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C4" w:rsidRPr="008E71F4" w:rsidRDefault="00B437C4" w:rsidP="006C03F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C4" w:rsidRPr="00D51527" w:rsidRDefault="00B437C4" w:rsidP="006C03F1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527">
        <w:rPr>
          <w:rFonts w:ascii="Times New Roman" w:hAnsi="Times New Roman" w:cs="Times New Roman"/>
          <w:bCs/>
          <w:sz w:val="28"/>
          <w:szCs w:val="28"/>
        </w:rPr>
        <w:t>СПИСОК</w:t>
      </w:r>
    </w:p>
    <w:p w:rsidR="00B437C4" w:rsidRPr="00D51527" w:rsidRDefault="00B437C4" w:rsidP="006C03F1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527">
        <w:rPr>
          <w:rFonts w:ascii="Times New Roman" w:hAnsi="Times New Roman" w:cs="Times New Roman"/>
          <w:bCs/>
          <w:sz w:val="28"/>
          <w:szCs w:val="28"/>
        </w:rPr>
        <w:t>телефонов экстренной помощи</w:t>
      </w:r>
    </w:p>
    <w:p w:rsidR="00B437C4" w:rsidRPr="00D51527" w:rsidRDefault="00B437C4" w:rsidP="006C03F1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6"/>
        <w:gridCol w:w="2736"/>
      </w:tblGrid>
      <w:tr w:rsidR="00B437C4" w:rsidRPr="00D03DA5" w:rsidTr="00D51527">
        <w:trPr>
          <w:trHeight w:val="373"/>
        </w:trPr>
        <w:tc>
          <w:tcPr>
            <w:tcW w:w="658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73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B437C4" w:rsidRPr="00D03DA5" w:rsidTr="00C746B3">
        <w:tc>
          <w:tcPr>
            <w:tcW w:w="658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Пожарная служба</w:t>
            </w:r>
          </w:p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01, 101</w:t>
            </w:r>
          </w:p>
        </w:tc>
      </w:tr>
      <w:tr w:rsidR="00B437C4" w:rsidRPr="00D03DA5" w:rsidTr="00C746B3">
        <w:tc>
          <w:tcPr>
            <w:tcW w:w="658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02,102</w:t>
            </w:r>
          </w:p>
        </w:tc>
      </w:tr>
      <w:tr w:rsidR="00B437C4" w:rsidRPr="00D03DA5" w:rsidTr="00C746B3">
        <w:tc>
          <w:tcPr>
            <w:tcW w:w="658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03, 103</w:t>
            </w:r>
          </w:p>
        </w:tc>
      </w:tr>
      <w:tr w:rsidR="00B437C4" w:rsidRPr="00D03DA5" w:rsidTr="00C746B3">
        <w:trPr>
          <w:trHeight w:val="255"/>
        </w:trPr>
        <w:tc>
          <w:tcPr>
            <w:tcW w:w="6586" w:type="dxa"/>
            <w:tcBorders>
              <w:bottom w:val="single" w:sz="4" w:space="0" w:color="auto"/>
            </w:tcBorders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Дежурная служба (ЕДДС) Администрации города Рубцовска Алтайского края   Служба спасения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437C4" w:rsidRPr="00D03DA5" w:rsidTr="00C746B3">
        <w:trPr>
          <w:trHeight w:val="270"/>
        </w:trPr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Хозяйственная служба Администрации города Рубцовска Алтайского края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4-16-22</w:t>
            </w:r>
          </w:p>
        </w:tc>
      </w:tr>
      <w:tr w:rsidR="00B437C4" w:rsidRPr="00D03DA5" w:rsidTr="00C746B3">
        <w:trPr>
          <w:trHeight w:val="232"/>
        </w:trPr>
        <w:tc>
          <w:tcPr>
            <w:tcW w:w="6586" w:type="dxa"/>
            <w:tcBorders>
              <w:top w:val="single" w:sz="4" w:space="0" w:color="auto"/>
            </w:tcBorders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Автопарк Администрации города Рубцовска Алтайского края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4-34-35</w:t>
            </w:r>
          </w:p>
        </w:tc>
      </w:tr>
      <w:tr w:rsidR="00B437C4" w:rsidRPr="00D03DA5" w:rsidTr="00C746B3">
        <w:tc>
          <w:tcPr>
            <w:tcW w:w="658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Дежурная службы электросети</w:t>
            </w:r>
          </w:p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4-27-14,  4-27-15</w:t>
            </w:r>
          </w:p>
        </w:tc>
      </w:tr>
      <w:tr w:rsidR="00B437C4" w:rsidRPr="00D03DA5" w:rsidTr="00D51527">
        <w:trPr>
          <w:trHeight w:val="713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437C4" w:rsidRPr="00C746B3" w:rsidRDefault="00B437C4" w:rsidP="00D5152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Коммунальные службы:</w:t>
            </w:r>
          </w:p>
        </w:tc>
      </w:tr>
      <w:tr w:rsidR="00B437C4" w:rsidRPr="00D03DA5" w:rsidTr="00C746B3">
        <w:trPr>
          <w:trHeight w:val="285"/>
        </w:trPr>
        <w:tc>
          <w:tcPr>
            <w:tcW w:w="6586" w:type="dxa"/>
            <w:tcBorders>
              <w:top w:val="single" w:sz="4" w:space="0" w:color="auto"/>
              <w:right w:val="single" w:sz="4" w:space="0" w:color="auto"/>
            </w:tcBorders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МУП «Рубцовский водоканал»</w:t>
            </w:r>
          </w:p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 xml:space="preserve">6-15-15,  2-66-90 </w:t>
            </w:r>
          </w:p>
        </w:tc>
      </w:tr>
      <w:tr w:rsidR="00B437C4" w:rsidRPr="00D03DA5" w:rsidTr="00C746B3">
        <w:tc>
          <w:tcPr>
            <w:tcW w:w="658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г.Рубцовске, Рубцовском и Егорьевском районах  УФС по надзору в сфере защиты прав потребителей и благополучия человека по Алтайскому краю </w:t>
            </w:r>
          </w:p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 xml:space="preserve">4-49-02, 4-30-43, </w:t>
            </w:r>
          </w:p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 xml:space="preserve">4-01-15 </w:t>
            </w:r>
          </w:p>
        </w:tc>
      </w:tr>
      <w:tr w:rsidR="00B437C4" w:rsidRPr="00D03DA5" w:rsidTr="00C746B3">
        <w:tc>
          <w:tcPr>
            <w:tcW w:w="6586" w:type="dxa"/>
          </w:tcPr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B3">
              <w:rPr>
                <w:rFonts w:ascii="Times New Roman" w:hAnsi="Times New Roman" w:cs="Times New Roman"/>
                <w:sz w:val="28"/>
                <w:szCs w:val="28"/>
              </w:rPr>
              <w:t>Вышестоящий орган – Управление Алтайского края по культуре и архивному делу</w:t>
            </w:r>
          </w:p>
        </w:tc>
        <w:tc>
          <w:tcPr>
            <w:tcW w:w="2736" w:type="dxa"/>
          </w:tcPr>
          <w:p w:rsidR="00B437C4" w:rsidRPr="00D03DA5" w:rsidRDefault="00B437C4" w:rsidP="00C74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DA5">
              <w:rPr>
                <w:rFonts w:ascii="Times New Roman" w:hAnsi="Times New Roman"/>
                <w:sz w:val="28"/>
                <w:szCs w:val="28"/>
              </w:rPr>
              <w:t>8(385 2) 50-62-65;          50-62-56;  50-62-04;</w:t>
            </w:r>
          </w:p>
          <w:p w:rsidR="00B437C4" w:rsidRPr="00C746B3" w:rsidRDefault="00B437C4" w:rsidP="00C746B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7C4" w:rsidRPr="008E71F4" w:rsidRDefault="00B437C4" w:rsidP="006C03F1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437C4" w:rsidRPr="008E71F4" w:rsidRDefault="00B437C4" w:rsidP="006C03F1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7C4" w:rsidRDefault="00B437C4" w:rsidP="006C03F1">
      <w:pPr>
        <w:spacing w:after="0" w:line="240" w:lineRule="auto"/>
      </w:pPr>
    </w:p>
    <w:p w:rsidR="00B437C4" w:rsidRDefault="00B437C4" w:rsidP="006C03F1">
      <w:pPr>
        <w:spacing w:after="0" w:line="240" w:lineRule="auto"/>
      </w:pPr>
    </w:p>
    <w:p w:rsidR="00B437C4" w:rsidRDefault="00B437C4" w:rsidP="006C03F1">
      <w:pPr>
        <w:spacing w:after="0" w:line="240" w:lineRule="auto"/>
      </w:pPr>
    </w:p>
    <w:p w:rsidR="00B437C4" w:rsidRPr="007E6746" w:rsidRDefault="00B437C4" w:rsidP="00253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437C4" w:rsidRPr="007E6746" w:rsidSect="006803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C4" w:rsidRDefault="00B437C4" w:rsidP="004A4609">
      <w:pPr>
        <w:spacing w:after="0" w:line="240" w:lineRule="auto"/>
      </w:pPr>
      <w:r>
        <w:separator/>
      </w:r>
    </w:p>
  </w:endnote>
  <w:endnote w:type="continuationSeparator" w:id="1">
    <w:p w:rsidR="00B437C4" w:rsidRDefault="00B437C4" w:rsidP="004A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C4" w:rsidRDefault="00B437C4" w:rsidP="004A4609">
      <w:pPr>
        <w:spacing w:after="0" w:line="240" w:lineRule="auto"/>
      </w:pPr>
      <w:r>
        <w:separator/>
      </w:r>
    </w:p>
  </w:footnote>
  <w:footnote w:type="continuationSeparator" w:id="1">
    <w:p w:rsidR="00B437C4" w:rsidRDefault="00B437C4" w:rsidP="004A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06E31B8"/>
    <w:name w:val="WW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0C7F09B1"/>
    <w:multiLevelType w:val="hybridMultilevel"/>
    <w:tmpl w:val="EA2EA38C"/>
    <w:lvl w:ilvl="0" w:tplc="BEFC641C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78"/>
    <w:rsid w:val="00036455"/>
    <w:rsid w:val="00045AB5"/>
    <w:rsid w:val="00052278"/>
    <w:rsid w:val="00093518"/>
    <w:rsid w:val="000A0078"/>
    <w:rsid w:val="000A6C78"/>
    <w:rsid w:val="00107AAF"/>
    <w:rsid w:val="00126904"/>
    <w:rsid w:val="001B787F"/>
    <w:rsid w:val="001D6AEA"/>
    <w:rsid w:val="001E15B6"/>
    <w:rsid w:val="00207E84"/>
    <w:rsid w:val="00215B81"/>
    <w:rsid w:val="0022675A"/>
    <w:rsid w:val="00237BC1"/>
    <w:rsid w:val="002533E9"/>
    <w:rsid w:val="00272763"/>
    <w:rsid w:val="00277948"/>
    <w:rsid w:val="002B7C61"/>
    <w:rsid w:val="002E161D"/>
    <w:rsid w:val="00300742"/>
    <w:rsid w:val="003162E8"/>
    <w:rsid w:val="003268FC"/>
    <w:rsid w:val="00333B02"/>
    <w:rsid w:val="00337732"/>
    <w:rsid w:val="003A4D91"/>
    <w:rsid w:val="003C5AE5"/>
    <w:rsid w:val="004A4609"/>
    <w:rsid w:val="004A707B"/>
    <w:rsid w:val="004B0AFF"/>
    <w:rsid w:val="004E78FC"/>
    <w:rsid w:val="00511E0D"/>
    <w:rsid w:val="00553D22"/>
    <w:rsid w:val="005653F3"/>
    <w:rsid w:val="00571C10"/>
    <w:rsid w:val="00577312"/>
    <w:rsid w:val="0058276D"/>
    <w:rsid w:val="0058450B"/>
    <w:rsid w:val="005E01EF"/>
    <w:rsid w:val="0061614E"/>
    <w:rsid w:val="00665B03"/>
    <w:rsid w:val="006707B6"/>
    <w:rsid w:val="006803E5"/>
    <w:rsid w:val="006867B9"/>
    <w:rsid w:val="006C03F1"/>
    <w:rsid w:val="006E41C9"/>
    <w:rsid w:val="006F24C7"/>
    <w:rsid w:val="00704018"/>
    <w:rsid w:val="00785046"/>
    <w:rsid w:val="007B4D95"/>
    <w:rsid w:val="007E6746"/>
    <w:rsid w:val="007E77D1"/>
    <w:rsid w:val="0080295B"/>
    <w:rsid w:val="00803871"/>
    <w:rsid w:val="00823B53"/>
    <w:rsid w:val="00862914"/>
    <w:rsid w:val="008A4148"/>
    <w:rsid w:val="008C4114"/>
    <w:rsid w:val="008E71F4"/>
    <w:rsid w:val="00901AB4"/>
    <w:rsid w:val="009125A6"/>
    <w:rsid w:val="009167B7"/>
    <w:rsid w:val="00951268"/>
    <w:rsid w:val="00980BF0"/>
    <w:rsid w:val="009A0626"/>
    <w:rsid w:val="009C4EDD"/>
    <w:rsid w:val="009D2FF6"/>
    <w:rsid w:val="009F0910"/>
    <w:rsid w:val="00A1601A"/>
    <w:rsid w:val="00A446DA"/>
    <w:rsid w:val="00A61E60"/>
    <w:rsid w:val="00A93204"/>
    <w:rsid w:val="00AE45E2"/>
    <w:rsid w:val="00B42546"/>
    <w:rsid w:val="00B437C4"/>
    <w:rsid w:val="00B732EF"/>
    <w:rsid w:val="00B73AB4"/>
    <w:rsid w:val="00B93F29"/>
    <w:rsid w:val="00B95F65"/>
    <w:rsid w:val="00BA7150"/>
    <w:rsid w:val="00BE3B8B"/>
    <w:rsid w:val="00BF6039"/>
    <w:rsid w:val="00C746B3"/>
    <w:rsid w:val="00CB00EA"/>
    <w:rsid w:val="00CB2C84"/>
    <w:rsid w:val="00CD11A5"/>
    <w:rsid w:val="00CD43CF"/>
    <w:rsid w:val="00CE2437"/>
    <w:rsid w:val="00CF1AB2"/>
    <w:rsid w:val="00D03DA5"/>
    <w:rsid w:val="00D215D1"/>
    <w:rsid w:val="00D51527"/>
    <w:rsid w:val="00D60C54"/>
    <w:rsid w:val="00D91421"/>
    <w:rsid w:val="00D91FC2"/>
    <w:rsid w:val="00DB1449"/>
    <w:rsid w:val="00DE0C6C"/>
    <w:rsid w:val="00E04E34"/>
    <w:rsid w:val="00E57C78"/>
    <w:rsid w:val="00E643B1"/>
    <w:rsid w:val="00E77FBD"/>
    <w:rsid w:val="00E81E46"/>
    <w:rsid w:val="00EA43D8"/>
    <w:rsid w:val="00EB5DA8"/>
    <w:rsid w:val="00EC4953"/>
    <w:rsid w:val="00EF0642"/>
    <w:rsid w:val="00F1290A"/>
    <w:rsid w:val="00F36640"/>
    <w:rsid w:val="00F53AAD"/>
    <w:rsid w:val="00F72DE8"/>
    <w:rsid w:val="00FD4777"/>
    <w:rsid w:val="00FF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04E34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E34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E57C78"/>
    <w:rPr>
      <w:rFonts w:cs="Calibri"/>
    </w:rPr>
  </w:style>
  <w:style w:type="paragraph" w:styleId="ListParagraph">
    <w:name w:val="List Paragraph"/>
    <w:basedOn w:val="Normal"/>
    <w:uiPriority w:val="99"/>
    <w:qFormat/>
    <w:rsid w:val="00E57C7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57C78"/>
    <w:pPr>
      <w:spacing w:after="0" w:line="36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57C78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E57C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 Знак3"/>
    <w:basedOn w:val="Normal"/>
    <w:uiPriority w:val="99"/>
    <w:rsid w:val="00E04E3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4E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E04E34"/>
    <w:pPr>
      <w:widowControl w:val="0"/>
      <w:autoSpaceDE w:val="0"/>
      <w:autoSpaceDN w:val="0"/>
      <w:adjustRightInd w:val="0"/>
      <w:spacing w:after="0" w:line="329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E04E34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E04E34"/>
    <w:pPr>
      <w:widowControl w:val="0"/>
      <w:autoSpaceDE w:val="0"/>
      <w:autoSpaceDN w:val="0"/>
      <w:adjustRightInd w:val="0"/>
      <w:spacing w:after="0" w:line="322" w:lineRule="exact"/>
      <w:ind w:firstLine="703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E04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E04E34"/>
    <w:rPr>
      <w:rFonts w:cs="Times New Roman"/>
      <w:b/>
      <w:bCs/>
      <w:color w:val="008000"/>
    </w:rPr>
  </w:style>
  <w:style w:type="character" w:customStyle="1" w:styleId="FontStyle16">
    <w:name w:val="Font Style16"/>
    <w:basedOn w:val="DefaultParagraphFont"/>
    <w:uiPriority w:val="99"/>
    <w:rsid w:val="00E04E3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E04E3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E04E34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E04E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04E3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A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6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609"/>
    <w:rPr>
      <w:rFonts w:cs="Times New Roman"/>
    </w:rPr>
  </w:style>
  <w:style w:type="paragraph" w:customStyle="1" w:styleId="2">
    <w:name w:val="Знак Знак Знак Знак2"/>
    <w:basedOn w:val="Normal"/>
    <w:uiPriority w:val="99"/>
    <w:rsid w:val="004A460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337732"/>
    <w:rPr>
      <w:rFonts w:cs="Calibri"/>
    </w:rPr>
  </w:style>
  <w:style w:type="paragraph" w:customStyle="1" w:styleId="10">
    <w:name w:val="Знак Знак Знак Знак1"/>
    <w:basedOn w:val="Normal"/>
    <w:uiPriority w:val="99"/>
    <w:rsid w:val="009125A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2533E9"/>
    <w:pPr>
      <w:ind w:left="720"/>
    </w:pPr>
    <w:rPr>
      <w:rFonts w:cs="Calibri"/>
    </w:rPr>
  </w:style>
  <w:style w:type="paragraph" w:customStyle="1" w:styleId="30">
    <w:name w:val="Без интервала3"/>
    <w:uiPriority w:val="99"/>
    <w:rsid w:val="006C03F1"/>
    <w:rPr>
      <w:rFonts w:cs="Calibri"/>
    </w:rPr>
  </w:style>
  <w:style w:type="paragraph" w:customStyle="1" w:styleId="21">
    <w:name w:val="Абзац списка2"/>
    <w:basedOn w:val="Normal"/>
    <w:uiPriority w:val="99"/>
    <w:rsid w:val="006C03F1"/>
    <w:pPr>
      <w:ind w:left="720"/>
    </w:pPr>
    <w:rPr>
      <w:rFonts w:cs="Calibri"/>
    </w:rPr>
  </w:style>
  <w:style w:type="paragraph" w:customStyle="1" w:styleId="31">
    <w:name w:val="Абзац списка3"/>
    <w:basedOn w:val="Normal"/>
    <w:uiPriority w:val="99"/>
    <w:rsid w:val="00DE0C6C"/>
    <w:pPr>
      <w:ind w:left="720"/>
    </w:pPr>
    <w:rPr>
      <w:rFonts w:cs="Calibri"/>
    </w:rPr>
  </w:style>
  <w:style w:type="paragraph" w:styleId="NoSpacing">
    <w:name w:val="No Spacing"/>
    <w:uiPriority w:val="99"/>
    <w:qFormat/>
    <w:rsid w:val="00EC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2.0/" TargetMode="External"/><Relationship Id="rId13" Type="http://schemas.openxmlformats.org/officeDocument/2006/relationships/hyperlink" Target="consultantplus://offline/ref=FE5B850D236E9B7F5BA80D73CD4B4015315B0A59D8B0A0AAD29D2B9A9B45474C621A66B43F704018n5S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E5B850D236E9B7F5BA80D73CD4B4015315B0A59D8B0A0AAD29D2B9A9B45474C621A66B43F704018n5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5B850D236E9B7F5BA8046ACA4B40153359095ADFBBA0AAD29D2B9A9Bn4S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606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066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1243</TotalTime>
  <Pages>24</Pages>
  <Words>6526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27</cp:revision>
  <cp:lastPrinted>2018-06-07T05:37:00Z</cp:lastPrinted>
  <dcterms:created xsi:type="dcterms:W3CDTF">2018-05-23T05:28:00Z</dcterms:created>
  <dcterms:modified xsi:type="dcterms:W3CDTF">2018-06-26T03:40:00Z</dcterms:modified>
</cp:coreProperties>
</file>